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2F27AA" w:rsidRPr="00767116" w14:paraId="3461D148" w14:textId="77777777" w:rsidTr="00C05FDD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52FC4EA4" w14:textId="77777777" w:rsidR="002F27AA" w:rsidRPr="00767116" w:rsidRDefault="002F27AA" w:rsidP="002F27AA">
            <w:pPr>
              <w:jc w:val="center"/>
            </w:pPr>
            <w:bookmarkStart w:id="0" w:name="_GoBack"/>
            <w:bookmarkEnd w:id="0"/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E94D2AE" wp14:editId="7E6305F8">
                      <wp:extent cx="3909060" cy="377952"/>
                      <wp:effectExtent l="0" t="0" r="15240" b="3175"/>
                      <wp:docPr id="55" name="Cuadro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699593" w14:textId="77777777" w:rsidR="00353EBF" w:rsidRPr="00C05FDD" w:rsidRDefault="00CB4E43" w:rsidP="00353EBF">
                                  <w:pPr>
                                    <w:pStyle w:val="Emergencias"/>
                                    <w:spacing w:before="100"/>
                                    <w:rPr>
                                      <w:rStyle w:val="TtuloCar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1291017974"/>
                                      <w:placeholder>
                                        <w:docPart w:val="78F04E1E4FC048B2A846BCEBD1B5185B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NombreCursoEscolarCar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tuloCar"/>
                                          <w:b/>
                                          <w:color w:val="FFFFFF" w:themeColor="background1"/>
                                          <w:lang w:bidi="es-ES"/>
                                        </w:rPr>
                                        <w:t>Lista de teléfonos de emergencia</w:t>
                                      </w:r>
                                    </w:sdtContent>
                                  </w:sdt>
                                </w:p>
                                <w:p w14:paraId="31125C8A" w14:textId="5BA6BBA8" w:rsidR="002F27AA" w:rsidRPr="00C05FDD" w:rsidRDefault="002F27AA" w:rsidP="00C05FDD">
                                  <w:pPr>
                                    <w:pStyle w:val="Emergencias"/>
                                    <w:spacing w:before="100"/>
                                    <w:rPr>
                                      <w:rStyle w:val="TtuloCar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E94D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6" o:spid="_x0000_s1026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" filled="f" stroked="f">
                      <v:textbox inset=",0,0,0">
                        <w:txbxContent>
                          <w:p w14:paraId="2B699593" w14:textId="77777777" w:rsidR="00353EBF" w:rsidRPr="00C05FDD" w:rsidRDefault="00CB4E43" w:rsidP="00353EBF">
                            <w:pPr>
                              <w:pStyle w:val="Emergencias"/>
                              <w:spacing w:before="100"/>
                              <w:rPr>
                                <w:rStyle w:val="TtuloCar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1291017974"/>
                                <w:placeholder>
                                  <w:docPart w:val="78F04E1E4FC048B2A846BCEBD1B5185B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NombreCursoEscolarCar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tuloCar"/>
                                    <w:b/>
                                    <w:color w:val="FFFFFF" w:themeColor="background1"/>
                                    <w:lang w:bidi="es-ES"/>
                                  </w:rPr>
                                  <w:t>Lista de teléfonos de emergencia</w:t>
                                </w:r>
                              </w:sdtContent>
                            </w:sdt>
                          </w:p>
                          <w:p w14:paraId="31125C8A" w14:textId="5BA6BBA8" w:rsidR="002F27AA" w:rsidRPr="00C05FDD" w:rsidRDefault="002F27AA" w:rsidP="00C05FDD">
                            <w:pPr>
                              <w:pStyle w:val="Emergencias"/>
                              <w:spacing w:before="100"/>
                              <w:rPr>
                                <w:rStyle w:val="TtuloCar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7E8F41B" wp14:editId="7EE970C5">
                      <wp:extent cx="5729605" cy="231648"/>
                      <wp:effectExtent l="0" t="0" r="4445" b="0"/>
                      <wp:docPr id="56" name="Cuadro de tex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01E6A" w14:textId="23E4903A" w:rsidR="002F27AA" w:rsidRPr="002F27AA" w:rsidRDefault="00CB4E43" w:rsidP="00767116">
                                  <w:pPr>
                                    <w:pStyle w:val="NombreCursoEscolar"/>
                                    <w:tabs>
                                      <w:tab w:val="left" w:pos="3402"/>
                                      <w:tab w:val="left" w:pos="5103"/>
                                    </w:tabs>
                                  </w:pP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1091737280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NombreCursoEscolarCar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lang w:bidi="es-ES"/>
                                        </w:rPr>
                                        <w:t>Nombre del centro educativo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  <w:r w:rsidR="002F27AA" w:rsidRPr="002F27AA">
                                    <w:rPr>
                                      <w:rStyle w:val="NombreCursoEscolarCar"/>
                                      <w:b/>
                                      <w:lang w:bidi="es-ES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1682192359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Fuentedeprrafopredeter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lang w:bidi="es-ES"/>
                                        </w:rPr>
                                        <w:t>Calificación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  <w:r w:rsidR="002F27AA" w:rsidRPr="002F27AA">
                                    <w:rPr>
                                      <w:rStyle w:val="NombreCursoEscolarCar"/>
                                      <w:b/>
                                      <w:lang w:bidi="es-ES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10651067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Fuentedeprrafopredeter"/>
                                      </w:rPr>
                                    </w:sdtEndPr>
                                    <w:sdtContent>
                                      <w:r w:rsidR="002F27AA" w:rsidRPr="002F27AA">
                                        <w:rPr>
                                          <w:rStyle w:val="Textodelmarcadordeposicin"/>
                                          <w:color w:val="FFFFFF" w:themeColor="background1"/>
                                          <w:lang w:bidi="es-ES"/>
                                        </w:rPr>
                                        <w:t>Profesor</w:t>
                                      </w:r>
                                    </w:sdtContent>
                                  </w:sdt>
                                  <w:r w:rsidR="002F27AA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8F41B" id="Cuadro de texto 57" o:spid="_x0000_s1027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" filled="f" stroked="f">
                      <v:textbox inset=",0,0,0">
                        <w:txbxContent>
                          <w:p w14:paraId="25201E6A" w14:textId="23E4903A" w:rsidR="002F27AA" w:rsidRPr="002F27AA" w:rsidRDefault="00CB4E43" w:rsidP="00767116">
                            <w:pPr>
                              <w:pStyle w:val="NombreCursoEscolar"/>
                              <w:tabs>
                                <w:tab w:val="left" w:pos="3402"/>
                                <w:tab w:val="left" w:pos="5103"/>
                              </w:tabs>
                            </w:pP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1091737280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NombreCursoEscolarCar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lang w:bidi="es-ES"/>
                                  </w:rPr>
                                  <w:t>Nombre del centro educativo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  <w:r w:rsidR="002F27AA" w:rsidRPr="002F27AA">
                              <w:rPr>
                                <w:rStyle w:val="NombreCursoEscolarCar"/>
                                <w:b/>
                                <w:lang w:bidi="es-ES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1682192359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lang w:bidi="es-ES"/>
                                  </w:rPr>
                                  <w:t>Calificación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  <w:r w:rsidR="002F27AA" w:rsidRPr="002F27AA">
                              <w:rPr>
                                <w:rStyle w:val="NombreCursoEscolarCar"/>
                                <w:b/>
                                <w:lang w:bidi="es-ES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1065106704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2F27AA" w:rsidRPr="002F27AA">
                                  <w:rPr>
                                    <w:rStyle w:val="Textodelmarcadordeposicin"/>
                                    <w:color w:val="FFFFFF" w:themeColor="background1"/>
                                    <w:lang w:bidi="es-ES"/>
                                  </w:rPr>
                                  <w:t>Profesor</w:t>
                                </w:r>
                              </w:sdtContent>
                            </w:sdt>
                            <w:r w:rsidR="002F27AA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7A6799F" w14:textId="77777777" w:rsidR="00035987" w:rsidRPr="00767116" w:rsidRDefault="00035987">
      <w:pPr>
        <w:rPr>
          <w:sz w:val="10"/>
          <w:szCs w:val="10"/>
        </w:rPr>
      </w:pPr>
    </w:p>
    <w:tbl>
      <w:tblPr>
        <w:tblStyle w:val="Tablaconcuadrcula"/>
        <w:tblpPr w:leftFromText="180" w:rightFromText="180" w:vertAnchor="text" w:horzAnchor="margin" w:tblpY="108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1265"/>
        <w:gridCol w:w="3685"/>
      </w:tblGrid>
      <w:tr w:rsidR="00F568FC" w:rsidRPr="00767116" w14:paraId="2EE08952" w14:textId="77777777" w:rsidTr="00F568FC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389480A9" w14:textId="77777777" w:rsidR="00F568FC" w:rsidRPr="00767116" w:rsidRDefault="00F568FC" w:rsidP="00F568FC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14:paraId="34189A34" w14:textId="77777777" w:rsidR="00F568FC" w:rsidRPr="00767116" w:rsidRDefault="00F568FC" w:rsidP="00F568FC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F568FC" w:rsidRPr="00767116" w14:paraId="6817311B" w14:textId="77777777" w:rsidTr="00F568F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700CCC0" w14:textId="77777777" w:rsidR="00F568FC" w:rsidRPr="00767116" w:rsidRDefault="00CB4E43" w:rsidP="00F568FC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1727240"/>
                <w:placeholder>
                  <w:docPart w:val="226B8A00EB014B49A5AC8278649392FB"/>
                </w:placeholder>
                <w:showingPlcHdr/>
                <w15:appearance w15:val="hidden"/>
              </w:sdtPr>
              <w:sdtEndPr/>
              <w:sdtContent>
                <w:r w:rsidR="00F568FC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4BBEA44" w14:textId="77777777" w:rsidR="00F568FC" w:rsidRPr="00767116" w:rsidRDefault="00F568FC" w:rsidP="00F568FC"/>
        </w:tc>
      </w:tr>
      <w:tr w:rsidR="00F568FC" w:rsidRPr="00767116" w14:paraId="0CAFCE87" w14:textId="77777777" w:rsidTr="00F568FC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CC3C321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C9821E9" wp14:editId="5359DAA9">
                      <wp:extent cx="90805" cy="90805"/>
                      <wp:effectExtent l="0" t="0" r="23495" b="23495"/>
                      <wp:docPr id="54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B9383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alMQIAAFo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Nj61qU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D21BF86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2BD5F27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F85573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9265844" wp14:editId="0F14FE80">
                      <wp:extent cx="90805" cy="90805"/>
                      <wp:effectExtent l="0" t="0" r="23495" b="23495"/>
                      <wp:docPr id="53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BA554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BN7YsA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2F30768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6FC01A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297C71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3742727" wp14:editId="0A0ED4EB">
                      <wp:extent cx="90805" cy="90805"/>
                      <wp:effectExtent l="0" t="0" r="23495" b="23495"/>
                      <wp:docPr id="51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73165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fDMQIAAFo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FfTB8M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497C11C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CD822A5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B5D4C1" w14:textId="77777777" w:rsidR="00F568FC" w:rsidRPr="00767116" w:rsidRDefault="00F568FC" w:rsidP="00F568FC"/>
        </w:tc>
      </w:tr>
      <w:tr w:rsidR="00F568FC" w:rsidRPr="00767116" w14:paraId="18ADE9BD" w14:textId="77777777" w:rsidTr="00F568F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F92BF6C" w14:textId="77777777" w:rsidR="00F568FC" w:rsidRPr="00767116" w:rsidRDefault="00CB4E43" w:rsidP="00F568FC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1727244"/>
                <w:placeholder>
                  <w:docPart w:val="673862CE9E334A6ABAA2EB578D27A06B"/>
                </w:placeholder>
                <w:showingPlcHdr/>
                <w15:appearance w15:val="hidden"/>
              </w:sdtPr>
              <w:sdtEndPr/>
              <w:sdtContent>
                <w:r w:rsidR="00F568FC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BC67CC8" w14:textId="77777777" w:rsidR="00F568FC" w:rsidRPr="00767116" w:rsidRDefault="00F568FC" w:rsidP="00F568FC"/>
        </w:tc>
      </w:tr>
      <w:tr w:rsidR="00F568FC" w:rsidRPr="00767116" w14:paraId="4D6D5E73" w14:textId="77777777" w:rsidTr="00F568FC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ECAC68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60AF55D" wp14:editId="1D73E141">
                      <wp:extent cx="90805" cy="90805"/>
                      <wp:effectExtent l="0" t="0" r="23495" b="23495"/>
                      <wp:docPr id="50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0C538E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afMQIAAFo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KC1Zp8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C9F0D31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CC9CA7E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46A3EBC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19546D2" wp14:editId="56CA8F59">
                      <wp:extent cx="90805" cy="90805"/>
                      <wp:effectExtent l="0" t="0" r="23495" b="23495"/>
                      <wp:docPr id="52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42484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DBMAIAAFo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Ma/QwTACAABa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AF5689F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3BB69B0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7D25B2F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3EA37DA" wp14:editId="3B6D886D">
                      <wp:extent cx="90805" cy="90805"/>
                      <wp:effectExtent l="0" t="0" r="23495" b="23495"/>
                      <wp:docPr id="49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F0114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BI1moo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C00D02D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63F075E" w14:textId="77777777" w:rsidR="00F568FC" w:rsidRPr="00767116" w:rsidRDefault="00F568FC" w:rsidP="00F568F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B0A83C1" w14:textId="77777777" w:rsidR="00F568FC" w:rsidRPr="00767116" w:rsidRDefault="00F568FC" w:rsidP="00F568FC"/>
        </w:tc>
      </w:tr>
    </w:tbl>
    <w:p w14:paraId="77CD4BB9" w14:textId="77777777" w:rsidR="00C05FDD" w:rsidRPr="00767116" w:rsidRDefault="00C05FDD" w:rsidP="00C05FDD">
      <w:pPr>
        <w:rPr>
          <w:sz w:val="4"/>
          <w:szCs w:val="4"/>
        </w:rPr>
      </w:pPr>
    </w:p>
    <w:p w14:paraId="19DEF245" w14:textId="77777777" w:rsidR="00C05FDD" w:rsidRPr="00767116" w:rsidRDefault="00C05FDD" w:rsidP="00C05FDD">
      <w:pPr>
        <w:rPr>
          <w:sz w:val="4"/>
          <w:szCs w:val="4"/>
        </w:rPr>
      </w:pPr>
    </w:p>
    <w:p w14:paraId="1900F080" w14:textId="77777777" w:rsidR="00C05FDD" w:rsidRPr="00767116" w:rsidRDefault="00C05FDD" w:rsidP="00C05FDD">
      <w:pPr>
        <w:rPr>
          <w:sz w:val="4"/>
          <w:szCs w:val="4"/>
        </w:rPr>
      </w:pPr>
    </w:p>
    <w:tbl>
      <w:tblPr>
        <w:tblStyle w:val="Tablaconcuadrcula"/>
        <w:tblpPr w:leftFromText="180" w:rightFromText="180" w:vertAnchor="text" w:horzAnchor="margin" w:tblpY="-70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1265"/>
        <w:gridCol w:w="3685"/>
      </w:tblGrid>
      <w:tr w:rsidR="00D4375C" w:rsidRPr="00767116" w14:paraId="72B6AF5D" w14:textId="77777777" w:rsidTr="00D4375C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54171127" w14:textId="77777777" w:rsidR="00D4375C" w:rsidRPr="00767116" w:rsidRDefault="00D4375C" w:rsidP="00D4375C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13F9D6EB" w14:textId="77777777" w:rsidR="00D4375C" w:rsidRPr="00767116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D4375C" w:rsidRPr="00767116" w14:paraId="3D75315A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65727340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1410035640"/>
                <w:placeholder>
                  <w:docPart w:val="2D0280DBCB1F4E22A26627D71A951106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BC50D0" w14:textId="77777777" w:rsidR="00D4375C" w:rsidRPr="00767116" w:rsidRDefault="00D4375C" w:rsidP="00D4375C"/>
        </w:tc>
      </w:tr>
      <w:tr w:rsidR="00D4375C" w:rsidRPr="00767116" w14:paraId="085B8A52" w14:textId="77777777" w:rsidTr="00D4375C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F311DA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4179C74" wp14:editId="48DA0CB2">
                      <wp:extent cx="90805" cy="90805"/>
                      <wp:effectExtent l="0" t="0" r="23495" b="23495"/>
                      <wp:docPr id="244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84106D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OJMgIAAFs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vJqOJ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F00AEF7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844FA3E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941056D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025DA8F" wp14:editId="773E8E3E">
                      <wp:extent cx="90805" cy="90805"/>
                      <wp:effectExtent l="0" t="0" r="23495" b="23495"/>
                      <wp:docPr id="245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F69CA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t3MgIAAFs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3tzt3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E79E576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564C8EA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7CAC53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5E3C8C0" wp14:editId="7E993AB3">
                      <wp:extent cx="90805" cy="90805"/>
                      <wp:effectExtent l="0" t="0" r="23495" b="23495"/>
                      <wp:docPr id="246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3C36D7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LRmRBQ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7EBB488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879B114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F8B26C8" w14:textId="77777777" w:rsidR="00D4375C" w:rsidRPr="00767116" w:rsidRDefault="00D4375C" w:rsidP="00D4375C"/>
        </w:tc>
      </w:tr>
      <w:tr w:rsidR="00D4375C" w:rsidRPr="00767116" w14:paraId="01CADA11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AD62017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1372736799"/>
                <w:placeholder>
                  <w:docPart w:val="E354C30C10264890B9F93B8FDD5EB1C1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399E3F4" w14:textId="77777777" w:rsidR="00D4375C" w:rsidRPr="00767116" w:rsidRDefault="00D4375C" w:rsidP="00D4375C"/>
        </w:tc>
      </w:tr>
      <w:tr w:rsidR="00D4375C" w:rsidRPr="00767116" w14:paraId="5392AC12" w14:textId="77777777" w:rsidTr="00FF1162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E1C6A28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76DD3C5" wp14:editId="2B621864">
                      <wp:extent cx="90805" cy="90805"/>
                      <wp:effectExtent l="0" t="0" r="23495" b="23495"/>
                      <wp:docPr id="247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37A5E5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QwAlSD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3217247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29CDEF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FCE0FE3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D4E766A" wp14:editId="7621A249">
                      <wp:extent cx="90805" cy="90805"/>
                      <wp:effectExtent l="0" t="0" r="23495" b="23495"/>
                      <wp:docPr id="248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B158C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CbMgIAAFs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yRaCb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F443B93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AE5483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ED04D3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35BCC60" wp14:editId="73BC2A1B">
                      <wp:extent cx="90805" cy="90805"/>
                      <wp:effectExtent l="0" t="0" r="23495" b="23495"/>
                      <wp:docPr id="249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5734F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/Zus4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DEE752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25D185E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87CB759" w14:textId="77777777" w:rsidR="00D4375C" w:rsidRPr="00767116" w:rsidRDefault="00D4375C" w:rsidP="00D4375C"/>
        </w:tc>
      </w:tr>
      <w:tr w:rsidR="00D4375C" w:rsidRPr="00767116" w14:paraId="5A9CB5E4" w14:textId="77777777" w:rsidTr="00FF1162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3CE0071B" w14:textId="77777777" w:rsidR="00D4375C" w:rsidRPr="00767116" w:rsidRDefault="00D4375C" w:rsidP="00D4375C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97D651B" w14:textId="77777777" w:rsidR="00D4375C" w:rsidRPr="00767116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D4375C" w:rsidRPr="00767116" w14:paraId="430E8165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8FADA0C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714163523"/>
                <w:placeholder>
                  <w:docPart w:val="38B2E824906F4125816942223AE97E5D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8BDF9D" w14:textId="77777777" w:rsidR="00D4375C" w:rsidRPr="00767116" w:rsidRDefault="00D4375C" w:rsidP="00D4375C"/>
        </w:tc>
      </w:tr>
      <w:tr w:rsidR="00D4375C" w:rsidRPr="00767116" w14:paraId="7A7C89BA" w14:textId="77777777" w:rsidTr="00D4375C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E86E718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4A84699" wp14:editId="16A90791">
                      <wp:extent cx="90805" cy="90805"/>
                      <wp:effectExtent l="0" t="0" r="23495" b="23495"/>
                      <wp:docPr id="250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7F95F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9MMQIAAFs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OhLv0w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385C50AC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88F9EDD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CE6FF5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D94110D" wp14:editId="645F1595">
                      <wp:extent cx="90805" cy="90805"/>
                      <wp:effectExtent l="0" t="0" r="23495" b="23495"/>
                      <wp:docPr id="251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F187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eyMgIAAFs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w2iey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2A9E485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AB085FA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110A27C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ECBEAB1" wp14:editId="5FF761EA">
                      <wp:extent cx="90805" cy="90805"/>
                      <wp:effectExtent l="0" t="0" r="23495" b="23495"/>
                      <wp:docPr id="252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01B44D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jRMgIAAFs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zC1jR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63640A6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A5ACC5D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5EDE22" w14:textId="77777777" w:rsidR="00D4375C" w:rsidRPr="00767116" w:rsidRDefault="00D4375C" w:rsidP="00D4375C"/>
        </w:tc>
      </w:tr>
      <w:tr w:rsidR="00D4375C" w:rsidRPr="00767116" w14:paraId="515FE54B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6BC9A6F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1694959556"/>
                <w:placeholder>
                  <w:docPart w:val="EB6366B9D55849379D317522370CAB52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C7D6386" w14:textId="77777777" w:rsidR="00D4375C" w:rsidRPr="00767116" w:rsidRDefault="00D4375C" w:rsidP="00D4375C"/>
        </w:tc>
      </w:tr>
      <w:tr w:rsidR="00D4375C" w:rsidRPr="00767116" w14:paraId="284F1D88" w14:textId="77777777" w:rsidTr="0003598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EC5160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0743124" wp14:editId="748DF177">
                      <wp:extent cx="90805" cy="90805"/>
                      <wp:effectExtent l="0" t="0" r="23495" b="23495"/>
                      <wp:docPr id="253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55776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mNMQ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MRtOY0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FAB5A1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6AE97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34AD2B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47555B3" wp14:editId="2465640F">
                      <wp:extent cx="90805" cy="90805"/>
                      <wp:effectExtent l="0" t="0" r="23495" b="23495"/>
                      <wp:docPr id="254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0BF10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3oMgIAAFs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P7I3o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4546B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8741D8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F5E56B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0BC577C" wp14:editId="34750731">
                      <wp:extent cx="90805" cy="90805"/>
                      <wp:effectExtent l="0" t="0" r="23495" b="23495"/>
                      <wp:docPr id="255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1850C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ZLMQIAAFs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ELPxks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F0D92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84966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ED479BD" w14:textId="77777777" w:rsidR="00D4375C" w:rsidRPr="00767116" w:rsidRDefault="00D4375C" w:rsidP="00D4375C"/>
        </w:tc>
      </w:tr>
      <w:tr w:rsidR="00D4375C" w:rsidRPr="00767116" w14:paraId="5F98485A" w14:textId="77777777" w:rsidTr="00035987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E2CA406" w14:textId="77777777" w:rsidR="00D4375C" w:rsidRPr="00767116" w:rsidRDefault="00D4375C" w:rsidP="00D4375C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19D6E2C" w14:textId="77777777" w:rsidR="00D4375C" w:rsidRPr="00767116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D4375C" w:rsidRPr="00767116" w14:paraId="52F985A2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01C91A3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840231835"/>
                <w:placeholder>
                  <w:docPart w:val="7FA7E85F81BF4B9C9FAA2DF12C2E6031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30C1E77" w14:textId="77777777" w:rsidR="00D4375C" w:rsidRPr="00767116" w:rsidRDefault="00D4375C" w:rsidP="00D4375C"/>
        </w:tc>
      </w:tr>
      <w:tr w:rsidR="00D4375C" w:rsidRPr="00767116" w14:paraId="7D9A65BF" w14:textId="77777777" w:rsidTr="00D4375C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9887FDA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8A19FCC" wp14:editId="3B7C030B">
                      <wp:extent cx="90805" cy="90805"/>
                      <wp:effectExtent l="0" t="0" r="23495" b="23495"/>
                      <wp:docPr id="262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462FB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f1MQIAAFs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Mkv9/U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49DAC88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FF0AB2E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EE3F261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F8D7DBD" wp14:editId="121D6CBE">
                      <wp:extent cx="90805" cy="90805"/>
                      <wp:effectExtent l="0" t="0" r="23495" b="23495"/>
                      <wp:docPr id="263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3BD6D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Ub5vCz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9D65805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FB770E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013399E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DE16787" wp14:editId="1B4D69DB">
                      <wp:extent cx="90805" cy="90805"/>
                      <wp:effectExtent l="0" t="0" r="23495" b="23495"/>
                      <wp:docPr id="264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4448B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PjQgz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C961A99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5871BE6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B4628DC" w14:textId="77777777" w:rsidR="00D4375C" w:rsidRPr="00767116" w:rsidRDefault="00D4375C" w:rsidP="00D4375C"/>
        </w:tc>
      </w:tr>
      <w:tr w:rsidR="00D4375C" w:rsidRPr="00767116" w14:paraId="7E05BE9C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73E4AE5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-1047056837"/>
                <w:placeholder>
                  <w:docPart w:val="88F2788819A64D4E826E79046840692C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BCC0C6F" w14:textId="77777777" w:rsidR="00D4375C" w:rsidRPr="00767116" w:rsidRDefault="00D4375C" w:rsidP="00D4375C"/>
        </w:tc>
      </w:tr>
      <w:tr w:rsidR="00D4375C" w:rsidRPr="00767116" w14:paraId="452B30E7" w14:textId="77777777" w:rsidTr="0003598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6E6108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3E2B8CD" wp14:editId="2BD83377">
                      <wp:extent cx="90805" cy="90805"/>
                      <wp:effectExtent l="0" t="0" r="23495" b="23495"/>
                      <wp:docPr id="265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5F728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462lv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8D3B35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254F26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A380E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03B2F67" wp14:editId="19964DB9">
                      <wp:extent cx="90805" cy="90805"/>
                      <wp:effectExtent l="0" t="0" r="23495" b="23495"/>
                      <wp:docPr id="266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EEA39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VRMgIAAFs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uiMVR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251CFE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D6270D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A4D699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6307ABD" wp14:editId="7CE177E7">
                      <wp:extent cx="90805" cy="90805"/>
                      <wp:effectExtent l="0" t="0" r="23495" b="23495"/>
                      <wp:docPr id="267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8E0D7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jq47y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959E3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8A3D0C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854B832" w14:textId="77777777" w:rsidR="00D4375C" w:rsidRPr="00767116" w:rsidRDefault="00D4375C" w:rsidP="00D4375C"/>
        </w:tc>
      </w:tr>
      <w:tr w:rsidR="00D4375C" w:rsidRPr="00767116" w14:paraId="31ECB60E" w14:textId="77777777" w:rsidTr="00035987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4FFE67C" w14:textId="77777777" w:rsidR="00D4375C" w:rsidRPr="00767116" w:rsidRDefault="00D4375C" w:rsidP="00D4375C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39F15A" w14:textId="77777777" w:rsidR="00D4375C" w:rsidRPr="00767116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D4375C" w:rsidRPr="00767116" w14:paraId="05898A33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6110FEF1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1540201934"/>
                <w:placeholder>
                  <w:docPart w:val="A3A63AE60DC14D5EAF9F8A67B5A194A9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1144CE" w14:textId="77777777" w:rsidR="00D4375C" w:rsidRPr="00767116" w:rsidRDefault="00D4375C" w:rsidP="00D4375C"/>
        </w:tc>
      </w:tr>
      <w:tr w:rsidR="00D4375C" w:rsidRPr="00767116" w14:paraId="53E9365C" w14:textId="77777777" w:rsidTr="00D4375C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8878792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0C1D18D" wp14:editId="5690F925">
                      <wp:extent cx="90805" cy="90805"/>
                      <wp:effectExtent l="0" t="0" r="23495" b="23495"/>
                      <wp:docPr id="268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3F5F6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KDMgIAAFs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9GfKD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26892A0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0CDF2DF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EB1A52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2B2E213" wp14:editId="7397C060">
                      <wp:extent cx="90805" cy="90805"/>
                      <wp:effectExtent l="0" t="0" r="23495" b="23495"/>
                      <wp:docPr id="269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8FE68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liGp9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15D964E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E5BF200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5F9E4D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FBC1C09" wp14:editId="0E8C542C">
                      <wp:extent cx="90805" cy="90805"/>
                      <wp:effectExtent l="0" t="0" r="23495" b="23495"/>
                      <wp:docPr id="270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A73EC" w14:textId="77777777" w:rsidR="00D4375C" w:rsidRDefault="00D4375C" w:rsidP="00D4375C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es-ES"/>
                                    </w:rPr>
                                    <w:t>comprobar rectángulo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C1C09" id="Rectángulo 6" o:spid="_x0000_s1028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">
                      <v:textbox>
                        <w:txbxContent>
                          <w:p w14:paraId="727A73EC" w14:textId="77777777" w:rsidR="00D4375C" w:rsidRDefault="00D4375C" w:rsidP="00D4375C">
                            <w:pPr>
                              <w:jc w:val="center"/>
                            </w:pPr>
                            <w:r w:rsidRPr="00D4375C">
                              <w:rPr>
                                <w:lang w:bidi="es-ES"/>
                              </w:rPr>
                              <w:t>comprobar rectángulo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748C193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D36D075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E81137" w14:textId="77777777" w:rsidR="00D4375C" w:rsidRPr="00767116" w:rsidRDefault="00D4375C" w:rsidP="00D4375C"/>
        </w:tc>
      </w:tr>
      <w:tr w:rsidR="00D4375C" w:rsidRPr="00767116" w14:paraId="4C0D2C91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4D736EC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1795714895"/>
                <w:placeholder>
                  <w:docPart w:val="BA0F15BCFA5A4249ACC88E162E027EC4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F62CADC" w14:textId="77777777" w:rsidR="00D4375C" w:rsidRPr="00767116" w:rsidRDefault="00D4375C" w:rsidP="00D4375C"/>
        </w:tc>
      </w:tr>
      <w:tr w:rsidR="00D4375C" w:rsidRPr="00767116" w14:paraId="794E9787" w14:textId="77777777" w:rsidTr="00035987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739DEE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885D9BA" wp14:editId="01FE81D3">
                      <wp:extent cx="90805" cy="90805"/>
                      <wp:effectExtent l="0" t="0" r="23495" b="23495"/>
                      <wp:docPr id="271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FE9D1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Wq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/hnWq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7E7279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FA82F2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7E427A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BC7398C" wp14:editId="44F764B0">
                      <wp:extent cx="90805" cy="90805"/>
                      <wp:effectExtent l="0" t="0" r="23495" b="23495"/>
                      <wp:docPr id="272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0154C8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mUMQIAAFs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Knl2ZQ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C8FD85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B27775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9DC0CA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1DE8096" wp14:editId="2FF7F3BA">
                      <wp:extent cx="90805" cy="90805"/>
                      <wp:effectExtent l="0" t="0" r="23495" b="23495"/>
                      <wp:docPr id="273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F9B88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5MaSNz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9C48C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F60D6C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06DA48E" w14:textId="77777777" w:rsidR="00D4375C" w:rsidRPr="00767116" w:rsidRDefault="00D4375C" w:rsidP="00D4375C"/>
        </w:tc>
      </w:tr>
      <w:tr w:rsidR="00D4375C" w:rsidRPr="00767116" w14:paraId="335CCDB2" w14:textId="77777777" w:rsidTr="00035987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717FBDF" w14:textId="77777777" w:rsidR="00D4375C" w:rsidRPr="00767116" w:rsidRDefault="00D4375C" w:rsidP="00D4375C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>Nombre del niño: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E266E28" w14:textId="77777777" w:rsidR="00D4375C" w:rsidRPr="00767116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D4375C" w:rsidRPr="00767116" w14:paraId="46D5A9A1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A4C055A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2024164777"/>
                <w:placeholder>
                  <w:docPart w:val="6BCD117FE6364EFFA4E10DEA1C33F33E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75FF73" w14:textId="77777777" w:rsidR="00D4375C" w:rsidRPr="00767116" w:rsidRDefault="00D4375C" w:rsidP="00D4375C"/>
        </w:tc>
      </w:tr>
      <w:tr w:rsidR="00D4375C" w:rsidRPr="00767116" w14:paraId="19BB11CA" w14:textId="77777777" w:rsidTr="00D4375C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DD970F0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64DFC5D" wp14:editId="08D754CE">
                      <wp:extent cx="90805" cy="90805"/>
                      <wp:effectExtent l="0" t="0" r="23495" b="23495"/>
                      <wp:docPr id="280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FAF36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Pmjjs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9CE6CCB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F309E22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2F57E3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7DD0E38" wp14:editId="06775AB5">
                      <wp:extent cx="90805" cy="90805"/>
                      <wp:effectExtent l="0" t="0" r="23495" b="23495"/>
                      <wp:docPr id="281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99F7E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XC6AS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E4BA1FD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69250EF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37BB91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BDF757F" wp14:editId="36AB5544">
                      <wp:extent cx="90805" cy="90805"/>
                      <wp:effectExtent l="0" t="0" r="23495" b="23495"/>
                      <wp:docPr id="282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D81CE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U2t9x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3235BE0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E88950A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CA736E" w14:textId="77777777" w:rsidR="00D4375C" w:rsidRPr="00767116" w:rsidRDefault="00D4375C" w:rsidP="00D4375C"/>
        </w:tc>
      </w:tr>
      <w:tr w:rsidR="00D4375C" w:rsidRPr="00767116" w14:paraId="7979E5CB" w14:textId="77777777" w:rsidTr="00D4375C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8A62928" w14:textId="77777777" w:rsidR="00D4375C" w:rsidRPr="00767116" w:rsidRDefault="00CB4E43" w:rsidP="00D4375C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614640283"/>
                <w:placeholder>
                  <w:docPart w:val="DDE4D4A351CA4D4D889EF50F26DF2F3D"/>
                </w:placeholder>
                <w:showingPlcHdr/>
                <w15:appearance w15:val="hidden"/>
              </w:sdtPr>
              <w:sdtEndPr/>
              <w:sdtContent>
                <w:r w:rsidR="00D4375C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985B4E7" w14:textId="77777777" w:rsidR="00D4375C" w:rsidRPr="00767116" w:rsidRDefault="00D4375C" w:rsidP="00D4375C"/>
        </w:tc>
      </w:tr>
      <w:tr w:rsidR="00D4375C" w:rsidRPr="00767116" w14:paraId="3088ECE8" w14:textId="77777777" w:rsidTr="00D4375C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471A1D1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5F2DA28" wp14:editId="30A8232C">
                      <wp:extent cx="90805" cy="90805"/>
                      <wp:effectExtent l="0" t="0" r="23495" b="23495"/>
                      <wp:docPr id="283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4FD0D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OO8vi0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659BF8B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16118F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5AC8186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D5A2561" wp14:editId="4658BE46">
                      <wp:extent cx="90805" cy="90805"/>
                      <wp:effectExtent l="0" t="0" r="23495" b="23495"/>
                      <wp:docPr id="284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0E111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Cg9Ckg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F1E511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BEDB2E4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8F49604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5885A92" wp14:editId="6B077664">
                      <wp:extent cx="90805" cy="90805"/>
                      <wp:effectExtent l="0" t="0" r="23495" b="23495"/>
                      <wp:docPr id="285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8FECC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lHkHr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A2BF257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2FCDA1C" w14:textId="77777777" w:rsidR="00D4375C" w:rsidRPr="00767116" w:rsidRDefault="00D4375C" w:rsidP="00D4375C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9482A3C" w14:textId="77777777" w:rsidR="00D4375C" w:rsidRPr="00767116" w:rsidRDefault="00D4375C" w:rsidP="00D4375C"/>
        </w:tc>
      </w:tr>
    </w:tbl>
    <w:p w14:paraId="0FF54119" w14:textId="77777777" w:rsidR="00035987" w:rsidRPr="00767116" w:rsidRDefault="00035987" w:rsidP="00D4375C">
      <w:pPr>
        <w:rPr>
          <w:sz w:val="4"/>
          <w:szCs w:val="4"/>
        </w:rPr>
      </w:pPr>
    </w:p>
    <w:p w14:paraId="4ECF1421" w14:textId="77777777" w:rsidR="00035987" w:rsidRPr="00767116" w:rsidRDefault="00035987" w:rsidP="00D4375C">
      <w:pPr>
        <w:rPr>
          <w:sz w:val="4"/>
          <w:szCs w:val="4"/>
        </w:rPr>
      </w:pPr>
      <w:r w:rsidRPr="00767116">
        <w:rPr>
          <w:sz w:val="4"/>
          <w:szCs w:val="4"/>
          <w:lang w:bidi="es-ES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767116" w14:paraId="425C927B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79440ABB" w14:textId="77777777" w:rsidR="00035987" w:rsidRPr="00767116" w:rsidRDefault="00035987" w:rsidP="000B0624">
            <w:pPr>
              <w:jc w:val="center"/>
            </w:pPr>
            <w:r w:rsidRPr="00767116">
              <w:rPr>
                <w:noProof/>
                <w:lang w:bidi="es-ES"/>
              </w:rPr>
              <w:lastRenderedPageBreak/>
              <mc:AlternateContent>
                <mc:Choice Requires="wps">
                  <w:drawing>
                    <wp:inline distT="0" distB="0" distL="0" distR="0" wp14:anchorId="1855D4FD" wp14:editId="2FD8AEB9">
                      <wp:extent cx="3909060" cy="377952"/>
                      <wp:effectExtent l="0" t="0" r="15240" b="3175"/>
                      <wp:docPr id="1" name="Cuadro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770125" w14:textId="5A7C1235" w:rsidR="00035987" w:rsidRPr="00C05FDD" w:rsidRDefault="00CB4E43" w:rsidP="00035987">
                                  <w:pPr>
                                    <w:pStyle w:val="Emergencias"/>
                                    <w:spacing w:before="100"/>
                                    <w:rPr>
                                      <w:rStyle w:val="TtuloCar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1258013830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NombreCursoEscolarCar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tuloCar"/>
                                          <w:b/>
                                          <w:color w:val="FFFFFF" w:themeColor="background1"/>
                                          <w:lang w:bidi="es-ES"/>
                                        </w:rPr>
                                        <w:t>Lista de teléfonos de emergencia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55D4FD" id="_x0000_s1029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" filled="f" stroked="f">
                      <v:textbox inset=",0,0,0">
                        <w:txbxContent>
                          <w:p w14:paraId="3C770125" w14:textId="5A7C1235" w:rsidR="00035987" w:rsidRPr="00C05FDD" w:rsidRDefault="00CB4E43" w:rsidP="00035987">
                            <w:pPr>
                              <w:pStyle w:val="Emergencias"/>
                              <w:spacing w:before="100"/>
                              <w:rPr>
                                <w:rStyle w:val="TtuloCar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1258013830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NombreCursoEscolarCar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tuloCar"/>
                                    <w:b/>
                                    <w:color w:val="FFFFFF" w:themeColor="background1"/>
                                    <w:lang w:bidi="es-ES"/>
                                  </w:rPr>
                                  <w:t>Lista de teléfonos de emergencia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6B3CD9E" wp14:editId="5AE3FB24">
                      <wp:extent cx="5729605" cy="231648"/>
                      <wp:effectExtent l="0" t="0" r="4445" b="0"/>
                      <wp:docPr id="2" name="Cuadro de tex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98CC0" w14:textId="77777777" w:rsidR="00767116" w:rsidRPr="002F27AA" w:rsidRDefault="00CB4E43" w:rsidP="00767116">
                                  <w:pPr>
                                    <w:pStyle w:val="NombreCursoEscolar"/>
                                    <w:tabs>
                                      <w:tab w:val="left" w:pos="3402"/>
                                      <w:tab w:val="left" w:pos="5103"/>
                                    </w:tabs>
                                  </w:pP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1864124466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NombreCursoEscolarCar"/>
                                      </w:rPr>
                                    </w:sdtEndPr>
                                    <w:sdtContent>
                                      <w:r w:rsidR="00767116" w:rsidRPr="002F27AA">
                                        <w:rPr>
                                          <w:lang w:bidi="es-ES"/>
                                        </w:rPr>
                                        <w:t>Nombre del centro educativo</w:t>
                                      </w:r>
                                    </w:sdtContent>
                                  </w:sdt>
                                  <w:r w:rsidR="00767116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  <w:r w:rsidR="00767116" w:rsidRPr="002F27AA">
                                    <w:rPr>
                                      <w:rStyle w:val="NombreCursoEscolarCar"/>
                                      <w:b/>
                                      <w:lang w:bidi="es-ES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1104646113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Fuentedeprrafopredeter"/>
                                      </w:rPr>
                                    </w:sdtEndPr>
                                    <w:sdtContent>
                                      <w:r w:rsidR="00767116" w:rsidRPr="002F27AA">
                                        <w:rPr>
                                          <w:lang w:bidi="es-ES"/>
                                        </w:rPr>
                                        <w:t>Calificación</w:t>
                                      </w:r>
                                    </w:sdtContent>
                                  </w:sdt>
                                  <w:r w:rsidR="00767116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  <w:r w:rsidR="00767116" w:rsidRPr="002F27AA">
                                    <w:rPr>
                                      <w:rStyle w:val="NombreCursoEscolarCar"/>
                                      <w:b/>
                                      <w:lang w:bidi="es-ES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125366612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Fuentedeprrafopredeter"/>
                                      </w:rPr>
                                    </w:sdtEndPr>
                                    <w:sdtContent>
                                      <w:r w:rsidR="00767116" w:rsidRPr="002F27AA">
                                        <w:rPr>
                                          <w:rStyle w:val="Textodelmarcadordeposicin"/>
                                          <w:color w:val="FFFFFF" w:themeColor="background1"/>
                                          <w:lang w:bidi="es-ES"/>
                                        </w:rPr>
                                        <w:t>Profesor</w:t>
                                      </w:r>
                                    </w:sdtContent>
                                  </w:sdt>
                                  <w:r w:rsidR="00767116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</w:p>
                                <w:p w14:paraId="415E2567" w14:textId="23727EAA" w:rsidR="00035987" w:rsidRPr="002F27AA" w:rsidRDefault="00035987" w:rsidP="00035987">
                                  <w:pPr>
                                    <w:pStyle w:val="NombreCursoEscolar"/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B3CD9E" id="_x0000_s1030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" filled="f" stroked="f">
                      <v:textbox inset=",0,0,0">
                        <w:txbxContent>
                          <w:p w14:paraId="6B298CC0" w14:textId="77777777" w:rsidR="00767116" w:rsidRPr="002F27AA" w:rsidRDefault="00CB4E43" w:rsidP="00767116">
                            <w:pPr>
                              <w:pStyle w:val="NombreCursoEscolar"/>
                              <w:tabs>
                                <w:tab w:val="left" w:pos="3402"/>
                                <w:tab w:val="left" w:pos="5103"/>
                              </w:tabs>
                            </w:pP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1864124466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NombreCursoEscolarCar"/>
                                </w:rPr>
                              </w:sdtEndPr>
                              <w:sdtContent>
                                <w:r w:rsidR="00767116" w:rsidRPr="002F27AA">
                                  <w:rPr>
                                    <w:lang w:bidi="es-ES"/>
                                  </w:rPr>
                                  <w:t>Nombre del centro educativo</w:t>
                                </w:r>
                              </w:sdtContent>
                            </w:sdt>
                            <w:r w:rsidR="00767116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  <w:r w:rsidR="00767116" w:rsidRPr="002F27AA">
                              <w:rPr>
                                <w:rStyle w:val="NombreCursoEscolarCar"/>
                                <w:b/>
                                <w:lang w:bidi="es-ES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1104646113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767116" w:rsidRPr="002F27AA">
                                  <w:rPr>
                                    <w:lang w:bidi="es-ES"/>
                                  </w:rPr>
                                  <w:t>Calificación</w:t>
                                </w:r>
                              </w:sdtContent>
                            </w:sdt>
                            <w:r w:rsidR="00767116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  <w:r w:rsidR="00767116" w:rsidRPr="002F27AA">
                              <w:rPr>
                                <w:rStyle w:val="NombreCursoEscolarCar"/>
                                <w:b/>
                                <w:lang w:bidi="es-ES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1253666128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767116" w:rsidRPr="002F27AA">
                                  <w:rPr>
                                    <w:rStyle w:val="Textodelmarcadordeposicin"/>
                                    <w:color w:val="FFFFFF" w:themeColor="background1"/>
                                    <w:lang w:bidi="es-ES"/>
                                  </w:rPr>
                                  <w:t>Profesor</w:t>
                                </w:r>
                              </w:sdtContent>
                            </w:sdt>
                            <w:r w:rsidR="00767116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</w:p>
                          <w:p w14:paraId="415E2567" w14:textId="23727EAA" w:rsidR="00035987" w:rsidRPr="002F27AA" w:rsidRDefault="00035987" w:rsidP="00035987">
                            <w:pPr>
                              <w:pStyle w:val="NombreCursoEscola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46C5DE9" w14:textId="77777777" w:rsidR="00035987" w:rsidRPr="00767116" w:rsidRDefault="00035987" w:rsidP="00035987">
      <w:pPr>
        <w:rPr>
          <w:sz w:val="10"/>
          <w:szCs w:val="10"/>
        </w:rPr>
      </w:pPr>
    </w:p>
    <w:tbl>
      <w:tblPr>
        <w:tblStyle w:val="Tablaconcuadrcula"/>
        <w:tblpPr w:leftFromText="180" w:rightFromText="180" w:vertAnchor="text" w:horzAnchor="margin" w:tblpY="108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1265"/>
        <w:gridCol w:w="3685"/>
      </w:tblGrid>
      <w:tr w:rsidR="00035987" w:rsidRPr="00767116" w14:paraId="7E8AE6DA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7C5B9CB1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14:paraId="6197259D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59F7CD7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1C72BD6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280413748"/>
                <w:placeholder>
                  <w:docPart w:val="CA666DAEFC044706875A9E9300FC14DB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0E98749" w14:textId="77777777" w:rsidR="00035987" w:rsidRPr="00767116" w:rsidRDefault="00035987" w:rsidP="000B0624"/>
        </w:tc>
      </w:tr>
      <w:tr w:rsidR="00035987" w:rsidRPr="00767116" w14:paraId="56363347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29329A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7267EA0" wp14:editId="1AD4A535">
                      <wp:extent cx="90805" cy="90805"/>
                      <wp:effectExtent l="0" t="0" r="23495" b="23495"/>
                      <wp:docPr id="3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6FAA6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X+MAIAAFk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sXVF/jACAABZ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32B28F9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73B611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C092D1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AD29713" wp14:editId="2BFAB647">
                      <wp:extent cx="90805" cy="90805"/>
                      <wp:effectExtent l="0" t="0" r="23495" b="23495"/>
                      <wp:docPr id="4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2E6A5E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GbMAIAAFk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evTxmzACAABZ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7129A0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FAACE0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AE250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C2F9DBB" wp14:editId="59C2E3E7">
                      <wp:extent cx="90805" cy="90805"/>
                      <wp:effectExtent l="0" t="0" r="23495" b="23495"/>
                      <wp:docPr id="5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726F64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o4MAIAAFk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N9e6ODACAABZ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1CF529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9A0248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FA709F7" w14:textId="77777777" w:rsidR="00035987" w:rsidRPr="00767116" w:rsidRDefault="00035987" w:rsidP="000B0624"/>
        </w:tc>
      </w:tr>
      <w:tr w:rsidR="00035987" w:rsidRPr="00767116" w14:paraId="060DD5AC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85A0FDE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-1702169558"/>
                <w:placeholder>
                  <w:docPart w:val="AE744D21006D48E386E242124FE98714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21FB920" w14:textId="77777777" w:rsidR="00035987" w:rsidRPr="00767116" w:rsidRDefault="00035987" w:rsidP="000B0624"/>
        </w:tc>
      </w:tr>
      <w:tr w:rsidR="00035987" w:rsidRPr="00767116" w14:paraId="2264773F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CAE12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4ADEE02" wp14:editId="3F909B71">
                      <wp:extent cx="90805" cy="90805"/>
                      <wp:effectExtent l="0" t="0" r="23495" b="23495"/>
                      <wp:docPr id="6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0ED05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M5D76QxAgAAWQ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12D764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8206AF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EB3B33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9A81A4A" wp14:editId="3105535D">
                      <wp:extent cx="90805" cy="90805"/>
                      <wp:effectExtent l="0" t="0" r="23495" b="23495"/>
                      <wp:docPr id="7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5F4827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daMAIAAFk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VtJ3WjACAABZ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EEFDF2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35103F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612971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45BDF64" wp14:editId="4395D98B">
                      <wp:extent cx="90805" cy="90805"/>
                      <wp:effectExtent l="0" t="0" r="23495" b="23495"/>
                      <wp:docPr id="8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B157D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ULwIAAFk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23B1E3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1028A5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9829A40" w14:textId="77777777" w:rsidR="00035987" w:rsidRPr="00767116" w:rsidRDefault="00035987" w:rsidP="000B0624"/>
        </w:tc>
      </w:tr>
    </w:tbl>
    <w:p w14:paraId="033F783E" w14:textId="77777777" w:rsidR="00035987" w:rsidRPr="00767116" w:rsidRDefault="00035987" w:rsidP="00035987">
      <w:pPr>
        <w:rPr>
          <w:sz w:val="4"/>
          <w:szCs w:val="4"/>
        </w:rPr>
      </w:pPr>
    </w:p>
    <w:p w14:paraId="34F49986" w14:textId="77777777" w:rsidR="00035987" w:rsidRPr="00767116" w:rsidRDefault="00035987" w:rsidP="00035987">
      <w:pPr>
        <w:rPr>
          <w:sz w:val="4"/>
          <w:szCs w:val="4"/>
        </w:rPr>
      </w:pPr>
    </w:p>
    <w:p w14:paraId="26B26999" w14:textId="77777777" w:rsidR="00035987" w:rsidRPr="00767116" w:rsidRDefault="00035987" w:rsidP="00035987">
      <w:pPr>
        <w:rPr>
          <w:sz w:val="4"/>
          <w:szCs w:val="4"/>
        </w:rPr>
      </w:pPr>
    </w:p>
    <w:tbl>
      <w:tblPr>
        <w:tblStyle w:val="Tablaconcuadrcula"/>
        <w:tblpPr w:leftFromText="180" w:rightFromText="180" w:vertAnchor="text" w:horzAnchor="margin" w:tblpY="-70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1265"/>
        <w:gridCol w:w="3685"/>
      </w:tblGrid>
      <w:tr w:rsidR="00035987" w:rsidRPr="00767116" w14:paraId="7A554B79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2589DABD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34995B6E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46CD7712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53D49DC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1338735319"/>
                <w:placeholder>
                  <w:docPart w:val="2FBC4BFD73E742AF96DC625D3330B177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473BCA" w14:textId="77777777" w:rsidR="00035987" w:rsidRPr="00767116" w:rsidRDefault="00035987" w:rsidP="000B0624"/>
        </w:tc>
      </w:tr>
      <w:tr w:rsidR="00035987" w:rsidRPr="00767116" w14:paraId="260CA58E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5DBA5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6C777A5" wp14:editId="0D45E018">
                      <wp:extent cx="90805" cy="90805"/>
                      <wp:effectExtent l="0" t="0" r="23495" b="23495"/>
                      <wp:docPr id="9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9E3A0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CIMAIAAFk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BUNAiDACAABZ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DC27C6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92BBC0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DDA653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CB2A274" wp14:editId="7C0F1CA5">
                      <wp:extent cx="90805" cy="90805"/>
                      <wp:effectExtent l="0" t="0" r="23495" b="23495"/>
                      <wp:docPr id="10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82773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11MQIAAFo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LHFzXU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E69B9B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9054C1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B44B5D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ACAE458" wp14:editId="04A6EE4C">
                      <wp:extent cx="90805" cy="90805"/>
                      <wp:effectExtent l="0" t="0" r="23495" b="23495"/>
                      <wp:docPr id="11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3056B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bWMQIAAFo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PzmhtY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600EEB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CD3CF9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D04C51" w14:textId="77777777" w:rsidR="00035987" w:rsidRPr="00767116" w:rsidRDefault="00035987" w:rsidP="000B0624"/>
        </w:tc>
      </w:tr>
      <w:tr w:rsidR="00035987" w:rsidRPr="00767116" w14:paraId="0C18BB2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E38022A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-729302667"/>
                <w:placeholder>
                  <w:docPart w:val="E695512642BF49D4A417A148C8AD4506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5B7ED55" w14:textId="77777777" w:rsidR="00035987" w:rsidRPr="00767116" w:rsidRDefault="00035987" w:rsidP="000B0624"/>
        </w:tc>
      </w:tr>
      <w:tr w:rsidR="00035987" w:rsidRPr="00767116" w14:paraId="4FDD7D78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BD1C3B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310837F" wp14:editId="7B916737">
                      <wp:extent cx="90805" cy="90805"/>
                      <wp:effectExtent l="0" t="0" r="23495" b="23495"/>
                      <wp:docPr id="12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C1114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NKMQIAAFo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AVy00o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94EA59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34593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84F835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4319F25" wp14:editId="4EB31326">
                      <wp:extent cx="90805" cy="90805"/>
                      <wp:effectExtent l="0" t="0" r="23495" b="23495"/>
                      <wp:docPr id="13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0B8A5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u0MAIAAFo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neNLtDACAABa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D6FBF0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30088E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691989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6F2884C" wp14:editId="6163B03D">
                      <wp:extent cx="90805" cy="90805"/>
                      <wp:effectExtent l="0" t="0" r="23495" b="23495"/>
                      <wp:docPr id="14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04F83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IPQLIw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98481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12E67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3200E9E" w14:textId="77777777" w:rsidR="00035987" w:rsidRPr="00767116" w:rsidRDefault="00035987" w:rsidP="000B0624"/>
        </w:tc>
      </w:tr>
      <w:tr w:rsidR="00035987" w:rsidRPr="00767116" w14:paraId="073B1FE6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7F2335AA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4CEA922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7DD801EA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24363EB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612331953"/>
                <w:placeholder>
                  <w:docPart w:val="A9B77360CB424386A9FF6B2FD2D6AA2B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E5CEC09" w14:textId="77777777" w:rsidR="00035987" w:rsidRPr="00767116" w:rsidRDefault="00035987" w:rsidP="000B0624"/>
        </w:tc>
      </w:tr>
      <w:tr w:rsidR="00035987" w:rsidRPr="00767116" w14:paraId="7BDBD336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CE6D7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86CEBD3" wp14:editId="159FEB6D">
                      <wp:extent cx="90805" cy="90805"/>
                      <wp:effectExtent l="0" t="0" r="23495" b="23495"/>
                      <wp:docPr id="15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E3971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3QMAIAAFo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dLZN0DACAABa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44A20A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D3B03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1CDA8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3176C0C" wp14:editId="2498CBB9">
                      <wp:extent cx="90805" cy="90805"/>
                      <wp:effectExtent l="0" t="0" r="23495" b="23495"/>
                      <wp:docPr id="16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4A632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OLV4e4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BF7E94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BDDF4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2C6CE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4CC3700" wp14:editId="7966B6B7">
                      <wp:extent cx="90805" cy="90805"/>
                      <wp:effectExtent l="0" t="0" r="23495" b="23495"/>
                      <wp:docPr id="17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ECF94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K/2qk0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659E0C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110575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F31E3D" w14:textId="77777777" w:rsidR="00035987" w:rsidRPr="00767116" w:rsidRDefault="00035987" w:rsidP="000B0624"/>
        </w:tc>
      </w:tr>
      <w:tr w:rsidR="00035987" w:rsidRPr="00767116" w14:paraId="14D841E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B42C2A4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-592165034"/>
                <w:placeholder>
                  <w:docPart w:val="925E304796C94214A7F5DA5E5940E87B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31E985" w14:textId="77777777" w:rsidR="00035987" w:rsidRPr="00767116" w:rsidRDefault="00035987" w:rsidP="000B0624"/>
        </w:tc>
      </w:tr>
      <w:tr w:rsidR="00035987" w:rsidRPr="00767116" w14:paraId="12758A13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65D3D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47C81C3" wp14:editId="678B1CA2">
                      <wp:extent cx="90805" cy="90805"/>
                      <wp:effectExtent l="0" t="0" r="23495" b="23495"/>
                      <wp:docPr id="18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ED146E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Y8MAIAAFo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sUTWPDACAABa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C1E5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A5D86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6B187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ED66A5C" wp14:editId="62BB40C2">
                      <wp:extent cx="90805" cy="90805"/>
                      <wp:effectExtent l="0" t="0" r="23495" b="23495"/>
                      <wp:docPr id="19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EB3BB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7CMAIAAFo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KdVOwjACAABa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5960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A9180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0BB90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4B03D8D" wp14:editId="3836135A">
                      <wp:extent cx="90805" cy="90805"/>
                      <wp:effectExtent l="0" t="0" r="23495" b="23495"/>
                      <wp:docPr id="20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797AD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iuMQIAAFo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PGkSK4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7393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EB82E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6096BB2" w14:textId="77777777" w:rsidR="00035987" w:rsidRPr="00767116" w:rsidRDefault="00035987" w:rsidP="000B0624"/>
        </w:tc>
      </w:tr>
      <w:tr w:rsidR="00035987" w:rsidRPr="00767116" w14:paraId="50A62B57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23EA3E3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222303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36BA73CC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1D98F2F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89669017"/>
                <w:placeholder>
                  <w:docPart w:val="624016507BB0414E9D1A7A7B3EA8BCAF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256CB19" w14:textId="77777777" w:rsidR="00035987" w:rsidRPr="00767116" w:rsidRDefault="00035987" w:rsidP="000B0624"/>
        </w:tc>
      </w:tr>
      <w:tr w:rsidR="00035987" w:rsidRPr="00767116" w14:paraId="02C0D8AE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9F91A4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D914854" wp14:editId="19906FD2">
                      <wp:extent cx="90805" cy="90805"/>
                      <wp:effectExtent l="0" t="0" r="23495" b="23495"/>
                      <wp:docPr id="21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D15E3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nyMQIAAFo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AbCKfI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472B07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EE9DEA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0EFFA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51E92B2" wp14:editId="10EE947A">
                      <wp:extent cx="90805" cy="90805"/>
                      <wp:effectExtent l="0" t="0" r="23495" b="23495"/>
                      <wp:docPr id="22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962D8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XMMQIAAFo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JChhcw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371E3A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3897E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D283EE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BC2CFAF" wp14:editId="6BA62B5D">
                      <wp:extent cx="90805" cy="90805"/>
                      <wp:effectExtent l="0" t="0" r="23495" b="23495"/>
                      <wp:docPr id="23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3D864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dgs5vMgIAAFo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C01F06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1713B2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F7DC08" w14:textId="77777777" w:rsidR="00035987" w:rsidRPr="00767116" w:rsidRDefault="00035987" w:rsidP="000B0624"/>
        </w:tc>
      </w:tr>
      <w:tr w:rsidR="00035987" w:rsidRPr="00767116" w14:paraId="1C1E4F8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B454069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1752232077"/>
                <w:placeholder>
                  <w:docPart w:val="5CACF4C7F98D49CF9C1FA3BD61BA0E22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AC4D4A3" w14:textId="77777777" w:rsidR="00035987" w:rsidRPr="00767116" w:rsidRDefault="00035987" w:rsidP="000B0624"/>
        </w:tc>
      </w:tr>
      <w:tr w:rsidR="00035987" w:rsidRPr="00767116" w14:paraId="199D1E4A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DEA21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0DA70DD" wp14:editId="3728C5A6">
                      <wp:extent cx="90805" cy="90805"/>
                      <wp:effectExtent l="0" t="0" r="23495" b="23495"/>
                      <wp:docPr id="24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BFE2E5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Hn0g6g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822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AD8E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01017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2333258" wp14:editId="711F26EB">
                      <wp:extent cx="90805" cy="90805"/>
                      <wp:effectExtent l="0" t="0" r="23495" b="23495"/>
                      <wp:docPr id="25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B53EB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23EB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D08C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6EF1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324F41D" wp14:editId="4BB5E85B">
                      <wp:extent cx="90805" cy="90805"/>
                      <wp:effectExtent l="0" t="0" r="23495" b="23495"/>
                      <wp:docPr id="26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D7963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itGQ1MgIAAFo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1F510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41CD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C830680" w14:textId="77777777" w:rsidR="00035987" w:rsidRPr="00767116" w:rsidRDefault="00035987" w:rsidP="000B0624"/>
        </w:tc>
      </w:tr>
      <w:tr w:rsidR="00035987" w:rsidRPr="00767116" w14:paraId="63B7B236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B9FC2CB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0AB47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10C87F0E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93C9F5B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847093241"/>
                <w:placeholder>
                  <w:docPart w:val="EB55E9D0BA5E40D2ADB01DB75E5FD027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5BA2273" w14:textId="77777777" w:rsidR="00035987" w:rsidRPr="00767116" w:rsidRDefault="00035987" w:rsidP="000B0624"/>
        </w:tc>
      </w:tr>
      <w:tr w:rsidR="00035987" w:rsidRPr="00767116" w14:paraId="28488437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6BEF76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C9FD383" wp14:editId="3A820402">
                      <wp:extent cx="90805" cy="90805"/>
                      <wp:effectExtent l="0" t="0" r="23495" b="23495"/>
                      <wp:docPr id="27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70AC8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VpMQIAAFo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FXSBWk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7270B6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ED638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1102E9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8E09C24" wp14:editId="4BD2DBA2">
                      <wp:extent cx="90805" cy="90805"/>
                      <wp:effectExtent l="0" t="0" r="23495" b="23495"/>
                      <wp:docPr id="28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A2670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C6MQIAAFo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CSXgLo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D792E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D2B3EB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F1114E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340A56C" wp14:editId="12171CB2">
                      <wp:extent cx="90805" cy="90805"/>
                      <wp:effectExtent l="0" t="0" r="23495" b="23495"/>
                      <wp:docPr id="29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C10C3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es-ES"/>
                                    </w:rPr>
                                    <w:t>comprobar rectángulo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0A56C" id="_x0000_s1031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">
                      <v:textbox>
                        <w:txbxContent>
                          <w:p w14:paraId="186C10C3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es-ES"/>
                              </w:rPr>
                              <w:t>comprobar rectángulo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5B740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87FEEE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FD58E8" w14:textId="77777777" w:rsidR="00035987" w:rsidRPr="00767116" w:rsidRDefault="00035987" w:rsidP="000B0624"/>
        </w:tc>
      </w:tr>
      <w:tr w:rsidR="00035987" w:rsidRPr="00767116" w14:paraId="702E81BE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104F3D9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58832264"/>
                <w:placeholder>
                  <w:docPart w:val="87CB64185EFF416CAC5B4F58E724B830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60B7259" w14:textId="77777777" w:rsidR="00035987" w:rsidRPr="00767116" w:rsidRDefault="00035987" w:rsidP="000B0624"/>
        </w:tc>
      </w:tr>
      <w:tr w:rsidR="00035987" w:rsidRPr="00767116" w14:paraId="4C0290B2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34514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BB480E7" wp14:editId="76C1E625">
                      <wp:extent cx="90805" cy="90805"/>
                      <wp:effectExtent l="0" t="0" r="23495" b="23495"/>
                      <wp:docPr id="30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3561D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+mZ9tMgIAAFo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1F095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B6A58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F7F73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7A71D8B" wp14:editId="312519F7">
                      <wp:extent cx="90805" cy="90805"/>
                      <wp:effectExtent l="0" t="0" r="23495" b="23495"/>
                      <wp:docPr id="31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AE3E7F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eTMQIAAFo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GYIB5M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4D3E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D1F83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2D4C9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761E29B" wp14:editId="013F5843">
                      <wp:extent cx="90805" cy="90805"/>
                      <wp:effectExtent l="0" t="0" r="23495" b="23495"/>
                      <wp:docPr id="224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3C26A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BFSFH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1516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FC5D2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58F0D6B" w14:textId="77777777" w:rsidR="00035987" w:rsidRPr="00767116" w:rsidRDefault="00035987" w:rsidP="000B0624"/>
        </w:tc>
      </w:tr>
      <w:tr w:rsidR="00035987" w:rsidRPr="00767116" w14:paraId="56106859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75D9CD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>Nombre del niño: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9315ED8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773BC650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E7FFD0A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1912994566"/>
                <w:placeholder>
                  <w:docPart w:val="D16807DD4AB14B54A787593ADF7D2179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1B5941" w14:textId="77777777" w:rsidR="00035987" w:rsidRPr="00767116" w:rsidRDefault="00035987" w:rsidP="000B0624"/>
        </w:tc>
      </w:tr>
      <w:tr w:rsidR="00035987" w:rsidRPr="00767116" w14:paraId="02DD6B12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B33D1A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629B0DE" wp14:editId="38732D23">
                      <wp:extent cx="90805" cy="90805"/>
                      <wp:effectExtent l="0" t="0" r="23495" b="23495"/>
                      <wp:docPr id="225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A5EA1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DFE4DA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FF6E28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5D387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59759BA" wp14:editId="0A5A0F63">
                      <wp:extent cx="90805" cy="90805"/>
                      <wp:effectExtent l="0" t="0" r="23495" b="23495"/>
                      <wp:docPr id="226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E36B3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gEOwl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C4C553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76E287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138FC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C0D0223" wp14:editId="5A17C2E5">
                      <wp:extent cx="90805" cy="90805"/>
                      <wp:effectExtent l="0" t="0" r="23495" b="23495"/>
                      <wp:docPr id="227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2C43C0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7TOnhj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17FE61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2AAD2B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E620EC5" w14:textId="77777777" w:rsidR="00035987" w:rsidRPr="00767116" w:rsidRDefault="00035987" w:rsidP="000B0624"/>
        </w:tc>
      </w:tr>
      <w:tr w:rsidR="00035987" w:rsidRPr="00767116" w14:paraId="45CEA1A5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3613A4E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767581669"/>
                <w:placeholder>
                  <w:docPart w:val="4E156705655A4F1E9BA62819760DF8CC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4066E9F" w14:textId="77777777" w:rsidR="00035987" w:rsidRPr="00767116" w:rsidRDefault="00035987" w:rsidP="000B0624"/>
        </w:tc>
      </w:tr>
      <w:tr w:rsidR="00035987" w:rsidRPr="00767116" w14:paraId="268790E5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31C03F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C9C9E49" wp14:editId="7F714137">
                      <wp:extent cx="90805" cy="90805"/>
                      <wp:effectExtent l="0" t="0" r="23495" b="23495"/>
                      <wp:docPr id="228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0F10F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v3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zgdv3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4D1107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70A69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3B43CD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6DFCDFF" wp14:editId="42EE8295">
                      <wp:extent cx="90805" cy="90805"/>
                      <wp:effectExtent l="0" t="0" r="23495" b="23495"/>
                      <wp:docPr id="229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10F5E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MJMQIAAFs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GsQQwk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8E9DE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4BAD2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3ED15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3146AE4" wp14:editId="515581B9">
                      <wp:extent cx="90805" cy="90805"/>
                      <wp:effectExtent l="0" t="0" r="23495" b="23495"/>
                      <wp:docPr id="230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1AD81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2C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GeD2C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CF2C3F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5492C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F8FB109" w14:textId="77777777" w:rsidR="00035987" w:rsidRPr="00767116" w:rsidRDefault="00035987" w:rsidP="000B0624"/>
        </w:tc>
      </w:tr>
    </w:tbl>
    <w:p w14:paraId="39CE66E0" w14:textId="77777777" w:rsidR="00035987" w:rsidRPr="00767116" w:rsidRDefault="00035987" w:rsidP="00035987">
      <w:pPr>
        <w:rPr>
          <w:sz w:val="4"/>
          <w:szCs w:val="4"/>
        </w:rPr>
      </w:pPr>
    </w:p>
    <w:p w14:paraId="3E4D765E" w14:textId="77777777" w:rsidR="00035987" w:rsidRPr="00767116" w:rsidRDefault="00035987" w:rsidP="00035987">
      <w:pPr>
        <w:rPr>
          <w:sz w:val="4"/>
          <w:szCs w:val="4"/>
        </w:rPr>
      </w:pPr>
      <w:r w:rsidRPr="00767116">
        <w:rPr>
          <w:sz w:val="4"/>
          <w:szCs w:val="4"/>
          <w:lang w:bidi="es-ES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767116" w14:paraId="17BB9C37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3CC2C991" w14:textId="77777777" w:rsidR="00035987" w:rsidRPr="00767116" w:rsidRDefault="00035987" w:rsidP="000B0624">
            <w:pPr>
              <w:jc w:val="center"/>
            </w:pPr>
            <w:r w:rsidRPr="00767116">
              <w:rPr>
                <w:noProof/>
                <w:lang w:bidi="es-ES"/>
              </w:rPr>
              <w:lastRenderedPageBreak/>
              <mc:AlternateContent>
                <mc:Choice Requires="wps">
                  <w:drawing>
                    <wp:inline distT="0" distB="0" distL="0" distR="0" wp14:anchorId="585E6854" wp14:editId="38D53B5A">
                      <wp:extent cx="3909060" cy="377952"/>
                      <wp:effectExtent l="0" t="0" r="15240" b="3175"/>
                      <wp:docPr id="231" name="Cuadro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4522ED" w14:textId="77777777" w:rsidR="00353EBF" w:rsidRPr="00C05FDD" w:rsidRDefault="00CB4E43" w:rsidP="00353EBF">
                                  <w:pPr>
                                    <w:pStyle w:val="Emergencias"/>
                                    <w:spacing w:before="100"/>
                                    <w:rPr>
                                      <w:rStyle w:val="TtuloCar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886386874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NombreCursoEscolarCar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tuloCar"/>
                                          <w:b/>
                                          <w:color w:val="FFFFFF" w:themeColor="background1"/>
                                          <w:lang w:bidi="es-ES"/>
                                        </w:rPr>
                                        <w:t>Lista de teléfonos de emergencia</w:t>
                                      </w:r>
                                    </w:sdtContent>
                                  </w:sdt>
                                </w:p>
                                <w:p w14:paraId="16DEE2C8" w14:textId="307BDA1B" w:rsidR="00035987" w:rsidRPr="00C05FDD" w:rsidRDefault="00035987" w:rsidP="00035987">
                                  <w:pPr>
                                    <w:pStyle w:val="Emergencias"/>
                                    <w:spacing w:before="100"/>
                                    <w:rPr>
                                      <w:rStyle w:val="TtuloCar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5E6854" id="_x0000_s1032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" filled="f" stroked="f">
                      <v:textbox inset=",0,0,0">
                        <w:txbxContent>
                          <w:p w14:paraId="504522ED" w14:textId="77777777" w:rsidR="00353EBF" w:rsidRPr="00C05FDD" w:rsidRDefault="00CB4E43" w:rsidP="00353EBF">
                            <w:pPr>
                              <w:pStyle w:val="Emergencias"/>
                              <w:spacing w:before="100"/>
                              <w:rPr>
                                <w:rStyle w:val="TtuloCar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886386874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NombreCursoEscolarCar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tuloCar"/>
                                    <w:b/>
                                    <w:color w:val="FFFFFF" w:themeColor="background1"/>
                                    <w:lang w:bidi="es-ES"/>
                                  </w:rPr>
                                  <w:t>Lista de teléfonos de emergencia</w:t>
                                </w:r>
                              </w:sdtContent>
                            </w:sdt>
                          </w:p>
                          <w:p w14:paraId="16DEE2C8" w14:textId="307BDA1B" w:rsidR="00035987" w:rsidRPr="00C05FDD" w:rsidRDefault="00035987" w:rsidP="00035987">
                            <w:pPr>
                              <w:pStyle w:val="Emergencias"/>
                              <w:spacing w:before="100"/>
                              <w:rPr>
                                <w:rStyle w:val="TtuloCar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752C78E" wp14:editId="6DBE86F2">
                      <wp:extent cx="5729605" cy="231648"/>
                      <wp:effectExtent l="0" t="0" r="4445" b="0"/>
                      <wp:docPr id="232" name="Cuadro de tex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B101B" w14:textId="77777777" w:rsidR="00767116" w:rsidRPr="002F27AA" w:rsidRDefault="00CB4E43" w:rsidP="00767116">
                                  <w:pPr>
                                    <w:pStyle w:val="NombreCursoEscolar"/>
                                    <w:tabs>
                                      <w:tab w:val="left" w:pos="3402"/>
                                      <w:tab w:val="left" w:pos="5103"/>
                                    </w:tabs>
                                  </w:pP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593246487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NombreCursoEscolarCar"/>
                                      </w:rPr>
                                    </w:sdtEndPr>
                                    <w:sdtContent>
                                      <w:r w:rsidR="00767116" w:rsidRPr="002F27AA">
                                        <w:rPr>
                                          <w:lang w:bidi="es-ES"/>
                                        </w:rPr>
                                        <w:t>Nombre del centro educativo</w:t>
                                      </w:r>
                                    </w:sdtContent>
                                  </w:sdt>
                                  <w:r w:rsidR="00767116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  <w:r w:rsidR="00767116" w:rsidRPr="002F27AA">
                                    <w:rPr>
                                      <w:rStyle w:val="NombreCursoEscolarCar"/>
                                      <w:b/>
                                      <w:lang w:bidi="es-ES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1109310073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Fuentedeprrafopredeter"/>
                                      </w:rPr>
                                    </w:sdtEndPr>
                                    <w:sdtContent>
                                      <w:r w:rsidR="00767116" w:rsidRPr="002F27AA">
                                        <w:rPr>
                                          <w:lang w:bidi="es-ES"/>
                                        </w:rPr>
                                        <w:t>Calificación</w:t>
                                      </w:r>
                                    </w:sdtContent>
                                  </w:sdt>
                                  <w:r w:rsidR="00767116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  <w:r w:rsidR="00767116" w:rsidRPr="002F27AA">
                                    <w:rPr>
                                      <w:rStyle w:val="NombreCursoEscolarCar"/>
                                      <w:b/>
                                      <w:lang w:bidi="es-ES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36887866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Fuentedeprrafopredeter"/>
                                      </w:rPr>
                                    </w:sdtEndPr>
                                    <w:sdtContent>
                                      <w:r w:rsidR="00767116" w:rsidRPr="002F27AA">
                                        <w:rPr>
                                          <w:rStyle w:val="Textodelmarcadordeposicin"/>
                                          <w:color w:val="FFFFFF" w:themeColor="background1"/>
                                          <w:lang w:bidi="es-ES"/>
                                        </w:rPr>
                                        <w:t>Profesor</w:t>
                                      </w:r>
                                    </w:sdtContent>
                                  </w:sdt>
                                  <w:r w:rsidR="00767116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</w:p>
                                <w:p w14:paraId="712A1E8B" w14:textId="340992D1" w:rsidR="00035987" w:rsidRPr="002F27AA" w:rsidRDefault="00035987" w:rsidP="00035987">
                                  <w:pPr>
                                    <w:pStyle w:val="NombreCursoEscolar"/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52C78E" id="_x0000_s1033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" filled="f" stroked="f">
                      <v:textbox inset=",0,0,0">
                        <w:txbxContent>
                          <w:p w14:paraId="666B101B" w14:textId="77777777" w:rsidR="00767116" w:rsidRPr="002F27AA" w:rsidRDefault="00CB4E43" w:rsidP="00767116">
                            <w:pPr>
                              <w:pStyle w:val="NombreCursoEscolar"/>
                              <w:tabs>
                                <w:tab w:val="left" w:pos="3402"/>
                                <w:tab w:val="left" w:pos="5103"/>
                              </w:tabs>
                            </w:pP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593246487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NombreCursoEscolarCar"/>
                                </w:rPr>
                              </w:sdtEndPr>
                              <w:sdtContent>
                                <w:r w:rsidR="00767116" w:rsidRPr="002F27AA">
                                  <w:rPr>
                                    <w:lang w:bidi="es-ES"/>
                                  </w:rPr>
                                  <w:t>Nombre del centro educativo</w:t>
                                </w:r>
                              </w:sdtContent>
                            </w:sdt>
                            <w:r w:rsidR="00767116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  <w:r w:rsidR="00767116" w:rsidRPr="002F27AA">
                              <w:rPr>
                                <w:rStyle w:val="NombreCursoEscolarCar"/>
                                <w:b/>
                                <w:lang w:bidi="es-ES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1109310073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767116" w:rsidRPr="002F27AA">
                                  <w:rPr>
                                    <w:lang w:bidi="es-ES"/>
                                  </w:rPr>
                                  <w:t>Calificación</w:t>
                                </w:r>
                              </w:sdtContent>
                            </w:sdt>
                            <w:r w:rsidR="00767116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  <w:r w:rsidR="00767116" w:rsidRPr="002F27AA">
                              <w:rPr>
                                <w:rStyle w:val="NombreCursoEscolarCar"/>
                                <w:b/>
                                <w:lang w:bidi="es-ES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368878664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767116" w:rsidRPr="002F27AA">
                                  <w:rPr>
                                    <w:rStyle w:val="Textodelmarcadordeposicin"/>
                                    <w:color w:val="FFFFFF" w:themeColor="background1"/>
                                    <w:lang w:bidi="es-ES"/>
                                  </w:rPr>
                                  <w:t>Profesor</w:t>
                                </w:r>
                              </w:sdtContent>
                            </w:sdt>
                            <w:r w:rsidR="00767116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</w:p>
                          <w:p w14:paraId="712A1E8B" w14:textId="340992D1" w:rsidR="00035987" w:rsidRPr="002F27AA" w:rsidRDefault="00035987" w:rsidP="00035987">
                            <w:pPr>
                              <w:pStyle w:val="NombreCursoEscola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64A9F9" w14:textId="77777777" w:rsidR="00035987" w:rsidRPr="00767116" w:rsidRDefault="00035987" w:rsidP="00035987">
      <w:pPr>
        <w:rPr>
          <w:sz w:val="10"/>
          <w:szCs w:val="10"/>
        </w:rPr>
      </w:pPr>
    </w:p>
    <w:tbl>
      <w:tblPr>
        <w:tblStyle w:val="Tablaconcuadrcula"/>
        <w:tblpPr w:leftFromText="180" w:rightFromText="180" w:vertAnchor="text" w:horzAnchor="margin" w:tblpY="108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1265"/>
        <w:gridCol w:w="3685"/>
      </w:tblGrid>
      <w:tr w:rsidR="00035987" w:rsidRPr="00767116" w14:paraId="3C5F08B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17D96D95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14:paraId="0B4DA27B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24E7D278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4DF6CD7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1859034460"/>
                <w:placeholder>
                  <w:docPart w:val="7A7DC9A91A4343B3B0FE2B7613A40796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5F4BB3" w14:textId="77777777" w:rsidR="00035987" w:rsidRPr="00767116" w:rsidRDefault="00035987" w:rsidP="000B0624"/>
        </w:tc>
      </w:tr>
      <w:tr w:rsidR="00035987" w:rsidRPr="00767116" w14:paraId="3871F87B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C82012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14BF57D" wp14:editId="1A1594C1">
                      <wp:extent cx="90805" cy="90805"/>
                      <wp:effectExtent l="0" t="0" r="23495" b="23495"/>
                      <wp:docPr id="233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B5DDD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v+xoHj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2736B3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0E6125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55ABE9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8F86982" wp14:editId="7CF47F4F">
                      <wp:extent cx="90805" cy="90805"/>
                      <wp:effectExtent l="0" t="0" r="23495" b="23495"/>
                      <wp:docPr id="234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C37B3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HRt3Hs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54E940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2919CF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FBA6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AC4E6CB" wp14:editId="7ED6E590">
                      <wp:extent cx="90805" cy="90805"/>
                      <wp:effectExtent l="0" t="0" r="23495" b="23495"/>
                      <wp:docPr id="235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270B9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5TpfY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2DFA36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88C0B3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F973FA9" w14:textId="77777777" w:rsidR="00035987" w:rsidRPr="00767116" w:rsidRDefault="00035987" w:rsidP="000B0624"/>
        </w:tc>
      </w:tr>
      <w:tr w:rsidR="00035987" w:rsidRPr="00767116" w14:paraId="290B1C7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7566878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-1809234655"/>
                <w:placeholder>
                  <w:docPart w:val="BF367CAABBAC4EFCB54A8A3508CD53E2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8F278A5" w14:textId="77777777" w:rsidR="00035987" w:rsidRPr="00767116" w:rsidRDefault="00035987" w:rsidP="000B0624"/>
        </w:tc>
      </w:tr>
      <w:tr w:rsidR="00035987" w:rsidRPr="00767116" w14:paraId="21400BB3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A5103B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531D421" wp14:editId="33A3B18F">
                      <wp:extent cx="90805" cy="90805"/>
                      <wp:effectExtent l="0" t="0" r="23495" b="23495"/>
                      <wp:docPr id="236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F9D42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wNrCRD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108333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2A16D2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5E4E5B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9DF7DF0" wp14:editId="7DEF227F">
                      <wp:extent cx="90805" cy="90805"/>
                      <wp:effectExtent l="0" t="0" r="23495" b="23495"/>
                      <wp:docPr id="237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33EC8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q6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YS1q6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94D17B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D94EB7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199EA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A0B58D2" wp14:editId="005B65B5">
                      <wp:extent cx="90805" cy="90805"/>
                      <wp:effectExtent l="0" t="0" r="23495" b="23495"/>
                      <wp:docPr id="238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1E9FA7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w0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8vAw0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2E83A8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219CF9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33DB46F" w14:textId="77777777" w:rsidR="00035987" w:rsidRPr="00767116" w:rsidRDefault="00035987" w:rsidP="000B0624"/>
        </w:tc>
      </w:tr>
    </w:tbl>
    <w:p w14:paraId="310D91CB" w14:textId="77777777" w:rsidR="00035987" w:rsidRPr="00767116" w:rsidRDefault="00035987" w:rsidP="00035987">
      <w:pPr>
        <w:rPr>
          <w:sz w:val="4"/>
          <w:szCs w:val="4"/>
        </w:rPr>
      </w:pPr>
    </w:p>
    <w:p w14:paraId="709EE253" w14:textId="77777777" w:rsidR="00035987" w:rsidRPr="00767116" w:rsidRDefault="00035987" w:rsidP="00035987">
      <w:pPr>
        <w:rPr>
          <w:sz w:val="4"/>
          <w:szCs w:val="4"/>
        </w:rPr>
      </w:pPr>
    </w:p>
    <w:p w14:paraId="1A5D723B" w14:textId="77777777" w:rsidR="00035987" w:rsidRPr="00767116" w:rsidRDefault="00035987" w:rsidP="00035987">
      <w:pPr>
        <w:rPr>
          <w:sz w:val="4"/>
          <w:szCs w:val="4"/>
        </w:rPr>
      </w:pPr>
    </w:p>
    <w:tbl>
      <w:tblPr>
        <w:tblStyle w:val="Tablaconcuadrcula"/>
        <w:tblpPr w:leftFromText="180" w:rightFromText="180" w:vertAnchor="text" w:horzAnchor="margin" w:tblpY="-70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1265"/>
        <w:gridCol w:w="3685"/>
      </w:tblGrid>
      <w:tr w:rsidR="00035987" w:rsidRPr="00767116" w14:paraId="03628FFB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0DF40074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64C20C66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1CF30C62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73A4B60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1557739576"/>
                <w:placeholder>
                  <w:docPart w:val="E6EA8F3D966B44B88C0CA5FAD6417967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6A8EC0" w14:textId="77777777" w:rsidR="00035987" w:rsidRPr="00767116" w:rsidRDefault="00035987" w:rsidP="000B0624"/>
        </w:tc>
      </w:tr>
      <w:tr w:rsidR="00035987" w:rsidRPr="00767116" w14:paraId="546AADB3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32EBAA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D597611" wp14:editId="7C13558C">
                      <wp:extent cx="90805" cy="90805"/>
                      <wp:effectExtent l="0" t="0" r="23495" b="23495"/>
                      <wp:docPr id="239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A0C84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1o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L2m1o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2BB9B9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24BF00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6441B0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CC5CF41" wp14:editId="1BAC999A">
                      <wp:extent cx="90805" cy="90805"/>
                      <wp:effectExtent l="0" t="0" r="23495" b="23495"/>
                      <wp:docPr id="240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E94B9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lMMgIAAFs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tLDlM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DCDB74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7FC1F0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3FA82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78D6A22" wp14:editId="172D753E">
                      <wp:extent cx="90805" cy="90805"/>
                      <wp:effectExtent l="0" t="0" r="23495" b="23495"/>
                      <wp:docPr id="241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7BB87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gD3Lv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B230B7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A7B43F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5EB716A" w14:textId="77777777" w:rsidR="00035987" w:rsidRPr="00767116" w:rsidRDefault="00035987" w:rsidP="000B0624"/>
        </w:tc>
      </w:tr>
      <w:tr w:rsidR="00035987" w:rsidRPr="00767116" w14:paraId="48EC1784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B967CBA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375585262"/>
                <w:placeholder>
                  <w:docPart w:val="211B2833AE2444CD95B39E5E209FC014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3BB718" w14:textId="77777777" w:rsidR="00035987" w:rsidRPr="00767116" w:rsidRDefault="00035987" w:rsidP="000B0624"/>
        </w:tc>
      </w:tr>
      <w:tr w:rsidR="00035987" w:rsidRPr="00767116" w14:paraId="7758BD7D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44F104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5F78BA9" wp14:editId="44B5BED1">
                      <wp:extent cx="90805" cy="90805"/>
                      <wp:effectExtent l="0" t="0" r="23495" b="23495"/>
                      <wp:docPr id="242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6F150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Zmydz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83027C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7372D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A09384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B662B66" wp14:editId="699BA8DE">
                      <wp:extent cx="90805" cy="90805"/>
                      <wp:effectExtent l="0" t="0" r="23495" b="23495"/>
                      <wp:docPr id="243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54F7E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IEKv40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EC1195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F704B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7BB01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3AA2B10" wp14:editId="0242B332">
                      <wp:extent cx="90805" cy="90805"/>
                      <wp:effectExtent l="0" t="0" r="23495" b="23495"/>
                      <wp:docPr id="32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38DEE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jwMQIAAFo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CXZePA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71F98F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23BBBC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8A0AEA4" w14:textId="77777777" w:rsidR="00035987" w:rsidRPr="00767116" w:rsidRDefault="00035987" w:rsidP="000B0624"/>
        </w:tc>
      </w:tr>
      <w:tr w:rsidR="00035987" w:rsidRPr="00767116" w14:paraId="1B87CAF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226A648A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669FCCFC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604FD22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3835E3F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1689050554"/>
                <w:placeholder>
                  <w:docPart w:val="BAC0A3DE98C34B4CA99134C5BA90F8C6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C366EA" w14:textId="77777777" w:rsidR="00035987" w:rsidRPr="00767116" w:rsidRDefault="00035987" w:rsidP="000B0624"/>
        </w:tc>
      </w:tr>
      <w:tr w:rsidR="00035987" w:rsidRPr="00767116" w14:paraId="10A16E14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13F313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3E14959" wp14:editId="04C7C06B">
                      <wp:extent cx="90805" cy="90805"/>
                      <wp:effectExtent l="0" t="0" r="23495" b="23495"/>
                      <wp:docPr id="33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B4153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SvxmsMgIAAFo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050B4A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2FF74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22E8C5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E2D6E42" wp14:editId="2FEBCC52">
                      <wp:extent cx="90805" cy="90805"/>
                      <wp:effectExtent l="0" t="0" r="23495" b="23495"/>
                      <wp:docPr id="34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308D3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GT6tyTACAABa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ECA401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008A60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D5B93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40A2076" wp14:editId="138C0AF6">
                      <wp:extent cx="90805" cy="90805"/>
                      <wp:effectExtent l="0" t="0" r="23495" b="23495"/>
                      <wp:docPr id="35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64DB2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FQd5mo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2EB9E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B9E039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FBC42A" w14:textId="77777777" w:rsidR="00035987" w:rsidRPr="00767116" w:rsidRDefault="00035987" w:rsidP="000B0624"/>
        </w:tc>
      </w:tr>
      <w:tr w:rsidR="00035987" w:rsidRPr="00767116" w14:paraId="5C48A3C1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C08C19F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806900957"/>
                <w:placeholder>
                  <w:docPart w:val="11C9B6D4660A458BA3450CAE01B61D3C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6F8A7C3" w14:textId="77777777" w:rsidR="00035987" w:rsidRPr="00767116" w:rsidRDefault="00035987" w:rsidP="000B0624"/>
        </w:tc>
      </w:tr>
      <w:tr w:rsidR="00035987" w:rsidRPr="00767116" w14:paraId="56FF40EA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BEFAA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E8D4CC4" wp14:editId="0DC6ED66">
                      <wp:extent cx="90805" cy="90805"/>
                      <wp:effectExtent l="0" t="0" r="23495" b="23495"/>
                      <wp:docPr id="36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31DEB8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tibP2MgIAAFo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A1D25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0E79D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5161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38E0EA4" wp14:editId="1BD45FFB">
                      <wp:extent cx="90805" cy="90805"/>
                      <wp:effectExtent l="0" t="0" r="23495" b="23495"/>
                      <wp:docPr id="37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428FE8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sIMQIAAFo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DUYKwg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0CE97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5444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F9F38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D72CEB7" wp14:editId="78711499">
                      <wp:extent cx="90805" cy="90805"/>
                      <wp:effectExtent l="0" t="0" r="23495" b="23495"/>
                      <wp:docPr id="38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94771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2GMQIAAFo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JHvfYY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0116D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D59C1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D29087" w14:textId="77777777" w:rsidR="00035987" w:rsidRPr="00767116" w:rsidRDefault="00035987" w:rsidP="000B0624"/>
        </w:tc>
      </w:tr>
      <w:tr w:rsidR="00035987" w:rsidRPr="00767116" w14:paraId="1F2A62B0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6A41DA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C6D10CE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673D382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818C817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99959244"/>
                <w:placeholder>
                  <w:docPart w:val="E026958F217742C5A0A235FFE8503BCB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9C0DF24" w14:textId="77777777" w:rsidR="00035987" w:rsidRPr="00767116" w:rsidRDefault="00035987" w:rsidP="000B0624"/>
        </w:tc>
      </w:tr>
      <w:tr w:rsidR="00035987" w:rsidRPr="00767116" w14:paraId="71FD5011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2A0F6D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53034C9" wp14:editId="4565B898">
                      <wp:extent cx="90805" cy="90805"/>
                      <wp:effectExtent l="0" t="0" r="23495" b="23495"/>
                      <wp:docPr id="39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8EA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zaMQIAAFo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GaJHNo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42B079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1CF62D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C0F4E9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A67742F" wp14:editId="1DE12E88">
                      <wp:extent cx="90805" cy="90805"/>
                      <wp:effectExtent l="0" t="0" r="23495" b="23495"/>
                      <wp:docPr id="40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D4528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j+MQIAAFo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MB/SP4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4695B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8EAD41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D84AA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2C2C9C2" wp14:editId="65C2F3B6">
                      <wp:extent cx="90805" cy="90805"/>
                      <wp:effectExtent l="0" t="0" r="23495" b="23495"/>
                      <wp:docPr id="41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5013A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I1cA10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BB5CF8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8E6369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CA326E" w14:textId="77777777" w:rsidR="00035987" w:rsidRPr="00767116" w:rsidRDefault="00035987" w:rsidP="000B0624"/>
        </w:tc>
      </w:tr>
      <w:tr w:rsidR="00035987" w:rsidRPr="00767116" w14:paraId="590F3150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DF59F87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809376384"/>
                <w:placeholder>
                  <w:docPart w:val="8C99064A530C4DBF9BF282D53649694A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F5C18D" w14:textId="77777777" w:rsidR="00035987" w:rsidRPr="00767116" w:rsidRDefault="00035987" w:rsidP="000B0624"/>
        </w:tc>
      </w:tr>
      <w:tr w:rsidR="00035987" w:rsidRPr="00767116" w14:paraId="66BDC9BB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A3E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30C7DF7" wp14:editId="11490EFA">
                      <wp:extent cx="90805" cy="90805"/>
                      <wp:effectExtent l="0" t="0" r="23495" b="23495"/>
                      <wp:docPr id="42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11282B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HTIVsE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13A69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EAC83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0E71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AD040AC" wp14:editId="624DEBA3">
                      <wp:extent cx="90805" cy="90805"/>
                      <wp:effectExtent l="0" t="0" r="23495" b="23495"/>
                      <wp:docPr id="43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CE02E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OxZzj8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7F0F4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7A55D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CB9C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255AE4B" wp14:editId="0C0C6A89">
                      <wp:extent cx="90805" cy="90805"/>
                      <wp:effectExtent l="0" t="0" r="23495" b="23495"/>
                      <wp:docPr id="44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D493F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PJqqQc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B0E85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CEC0B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BC38479" w14:textId="77777777" w:rsidR="00035987" w:rsidRPr="00767116" w:rsidRDefault="00035987" w:rsidP="000B0624"/>
        </w:tc>
      </w:tr>
      <w:tr w:rsidR="00035987" w:rsidRPr="00767116" w14:paraId="64EF2394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F0F87B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C794F97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6F03E4B3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534C8CB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159697050"/>
                <w:placeholder>
                  <w:docPart w:val="E50750F75C6E450CACB4B31E41D3C458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080065" w14:textId="77777777" w:rsidR="00035987" w:rsidRPr="00767116" w:rsidRDefault="00035987" w:rsidP="000B0624"/>
        </w:tc>
      </w:tr>
      <w:tr w:rsidR="00035987" w:rsidRPr="00767116" w14:paraId="77387269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369A83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35FC3D7" wp14:editId="1BE8E02E">
                      <wp:extent cx="90805" cy="90805"/>
                      <wp:effectExtent l="0" t="0" r="23495" b="23495"/>
                      <wp:docPr id="45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88D47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hbMQIAAFo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AUMyFs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766B26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9D7C9C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64AA6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FED0CB7" wp14:editId="540DB7AC">
                      <wp:extent cx="90805" cy="90805"/>
                      <wp:effectExtent l="0" t="0" r="23495" b="23495"/>
                      <wp:docPr id="46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F1BD1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JNvZGU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EE982A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F46806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B90F0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D4C309B" wp14:editId="5EF16C18">
                      <wp:extent cx="90805" cy="90805"/>
                      <wp:effectExtent l="0" t="0" r="23495" b="23495"/>
                      <wp:docPr id="47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44227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es-ES"/>
                                    </w:rPr>
                                    <w:t>comprobar rectángulo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C309B" id="_x0000_s1034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">
                      <v:textbox>
                        <w:txbxContent>
                          <w:p w14:paraId="4F244227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es-ES"/>
                              </w:rPr>
                              <w:t>comprobar rectángulo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C81E26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D723B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1821A52" w14:textId="77777777" w:rsidR="00035987" w:rsidRPr="00767116" w:rsidRDefault="00035987" w:rsidP="000B0624"/>
        </w:tc>
      </w:tr>
      <w:tr w:rsidR="00035987" w:rsidRPr="00767116" w14:paraId="32805C88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4B8A0FF2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-1916776885"/>
                <w:placeholder>
                  <w:docPart w:val="DEA5CFB2C29D408EB18A59879CF81CF7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928837" w14:textId="77777777" w:rsidR="00035987" w:rsidRPr="00767116" w:rsidRDefault="00035987" w:rsidP="000B0624"/>
        </w:tc>
      </w:tr>
      <w:tr w:rsidR="00035987" w:rsidRPr="00767116" w14:paraId="07D57689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6A89E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ECCC0FD" wp14:editId="401495CF">
                      <wp:extent cx="90805" cy="90805"/>
                      <wp:effectExtent l="0" t="0" r="23495" b="23495"/>
                      <wp:docPr id="48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74163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MD+U7c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8204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3A3B3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FDF3F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0C3EF40" wp14:editId="27BE6E47">
                      <wp:extent cx="90805" cy="90805"/>
                      <wp:effectExtent l="0" t="0" r="23495" b="23495"/>
                      <wp:docPr id="57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EDE7A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L6MQIAAFo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Gs00vo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84F57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C8B83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4FA01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F994F5E" wp14:editId="47869E1E">
                      <wp:extent cx="90805" cy="90805"/>
                      <wp:effectExtent l="0" t="0" r="23495" b="23495"/>
                      <wp:docPr id="58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28F5A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R0MQIAAFo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M/DhHQ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BDA69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BC71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01A2F6" w14:textId="77777777" w:rsidR="00035987" w:rsidRPr="00767116" w:rsidRDefault="00035987" w:rsidP="000B0624"/>
        </w:tc>
      </w:tr>
      <w:tr w:rsidR="00035987" w:rsidRPr="00767116" w14:paraId="6B59F173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3311DF8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>Nombre del niño: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E576F6A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7959EF61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490AE9A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602497770"/>
                <w:placeholder>
                  <w:docPart w:val="93934C43C3414411A7A325B78D9B996B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874473" w14:textId="77777777" w:rsidR="00035987" w:rsidRPr="00767116" w:rsidRDefault="00035987" w:rsidP="000B0624"/>
        </w:tc>
      </w:tr>
      <w:tr w:rsidR="00035987" w:rsidRPr="00767116" w14:paraId="59F30E92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A4142F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26CBDFE" wp14:editId="70C16B9F">
                      <wp:extent cx="90805" cy="90805"/>
                      <wp:effectExtent l="0" t="0" r="23495" b="23495"/>
                      <wp:docPr id="59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A0FDC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UoMQIAAFo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Dil5Sg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4B2D8C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32CBA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3BB36C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74AB55D" wp14:editId="181C7B57">
                      <wp:extent cx="90805" cy="90805"/>
                      <wp:effectExtent l="0" t="0" r="23495" b="23495"/>
                      <wp:docPr id="60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C9357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DVmMBk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3084B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5F80C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ADCEDA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7B4882F" wp14:editId="03D922CF">
                      <wp:extent cx="90805" cy="90805"/>
                      <wp:effectExtent l="0" t="0" r="23495" b="23495"/>
                      <wp:docPr id="61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AE38C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u6MQIAAFo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HhFe7o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896B7F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91CB92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F7E402" w14:textId="77777777" w:rsidR="00035987" w:rsidRPr="00767116" w:rsidRDefault="00035987" w:rsidP="000B0624"/>
        </w:tc>
      </w:tr>
      <w:tr w:rsidR="00035987" w:rsidRPr="00767116" w14:paraId="0A54E25B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5C82DBF7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-1310162652"/>
                <w:placeholder>
                  <w:docPart w:val="EE9E619D90D742609F003E28632FB77A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33D8646" w14:textId="77777777" w:rsidR="00035987" w:rsidRPr="00767116" w:rsidRDefault="00035987" w:rsidP="000B0624"/>
        </w:tc>
      </w:tr>
      <w:tr w:rsidR="00035987" w:rsidRPr="00767116" w14:paraId="7DB18079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57C760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C19075D" wp14:editId="273C3C0D">
                      <wp:extent cx="90805" cy="90805"/>
                      <wp:effectExtent l="0" t="0" r="23495" b="23495"/>
                      <wp:docPr id="62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E056E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B0S4mMgIAAFo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2C7E00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8E93F8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3734F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CD87A37" wp14:editId="27D5725D">
                      <wp:extent cx="90805" cy="90805"/>
                      <wp:effectExtent l="0" t="0" r="23495" b="23495"/>
                      <wp:docPr id="63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48D79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BlAttgxAgAAWg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BF7216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2C8244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324D82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2912038" wp14:editId="548DD44B">
                      <wp:extent cx="90805" cy="90805"/>
                      <wp:effectExtent l="0" t="0" r="23495" b="23495"/>
                      <wp:docPr id="256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1E29F7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S0To6z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784ABD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7C0BA2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7B38992" w14:textId="77777777" w:rsidR="00035987" w:rsidRPr="00767116" w:rsidRDefault="00035987" w:rsidP="000B0624"/>
        </w:tc>
      </w:tr>
    </w:tbl>
    <w:p w14:paraId="1D9AAB61" w14:textId="77777777" w:rsidR="00035987" w:rsidRPr="00767116" w:rsidRDefault="00035987" w:rsidP="00035987">
      <w:pPr>
        <w:rPr>
          <w:sz w:val="4"/>
          <w:szCs w:val="4"/>
        </w:rPr>
      </w:pPr>
    </w:p>
    <w:p w14:paraId="51AD60CF" w14:textId="77777777" w:rsidR="00035987" w:rsidRPr="00767116" w:rsidRDefault="00035987" w:rsidP="00035987">
      <w:pPr>
        <w:rPr>
          <w:sz w:val="4"/>
          <w:szCs w:val="4"/>
        </w:rPr>
      </w:pPr>
      <w:r w:rsidRPr="00767116">
        <w:rPr>
          <w:sz w:val="4"/>
          <w:szCs w:val="4"/>
          <w:lang w:bidi="es-ES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767116" w14:paraId="3EE4CB1F" w14:textId="77777777" w:rsidTr="000B0624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0367C45D" w14:textId="77777777" w:rsidR="00035987" w:rsidRPr="00767116" w:rsidRDefault="00035987" w:rsidP="000B0624">
            <w:pPr>
              <w:jc w:val="center"/>
            </w:pPr>
            <w:r w:rsidRPr="00767116">
              <w:rPr>
                <w:noProof/>
                <w:lang w:bidi="es-ES"/>
              </w:rPr>
              <w:lastRenderedPageBreak/>
              <mc:AlternateContent>
                <mc:Choice Requires="wps">
                  <w:drawing>
                    <wp:inline distT="0" distB="0" distL="0" distR="0" wp14:anchorId="601613D1" wp14:editId="4A031935">
                      <wp:extent cx="3909060" cy="377952"/>
                      <wp:effectExtent l="0" t="0" r="15240" b="3175"/>
                      <wp:docPr id="257" name="Cuadro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36CD87" w14:textId="77777777" w:rsidR="00353EBF" w:rsidRPr="00C05FDD" w:rsidRDefault="00CB4E43" w:rsidP="00353EBF">
                                  <w:pPr>
                                    <w:pStyle w:val="Emergencias"/>
                                    <w:spacing w:before="100"/>
                                    <w:rPr>
                                      <w:rStyle w:val="TtuloCar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855496082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NombreCursoEscolarCar"/>
                                      </w:rPr>
                                    </w:sdtEndPr>
                                    <w:sdtContent>
                                      <w:r w:rsidR="00353EBF" w:rsidRPr="00C05FDD">
                                        <w:rPr>
                                          <w:rStyle w:val="TtuloCar"/>
                                          <w:b/>
                                          <w:color w:val="FFFFFF" w:themeColor="background1"/>
                                          <w:lang w:bidi="es-ES"/>
                                        </w:rPr>
                                        <w:t>Lista de teléfonos de emergencia</w:t>
                                      </w:r>
                                    </w:sdtContent>
                                  </w:sdt>
                                </w:p>
                                <w:p w14:paraId="610D7103" w14:textId="74C10423" w:rsidR="00035987" w:rsidRPr="00C05FDD" w:rsidRDefault="00035987" w:rsidP="00035987">
                                  <w:pPr>
                                    <w:pStyle w:val="Emergencias"/>
                                    <w:spacing w:before="100"/>
                                    <w:rPr>
                                      <w:rStyle w:val="TtuloCar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613D1" id="_x0000_s1035" type="#_x0000_t202" style="width:307.8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" filled="f" stroked="f">
                      <v:textbox inset=",0,0,0">
                        <w:txbxContent>
                          <w:p w14:paraId="1036CD87" w14:textId="77777777" w:rsidR="00353EBF" w:rsidRPr="00C05FDD" w:rsidRDefault="00CB4E43" w:rsidP="00353EBF">
                            <w:pPr>
                              <w:pStyle w:val="Emergencias"/>
                              <w:spacing w:before="100"/>
                              <w:rPr>
                                <w:rStyle w:val="TtuloCar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855496082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NombreCursoEscolarCar"/>
                                </w:rPr>
                              </w:sdtEndPr>
                              <w:sdtContent>
                                <w:r w:rsidR="00353EBF" w:rsidRPr="00C05FDD">
                                  <w:rPr>
                                    <w:rStyle w:val="TtuloCar"/>
                                    <w:b/>
                                    <w:color w:val="FFFFFF" w:themeColor="background1"/>
                                    <w:lang w:bidi="es-ES"/>
                                  </w:rPr>
                                  <w:t>Lista de teléfonos de emergencia</w:t>
                                </w:r>
                              </w:sdtContent>
                            </w:sdt>
                          </w:p>
                          <w:p w14:paraId="610D7103" w14:textId="74C10423" w:rsidR="00035987" w:rsidRPr="00C05FDD" w:rsidRDefault="00035987" w:rsidP="00035987">
                            <w:pPr>
                              <w:pStyle w:val="Emergencias"/>
                              <w:spacing w:before="100"/>
                              <w:rPr>
                                <w:rStyle w:val="TtuloCar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3EAEFC0" wp14:editId="16FC8F5D">
                      <wp:extent cx="5729605" cy="231648"/>
                      <wp:effectExtent l="0" t="0" r="4445" b="0"/>
                      <wp:docPr id="258" name="Cuadro de tex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EC11C" w14:textId="77777777" w:rsidR="00767116" w:rsidRPr="002F27AA" w:rsidRDefault="00CB4E43" w:rsidP="00767116">
                                  <w:pPr>
                                    <w:pStyle w:val="NombreCursoEscolar"/>
                                    <w:tabs>
                                      <w:tab w:val="left" w:pos="3402"/>
                                      <w:tab w:val="left" w:pos="5103"/>
                                    </w:tabs>
                                  </w:pP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1194834159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NombreCursoEscolarCar"/>
                                      </w:rPr>
                                    </w:sdtEndPr>
                                    <w:sdtContent>
                                      <w:r w:rsidR="00767116" w:rsidRPr="002F27AA">
                                        <w:rPr>
                                          <w:lang w:bidi="es-ES"/>
                                        </w:rPr>
                                        <w:t>Nombre del centro educativo</w:t>
                                      </w:r>
                                    </w:sdtContent>
                                  </w:sdt>
                                  <w:r w:rsidR="00767116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  <w:r w:rsidR="00767116" w:rsidRPr="002F27AA">
                                    <w:rPr>
                                      <w:rStyle w:val="NombreCursoEscolarCar"/>
                                      <w:b/>
                                      <w:lang w:bidi="es-ES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1416230120"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Fuentedeprrafopredeter"/>
                                      </w:rPr>
                                    </w:sdtEndPr>
                                    <w:sdtContent>
                                      <w:r w:rsidR="00767116" w:rsidRPr="002F27AA">
                                        <w:rPr>
                                          <w:lang w:bidi="es-ES"/>
                                        </w:rPr>
                                        <w:t>Calificación</w:t>
                                      </w:r>
                                    </w:sdtContent>
                                  </w:sdt>
                                  <w:r w:rsidR="00767116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  <w:r w:rsidR="00767116" w:rsidRPr="002F27AA">
                                    <w:rPr>
                                      <w:rStyle w:val="NombreCursoEscolarCar"/>
                                      <w:b/>
                                      <w:lang w:bidi="es-ES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NombreCursoEscolarCar"/>
                                        <w:b/>
                                      </w:rPr>
                                      <w:id w:val="-48724691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Fuentedeprrafopredeter"/>
                                      </w:rPr>
                                    </w:sdtEndPr>
                                    <w:sdtContent>
                                      <w:r w:rsidR="00767116" w:rsidRPr="002F27AA">
                                        <w:rPr>
                                          <w:rStyle w:val="Textodelmarcadordeposicin"/>
                                          <w:color w:val="FFFFFF" w:themeColor="background1"/>
                                          <w:lang w:bidi="es-ES"/>
                                        </w:rPr>
                                        <w:t>Profesor</w:t>
                                      </w:r>
                                    </w:sdtContent>
                                  </w:sdt>
                                  <w:r w:rsidR="00767116" w:rsidRPr="002F27AA">
                                    <w:rPr>
                                      <w:rStyle w:val="NombreCursoEscolarCar"/>
                                      <w:lang w:bidi="es-ES"/>
                                    </w:rPr>
                                    <w:t>:</w:t>
                                  </w:r>
                                </w:p>
                                <w:p w14:paraId="5ACE6886" w14:textId="3455D8A4" w:rsidR="00035987" w:rsidRPr="002F27AA" w:rsidRDefault="00035987" w:rsidP="00035987">
                                  <w:pPr>
                                    <w:pStyle w:val="NombreCursoEscolar"/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EAEFC0" id="_x0000_s1036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" filled="f" stroked="f">
                      <v:textbox inset=",0,0,0">
                        <w:txbxContent>
                          <w:p w14:paraId="6E9EC11C" w14:textId="77777777" w:rsidR="00767116" w:rsidRPr="002F27AA" w:rsidRDefault="00CB4E43" w:rsidP="00767116">
                            <w:pPr>
                              <w:pStyle w:val="NombreCursoEscolar"/>
                              <w:tabs>
                                <w:tab w:val="left" w:pos="3402"/>
                                <w:tab w:val="left" w:pos="5103"/>
                              </w:tabs>
                            </w:pP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1194834159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NombreCursoEscolarCar"/>
                                </w:rPr>
                              </w:sdtEndPr>
                              <w:sdtContent>
                                <w:r w:rsidR="00767116" w:rsidRPr="002F27AA">
                                  <w:rPr>
                                    <w:lang w:bidi="es-ES"/>
                                  </w:rPr>
                                  <w:t>Nombre del centro educativo</w:t>
                                </w:r>
                              </w:sdtContent>
                            </w:sdt>
                            <w:r w:rsidR="00767116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  <w:r w:rsidR="00767116" w:rsidRPr="002F27AA">
                              <w:rPr>
                                <w:rStyle w:val="NombreCursoEscolarCar"/>
                                <w:b/>
                                <w:lang w:bidi="es-ES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1416230120"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767116" w:rsidRPr="002F27AA">
                                  <w:rPr>
                                    <w:lang w:bidi="es-ES"/>
                                  </w:rPr>
                                  <w:t>Calificación</w:t>
                                </w:r>
                              </w:sdtContent>
                            </w:sdt>
                            <w:r w:rsidR="00767116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  <w:r w:rsidR="00767116" w:rsidRPr="002F27AA">
                              <w:rPr>
                                <w:rStyle w:val="NombreCursoEscolarCar"/>
                                <w:b/>
                                <w:lang w:bidi="es-ES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NombreCursoEscolarCar"/>
                                  <w:b/>
                                </w:rPr>
                                <w:id w:val="-487246910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Fuentedeprrafopredeter"/>
                                </w:rPr>
                              </w:sdtEndPr>
                              <w:sdtContent>
                                <w:r w:rsidR="00767116" w:rsidRPr="002F27AA">
                                  <w:rPr>
                                    <w:rStyle w:val="Textodelmarcadordeposicin"/>
                                    <w:color w:val="FFFFFF" w:themeColor="background1"/>
                                    <w:lang w:bidi="es-ES"/>
                                  </w:rPr>
                                  <w:t>Profesor</w:t>
                                </w:r>
                              </w:sdtContent>
                            </w:sdt>
                            <w:r w:rsidR="00767116" w:rsidRPr="002F27AA">
                              <w:rPr>
                                <w:rStyle w:val="NombreCursoEscolarCar"/>
                                <w:lang w:bidi="es-ES"/>
                              </w:rPr>
                              <w:t>:</w:t>
                            </w:r>
                          </w:p>
                          <w:p w14:paraId="5ACE6886" w14:textId="3455D8A4" w:rsidR="00035987" w:rsidRPr="002F27AA" w:rsidRDefault="00035987" w:rsidP="00035987">
                            <w:pPr>
                              <w:pStyle w:val="NombreCursoEscola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A514BF6" w14:textId="77777777" w:rsidR="00035987" w:rsidRPr="00767116" w:rsidRDefault="00035987" w:rsidP="00035987">
      <w:pPr>
        <w:rPr>
          <w:sz w:val="10"/>
          <w:szCs w:val="10"/>
        </w:rPr>
      </w:pPr>
    </w:p>
    <w:tbl>
      <w:tblPr>
        <w:tblStyle w:val="Tablaconcuadrcula"/>
        <w:tblpPr w:leftFromText="180" w:rightFromText="180" w:vertAnchor="text" w:horzAnchor="margin" w:tblpY="108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1265"/>
        <w:gridCol w:w="3685"/>
      </w:tblGrid>
      <w:tr w:rsidR="00035987" w:rsidRPr="00767116" w14:paraId="2BDBB79F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4BDC0531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14:paraId="52C0070F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7DB8155B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7201B31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1893492342"/>
                <w:placeholder>
                  <w:docPart w:val="D8B6C3E01C684AB7921E748D6C884212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BFE4C5" w14:textId="77777777" w:rsidR="00035987" w:rsidRPr="00767116" w:rsidRDefault="00035987" w:rsidP="000B0624"/>
        </w:tc>
      </w:tr>
      <w:tr w:rsidR="00035987" w:rsidRPr="00767116" w14:paraId="38BCCD35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A18425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214AAF0" wp14:editId="1DEEB652">
                      <wp:extent cx="90805" cy="90805"/>
                      <wp:effectExtent l="0" t="0" r="23495" b="23495"/>
                      <wp:docPr id="259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E87C8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SaMgIAAFs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V9pSa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FB4D37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720BB3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DBA2D8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9D52873" wp14:editId="317DBA9D">
                      <wp:extent cx="90805" cy="90805"/>
                      <wp:effectExtent l="0" t="0" r="23495" b="23495"/>
                      <wp:docPr id="260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DEBF0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YNUGr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716F0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CBC66D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2C1E1C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F6CF606" wp14:editId="5227079D">
                      <wp:extent cx="90805" cy="90805"/>
                      <wp:effectExtent l="0" t="0" r="23495" b="23495"/>
                      <wp:docPr id="261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F64F0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oIMgIAAFs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VFgoI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2FE840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91ADA8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63D4CEC" w14:textId="77777777" w:rsidR="00035987" w:rsidRPr="00767116" w:rsidRDefault="00035987" w:rsidP="000B0624"/>
        </w:tc>
      </w:tr>
      <w:tr w:rsidR="00035987" w:rsidRPr="00767116" w14:paraId="24FA943D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3E192B11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-1615742235"/>
                <w:placeholder>
                  <w:docPart w:val="B927446189AE41658C063BED4F56A1F2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6960995" w14:textId="77777777" w:rsidR="00035987" w:rsidRPr="00767116" w:rsidRDefault="00035987" w:rsidP="000B0624"/>
        </w:tc>
      </w:tr>
      <w:tr w:rsidR="00035987" w:rsidRPr="00767116" w14:paraId="17BE6210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C15AC5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E5BFE28" wp14:editId="6A32227D">
                      <wp:extent cx="90805" cy="90805"/>
                      <wp:effectExtent l="0" t="0" r="23495" b="23495"/>
                      <wp:docPr id="274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64AF5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ZR13kT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681910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A6547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F037B0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0620D13" wp14:editId="6C9C4873">
                      <wp:extent cx="90805" cy="90805"/>
                      <wp:effectExtent l="0" t="0" r="23495" b="23495"/>
                      <wp:docPr id="275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DF9C4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9vMQIAAFs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P2M728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3928F0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887070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F260D9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294469C" wp14:editId="4D6598A0">
                      <wp:extent cx="90805" cy="90805"/>
                      <wp:effectExtent l="0" t="0" r="23495" b="23495"/>
                      <wp:docPr id="276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0D7DA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vl2QDD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1E4E0A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48A5AD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ACC3948" w14:textId="77777777" w:rsidR="00035987" w:rsidRPr="00767116" w:rsidRDefault="00035987" w:rsidP="000B0624"/>
        </w:tc>
      </w:tr>
    </w:tbl>
    <w:p w14:paraId="7DC4D0A8" w14:textId="77777777" w:rsidR="00035987" w:rsidRPr="00767116" w:rsidRDefault="00035987" w:rsidP="00035987">
      <w:pPr>
        <w:rPr>
          <w:sz w:val="4"/>
          <w:szCs w:val="4"/>
        </w:rPr>
      </w:pPr>
    </w:p>
    <w:p w14:paraId="0285BCDD" w14:textId="77777777" w:rsidR="00035987" w:rsidRPr="00767116" w:rsidRDefault="00035987" w:rsidP="00035987">
      <w:pPr>
        <w:rPr>
          <w:sz w:val="4"/>
          <w:szCs w:val="4"/>
        </w:rPr>
      </w:pPr>
    </w:p>
    <w:p w14:paraId="5FAB1943" w14:textId="77777777" w:rsidR="00035987" w:rsidRPr="00767116" w:rsidRDefault="00035987" w:rsidP="00035987">
      <w:pPr>
        <w:rPr>
          <w:sz w:val="4"/>
          <w:szCs w:val="4"/>
        </w:rPr>
      </w:pPr>
    </w:p>
    <w:tbl>
      <w:tblPr>
        <w:tblStyle w:val="Tablaconcuadrcula"/>
        <w:tblpPr w:leftFromText="180" w:rightFromText="180" w:vertAnchor="text" w:horzAnchor="margin" w:tblpY="-70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1265"/>
        <w:gridCol w:w="3685"/>
      </w:tblGrid>
      <w:tr w:rsidR="00035987" w:rsidRPr="00767116" w14:paraId="4D0DD48A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41F51B46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7324278A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6E520731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69F9245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1470177796"/>
                <w:placeholder>
                  <w:docPart w:val="D9B8B1672D7747FAB485AFE82D18A833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2BB1644" w14:textId="77777777" w:rsidR="00035987" w:rsidRPr="00767116" w:rsidRDefault="00035987" w:rsidP="000B0624"/>
        </w:tc>
      </w:tr>
      <w:tr w:rsidR="00035987" w:rsidRPr="00767116" w14:paraId="20C7E29F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EAD07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D9D16AE" wp14:editId="1E7BE1E9">
                      <wp:extent cx="90805" cy="90805"/>
                      <wp:effectExtent l="0" t="0" r="23495" b="23495"/>
                      <wp:docPr id="277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8E218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JO/FQ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A4D6EF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7A75AA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4E108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196732D" wp14:editId="53CD3C6B">
                      <wp:extent cx="90805" cy="90805"/>
                      <wp:effectExtent l="0" t="0" r="23495" b="23495"/>
                      <wp:docPr id="278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C9003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4fnSD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FDD3D5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884B0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B39D3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393C21F" wp14:editId="568ACC4B">
                      <wp:extent cx="90805" cy="90805"/>
                      <wp:effectExtent l="0" t="0" r="23495" b="23495"/>
                      <wp:docPr id="279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335D8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dV0/ID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DA2437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503A81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8535A9C" w14:textId="77777777" w:rsidR="00035987" w:rsidRPr="00767116" w:rsidRDefault="00035987" w:rsidP="000B0624"/>
        </w:tc>
      </w:tr>
      <w:tr w:rsidR="00035987" w:rsidRPr="00767116" w14:paraId="0B7AD766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2F4DC056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1092131807"/>
                <w:placeholder>
                  <w:docPart w:val="FC7C0FC79EA34DD3AE519C38FBA02447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4D85D29" w14:textId="77777777" w:rsidR="00035987" w:rsidRPr="00767116" w:rsidRDefault="00035987" w:rsidP="000B0624"/>
        </w:tc>
      </w:tr>
      <w:tr w:rsidR="00035987" w:rsidRPr="00767116" w14:paraId="35F8E83A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2A60DF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5CC3975" wp14:editId="26C4F9AC">
                      <wp:extent cx="90805" cy="90805"/>
                      <wp:effectExtent l="0" t="0" r="23495" b="23495"/>
                      <wp:docPr id="286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2C06A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uSe8Fj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719EA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CDF7CA8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4BDEE4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DAB0FDA" wp14:editId="568C0C44">
                      <wp:extent cx="90805" cy="90805"/>
                      <wp:effectExtent l="0" t="0" r="23495" b="23495"/>
                      <wp:docPr id="287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EF828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htiTo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56C05C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C27265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4F5EF0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5BF6019" wp14:editId="29D67F4B">
                      <wp:extent cx="90805" cy="90805"/>
                      <wp:effectExtent l="0" t="0" r="23495" b="23495"/>
                      <wp:docPr id="288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17E44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FQXJm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DEE3B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6D1A71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404C4A6" w14:textId="77777777" w:rsidR="00035987" w:rsidRPr="00767116" w:rsidRDefault="00035987" w:rsidP="000B0624"/>
        </w:tc>
      </w:tr>
      <w:tr w:rsidR="00035987" w:rsidRPr="00767116" w14:paraId="5E090A4E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FFD966" w:themeFill="accent4" w:themeFillTint="99"/>
            <w:vAlign w:val="center"/>
          </w:tcPr>
          <w:p w14:paraId="28F1BD55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CF92B90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6C720DA8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BDD27C2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194352036"/>
                <w:placeholder>
                  <w:docPart w:val="C28805850C724D24911EB0F2E4915D42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4AF3A7" w14:textId="77777777" w:rsidR="00035987" w:rsidRPr="00767116" w:rsidRDefault="00035987" w:rsidP="000B0624"/>
        </w:tc>
      </w:tr>
      <w:tr w:rsidR="00035987" w:rsidRPr="00767116" w14:paraId="24DB2DDD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E82C48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4DE1C6A" wp14:editId="77F4E2E0">
                      <wp:extent cx="90805" cy="90805"/>
                      <wp:effectExtent l="0" t="0" r="23495" b="23495"/>
                      <wp:docPr id="289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1618E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yJxM6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9B9D7B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9965B2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32E94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8B09973" wp14:editId="79FB7DCE">
                      <wp:extent cx="90805" cy="90805"/>
                      <wp:effectExtent l="0" t="0" r="23495" b="23495"/>
                      <wp:docPr id="290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9AD62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K/b7s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42C8FB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C92B64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6878B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0164E68" wp14:editId="32CACE50">
                      <wp:extent cx="90805" cy="90805"/>
                      <wp:effectExtent l="0" t="0" r="23495" b="23495"/>
                      <wp:docPr id="291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CDA57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H3vVP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9ED09E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5A0FC6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C005C21" w14:textId="77777777" w:rsidR="00035987" w:rsidRPr="00767116" w:rsidRDefault="00035987" w:rsidP="000B0624"/>
        </w:tc>
      </w:tr>
      <w:tr w:rsidR="00035987" w:rsidRPr="00767116" w14:paraId="0F2947C7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077B42E4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1819530389"/>
                <w:placeholder>
                  <w:docPart w:val="B67D8E144BC346DBA7205C50AA062F15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EC1E2DF" w14:textId="77777777" w:rsidR="00035987" w:rsidRPr="00767116" w:rsidRDefault="00035987" w:rsidP="000B0624"/>
        </w:tc>
      </w:tr>
      <w:tr w:rsidR="00035987" w:rsidRPr="00767116" w14:paraId="4836F861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B34AB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959A76F" wp14:editId="6F791507">
                      <wp:extent cx="90805" cy="90805"/>
                      <wp:effectExtent l="0" t="0" r="23495" b="23495"/>
                      <wp:docPr id="292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778D5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DT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+SqDT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4591B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F3E76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01570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328A73B" wp14:editId="19A43550">
                      <wp:extent cx="90805" cy="90805"/>
                      <wp:effectExtent l="0" t="0" r="23495" b="23495"/>
                      <wp:docPr id="293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06AFC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gt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m2zgt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5DA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93BF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E2F0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B9DFE5A" wp14:editId="073396B2">
                      <wp:extent cx="90805" cy="90805"/>
                      <wp:effectExtent l="0" t="0" r="23495" b="23495"/>
                      <wp:docPr id="294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66049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46F8V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1FC1A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557C9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A995AA3" w14:textId="77777777" w:rsidR="00035987" w:rsidRPr="00767116" w:rsidRDefault="00035987" w:rsidP="000B0624"/>
        </w:tc>
      </w:tr>
      <w:tr w:rsidR="00035987" w:rsidRPr="00767116" w14:paraId="02AE370E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FE380EB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D5B5D9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1C18103A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082B2CE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924106114"/>
                <w:placeholder>
                  <w:docPart w:val="BA5617D30EF44D2FAD26E2AB504A6B78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11274CF" w14:textId="77777777" w:rsidR="00035987" w:rsidRPr="00767116" w:rsidRDefault="00035987" w:rsidP="000B0624"/>
        </w:tc>
      </w:tr>
      <w:tr w:rsidR="00035987" w:rsidRPr="00767116" w14:paraId="484449B6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33518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128CF87" wp14:editId="75AE55F7">
                      <wp:extent cx="90805" cy="90805"/>
                      <wp:effectExtent l="0" t="0" r="23495" b="23495"/>
                      <wp:docPr id="295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B3F89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E+OPkk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5CC1E7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2BA3E7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DFBE0C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C24E276" wp14:editId="6E109AE9">
                      <wp:extent cx="90805" cy="90805"/>
                      <wp:effectExtent l="0" t="0" r="23495" b="23495"/>
                      <wp:docPr id="296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9524F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Z7ZJ3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2EC1CC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7198F6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A9F65B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E13D8E1" wp14:editId="2A73E982">
                      <wp:extent cx="90805" cy="90805"/>
                      <wp:effectExtent l="0" t="0" r="23495" b="23495"/>
                      <wp:docPr id="297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5BAC4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lM7Z1D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0D1A2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1B0543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49C3906" w14:textId="77777777" w:rsidR="00035987" w:rsidRPr="00767116" w:rsidRDefault="00035987" w:rsidP="000B0624"/>
        </w:tc>
      </w:tr>
      <w:tr w:rsidR="00035987" w:rsidRPr="00767116" w14:paraId="77C15792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ECC9D3C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844749228"/>
                <w:placeholder>
                  <w:docPart w:val="A4164DA213EC4B5680A3A254B4D971DE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B90A00" w14:textId="77777777" w:rsidR="00035987" w:rsidRPr="00767116" w:rsidRDefault="00035987" w:rsidP="000B0624"/>
        </w:tc>
      </w:tr>
      <w:tr w:rsidR="00035987" w:rsidRPr="00767116" w14:paraId="0D3419D2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9775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BD1FBCA" wp14:editId="01B54CE1">
                      <wp:extent cx="90805" cy="90805"/>
                      <wp:effectExtent l="0" t="0" r="23495" b="23495"/>
                      <wp:docPr id="298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5EC0A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Wl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KfKWl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550C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7BC6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F38F6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352F4B5" wp14:editId="40829A99">
                      <wp:extent cx="90805" cy="90805"/>
                      <wp:effectExtent l="0" t="0" r="23495" b="23495"/>
                      <wp:docPr id="299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239A6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S7T1b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D1A0B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10343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0461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D71BE10" wp14:editId="3F956DE3">
                      <wp:extent cx="90805" cy="90805"/>
                      <wp:effectExtent l="0" t="0" r="23495" b="23495"/>
                      <wp:docPr id="300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0976A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md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s0dmd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D18C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2D3867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D9AFA4" w14:textId="77777777" w:rsidR="00035987" w:rsidRPr="00767116" w:rsidRDefault="00035987" w:rsidP="000B0624"/>
        </w:tc>
      </w:tr>
      <w:tr w:rsidR="00035987" w:rsidRPr="00767116" w14:paraId="4F50DE35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2CF4EDA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 xml:space="preserve">Nombre del niño: 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610D891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3F1BFCF2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6C69858C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-172965105"/>
                <w:placeholder>
                  <w:docPart w:val="65E1CCE8BB824813A7825C7174AFFC6D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7353416" w14:textId="77777777" w:rsidR="00035987" w:rsidRPr="00767116" w:rsidRDefault="00035987" w:rsidP="000B0624"/>
        </w:tc>
      </w:tr>
      <w:tr w:rsidR="00035987" w:rsidRPr="00767116" w14:paraId="3A7E0A97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FC3984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2A583E4" wp14:editId="02C1A749">
                      <wp:extent cx="90805" cy="90805"/>
                      <wp:effectExtent l="0" t="0" r="23495" b="23495"/>
                      <wp:docPr id="301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7BA2D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jB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bt7jB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DB660EA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8B0F1E2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C552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A3B4CBF" wp14:editId="2FFC2231">
                      <wp:extent cx="90805" cy="90805"/>
                      <wp:effectExtent l="0" t="0" r="23495" b="23495"/>
                      <wp:docPr id="302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92A18A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BN1BT/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09A874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344F37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3D881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6B8845E" wp14:editId="1FBB10CC">
                      <wp:extent cx="90805" cy="90805"/>
                      <wp:effectExtent l="0" t="0" r="23495" b="23495"/>
                      <wp:docPr id="303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E4CEB" w14:textId="77777777" w:rsidR="00035987" w:rsidRDefault="00035987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es-ES"/>
                                    </w:rPr>
                                    <w:t>comprobar rectángulo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8845E" id="_x0000_s1037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">
                      <v:textbox>
                        <w:txbxContent>
                          <w:p w14:paraId="21BE4CEB" w14:textId="77777777" w:rsidR="00035987" w:rsidRDefault="00035987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es-ES"/>
                              </w:rPr>
                              <w:t>comprobar rectángulo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E9B519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797041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785FE6B" w14:textId="77777777" w:rsidR="00035987" w:rsidRPr="00767116" w:rsidRDefault="00035987" w:rsidP="000B0624"/>
        </w:tc>
      </w:tr>
      <w:tr w:rsidR="00035987" w:rsidRPr="00767116" w14:paraId="729E45A4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06913C8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-1982910607"/>
                <w:placeholder>
                  <w:docPart w:val="5D7116A3AF7F4E4891E6B7E6DA8A3B80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2899BA" w14:textId="77777777" w:rsidR="00035987" w:rsidRPr="00767116" w:rsidRDefault="00035987" w:rsidP="000B0624"/>
        </w:tc>
      </w:tr>
      <w:tr w:rsidR="00035987" w:rsidRPr="00767116" w14:paraId="78E1C5E1" w14:textId="77777777" w:rsidTr="000B0624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E292F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6802551" wp14:editId="5D249201">
                      <wp:extent cx="90805" cy="90805"/>
                      <wp:effectExtent l="0" t="0" r="23495" b="23495"/>
                      <wp:docPr id="304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BC7BC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kgRKb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2C3D2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403C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828D2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F021AAF" wp14:editId="6EC6A21C">
                      <wp:extent cx="90805" cy="90805"/>
                      <wp:effectExtent l="0" t="0" r="23495" b="23495"/>
                      <wp:docPr id="305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249A5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plMA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6D645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B005CC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B3DE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545F3A6" wp14:editId="77A0FB4C">
                      <wp:extent cx="90805" cy="90805"/>
                      <wp:effectExtent l="0" t="0" r="23495" b="23495"/>
                      <wp:docPr id="306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1CBBE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f8H1Bj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E3664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72F40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3C56FB" w14:textId="77777777" w:rsidR="00035987" w:rsidRPr="00767116" w:rsidRDefault="00035987" w:rsidP="000B0624"/>
        </w:tc>
      </w:tr>
      <w:tr w:rsidR="00035987" w:rsidRPr="00767116" w14:paraId="6A09D235" w14:textId="77777777" w:rsidTr="000B0624">
        <w:trPr>
          <w:trHeight w:val="412"/>
        </w:trPr>
        <w:tc>
          <w:tcPr>
            <w:tcW w:w="7470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713BC2" w14:textId="77777777" w:rsidR="00035987" w:rsidRPr="00767116" w:rsidRDefault="00035987" w:rsidP="000B0624">
            <w:pPr>
              <w:pStyle w:val="Nombredelnio"/>
              <w:framePr w:hSpace="0" w:wrap="auto" w:vAnchor="margin" w:xAlign="left" w:yAlign="inline"/>
              <w:ind w:left="115"/>
            </w:pPr>
            <w:r w:rsidRPr="00767116">
              <w:rPr>
                <w:rStyle w:val="Carcterdenombredelnio"/>
                <w:b/>
                <w:lang w:bidi="es-ES"/>
              </w:rPr>
              <w:t>Nombre del niño: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E2E0E" w14:textId="77777777" w:rsidR="00035987" w:rsidRPr="00767116" w:rsidRDefault="00035987" w:rsidP="000B0624">
            <w:pPr>
              <w:rPr>
                <w:rFonts w:asciiTheme="majorHAnsi" w:hAnsiTheme="majorHAnsi"/>
                <w:b/>
                <w:sz w:val="22"/>
              </w:rPr>
            </w:pPr>
            <w:r w:rsidRPr="00767116">
              <w:rPr>
                <w:rStyle w:val="ProblemasMdicosCar"/>
                <w:rFonts w:asciiTheme="majorHAnsi" w:hAnsiTheme="majorHAnsi"/>
                <w:b/>
                <w:sz w:val="22"/>
                <w:szCs w:val="22"/>
                <w:lang w:bidi="es-ES"/>
              </w:rPr>
              <w:t xml:space="preserve"> Condiciones médicas o dudas:</w:t>
            </w:r>
          </w:p>
        </w:tc>
      </w:tr>
      <w:tr w:rsidR="00035987" w:rsidRPr="00767116" w14:paraId="417B23BC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15D236AA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 w:right="115"/>
            </w:pPr>
            <w:sdt>
              <w:sdtPr>
                <w:id w:val="1615336545"/>
                <w:placeholder>
                  <w:docPart w:val="3E248406A0CC4ACAAC306CBE52BCB76A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lang w:bidi="es-ES"/>
                  </w:rPr>
                  <w:t xml:space="preserve">A. Contacto/relación de emergencia principal: </w:t>
                </w:r>
              </w:sdtContent>
            </w:sdt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C87D174" w14:textId="77777777" w:rsidR="00035987" w:rsidRPr="00767116" w:rsidRDefault="00035987" w:rsidP="000B0624"/>
        </w:tc>
      </w:tr>
      <w:tr w:rsidR="00035987" w:rsidRPr="00767116" w14:paraId="5D4D5CF0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C16BFE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5D58433" wp14:editId="1B3D8075">
                      <wp:extent cx="90805" cy="90805"/>
                      <wp:effectExtent l="0" t="0" r="23495" b="23495"/>
                      <wp:docPr id="307" name="Rectángulo 2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973EAE" id="Rectángulo 2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Ra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CIp5Ra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FCD149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99C324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42DCEF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175B996" wp14:editId="3C5D61FF">
                      <wp:extent cx="90805" cy="90805"/>
                      <wp:effectExtent l="0" t="0" r="23495" b="23495"/>
                      <wp:docPr id="308" name="Rectángulo 4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E5ACC" id="Rectángulo 4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54hGJ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22ADB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Inicio: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7021AD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9C8A08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5853772" wp14:editId="42ACF904">
                      <wp:extent cx="90805" cy="90805"/>
                      <wp:effectExtent l="0" t="0" r="23495" b="23495"/>
                      <wp:docPr id="309" name="Rectángulo 6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9F2E1" id="Rectángulo 6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tMFaKjMCAABbBAAADgAAAAAAAAAAAAAAAAAuAgAAZHJz&#10;L2Uyb0RvYy54bWxQSwECLQAUAAYACAAAACEACpxUFtcAAAADAQAADwAAAAAAAAAAAAAAAACNBAAA&#10;ZHJzL2Rvd25yZXYueG1sUEsFBgAAAAAEAAQA8wAAAJE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0C3E54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63F2356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F3B9EF0" w14:textId="77777777" w:rsidR="00035987" w:rsidRPr="00767116" w:rsidRDefault="00035987" w:rsidP="000B0624"/>
        </w:tc>
      </w:tr>
      <w:tr w:rsidR="00035987" w:rsidRPr="00767116" w14:paraId="1D8EB73B" w14:textId="77777777" w:rsidTr="000B0624">
        <w:trPr>
          <w:trHeight w:val="412"/>
        </w:trPr>
        <w:tc>
          <w:tcPr>
            <w:tcW w:w="7470" w:type="dxa"/>
            <w:gridSpan w:val="9"/>
            <w:shd w:val="clear" w:color="auto" w:fill="auto"/>
            <w:vAlign w:val="center"/>
          </w:tcPr>
          <w:p w14:paraId="7BF357D9" w14:textId="77777777" w:rsidR="00035987" w:rsidRPr="00767116" w:rsidRDefault="00CB4E43" w:rsidP="000B0624">
            <w:pPr>
              <w:pStyle w:val="Informacindecontacto"/>
              <w:framePr w:hSpace="0" w:wrap="auto" w:vAnchor="margin" w:hAnchor="text" w:xAlign="left" w:yAlign="inline"/>
              <w:ind w:left="115"/>
            </w:pPr>
            <w:sdt>
              <w:sdtPr>
                <w:id w:val="204613662"/>
                <w:placeholder>
                  <w:docPart w:val="25A8D9E627E743B5873E9068D29B9D64"/>
                </w:placeholder>
                <w:showingPlcHdr/>
                <w15:appearance w15:val="hidden"/>
              </w:sdtPr>
              <w:sdtEndPr/>
              <w:sdtContent>
                <w:r w:rsidR="00035987" w:rsidRPr="00767116">
                  <w:rPr>
                    <w:rStyle w:val="Textodelmarcadordeposicin"/>
                    <w:color w:val="000000" w:themeColor="text1"/>
                    <w:lang w:bidi="es-ES"/>
                  </w:rPr>
                  <w:t xml:space="preserve">B. Contacto/relación de emergencia secundaria: </w:t>
                </w:r>
              </w:sdtContent>
            </w:sdt>
          </w:p>
        </w:tc>
        <w:tc>
          <w:tcPr>
            <w:tcW w:w="36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17E18EB" w14:textId="77777777" w:rsidR="00035987" w:rsidRPr="00767116" w:rsidRDefault="00035987" w:rsidP="000B0624"/>
        </w:tc>
      </w:tr>
      <w:tr w:rsidR="00035987" w:rsidRPr="00767116" w14:paraId="4D4D4E03" w14:textId="77777777" w:rsidTr="000B0624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7180D55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0D9D7D0" wp14:editId="4038F35F">
                      <wp:extent cx="90805" cy="90805"/>
                      <wp:effectExtent l="0" t="0" r="23495" b="23495"/>
                      <wp:docPr id="310" name="Rectángulo 3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49DE1" id="Rectángulo 3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Aj7A5e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0C4208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Trabajo: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F2028FE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D1653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3DD4ED0" wp14:editId="3C257BEC">
                      <wp:extent cx="90805" cy="90805"/>
                      <wp:effectExtent l="0" t="0" r="23495" b="23495"/>
                      <wp:docPr id="311" name="Rectángulo 5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2C1AA" id="Rectángulo 5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F252A74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 xml:space="preserve">Inicio: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FDA6973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90C3B4B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50FD7F7" wp14:editId="4BDCE04B">
                      <wp:extent cx="90805" cy="90805"/>
                      <wp:effectExtent l="0" t="0" r="23495" b="23495"/>
                      <wp:docPr id="312" name="Rectángulo 7" descr="comprobar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4C418" id="Rectángulo 7" o:spid="_x0000_s1026" alt="comprobar rectángulo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54B6FE9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  <w:r w:rsidRPr="00767116">
              <w:rPr>
                <w:lang w:bidi="es-ES"/>
              </w:rPr>
              <w:t>Celda: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A10F1F1" w14:textId="77777777" w:rsidR="00035987" w:rsidRPr="00767116" w:rsidRDefault="00035987" w:rsidP="000B0624">
            <w:pPr>
              <w:pStyle w:val="Informacindecontacto"/>
              <w:framePr w:hSpace="0" w:wrap="auto" w:vAnchor="margin" w:hAnchor="text" w:xAlign="left" w:yAlign="inline"/>
            </w:pP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71EA283" w14:textId="77777777" w:rsidR="00035987" w:rsidRPr="00767116" w:rsidRDefault="00035987" w:rsidP="000B0624"/>
        </w:tc>
      </w:tr>
    </w:tbl>
    <w:p w14:paraId="29B69B70" w14:textId="77777777" w:rsidR="00035987" w:rsidRPr="00767116" w:rsidRDefault="00035987" w:rsidP="00035987">
      <w:pPr>
        <w:rPr>
          <w:sz w:val="4"/>
          <w:szCs w:val="4"/>
        </w:rPr>
      </w:pPr>
    </w:p>
    <w:p w14:paraId="5D75E310" w14:textId="77777777" w:rsidR="00D42AD1" w:rsidRPr="00767116" w:rsidRDefault="00D42AD1" w:rsidP="00D4375C">
      <w:pPr>
        <w:rPr>
          <w:sz w:val="4"/>
          <w:szCs w:val="4"/>
        </w:rPr>
      </w:pPr>
    </w:p>
    <w:sectPr w:rsidR="00D42AD1" w:rsidRPr="00767116" w:rsidSect="007674FD">
      <w:footerReference w:type="default" r:id="rId7"/>
      <w:pgSz w:w="11906" w:h="16838" w:code="9"/>
      <w:pgMar w:top="288" w:right="576" w:bottom="288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407FD" w14:textId="77777777" w:rsidR="00CB4E43" w:rsidRDefault="00CB4E43" w:rsidP="00491311">
      <w:r>
        <w:separator/>
      </w:r>
    </w:p>
  </w:endnote>
  <w:endnote w:type="continuationSeparator" w:id="0">
    <w:p w14:paraId="378DCB7D" w14:textId="77777777" w:rsidR="00CB4E43" w:rsidRDefault="00CB4E43" w:rsidP="0049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717060"/>
      <w:docPartObj>
        <w:docPartGallery w:val="Page Numbers (Bottom of Page)"/>
        <w:docPartUnique/>
      </w:docPartObj>
    </w:sdtPr>
    <w:sdtEndPr/>
    <w:sdtContent>
      <w:p w14:paraId="23465A17" w14:textId="2E1BF3DA" w:rsidR="00491311" w:rsidRDefault="00D4375C" w:rsidP="00C05FDD">
        <w:pPr>
          <w:pStyle w:val="Piedepgina"/>
          <w:jc w:val="center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8665E5">
          <w:rPr>
            <w:noProof/>
            <w:lang w:bidi="es-ES"/>
          </w:rPr>
          <w:t>4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16389" w14:textId="77777777" w:rsidR="00CB4E43" w:rsidRDefault="00CB4E43" w:rsidP="00491311">
      <w:r>
        <w:separator/>
      </w:r>
    </w:p>
  </w:footnote>
  <w:footnote w:type="continuationSeparator" w:id="0">
    <w:p w14:paraId="68CFF24E" w14:textId="77777777" w:rsidR="00CB4E43" w:rsidRDefault="00CB4E43" w:rsidP="0049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27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2E3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183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A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727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8B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2E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6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C8"/>
    <w:rsid w:val="00035987"/>
    <w:rsid w:val="00046622"/>
    <w:rsid w:val="00093182"/>
    <w:rsid w:val="002E5896"/>
    <w:rsid w:val="002F27AA"/>
    <w:rsid w:val="00353EBF"/>
    <w:rsid w:val="00491311"/>
    <w:rsid w:val="004D4611"/>
    <w:rsid w:val="004E14A8"/>
    <w:rsid w:val="00532BC8"/>
    <w:rsid w:val="006302DA"/>
    <w:rsid w:val="00704772"/>
    <w:rsid w:val="007322EE"/>
    <w:rsid w:val="00761D66"/>
    <w:rsid w:val="00767116"/>
    <w:rsid w:val="007674FD"/>
    <w:rsid w:val="00793D46"/>
    <w:rsid w:val="008136C2"/>
    <w:rsid w:val="008665E5"/>
    <w:rsid w:val="009061D5"/>
    <w:rsid w:val="00A16644"/>
    <w:rsid w:val="00B51148"/>
    <w:rsid w:val="00BD2E78"/>
    <w:rsid w:val="00C05FDD"/>
    <w:rsid w:val="00C224EF"/>
    <w:rsid w:val="00C53006"/>
    <w:rsid w:val="00CB4E43"/>
    <w:rsid w:val="00D42AD1"/>
    <w:rsid w:val="00D4375C"/>
    <w:rsid w:val="00DB1546"/>
    <w:rsid w:val="00F568F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1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91311"/>
    <w:rPr>
      <w:rFonts w:asciiTheme="minorHAnsi" w:hAnsiTheme="minorHAns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93D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D46"/>
    <w:rPr>
      <w:rFonts w:ascii="Tahoma" w:hAnsi="Tahoma" w:cs="Tahoma"/>
      <w:sz w:val="16"/>
      <w:szCs w:val="16"/>
    </w:rPr>
  </w:style>
  <w:style w:type="paragraph" w:customStyle="1" w:styleId="Informacindecontacto">
    <w:name w:val="Información de contacto"/>
    <w:basedOn w:val="Normal"/>
    <w:link w:val="Carcterdeinformacindecontacto"/>
    <w:qFormat/>
    <w:rsid w:val="00793D46"/>
    <w:pPr>
      <w:framePr w:hSpace="180" w:wrap="around" w:vAnchor="text" w:hAnchor="margin" w:xAlign="center" w:y="1865"/>
      <w:contextualSpacing/>
    </w:pPr>
    <w:rPr>
      <w:color w:val="000000" w:themeColor="text1"/>
      <w:szCs w:val="24"/>
      <w:lang w:bidi="en-US"/>
    </w:rPr>
  </w:style>
  <w:style w:type="character" w:customStyle="1" w:styleId="Carcterdeinformacindecontacto">
    <w:name w:val="Carácter de información de contacto"/>
    <w:basedOn w:val="Fuentedeprrafopredeter"/>
    <w:link w:val="Informacindecontacto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styleId="Ttulo">
    <w:name w:val="Title"/>
    <w:basedOn w:val="Emergencias"/>
    <w:next w:val="Normal"/>
    <w:link w:val="TtuloCar"/>
    <w:uiPriority w:val="10"/>
    <w:rsid w:val="00491311"/>
    <w:pPr>
      <w:jc w:val="left"/>
    </w:pPr>
  </w:style>
  <w:style w:type="character" w:customStyle="1" w:styleId="TtuloCar">
    <w:name w:val="Título Car"/>
    <w:basedOn w:val="Fuentedeprrafopredeter"/>
    <w:link w:val="Ttulo"/>
    <w:uiPriority w:val="10"/>
    <w:rsid w:val="00491311"/>
    <w:rPr>
      <w:rFonts w:asciiTheme="majorHAnsi" w:hAnsiTheme="majorHAnsi"/>
      <w:b/>
      <w:color w:val="000000" w:themeColor="text1"/>
      <w:sz w:val="36"/>
      <w:szCs w:val="24"/>
      <w:lang w:bidi="en-US"/>
    </w:rPr>
  </w:style>
  <w:style w:type="paragraph" w:customStyle="1" w:styleId="Nombredelnio">
    <w:name w:val="Nombre del niño"/>
    <w:basedOn w:val="Normal"/>
    <w:next w:val="Normal"/>
    <w:link w:val="Carcterdenombredelnio"/>
    <w:qFormat/>
    <w:rsid w:val="002F27AA"/>
    <w:pPr>
      <w:framePr w:hSpace="180" w:wrap="around" w:vAnchor="text" w:hAnchor="text" w:x="85" w:y="942"/>
    </w:pPr>
    <w:rPr>
      <w:rFonts w:asciiTheme="majorHAnsi" w:hAnsiTheme="majorHAnsi"/>
      <w:b/>
      <w:color w:val="000000" w:themeColor="text1"/>
      <w:spacing w:val="20"/>
      <w:sz w:val="22"/>
      <w:szCs w:val="24"/>
      <w:lang w:bidi="en-US"/>
    </w:rPr>
  </w:style>
  <w:style w:type="character" w:customStyle="1" w:styleId="Carcterdenombredelnio">
    <w:name w:val="Carácter de nombre del niño"/>
    <w:basedOn w:val="Fuentedeprrafopredeter"/>
    <w:link w:val="Nombredelnio"/>
    <w:rsid w:val="002F27AA"/>
    <w:rPr>
      <w:rFonts w:asciiTheme="majorHAnsi" w:hAnsiTheme="majorHAnsi"/>
      <w:b/>
      <w:color w:val="000000" w:themeColor="text1"/>
      <w:spacing w:val="20"/>
      <w:szCs w:val="24"/>
      <w:lang w:bidi="en-US"/>
    </w:rPr>
  </w:style>
  <w:style w:type="paragraph" w:customStyle="1" w:styleId="ProblemasMdicos">
    <w:name w:val="ProblemasMédicos"/>
    <w:basedOn w:val="Normal"/>
    <w:link w:val="ProblemasMdicosCar"/>
    <w:qFormat/>
    <w:rsid w:val="00793D46"/>
    <w:pPr>
      <w:framePr w:hSpace="180" w:wrap="around" w:vAnchor="text" w:hAnchor="margin" w:x="378" w:y="923"/>
    </w:pPr>
    <w:rPr>
      <w:color w:val="000000" w:themeColor="text1"/>
      <w:szCs w:val="24"/>
      <w:lang w:bidi="en-US"/>
    </w:rPr>
  </w:style>
  <w:style w:type="character" w:customStyle="1" w:styleId="ProblemasMdicosCar">
    <w:name w:val="ProblemasMédicos Car"/>
    <w:basedOn w:val="Fuentedeprrafopredeter"/>
    <w:link w:val="ProblemasMdicos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customStyle="1" w:styleId="Emergencias">
    <w:name w:val="Emergencias"/>
    <w:basedOn w:val="Normal"/>
    <w:link w:val="Carcterdeemergencia"/>
    <w:qFormat/>
    <w:rsid w:val="00C05FDD"/>
    <w:pPr>
      <w:jc w:val="center"/>
    </w:pPr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character" w:customStyle="1" w:styleId="Carcterdeemergencia">
    <w:name w:val="Carácter de emergencia"/>
    <w:basedOn w:val="Fuentedeprrafopredeter"/>
    <w:link w:val="Emergencias"/>
    <w:rsid w:val="00C05FDD"/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paragraph" w:customStyle="1" w:styleId="NombreCursoEscolar">
    <w:name w:val="NombreCursoEscolar"/>
    <w:basedOn w:val="Normal"/>
    <w:link w:val="NombreCursoEscolarCar"/>
    <w:qFormat/>
    <w:rsid w:val="002F27AA"/>
    <w:pPr>
      <w:spacing w:line="276" w:lineRule="auto"/>
      <w:jc w:val="center"/>
    </w:pPr>
    <w:rPr>
      <w:rFonts w:asciiTheme="majorHAnsi" w:hAnsiTheme="majorHAnsi"/>
      <w:b/>
      <w:color w:val="FFFFFF" w:themeColor="background1"/>
      <w:szCs w:val="24"/>
      <w:lang w:bidi="en-US"/>
    </w:rPr>
  </w:style>
  <w:style w:type="character" w:customStyle="1" w:styleId="NombreCursoEscolarCar">
    <w:name w:val="NombreCursoEscolar Car"/>
    <w:basedOn w:val="Fuentedeprrafopredeter"/>
    <w:link w:val="NombreCursoEscolar"/>
    <w:rsid w:val="002F27AA"/>
    <w:rPr>
      <w:rFonts w:asciiTheme="majorHAnsi" w:hAnsiTheme="majorHAnsi"/>
      <w:b/>
      <w:color w:val="FFFFFF" w:themeColor="background1"/>
      <w:sz w:val="20"/>
      <w:szCs w:val="24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311"/>
    <w:rPr>
      <w:rFonts w:asciiTheme="minorHAnsi" w:hAnsiTheme="minorHAnsi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31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B8A00EB014B49A5AC82786493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5079-1AF5-4D53-9CBE-7BD075670AEA}"/>
      </w:docPartPr>
      <w:docPartBody>
        <w:p w:rsidR="008235D4" w:rsidRDefault="0027625F" w:rsidP="0027625F">
          <w:pPr>
            <w:pStyle w:val="226B8A00EB014B49A5AC8278649392FB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673862CE9E334A6ABAA2EB578D27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7ED4-4467-4E6F-952C-3D1DFCC5E983}"/>
      </w:docPartPr>
      <w:docPartBody>
        <w:p w:rsidR="008235D4" w:rsidRDefault="0027625F" w:rsidP="0027625F">
          <w:pPr>
            <w:pStyle w:val="673862CE9E334A6ABAA2EB578D27A06B10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2D0280DBCB1F4E22A26627D71A95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9DDA-DDD4-4592-9E93-9BC2826D1D21}"/>
      </w:docPartPr>
      <w:docPartBody>
        <w:p w:rsidR="008235D4" w:rsidRDefault="0027625F" w:rsidP="0027625F">
          <w:pPr>
            <w:pStyle w:val="2D0280DBCB1F4E22A26627D71A951106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E354C30C10264890B9F93B8FDD5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D64-D3CA-4F24-8023-F781F9EA80BF}"/>
      </w:docPartPr>
      <w:docPartBody>
        <w:p w:rsidR="008235D4" w:rsidRDefault="0027625F" w:rsidP="0027625F">
          <w:pPr>
            <w:pStyle w:val="E354C30C10264890B9F93B8FDD5EB1C1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38B2E824906F4125816942223AE9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A5A6-C7A2-4767-BB85-CD759B285437}"/>
      </w:docPartPr>
      <w:docPartBody>
        <w:p w:rsidR="008235D4" w:rsidRDefault="0027625F" w:rsidP="0027625F">
          <w:pPr>
            <w:pStyle w:val="38B2E824906F4125816942223AE97E5D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EB6366B9D55849379D317522370C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94EF-CD96-4788-B688-5A9F8E8B69C4}"/>
      </w:docPartPr>
      <w:docPartBody>
        <w:p w:rsidR="008235D4" w:rsidRDefault="0027625F" w:rsidP="0027625F">
          <w:pPr>
            <w:pStyle w:val="EB6366B9D55849379D317522370CAB52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7FA7E85F81BF4B9C9FAA2DF12C2E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D9F7-060B-4BC6-9F17-C5E2E1D330C2}"/>
      </w:docPartPr>
      <w:docPartBody>
        <w:p w:rsidR="008235D4" w:rsidRDefault="0027625F" w:rsidP="0027625F">
          <w:pPr>
            <w:pStyle w:val="7FA7E85F81BF4B9C9FAA2DF12C2E6031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88F2788819A64D4E826E79046840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9EE7-BD6E-4158-9BED-A608300621DD}"/>
      </w:docPartPr>
      <w:docPartBody>
        <w:p w:rsidR="008235D4" w:rsidRDefault="0027625F" w:rsidP="0027625F">
          <w:pPr>
            <w:pStyle w:val="88F2788819A64D4E826E79046840692C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A3A63AE60DC14D5EAF9F8A67B5A1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F799-835F-4628-874C-BF4DD493390B}"/>
      </w:docPartPr>
      <w:docPartBody>
        <w:p w:rsidR="008235D4" w:rsidRDefault="0027625F" w:rsidP="0027625F">
          <w:pPr>
            <w:pStyle w:val="A3A63AE60DC14D5EAF9F8A67B5A194A9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BA0F15BCFA5A4249ACC88E162E02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40BA-52BD-44DA-A172-40237593BE02}"/>
      </w:docPartPr>
      <w:docPartBody>
        <w:p w:rsidR="008235D4" w:rsidRDefault="0027625F" w:rsidP="0027625F">
          <w:pPr>
            <w:pStyle w:val="BA0F15BCFA5A4249ACC88E162E027EC4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6BCD117FE6364EFFA4E10DEA1C33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72F0-B1D1-4077-B82F-0A843BBC529F}"/>
      </w:docPartPr>
      <w:docPartBody>
        <w:p w:rsidR="008235D4" w:rsidRDefault="0027625F" w:rsidP="0027625F">
          <w:pPr>
            <w:pStyle w:val="6BCD117FE6364EFFA4E10DEA1C33F33E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DDE4D4A351CA4D4D889EF50F26DF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7D50-0CD1-4246-99E5-AFF9CCCE1053}"/>
      </w:docPartPr>
      <w:docPartBody>
        <w:p w:rsidR="008235D4" w:rsidRDefault="0027625F" w:rsidP="0027625F">
          <w:pPr>
            <w:pStyle w:val="DDE4D4A351CA4D4D889EF50F26DF2F3D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CA666DAEFC044706875A9E9300FC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2B-246F-4FBC-90EC-616794E395B8}"/>
      </w:docPartPr>
      <w:docPartBody>
        <w:p w:rsidR="00535848" w:rsidRDefault="0027625F" w:rsidP="0027625F">
          <w:pPr>
            <w:pStyle w:val="CA666DAEFC044706875A9E9300FC14DB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AE744D21006D48E386E242124FE9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91AD-1734-44B9-A3A7-0113A6C40DA6}"/>
      </w:docPartPr>
      <w:docPartBody>
        <w:p w:rsidR="00535848" w:rsidRDefault="0027625F" w:rsidP="0027625F">
          <w:pPr>
            <w:pStyle w:val="AE744D21006D48E386E242124FE98714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2FBC4BFD73E742AF96DC625D3330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12F9-D014-4854-A475-A5BC70FAD7BE}"/>
      </w:docPartPr>
      <w:docPartBody>
        <w:p w:rsidR="00535848" w:rsidRDefault="0027625F" w:rsidP="0027625F">
          <w:pPr>
            <w:pStyle w:val="2FBC4BFD73E742AF96DC625D3330B177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E695512642BF49D4A417A148C8AD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9052-25C0-490C-A34E-2FA73A16AA10}"/>
      </w:docPartPr>
      <w:docPartBody>
        <w:p w:rsidR="00535848" w:rsidRDefault="0027625F" w:rsidP="0027625F">
          <w:pPr>
            <w:pStyle w:val="E695512642BF49D4A417A148C8AD4506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A9B77360CB424386A9FF6B2FD2D6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0908-63D6-4486-BA7E-753AF46C7495}"/>
      </w:docPartPr>
      <w:docPartBody>
        <w:p w:rsidR="00535848" w:rsidRDefault="0027625F" w:rsidP="0027625F">
          <w:pPr>
            <w:pStyle w:val="A9B77360CB424386A9FF6B2FD2D6AA2B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925E304796C94214A7F5DA5E5940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394B-AB4A-430C-895D-015B3EB6BF9D}"/>
      </w:docPartPr>
      <w:docPartBody>
        <w:p w:rsidR="00535848" w:rsidRDefault="0027625F" w:rsidP="0027625F">
          <w:pPr>
            <w:pStyle w:val="925E304796C94214A7F5DA5E5940E87B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624016507BB0414E9D1A7A7B3EA8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B89E-B35F-4EF4-978F-B1E14A0E31E2}"/>
      </w:docPartPr>
      <w:docPartBody>
        <w:p w:rsidR="00535848" w:rsidRDefault="0027625F" w:rsidP="0027625F">
          <w:pPr>
            <w:pStyle w:val="624016507BB0414E9D1A7A7B3EA8BCAF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5CACF4C7F98D49CF9C1FA3BD61B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48DF-705A-4772-93AE-908375E4DA46}"/>
      </w:docPartPr>
      <w:docPartBody>
        <w:p w:rsidR="00535848" w:rsidRDefault="0027625F" w:rsidP="0027625F">
          <w:pPr>
            <w:pStyle w:val="5CACF4C7F98D49CF9C1FA3BD61BA0E22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EB55E9D0BA5E40D2ADB01DB75E5F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C1F-DF38-41CF-BFF5-FBAE93613FC8}"/>
      </w:docPartPr>
      <w:docPartBody>
        <w:p w:rsidR="00535848" w:rsidRDefault="0027625F" w:rsidP="0027625F">
          <w:pPr>
            <w:pStyle w:val="EB55E9D0BA5E40D2ADB01DB75E5FD027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87CB64185EFF416CAC5B4F58E724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5C6-3A71-4A9E-9F9C-B3A0B793644A}"/>
      </w:docPartPr>
      <w:docPartBody>
        <w:p w:rsidR="00535848" w:rsidRDefault="0027625F" w:rsidP="0027625F">
          <w:pPr>
            <w:pStyle w:val="87CB64185EFF416CAC5B4F58E724B830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D16807DD4AB14B54A787593ADF7D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1110-78C1-49D1-848C-5A670D9CFEA2}"/>
      </w:docPartPr>
      <w:docPartBody>
        <w:p w:rsidR="00535848" w:rsidRDefault="0027625F" w:rsidP="0027625F">
          <w:pPr>
            <w:pStyle w:val="D16807DD4AB14B54A787593ADF7D2179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4E156705655A4F1E9BA62819760D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DAC-70D5-49F3-97D6-CF878129644A}"/>
      </w:docPartPr>
      <w:docPartBody>
        <w:p w:rsidR="00535848" w:rsidRDefault="0027625F" w:rsidP="0027625F">
          <w:pPr>
            <w:pStyle w:val="4E156705655A4F1E9BA62819760DF8CC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7A7DC9A91A4343B3B0FE2B7613A4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E2C7-2917-4F92-8F63-A11F54BC9062}"/>
      </w:docPartPr>
      <w:docPartBody>
        <w:p w:rsidR="00535848" w:rsidRDefault="0027625F" w:rsidP="0027625F">
          <w:pPr>
            <w:pStyle w:val="7A7DC9A91A4343B3B0FE2B7613A40796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BF367CAABBAC4EFCB54A8A3508CD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6DC0-FE5A-4F3A-B544-44696E42E068}"/>
      </w:docPartPr>
      <w:docPartBody>
        <w:p w:rsidR="00535848" w:rsidRDefault="0027625F" w:rsidP="0027625F">
          <w:pPr>
            <w:pStyle w:val="BF367CAABBAC4EFCB54A8A3508CD53E2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E6EA8F3D966B44B88C0CA5FAD641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1278-8585-4F2F-91FB-1FBD20FD0894}"/>
      </w:docPartPr>
      <w:docPartBody>
        <w:p w:rsidR="00535848" w:rsidRDefault="0027625F" w:rsidP="0027625F">
          <w:pPr>
            <w:pStyle w:val="E6EA8F3D966B44B88C0CA5FAD6417967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211B2833AE2444CD95B39E5E209F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60BE-F5A6-438E-B72B-5BCDBF0F2F46}"/>
      </w:docPartPr>
      <w:docPartBody>
        <w:p w:rsidR="00535848" w:rsidRDefault="0027625F" w:rsidP="0027625F">
          <w:pPr>
            <w:pStyle w:val="211B2833AE2444CD95B39E5E209FC014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BAC0A3DE98C34B4CA99134C5BA90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211D-437A-49EE-88F2-47A364375485}"/>
      </w:docPartPr>
      <w:docPartBody>
        <w:p w:rsidR="00535848" w:rsidRDefault="0027625F" w:rsidP="0027625F">
          <w:pPr>
            <w:pStyle w:val="BAC0A3DE98C34B4CA99134C5BA90F8C6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11C9B6D4660A458BA3450CAE01B6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3ABD-AD3F-4DCD-83C3-26BBEDCBD44D}"/>
      </w:docPartPr>
      <w:docPartBody>
        <w:p w:rsidR="00535848" w:rsidRDefault="0027625F" w:rsidP="0027625F">
          <w:pPr>
            <w:pStyle w:val="11C9B6D4660A458BA3450CAE01B61D3C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E026958F217742C5A0A235FFE850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8582-A241-4F1C-A7B5-AC1A16395C4F}"/>
      </w:docPartPr>
      <w:docPartBody>
        <w:p w:rsidR="00535848" w:rsidRDefault="0027625F" w:rsidP="0027625F">
          <w:pPr>
            <w:pStyle w:val="E026958F217742C5A0A235FFE8503BCB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8C99064A530C4DBF9BF282D53649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0786-0D4F-4BC9-90EC-E148EDB370EE}"/>
      </w:docPartPr>
      <w:docPartBody>
        <w:p w:rsidR="00535848" w:rsidRDefault="0027625F" w:rsidP="0027625F">
          <w:pPr>
            <w:pStyle w:val="8C99064A530C4DBF9BF282D53649694A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E50750F75C6E450CACB4B31E41D3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AC5-D2C5-4340-B737-1988F4C9874A}"/>
      </w:docPartPr>
      <w:docPartBody>
        <w:p w:rsidR="00535848" w:rsidRDefault="0027625F" w:rsidP="0027625F">
          <w:pPr>
            <w:pStyle w:val="E50750F75C6E450CACB4B31E41D3C458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DEA5CFB2C29D408EB18A59879CF8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43CC-1B61-4BC3-AA2A-8F6618C61867}"/>
      </w:docPartPr>
      <w:docPartBody>
        <w:p w:rsidR="00535848" w:rsidRDefault="0027625F" w:rsidP="0027625F">
          <w:pPr>
            <w:pStyle w:val="DEA5CFB2C29D408EB18A59879CF81CF7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93934C43C3414411A7A325B78D9B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2736-8148-44A7-A00B-C1F4977F3834}"/>
      </w:docPartPr>
      <w:docPartBody>
        <w:p w:rsidR="00535848" w:rsidRDefault="0027625F" w:rsidP="0027625F">
          <w:pPr>
            <w:pStyle w:val="93934C43C3414411A7A325B78D9B996B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EE9E619D90D742609F003E28632F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6031-990D-49CB-B792-C0B3720FEAD0}"/>
      </w:docPartPr>
      <w:docPartBody>
        <w:p w:rsidR="00535848" w:rsidRDefault="0027625F" w:rsidP="0027625F">
          <w:pPr>
            <w:pStyle w:val="EE9E619D90D742609F003E28632FB77A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D8B6C3E01C684AB7921E748D6C88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144-45F7-4E13-AF51-AAF51C31F198}"/>
      </w:docPartPr>
      <w:docPartBody>
        <w:p w:rsidR="00535848" w:rsidRDefault="0027625F" w:rsidP="0027625F">
          <w:pPr>
            <w:pStyle w:val="D8B6C3E01C684AB7921E748D6C884212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B927446189AE41658C063BED4F56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EB26-230B-48D4-BAE9-7647B872EE9E}"/>
      </w:docPartPr>
      <w:docPartBody>
        <w:p w:rsidR="00535848" w:rsidRDefault="0027625F" w:rsidP="0027625F">
          <w:pPr>
            <w:pStyle w:val="B927446189AE41658C063BED4F56A1F2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D9B8B1672D7747FAB485AFE82D1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8440-A485-4A87-986A-B5CDC64175D9}"/>
      </w:docPartPr>
      <w:docPartBody>
        <w:p w:rsidR="00535848" w:rsidRDefault="0027625F" w:rsidP="0027625F">
          <w:pPr>
            <w:pStyle w:val="D9B8B1672D7747FAB485AFE82D18A833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FC7C0FC79EA34DD3AE519C38FBA0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38B7-F50A-4446-AE54-CE48FA2040FE}"/>
      </w:docPartPr>
      <w:docPartBody>
        <w:p w:rsidR="00535848" w:rsidRDefault="0027625F" w:rsidP="0027625F">
          <w:pPr>
            <w:pStyle w:val="FC7C0FC79EA34DD3AE519C38FBA02447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C28805850C724D24911EB0F2E491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22C5-FF24-411B-8D95-56CF98A9FECD}"/>
      </w:docPartPr>
      <w:docPartBody>
        <w:p w:rsidR="00535848" w:rsidRDefault="0027625F" w:rsidP="0027625F">
          <w:pPr>
            <w:pStyle w:val="C28805850C724D24911EB0F2E4915D42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B67D8E144BC346DBA7205C50AA0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8813-DCEA-468C-8E48-C24B4B71CB81}"/>
      </w:docPartPr>
      <w:docPartBody>
        <w:p w:rsidR="00535848" w:rsidRDefault="0027625F" w:rsidP="0027625F">
          <w:pPr>
            <w:pStyle w:val="B67D8E144BC346DBA7205C50AA062F15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BA5617D30EF44D2FAD26E2AB504A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6253-BEF7-4E4D-8FCE-FB66C0922C10}"/>
      </w:docPartPr>
      <w:docPartBody>
        <w:p w:rsidR="00535848" w:rsidRDefault="0027625F" w:rsidP="0027625F">
          <w:pPr>
            <w:pStyle w:val="BA5617D30EF44D2FAD26E2AB504A6B78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A4164DA213EC4B5680A3A254B4D9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CADE-13BC-47A9-A06E-F46292487BA1}"/>
      </w:docPartPr>
      <w:docPartBody>
        <w:p w:rsidR="00535848" w:rsidRDefault="0027625F" w:rsidP="0027625F">
          <w:pPr>
            <w:pStyle w:val="A4164DA213EC4B5680A3A254B4D971DE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65E1CCE8BB824813A7825C7174AF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786E-B2AB-4A14-A778-E9328D24D011}"/>
      </w:docPartPr>
      <w:docPartBody>
        <w:p w:rsidR="00535848" w:rsidRDefault="0027625F" w:rsidP="0027625F">
          <w:pPr>
            <w:pStyle w:val="65E1CCE8BB824813A7825C7174AFFC6D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5D7116A3AF7F4E4891E6B7E6DA8A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C5CC-1F38-43A0-ACEB-287768D2BDD7}"/>
      </w:docPartPr>
      <w:docPartBody>
        <w:p w:rsidR="00535848" w:rsidRDefault="0027625F" w:rsidP="0027625F">
          <w:pPr>
            <w:pStyle w:val="5D7116A3AF7F4E4891E6B7E6DA8A3B80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3E248406A0CC4ACAAC306CBE52BC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5676-BEAC-49AB-AF2A-05E5EF43882A}"/>
      </w:docPartPr>
      <w:docPartBody>
        <w:p w:rsidR="00535848" w:rsidRDefault="0027625F" w:rsidP="0027625F">
          <w:pPr>
            <w:pStyle w:val="3E248406A0CC4ACAAC306CBE52BCB76A1"/>
            <w:framePr w:wrap="around"/>
          </w:pPr>
          <w:r w:rsidRPr="00767116">
            <w:rPr>
              <w:lang w:bidi="es-ES"/>
            </w:rPr>
            <w:t xml:space="preserve">A. Contacto/relación de emergencia principal: </w:t>
          </w:r>
        </w:p>
      </w:docPartBody>
    </w:docPart>
    <w:docPart>
      <w:docPartPr>
        <w:name w:val="25A8D9E627E743B5873E9068D29B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FB16-6BD2-46E1-91B0-4D3CDB4BF1B2}"/>
      </w:docPartPr>
      <w:docPartBody>
        <w:p w:rsidR="00535848" w:rsidRDefault="0027625F" w:rsidP="0027625F">
          <w:pPr>
            <w:pStyle w:val="25A8D9E627E743B5873E9068D29B9D649"/>
            <w:framePr w:wrap="around"/>
          </w:pPr>
          <w:r w:rsidRPr="00767116">
            <w:rPr>
              <w:rStyle w:val="Textodelmarcadordeposicin"/>
              <w:lang w:bidi="es-ES"/>
            </w:rPr>
            <w:t xml:space="preserve">B. Contacto/relación de emergencia secundaria: </w:t>
          </w:r>
        </w:p>
      </w:docPartBody>
    </w:docPart>
    <w:docPart>
      <w:docPartPr>
        <w:name w:val="78F04E1E4FC048B2A846BCEBD1B5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44D-6FAD-41E7-B67F-635F4EF8AD5C}"/>
      </w:docPartPr>
      <w:docPartBody>
        <w:p w:rsidR="008A5CCD" w:rsidRDefault="0027625F" w:rsidP="0027625F">
          <w:pPr>
            <w:pStyle w:val="78F04E1E4FC048B2A846BCEBD1B5185B6"/>
          </w:pPr>
          <w:r w:rsidRPr="00C05FDD">
            <w:rPr>
              <w:rStyle w:val="TtuloCar"/>
              <w:lang w:bidi="es-ES"/>
            </w:rPr>
            <w:t>Lista de teléfonos de emergencia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4"/>
    <w:rsid w:val="0027625F"/>
    <w:rsid w:val="00535848"/>
    <w:rsid w:val="008235D4"/>
    <w:rsid w:val="008A5CCD"/>
    <w:rsid w:val="00A45E6E"/>
    <w:rsid w:val="00AA6A55"/>
    <w:rsid w:val="00C368BC"/>
    <w:rsid w:val="00D35387"/>
    <w:rsid w:val="00D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ildName">
    <w:name w:val="Child_Name"/>
    <w:basedOn w:val="Normal"/>
    <w:link w:val="ChildNameChar"/>
    <w:qFormat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character" w:customStyle="1" w:styleId="ChildNameChar">
    <w:name w:val="Child_Name Char"/>
    <w:basedOn w:val="Fuentedeprrafopredeter"/>
    <w:link w:val="ChildName"/>
    <w:rsid w:val="008235D4"/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561D2220B914DA9A358E4196366A245">
    <w:name w:val="9561D2220B914DA9A358E4196366A245"/>
  </w:style>
  <w:style w:type="character" w:styleId="Textodelmarcadordeposicin">
    <w:name w:val="Placeholder Text"/>
    <w:basedOn w:val="Fuentedeprrafopredeter"/>
    <w:uiPriority w:val="99"/>
    <w:semiHidden/>
    <w:rsid w:val="0027625F"/>
    <w:rPr>
      <w:color w:val="808080"/>
    </w:rPr>
  </w:style>
  <w:style w:type="paragraph" w:customStyle="1" w:styleId="EB270CE57BA24A53A8DA02CEEA8C6E3C">
    <w:name w:val="EB270CE57BA24A53A8DA02CEEA8C6E3C"/>
  </w:style>
  <w:style w:type="paragraph" w:customStyle="1" w:styleId="90931CF8E03243BFABB03F2DA40826B9">
    <w:name w:val="90931CF8E03243BFABB03F2DA40826B9"/>
  </w:style>
  <w:style w:type="paragraph" w:customStyle="1" w:styleId="1114666A78374AE6BAD89A81384C9FD3">
    <w:name w:val="1114666A78374AE6BAD89A81384C9FD3"/>
  </w:style>
  <w:style w:type="paragraph" w:customStyle="1" w:styleId="722D614F4EB24608B7CD4E68F3F5ECE3">
    <w:name w:val="722D614F4EB24608B7CD4E68F3F5ECE3"/>
  </w:style>
  <w:style w:type="paragraph" w:customStyle="1" w:styleId="93D23A4164E54639A6B47972655E08DD">
    <w:name w:val="93D23A4164E54639A6B47972655E08DD"/>
  </w:style>
  <w:style w:type="paragraph" w:customStyle="1" w:styleId="880051ACCAE341B9A370C3A35F33839D">
    <w:name w:val="880051ACCAE341B9A370C3A35F33839D"/>
  </w:style>
  <w:style w:type="paragraph" w:customStyle="1" w:styleId="5221C99851F043D7AE51800DEFF1152F">
    <w:name w:val="5221C99851F043D7AE51800DEFF1152F"/>
  </w:style>
  <w:style w:type="paragraph" w:customStyle="1" w:styleId="45B1CEBB92F24DBEAE5B02610C3512D8">
    <w:name w:val="45B1CEBB92F24DBEAE5B02610C3512D8"/>
  </w:style>
  <w:style w:type="paragraph" w:customStyle="1" w:styleId="2D995A4BE57C4841BE49663F8AAC4BB8">
    <w:name w:val="2D995A4BE57C4841BE49663F8AAC4BB8"/>
  </w:style>
  <w:style w:type="paragraph" w:customStyle="1" w:styleId="C66CA895AF3549E08FA8E518925DEE89">
    <w:name w:val="C66CA895AF3549E08FA8E518925DEE89"/>
  </w:style>
  <w:style w:type="paragraph" w:customStyle="1" w:styleId="89F244488375439B8801793F28C1085F">
    <w:name w:val="89F244488375439B8801793F28C1085F"/>
  </w:style>
  <w:style w:type="paragraph" w:customStyle="1" w:styleId="623B03DDB8B344C999C2B566CFD4C962">
    <w:name w:val="623B03DDB8B344C999C2B566CFD4C962"/>
  </w:style>
  <w:style w:type="paragraph" w:customStyle="1" w:styleId="FAC9F643B93046D8AC9A425845BC1383">
    <w:name w:val="FAC9F643B93046D8AC9A425845BC1383"/>
  </w:style>
  <w:style w:type="paragraph" w:customStyle="1" w:styleId="903ADBE7B4E6405381350470BF1644D4">
    <w:name w:val="903ADBE7B4E6405381350470BF1644D4"/>
  </w:style>
  <w:style w:type="paragraph" w:customStyle="1" w:styleId="C7D42DD2A10242909B34DAD7674846C6">
    <w:name w:val="C7D42DD2A10242909B34DAD7674846C6"/>
  </w:style>
  <w:style w:type="paragraph" w:customStyle="1" w:styleId="C125A94079CD48FB813DE39C0CE0B011">
    <w:name w:val="C125A94079CD48FB813DE39C0CE0B011"/>
  </w:style>
  <w:style w:type="paragraph" w:customStyle="1" w:styleId="13785CFA46AB40C985C5299BDBE41E20">
    <w:name w:val="13785CFA46AB40C985C5299BDBE41E20"/>
  </w:style>
  <w:style w:type="paragraph" w:customStyle="1" w:styleId="A204D50FFF1B48BA9F9EEAF062DD3744">
    <w:name w:val="A204D50FFF1B48BA9F9EEAF062DD3744"/>
  </w:style>
  <w:style w:type="paragraph" w:customStyle="1" w:styleId="B601628ACC6F492D91F75A5A3A3718D4">
    <w:name w:val="B601628ACC6F492D91F75A5A3A3718D4"/>
  </w:style>
  <w:style w:type="paragraph" w:customStyle="1" w:styleId="8FC6F609D394443FA9DB5DF9ED4C6FC1">
    <w:name w:val="8FC6F609D394443FA9DB5DF9ED4C6FC1"/>
  </w:style>
  <w:style w:type="paragraph" w:customStyle="1" w:styleId="6FE76D89C29243AB8DC684E355DFC2E3">
    <w:name w:val="6FE76D89C29243AB8DC684E355DFC2E3"/>
  </w:style>
  <w:style w:type="paragraph" w:customStyle="1" w:styleId="8927C34227E8482B99D94CC5EDB12E84">
    <w:name w:val="8927C34227E8482B99D94CC5EDB12E84"/>
  </w:style>
  <w:style w:type="paragraph" w:customStyle="1" w:styleId="4DC113B75FA8482EAFB77D3C6C99F7EC">
    <w:name w:val="4DC113B75FA8482EAFB77D3C6C99F7EC"/>
  </w:style>
  <w:style w:type="paragraph" w:customStyle="1" w:styleId="48972939BC064448AA9EF1F151FDEB20">
    <w:name w:val="48972939BC064448AA9EF1F151FDEB20"/>
  </w:style>
  <w:style w:type="paragraph" w:customStyle="1" w:styleId="DF9EB88480B74E20B0F07722A4EFE54F">
    <w:name w:val="DF9EB88480B74E20B0F07722A4EFE54F"/>
  </w:style>
  <w:style w:type="paragraph" w:customStyle="1" w:styleId="A604D0100DD0461F82566A0D76A63005">
    <w:name w:val="A604D0100DD0461F82566A0D76A63005"/>
  </w:style>
  <w:style w:type="paragraph" w:customStyle="1" w:styleId="C9B6F2CDC37841E4A343EB46B134806F">
    <w:name w:val="C9B6F2CDC37841E4A343EB46B134806F"/>
  </w:style>
  <w:style w:type="paragraph" w:customStyle="1" w:styleId="AF3DEFEE74A3453A9FACE3804F9D73B3">
    <w:name w:val="AF3DEFEE74A3453A9FACE3804F9D73B3"/>
  </w:style>
  <w:style w:type="paragraph" w:customStyle="1" w:styleId="89381F99015C4A18A17A269CA79501BE">
    <w:name w:val="89381F99015C4A18A17A269CA79501BE"/>
  </w:style>
  <w:style w:type="paragraph" w:customStyle="1" w:styleId="22D683D5ABEE45A1887852AE001A613C">
    <w:name w:val="22D683D5ABEE45A1887852AE001A613C"/>
  </w:style>
  <w:style w:type="paragraph" w:customStyle="1" w:styleId="0BB1EF8186C84573B0BE1C6CA47A0770">
    <w:name w:val="0BB1EF8186C84573B0BE1C6CA47A0770"/>
  </w:style>
  <w:style w:type="paragraph" w:customStyle="1" w:styleId="7DB778A2F16E4389A1B74EAA1CC943B8">
    <w:name w:val="7DB778A2F16E4389A1B74EAA1CC943B8"/>
  </w:style>
  <w:style w:type="paragraph" w:customStyle="1" w:styleId="7B1781DAA36944E1A2F5C364FFF22741">
    <w:name w:val="7B1781DAA36944E1A2F5C364FFF22741"/>
  </w:style>
  <w:style w:type="paragraph" w:customStyle="1" w:styleId="ABB1F3A4CE014E93B6F34FB0DB6F4118">
    <w:name w:val="ABB1F3A4CE014E93B6F34FB0DB6F4118"/>
  </w:style>
  <w:style w:type="paragraph" w:customStyle="1" w:styleId="8AB86A5E99D84ACD9549077F1FF30756">
    <w:name w:val="8AB86A5E99D84ACD9549077F1FF30756"/>
  </w:style>
  <w:style w:type="paragraph" w:customStyle="1" w:styleId="32BCFB37318143178AD8A84E0B379DF9">
    <w:name w:val="32BCFB37318143178AD8A84E0B379DF9"/>
  </w:style>
  <w:style w:type="paragraph" w:customStyle="1" w:styleId="3CE96DD63B634637A559752302E0C396">
    <w:name w:val="3CE96DD63B634637A559752302E0C396"/>
  </w:style>
  <w:style w:type="paragraph" w:customStyle="1" w:styleId="0B8D5F72E36A4406BCD6116D58117CC3">
    <w:name w:val="0B8D5F72E36A4406BCD6116D58117CC3"/>
  </w:style>
  <w:style w:type="paragraph" w:customStyle="1" w:styleId="DBC446BC89D54AE3AE313B2722C74949">
    <w:name w:val="DBC446BC89D54AE3AE313B2722C74949"/>
  </w:style>
  <w:style w:type="paragraph" w:customStyle="1" w:styleId="4422A08BC79F49FA9BC606FFBFC538C7">
    <w:name w:val="4422A08BC79F49FA9BC606FFBFC538C7"/>
  </w:style>
  <w:style w:type="paragraph" w:customStyle="1" w:styleId="F3DFF998969F48D1A049D0874566023E">
    <w:name w:val="F3DFF998969F48D1A049D0874566023E"/>
  </w:style>
  <w:style w:type="paragraph" w:customStyle="1" w:styleId="15BDA439CE92452390FCF8A97B15FFD7">
    <w:name w:val="15BDA439CE92452390FCF8A97B15FFD7"/>
  </w:style>
  <w:style w:type="paragraph" w:customStyle="1" w:styleId="E01DED0A19994C969404594A5989F07F">
    <w:name w:val="E01DED0A19994C969404594A5989F07F"/>
  </w:style>
  <w:style w:type="paragraph" w:customStyle="1" w:styleId="46F2B06C734945A6A39AD068C93E16FA">
    <w:name w:val="46F2B06C734945A6A39AD068C93E16FA"/>
  </w:style>
  <w:style w:type="paragraph" w:customStyle="1" w:styleId="4C435DA3F2EE40B08BA275C5F95B68C4">
    <w:name w:val="4C435DA3F2EE40B08BA275C5F95B68C4"/>
  </w:style>
  <w:style w:type="paragraph" w:customStyle="1" w:styleId="70F612C212AC46DD842B7EE333B761C7">
    <w:name w:val="70F612C212AC46DD842B7EE333B761C7"/>
  </w:style>
  <w:style w:type="paragraph" w:customStyle="1" w:styleId="1874B895976B4679B5EA913CE6E3AC7D">
    <w:name w:val="1874B895976B4679B5EA913CE6E3AC7D"/>
  </w:style>
  <w:style w:type="paragraph" w:customStyle="1" w:styleId="260E9A06B66945E486496CB34D1F8DD0">
    <w:name w:val="260E9A06B66945E486496CB34D1F8DD0"/>
  </w:style>
  <w:style w:type="paragraph" w:customStyle="1" w:styleId="6BACA9F250644EF29DAD22669124AD65">
    <w:name w:val="6BACA9F250644EF29DAD22669124AD65"/>
  </w:style>
  <w:style w:type="paragraph" w:customStyle="1" w:styleId="AED4D15DFFE9404CBFC0BF53438826C1">
    <w:name w:val="AED4D15DFFE9404CBFC0BF53438826C1"/>
  </w:style>
  <w:style w:type="paragraph" w:customStyle="1" w:styleId="E124F186B4164575B3D84BBBBE66B4D5">
    <w:name w:val="E124F186B4164575B3D84BBBBE66B4D5"/>
  </w:style>
  <w:style w:type="paragraph" w:customStyle="1" w:styleId="0D98891E2EF4453DBE51FF8BAC12C2C8">
    <w:name w:val="0D98891E2EF4453DBE51FF8BAC12C2C8"/>
  </w:style>
  <w:style w:type="paragraph" w:customStyle="1" w:styleId="05AFA63835C54C20A6743B85EAF90395">
    <w:name w:val="05AFA63835C54C20A6743B85EAF90395"/>
  </w:style>
  <w:style w:type="paragraph" w:customStyle="1" w:styleId="FCB6A737D6A944C0B5BFB75F23578D8E">
    <w:name w:val="FCB6A737D6A944C0B5BFB75F23578D8E"/>
  </w:style>
  <w:style w:type="paragraph" w:customStyle="1" w:styleId="C2124135C79B48AEA5F74A2EA1480234">
    <w:name w:val="C2124135C79B48AEA5F74A2EA1480234"/>
  </w:style>
  <w:style w:type="paragraph" w:customStyle="1" w:styleId="D5BCA99D10964600B723433B3C43A0C8">
    <w:name w:val="D5BCA99D10964600B723433B3C43A0C8"/>
  </w:style>
  <w:style w:type="paragraph" w:customStyle="1" w:styleId="5998DE91E8F4444FBE3095410AE32CB0">
    <w:name w:val="5998DE91E8F4444FBE3095410AE32CB0"/>
  </w:style>
  <w:style w:type="paragraph" w:customStyle="1" w:styleId="5E62EC63E40D4231BD735CC3061A4351">
    <w:name w:val="5E62EC63E40D4231BD735CC3061A4351"/>
  </w:style>
  <w:style w:type="paragraph" w:customStyle="1" w:styleId="5DA854AE149E4689B58531E59E072F4A">
    <w:name w:val="5DA854AE149E4689B58531E59E072F4A"/>
  </w:style>
  <w:style w:type="paragraph" w:customStyle="1" w:styleId="D6EF0A90D2EB45D1BBBCD2AB192EADF7">
    <w:name w:val="D6EF0A90D2EB45D1BBBCD2AB192EADF7"/>
  </w:style>
  <w:style w:type="paragraph" w:customStyle="1" w:styleId="93E01108530B41E49B5871F15874A7FD">
    <w:name w:val="93E01108530B41E49B5871F15874A7FD"/>
  </w:style>
  <w:style w:type="paragraph" w:customStyle="1" w:styleId="89D927A4897D4E7FAD037C149ED079D7">
    <w:name w:val="89D927A4897D4E7FAD037C149ED079D7"/>
  </w:style>
  <w:style w:type="paragraph" w:customStyle="1" w:styleId="D09589C79FD443EEAA3D9D170CDDAA22">
    <w:name w:val="D09589C79FD443EEAA3D9D170CDDAA22"/>
  </w:style>
  <w:style w:type="paragraph" w:customStyle="1" w:styleId="2DD9FB94B2EA4861B95EB008BA6121FC">
    <w:name w:val="2DD9FB94B2EA4861B95EB008BA6121FC"/>
  </w:style>
  <w:style w:type="paragraph" w:customStyle="1" w:styleId="8721CAE332924D21937CBFEB992EF157">
    <w:name w:val="8721CAE332924D21937CBFEB992EF157"/>
  </w:style>
  <w:style w:type="paragraph" w:customStyle="1" w:styleId="7B790B9A627C47C7B0010EB629510648">
    <w:name w:val="7B790B9A627C47C7B0010EB629510648"/>
  </w:style>
  <w:style w:type="paragraph" w:customStyle="1" w:styleId="B94F4F4B93734BB7884E896FA22E0C86">
    <w:name w:val="B94F4F4B93734BB7884E896FA22E0C86"/>
  </w:style>
  <w:style w:type="paragraph" w:customStyle="1" w:styleId="8B8EA4392F5F4E9B802C124A297CDE80">
    <w:name w:val="8B8EA4392F5F4E9B802C124A297CDE80"/>
  </w:style>
  <w:style w:type="paragraph" w:customStyle="1" w:styleId="7DB59CAE4871454080498C5F3F270E3C">
    <w:name w:val="7DB59CAE4871454080498C5F3F270E3C"/>
  </w:style>
  <w:style w:type="paragraph" w:customStyle="1" w:styleId="E47E116094484875AD356F3955E38410">
    <w:name w:val="E47E116094484875AD356F3955E38410"/>
  </w:style>
  <w:style w:type="paragraph" w:customStyle="1" w:styleId="347F3968CAA94B479A2C4E56AFE1290D">
    <w:name w:val="347F3968CAA94B479A2C4E56AFE1290D"/>
  </w:style>
  <w:style w:type="paragraph" w:customStyle="1" w:styleId="DB2B31EE87E349AA90F6843E6777AF75">
    <w:name w:val="DB2B31EE87E349AA90F6843E6777AF75"/>
  </w:style>
  <w:style w:type="paragraph" w:customStyle="1" w:styleId="5B34C684D7604F1CA81760595530FA27">
    <w:name w:val="5B34C684D7604F1CA81760595530FA27"/>
  </w:style>
  <w:style w:type="paragraph" w:customStyle="1" w:styleId="AE3FB4C48A2D430C9F2B25D07C0E6488">
    <w:name w:val="AE3FB4C48A2D430C9F2B25D07C0E6488"/>
  </w:style>
  <w:style w:type="paragraph" w:customStyle="1" w:styleId="DBC2E974635B471A8722203F5956B75D">
    <w:name w:val="DBC2E974635B471A8722203F5956B75D"/>
  </w:style>
  <w:style w:type="paragraph" w:customStyle="1" w:styleId="313059546B9743EDBF304E984A1C50D2">
    <w:name w:val="313059546B9743EDBF304E984A1C50D2"/>
  </w:style>
  <w:style w:type="paragraph" w:customStyle="1" w:styleId="B796BBE00F214DC48EDC8A8B9F2C0E7B">
    <w:name w:val="B796BBE00F214DC48EDC8A8B9F2C0E7B"/>
  </w:style>
  <w:style w:type="paragraph" w:customStyle="1" w:styleId="1DF6B6BC73D04E5C96EE13967852DCB6">
    <w:name w:val="1DF6B6BC73D04E5C96EE13967852DCB6"/>
  </w:style>
  <w:style w:type="paragraph" w:customStyle="1" w:styleId="BF8EDB690C3F41BD91E772A739894A7C">
    <w:name w:val="BF8EDB690C3F41BD91E772A739894A7C"/>
  </w:style>
  <w:style w:type="paragraph" w:customStyle="1" w:styleId="617510B2589341BBAF079BBB6CBA7F06">
    <w:name w:val="617510B2589341BBAF079BBB6CBA7F06"/>
  </w:style>
  <w:style w:type="paragraph" w:customStyle="1" w:styleId="5F7F1A5F93484AF19253EA86AC68F10A">
    <w:name w:val="5F7F1A5F93484AF19253EA86AC68F10A"/>
  </w:style>
  <w:style w:type="paragraph" w:customStyle="1" w:styleId="96D58F6167784705BCA11B55BFDA6B54">
    <w:name w:val="96D58F6167784705BCA11B55BFDA6B54"/>
  </w:style>
  <w:style w:type="paragraph" w:customStyle="1" w:styleId="0A07EF76BD30413897465FDFFD4EB75E">
    <w:name w:val="0A07EF76BD30413897465FDFFD4EB75E"/>
  </w:style>
  <w:style w:type="paragraph" w:customStyle="1" w:styleId="35C964A7EEC04A2F92D68F981BA7BB9A">
    <w:name w:val="35C964A7EEC04A2F92D68F981BA7BB9A"/>
  </w:style>
  <w:style w:type="paragraph" w:customStyle="1" w:styleId="4FB29B0B2E2547EB91035BF342A99D88">
    <w:name w:val="4FB29B0B2E2547EB91035BF342A99D88"/>
  </w:style>
  <w:style w:type="paragraph" w:customStyle="1" w:styleId="DCBF027A637249298533D6F04C79D506">
    <w:name w:val="DCBF027A637249298533D6F04C79D506"/>
  </w:style>
  <w:style w:type="paragraph" w:customStyle="1" w:styleId="9A16D917482448829F0EBCAC4BC73245">
    <w:name w:val="9A16D917482448829F0EBCAC4BC73245"/>
  </w:style>
  <w:style w:type="paragraph" w:customStyle="1" w:styleId="08611CF2EF0142FDB8596079D6E0A9BB">
    <w:name w:val="08611CF2EF0142FDB8596079D6E0A9BB"/>
  </w:style>
  <w:style w:type="paragraph" w:customStyle="1" w:styleId="35D8624452184AC693F716D1F24DD673">
    <w:name w:val="35D8624452184AC693F716D1F24DD673"/>
  </w:style>
  <w:style w:type="paragraph" w:customStyle="1" w:styleId="FCD5C4B14B5145F4A8218A044902FC15">
    <w:name w:val="FCD5C4B14B5145F4A8218A044902FC15"/>
  </w:style>
  <w:style w:type="paragraph" w:customStyle="1" w:styleId="1FD1D777CAF54FEC9AC0DE18B1DD2A6B">
    <w:name w:val="1FD1D777CAF54FEC9AC0DE18B1DD2A6B"/>
  </w:style>
  <w:style w:type="paragraph" w:customStyle="1" w:styleId="B2F2F69DFEDE4BEBAA69064D2D2DE8D6">
    <w:name w:val="B2F2F69DFEDE4BEBAA69064D2D2DE8D6"/>
  </w:style>
  <w:style w:type="paragraph" w:customStyle="1" w:styleId="0895869E73BC4222A65C481AF5C64B03">
    <w:name w:val="0895869E73BC4222A65C481AF5C64B03"/>
  </w:style>
  <w:style w:type="paragraph" w:customStyle="1" w:styleId="24412F5C068A46C6B1A72EB312792111">
    <w:name w:val="24412F5C068A46C6B1A72EB312792111"/>
  </w:style>
  <w:style w:type="paragraph" w:customStyle="1" w:styleId="C0316D9FD0934E55B2148D472780DE97">
    <w:name w:val="C0316D9FD0934E55B2148D472780DE97"/>
  </w:style>
  <w:style w:type="paragraph" w:customStyle="1" w:styleId="15AEA9BE7CE5476789DE821E577DFEE7">
    <w:name w:val="15AEA9BE7CE5476789DE821E577DFEE7"/>
  </w:style>
  <w:style w:type="paragraph" w:customStyle="1" w:styleId="5ED869CADBFC47109FF5C6548241EF4B">
    <w:name w:val="5ED869CADBFC47109FF5C6548241EF4B"/>
  </w:style>
  <w:style w:type="paragraph" w:customStyle="1" w:styleId="7201E3EFCCCA40EDB888BB40922A78F5">
    <w:name w:val="7201E3EFCCCA40EDB888BB40922A78F5"/>
  </w:style>
  <w:style w:type="paragraph" w:customStyle="1" w:styleId="1398A1979ACF4ED596F50D15B88573D0">
    <w:name w:val="1398A1979ACF4ED596F50D15B88573D0"/>
  </w:style>
  <w:style w:type="paragraph" w:customStyle="1" w:styleId="826C656ED7094021AC9FF0C0DD2FEAD0">
    <w:name w:val="826C656ED7094021AC9FF0C0DD2FEAD0"/>
  </w:style>
  <w:style w:type="paragraph" w:customStyle="1" w:styleId="051A2BA22CFF4F05BB5E19EE0172A257">
    <w:name w:val="051A2BA22CFF4F05BB5E19EE0172A257"/>
  </w:style>
  <w:style w:type="paragraph" w:customStyle="1" w:styleId="8AAFAE5E28E94427AEDE7204802E357B">
    <w:name w:val="8AAFAE5E28E94427AEDE7204802E357B"/>
  </w:style>
  <w:style w:type="paragraph" w:customStyle="1" w:styleId="D2CE60D2B73F4D2482378E16B9E025CA">
    <w:name w:val="D2CE60D2B73F4D2482378E16B9E025CA"/>
  </w:style>
  <w:style w:type="paragraph" w:customStyle="1" w:styleId="5400015E1EA642AE9B467C814A06F164">
    <w:name w:val="5400015E1EA642AE9B467C814A06F164"/>
  </w:style>
  <w:style w:type="paragraph" w:customStyle="1" w:styleId="D44DC5242E4C449AA0B18372EFC2C5F6">
    <w:name w:val="D44DC5242E4C449AA0B18372EFC2C5F6"/>
  </w:style>
  <w:style w:type="paragraph" w:customStyle="1" w:styleId="B11579BE66D4428D9F4C7FA1198066AF">
    <w:name w:val="B11579BE66D4428D9F4C7FA1198066AF"/>
  </w:style>
  <w:style w:type="paragraph" w:customStyle="1" w:styleId="CCD3018B4D7743E1871ABC04C64ED756">
    <w:name w:val="CCD3018B4D7743E1871ABC04C64ED756"/>
  </w:style>
  <w:style w:type="paragraph" w:customStyle="1" w:styleId="B4804E4A2B1449DEBCD5B81AE51ABB1B">
    <w:name w:val="B4804E4A2B1449DEBCD5B81AE51ABB1B"/>
  </w:style>
  <w:style w:type="paragraph" w:customStyle="1" w:styleId="F65B099C477A43DB83D2164F29F7DEAA">
    <w:name w:val="F65B099C477A43DB83D2164F29F7DEAA"/>
  </w:style>
  <w:style w:type="paragraph" w:customStyle="1" w:styleId="CEAAE7D7554F460EAE3563B01CC52FB1">
    <w:name w:val="CEAAE7D7554F460EAE3563B01CC52FB1"/>
  </w:style>
  <w:style w:type="paragraph" w:customStyle="1" w:styleId="7DF325D3E77746F3A5FE4CB2A95427BA">
    <w:name w:val="7DF325D3E77746F3A5FE4CB2A95427BA"/>
  </w:style>
  <w:style w:type="paragraph" w:customStyle="1" w:styleId="A5074C8627A449639226872EB5AF613B">
    <w:name w:val="A5074C8627A449639226872EB5AF613B"/>
  </w:style>
  <w:style w:type="paragraph" w:customStyle="1" w:styleId="7713BBC5D5EF4A0CAE23FFE4C5BC7B69">
    <w:name w:val="7713BBC5D5EF4A0CAE23FFE4C5BC7B69"/>
  </w:style>
  <w:style w:type="paragraph" w:customStyle="1" w:styleId="4DFCE62A46914D87BF2B8AB6B4B3FD0F">
    <w:name w:val="4DFCE62A46914D87BF2B8AB6B4B3FD0F"/>
  </w:style>
  <w:style w:type="paragraph" w:customStyle="1" w:styleId="468DEDD06D6B4223BAACEE7329EAA3BE">
    <w:name w:val="468DEDD06D6B4223BAACEE7329EAA3BE"/>
  </w:style>
  <w:style w:type="paragraph" w:customStyle="1" w:styleId="A2A6118BC4AC4C749AC821D7E627B991">
    <w:name w:val="A2A6118BC4AC4C749AC821D7E627B991"/>
  </w:style>
  <w:style w:type="paragraph" w:customStyle="1" w:styleId="4189A896F2D0405DAE71FD5784A7F895">
    <w:name w:val="4189A896F2D0405DAE71FD5784A7F895"/>
  </w:style>
  <w:style w:type="paragraph" w:customStyle="1" w:styleId="8786287DA34A4B37AD7C6279D35A2048">
    <w:name w:val="8786287DA34A4B37AD7C6279D35A2048"/>
  </w:style>
  <w:style w:type="paragraph" w:customStyle="1" w:styleId="754908F6C47148F894EEF4D169E86D7D">
    <w:name w:val="754908F6C47148F894EEF4D169E86D7D"/>
  </w:style>
  <w:style w:type="paragraph" w:customStyle="1" w:styleId="0E9D1A4B02334B82B304AE40B7520204">
    <w:name w:val="0E9D1A4B02334B82B304AE40B7520204"/>
    <w:rsid w:val="008235D4"/>
  </w:style>
  <w:style w:type="paragraph" w:customStyle="1" w:styleId="02EC67CE048548CF8216848D19A183E4">
    <w:name w:val="02EC67CE048548CF8216848D19A183E4"/>
    <w:rsid w:val="008235D4"/>
  </w:style>
  <w:style w:type="paragraph" w:customStyle="1" w:styleId="A6BE45AEB8BD46248D74A7ED4B71F503">
    <w:name w:val="A6BE45AEB8BD46248D74A7ED4B71F503"/>
    <w:rsid w:val="008235D4"/>
  </w:style>
  <w:style w:type="paragraph" w:customStyle="1" w:styleId="2C84B474F7114E33A731ED096AB1AEE5">
    <w:name w:val="2C84B474F7114E33A731ED096AB1AEE5"/>
    <w:rsid w:val="008235D4"/>
  </w:style>
  <w:style w:type="paragraph" w:customStyle="1" w:styleId="A4E533688F43443DBFE8DBB2A6BF70A1">
    <w:name w:val="A4E533688F43443DBFE8DBB2A6BF70A1"/>
    <w:rsid w:val="008235D4"/>
  </w:style>
  <w:style w:type="paragraph" w:customStyle="1" w:styleId="7AB7C6F8678A4F098D7A3B147F451B7F">
    <w:name w:val="7AB7C6F8678A4F098D7A3B147F451B7F"/>
    <w:rsid w:val="008235D4"/>
  </w:style>
  <w:style w:type="paragraph" w:customStyle="1" w:styleId="37CEA00BF6A64B6DAE57283B288E1AEF">
    <w:name w:val="37CEA00BF6A64B6DAE57283B288E1AEF"/>
    <w:rsid w:val="008235D4"/>
  </w:style>
  <w:style w:type="paragraph" w:customStyle="1" w:styleId="11F067CF388F4B22ACB7C8EB29E9BB70">
    <w:name w:val="11F067CF388F4B22ACB7C8EB29E9BB70"/>
    <w:rsid w:val="008235D4"/>
  </w:style>
  <w:style w:type="paragraph" w:customStyle="1" w:styleId="4B469EF265A4406FBA0746A024522C48">
    <w:name w:val="4B469EF265A4406FBA0746A024522C48"/>
    <w:rsid w:val="008235D4"/>
  </w:style>
  <w:style w:type="paragraph" w:customStyle="1" w:styleId="D6C7E5AAE8CD40BD8F472133CDCB781B">
    <w:name w:val="D6C7E5AAE8CD40BD8F472133CDCB781B"/>
    <w:rsid w:val="008235D4"/>
  </w:style>
  <w:style w:type="paragraph" w:customStyle="1" w:styleId="5239E08ED7864A0B9C096E246E97EAA6">
    <w:name w:val="5239E08ED7864A0B9C096E246E97EAA6"/>
    <w:rsid w:val="008235D4"/>
  </w:style>
  <w:style w:type="paragraph" w:customStyle="1" w:styleId="1DE92D90F3914A39A07EF4563C53AE52">
    <w:name w:val="1DE92D90F3914A39A07EF4563C53AE52"/>
    <w:rsid w:val="008235D4"/>
  </w:style>
  <w:style w:type="paragraph" w:customStyle="1" w:styleId="12102117309843DE9317EA2281E3601F">
    <w:name w:val="12102117309843DE9317EA2281E3601F"/>
    <w:rsid w:val="008235D4"/>
  </w:style>
  <w:style w:type="paragraph" w:customStyle="1" w:styleId="C322EB59DE3647DBAAB985EC93A07C94">
    <w:name w:val="C322EB59DE3647DBAAB985EC93A07C94"/>
    <w:rsid w:val="008235D4"/>
  </w:style>
  <w:style w:type="paragraph" w:customStyle="1" w:styleId="C9D3A0EA6AD74E70BBA8252B6F199DF1">
    <w:name w:val="C9D3A0EA6AD74E70BBA8252B6F199DF1"/>
    <w:rsid w:val="008235D4"/>
  </w:style>
  <w:style w:type="paragraph" w:customStyle="1" w:styleId="103428F309CF4A8AB579368CAFF520B4">
    <w:name w:val="103428F309CF4A8AB579368CAFF520B4"/>
    <w:rsid w:val="008235D4"/>
  </w:style>
  <w:style w:type="paragraph" w:customStyle="1" w:styleId="ED33A9A128014415804B50104F5414E7">
    <w:name w:val="ED33A9A128014415804B50104F5414E7"/>
    <w:rsid w:val="008235D4"/>
  </w:style>
  <w:style w:type="paragraph" w:customStyle="1" w:styleId="D1B1A4AE74D1475394A3F8E01E4D8C6E">
    <w:name w:val="D1B1A4AE74D1475394A3F8E01E4D8C6E"/>
    <w:rsid w:val="008235D4"/>
  </w:style>
  <w:style w:type="paragraph" w:customStyle="1" w:styleId="4DEFC956403E436CBF03FE34736266E2">
    <w:name w:val="4DEFC956403E436CBF03FE34736266E2"/>
    <w:rsid w:val="008235D4"/>
  </w:style>
  <w:style w:type="paragraph" w:customStyle="1" w:styleId="3846EB34A1C4453293DC20CC206B6873">
    <w:name w:val="3846EB34A1C4453293DC20CC206B6873"/>
    <w:rsid w:val="008235D4"/>
  </w:style>
  <w:style w:type="paragraph" w:customStyle="1" w:styleId="5F55ED196E0F46E59D5860EDC557B5C1">
    <w:name w:val="5F55ED196E0F46E59D5860EDC557B5C1"/>
    <w:rsid w:val="008235D4"/>
  </w:style>
  <w:style w:type="paragraph" w:customStyle="1" w:styleId="BFD0CAA211BF4577B22CFFE26C35B73E">
    <w:name w:val="BFD0CAA211BF4577B22CFFE26C35B73E"/>
    <w:rsid w:val="008235D4"/>
  </w:style>
  <w:style w:type="paragraph" w:customStyle="1" w:styleId="BDD5095259354A89BEBBFE00956189C8">
    <w:name w:val="BDD5095259354A89BEBBFE00956189C8"/>
    <w:rsid w:val="008235D4"/>
  </w:style>
  <w:style w:type="paragraph" w:customStyle="1" w:styleId="324203399B8648EEA469CF5454B4C37C">
    <w:name w:val="324203399B8648EEA469CF5454B4C37C"/>
    <w:rsid w:val="008235D4"/>
  </w:style>
  <w:style w:type="paragraph" w:customStyle="1" w:styleId="26604CC3736D491C934E4F9AB0E360D2">
    <w:name w:val="26604CC3736D491C934E4F9AB0E360D2"/>
    <w:rsid w:val="008235D4"/>
  </w:style>
  <w:style w:type="paragraph" w:customStyle="1" w:styleId="A6228BEFB16E4123B5BDE9B50646B202">
    <w:name w:val="A6228BEFB16E4123B5BDE9B50646B202"/>
    <w:rsid w:val="008235D4"/>
  </w:style>
  <w:style w:type="paragraph" w:customStyle="1" w:styleId="D9FDD6DB769C434082AB81ED539DD7E8">
    <w:name w:val="D9FDD6DB769C434082AB81ED539DD7E8"/>
    <w:rsid w:val="008235D4"/>
  </w:style>
  <w:style w:type="paragraph" w:customStyle="1" w:styleId="43B1E2EA69C74845AC2DD505B45F6FCE">
    <w:name w:val="43B1E2EA69C74845AC2DD505B45F6FCE"/>
    <w:rsid w:val="008235D4"/>
  </w:style>
  <w:style w:type="paragraph" w:customStyle="1" w:styleId="24A17F11877549B8AE3E6646723EA417">
    <w:name w:val="24A17F11877549B8AE3E6646723EA417"/>
    <w:rsid w:val="008235D4"/>
  </w:style>
  <w:style w:type="paragraph" w:customStyle="1" w:styleId="00695C42090B4285B0E8E58D0A694C66">
    <w:name w:val="00695C42090B4285B0E8E58D0A694C66"/>
    <w:rsid w:val="008235D4"/>
  </w:style>
  <w:style w:type="paragraph" w:customStyle="1" w:styleId="D582DB6AA76B458A98CC615B42BC3C72">
    <w:name w:val="D582DB6AA76B458A98CC615B42BC3C72"/>
    <w:rsid w:val="008235D4"/>
  </w:style>
  <w:style w:type="paragraph" w:customStyle="1" w:styleId="CC8261506256481C93BB2A49B6C384ED">
    <w:name w:val="CC8261506256481C93BB2A49B6C384ED"/>
    <w:rsid w:val="008235D4"/>
  </w:style>
  <w:style w:type="paragraph" w:customStyle="1" w:styleId="D54A2A17960E4F44B7F178EDBC416AE3">
    <w:name w:val="D54A2A17960E4F44B7F178EDBC416AE3"/>
    <w:rsid w:val="008235D4"/>
  </w:style>
  <w:style w:type="paragraph" w:customStyle="1" w:styleId="87CD2D387DB3488890FCC42E0E76557E">
    <w:name w:val="87CD2D387DB3488890FCC42E0E76557E"/>
    <w:rsid w:val="008235D4"/>
  </w:style>
  <w:style w:type="paragraph" w:customStyle="1" w:styleId="A672D4086AA94B75862076E8FE87BC73">
    <w:name w:val="A672D4086AA94B75862076E8FE87BC73"/>
    <w:rsid w:val="008235D4"/>
  </w:style>
  <w:style w:type="paragraph" w:customStyle="1" w:styleId="F9F93CCFD8BB47EBA7A3D815D8856B62">
    <w:name w:val="F9F93CCFD8BB47EBA7A3D815D8856B62"/>
    <w:rsid w:val="008235D4"/>
  </w:style>
  <w:style w:type="paragraph" w:customStyle="1" w:styleId="D755085869E84E8081281C516D9AE0B6">
    <w:name w:val="D755085869E84E8081281C516D9AE0B6"/>
    <w:rsid w:val="008235D4"/>
  </w:style>
  <w:style w:type="paragraph" w:customStyle="1" w:styleId="68B96345A4494BB38C4B366BA8E80BD0">
    <w:name w:val="68B96345A4494BB38C4B366BA8E80BD0"/>
    <w:rsid w:val="008235D4"/>
  </w:style>
  <w:style w:type="paragraph" w:customStyle="1" w:styleId="18623D3C6C7B4CF8B20F0F1138BBF09A">
    <w:name w:val="18623D3C6C7B4CF8B20F0F1138BBF09A"/>
    <w:rsid w:val="008235D4"/>
  </w:style>
  <w:style w:type="paragraph" w:customStyle="1" w:styleId="E2A1C42C32B5469B902853954C31E3A4">
    <w:name w:val="E2A1C42C32B5469B902853954C31E3A4"/>
    <w:rsid w:val="008235D4"/>
  </w:style>
  <w:style w:type="paragraph" w:customStyle="1" w:styleId="374E7A5E735946059B545B2855478C58">
    <w:name w:val="374E7A5E735946059B545B2855478C58"/>
    <w:rsid w:val="008235D4"/>
  </w:style>
  <w:style w:type="paragraph" w:customStyle="1" w:styleId="446E0EAA394C486DAB9D32B2863A5F91">
    <w:name w:val="446E0EAA394C486DAB9D32B2863A5F91"/>
    <w:rsid w:val="008235D4"/>
  </w:style>
  <w:style w:type="paragraph" w:customStyle="1" w:styleId="5A54D08E90CE47C6A73ACE00E3B95466">
    <w:name w:val="5A54D08E90CE47C6A73ACE00E3B95466"/>
    <w:rsid w:val="008235D4"/>
  </w:style>
  <w:style w:type="paragraph" w:customStyle="1" w:styleId="E605122AEB8242BA857D8FEBE9415FAD">
    <w:name w:val="E605122AEB8242BA857D8FEBE9415FAD"/>
    <w:rsid w:val="008235D4"/>
  </w:style>
  <w:style w:type="paragraph" w:customStyle="1" w:styleId="363D6D473D9F466399BEA88902744DEC">
    <w:name w:val="363D6D473D9F466399BEA88902744DEC"/>
    <w:rsid w:val="008235D4"/>
  </w:style>
  <w:style w:type="paragraph" w:customStyle="1" w:styleId="9C1B59E7AA9A406FAFF8890A2838BAEC">
    <w:name w:val="9C1B59E7AA9A406FAFF8890A2838BAEC"/>
    <w:rsid w:val="008235D4"/>
  </w:style>
  <w:style w:type="paragraph" w:customStyle="1" w:styleId="29717E86C4C74E3FBE82EAB325A480A1">
    <w:name w:val="29717E86C4C74E3FBE82EAB325A480A1"/>
    <w:rsid w:val="008235D4"/>
  </w:style>
  <w:style w:type="paragraph" w:customStyle="1" w:styleId="6EEE63BB7FA84B8998CFAED220A16E0F">
    <w:name w:val="6EEE63BB7FA84B8998CFAED220A16E0F"/>
    <w:rsid w:val="008235D4"/>
  </w:style>
  <w:style w:type="paragraph" w:customStyle="1" w:styleId="38FC53481CD44EF186ECB481BB641C50">
    <w:name w:val="38FC53481CD44EF186ECB481BB641C50"/>
    <w:rsid w:val="008235D4"/>
  </w:style>
  <w:style w:type="paragraph" w:customStyle="1" w:styleId="5BBBEEFE972347449719D0463319EDF4">
    <w:name w:val="5BBBEEFE972347449719D0463319EDF4"/>
    <w:rsid w:val="008235D4"/>
  </w:style>
  <w:style w:type="paragraph" w:customStyle="1" w:styleId="1196399629394B0E87330B8411CAA94A">
    <w:name w:val="1196399629394B0E87330B8411CAA94A"/>
    <w:rsid w:val="008235D4"/>
  </w:style>
  <w:style w:type="paragraph" w:customStyle="1" w:styleId="BC426C8094924D75BC593F34E0C04028">
    <w:name w:val="BC426C8094924D75BC593F34E0C04028"/>
    <w:rsid w:val="008235D4"/>
  </w:style>
  <w:style w:type="paragraph" w:customStyle="1" w:styleId="AA44A28DF31643A29D1159912922BFCF">
    <w:name w:val="AA44A28DF31643A29D1159912922BFCF"/>
    <w:rsid w:val="008235D4"/>
  </w:style>
  <w:style w:type="paragraph" w:customStyle="1" w:styleId="15EC8BE22524461FA8EC76579B9A9A5E">
    <w:name w:val="15EC8BE22524461FA8EC76579B9A9A5E"/>
    <w:rsid w:val="008235D4"/>
  </w:style>
  <w:style w:type="paragraph" w:customStyle="1" w:styleId="89C2D39BB0BA4BC3A693159AB5F8C584">
    <w:name w:val="89C2D39BB0BA4BC3A693159AB5F8C584"/>
    <w:rsid w:val="008235D4"/>
  </w:style>
  <w:style w:type="paragraph" w:customStyle="1" w:styleId="A18E144EE99248DC8FB02EEF697692E7">
    <w:name w:val="A18E144EE99248DC8FB02EEF697692E7"/>
    <w:rsid w:val="008235D4"/>
  </w:style>
  <w:style w:type="paragraph" w:customStyle="1" w:styleId="017991D4579D442493D6D4B38A7E2419">
    <w:name w:val="017991D4579D442493D6D4B38A7E2419"/>
    <w:rsid w:val="008235D4"/>
  </w:style>
  <w:style w:type="paragraph" w:customStyle="1" w:styleId="F48885149CA64FD185E86C3ED4627F3B">
    <w:name w:val="F48885149CA64FD185E86C3ED4627F3B"/>
    <w:rsid w:val="008235D4"/>
  </w:style>
  <w:style w:type="paragraph" w:customStyle="1" w:styleId="16A59609C897445EB28CFF58868F59CC">
    <w:name w:val="16A59609C897445EB28CFF58868F59CC"/>
    <w:rsid w:val="008235D4"/>
  </w:style>
  <w:style w:type="paragraph" w:customStyle="1" w:styleId="4A1F849880BF4DBD8E67B34038B5DCBF">
    <w:name w:val="4A1F849880BF4DBD8E67B34038B5DCBF"/>
    <w:rsid w:val="008235D4"/>
  </w:style>
  <w:style w:type="paragraph" w:customStyle="1" w:styleId="1A6A651B53DF4810941AFB045AA092A7">
    <w:name w:val="1A6A651B53DF4810941AFB045AA092A7"/>
    <w:rsid w:val="008235D4"/>
  </w:style>
  <w:style w:type="paragraph" w:customStyle="1" w:styleId="E47163AFB18C4DC5A4F3052E02EEE072">
    <w:name w:val="E47163AFB18C4DC5A4F3052E02EEE072"/>
    <w:rsid w:val="008235D4"/>
  </w:style>
  <w:style w:type="paragraph" w:customStyle="1" w:styleId="21B25C4BC84F4BCE9D30D231F5D87B19">
    <w:name w:val="21B25C4BC84F4BCE9D30D231F5D87B19"/>
    <w:rsid w:val="008235D4"/>
  </w:style>
  <w:style w:type="paragraph" w:customStyle="1" w:styleId="0F115AD1FF664F82B0367AF7B714FEC4">
    <w:name w:val="0F115AD1FF664F82B0367AF7B714FEC4"/>
    <w:rsid w:val="008235D4"/>
  </w:style>
  <w:style w:type="paragraph" w:customStyle="1" w:styleId="D748248AF9854034846684375566EBE5">
    <w:name w:val="D748248AF9854034846684375566EBE5"/>
    <w:rsid w:val="008235D4"/>
  </w:style>
  <w:style w:type="paragraph" w:customStyle="1" w:styleId="4793EFC218D3468DB11658E54467FC24">
    <w:name w:val="4793EFC218D3468DB11658E54467FC24"/>
    <w:rsid w:val="008235D4"/>
  </w:style>
  <w:style w:type="paragraph" w:customStyle="1" w:styleId="226B8A00EB014B49A5AC8278649392FB">
    <w:name w:val="226B8A00EB014B49A5AC8278649392FB"/>
    <w:rsid w:val="008235D4"/>
  </w:style>
  <w:style w:type="paragraph" w:customStyle="1" w:styleId="673862CE9E334A6ABAA2EB578D27A06B">
    <w:name w:val="673862CE9E334A6ABAA2EB578D27A06B"/>
    <w:rsid w:val="008235D4"/>
  </w:style>
  <w:style w:type="paragraph" w:customStyle="1" w:styleId="FA95A23BFCFA42028B3347DEE318F177">
    <w:name w:val="FA95A23BFCFA42028B3347DEE318F177"/>
    <w:rsid w:val="008235D4"/>
  </w:style>
  <w:style w:type="paragraph" w:customStyle="1" w:styleId="19AA2E0F99F54D5F9E44449A8BF8F1C0">
    <w:name w:val="19AA2E0F99F54D5F9E44449A8BF8F1C0"/>
    <w:rsid w:val="008235D4"/>
  </w:style>
  <w:style w:type="paragraph" w:customStyle="1" w:styleId="420298D362B84E4784D5502368D37A57">
    <w:name w:val="420298D362B84E4784D5502368D37A57"/>
    <w:rsid w:val="008235D4"/>
  </w:style>
  <w:style w:type="paragraph" w:customStyle="1" w:styleId="36E78CD26EC046F4879B6890E77CECEC">
    <w:name w:val="36E78CD26EC046F4879B6890E77CECEC"/>
    <w:rsid w:val="008235D4"/>
  </w:style>
  <w:style w:type="paragraph" w:customStyle="1" w:styleId="D5F02768E09F47F59D80E78FAB1CD0D0">
    <w:name w:val="D5F02768E09F47F59D80E78FAB1CD0D0"/>
    <w:rsid w:val="008235D4"/>
  </w:style>
  <w:style w:type="paragraph" w:customStyle="1" w:styleId="0105F9B9E0314334AEAB6A612D7AC834">
    <w:name w:val="0105F9B9E0314334AEAB6A612D7AC834"/>
    <w:rsid w:val="008235D4"/>
  </w:style>
  <w:style w:type="paragraph" w:customStyle="1" w:styleId="820605F28CC3490F8EBFA322AF38A8EC">
    <w:name w:val="820605F28CC3490F8EBFA322AF38A8EC"/>
    <w:rsid w:val="008235D4"/>
  </w:style>
  <w:style w:type="paragraph" w:customStyle="1" w:styleId="104D41A044BC48E4AE992C4235099484">
    <w:name w:val="104D41A044BC48E4AE992C4235099484"/>
    <w:rsid w:val="008235D4"/>
  </w:style>
  <w:style w:type="paragraph" w:customStyle="1" w:styleId="2F82274F6A594A2BB07F29FD902408A6">
    <w:name w:val="2F82274F6A594A2BB07F29FD902408A6"/>
    <w:rsid w:val="008235D4"/>
  </w:style>
  <w:style w:type="paragraph" w:customStyle="1" w:styleId="70D076140D3141CFB865D1355D04B1C9">
    <w:name w:val="70D076140D3141CFB865D1355D04B1C9"/>
    <w:rsid w:val="008235D4"/>
  </w:style>
  <w:style w:type="paragraph" w:customStyle="1" w:styleId="BFBB5302A2A6426388FF5FC6F7FCF8B4">
    <w:name w:val="BFBB5302A2A6426388FF5FC6F7FCF8B4"/>
    <w:rsid w:val="008235D4"/>
  </w:style>
  <w:style w:type="paragraph" w:customStyle="1" w:styleId="9C79940E694F406A9804C23DB4B69B0C">
    <w:name w:val="9C79940E694F406A9804C23DB4B69B0C"/>
    <w:rsid w:val="008235D4"/>
  </w:style>
  <w:style w:type="paragraph" w:customStyle="1" w:styleId="0EC4749C093B4727A39FDD9FF4215033">
    <w:name w:val="0EC4749C093B4727A39FDD9FF4215033"/>
    <w:rsid w:val="008235D4"/>
  </w:style>
  <w:style w:type="paragraph" w:customStyle="1" w:styleId="4A15B06B144C4881AC51CE6D6183D77A">
    <w:name w:val="4A15B06B144C4881AC51CE6D6183D77A"/>
    <w:rsid w:val="008235D4"/>
  </w:style>
  <w:style w:type="paragraph" w:customStyle="1" w:styleId="18F3B2A0F99A4ABCAE9AF23D806E02CF">
    <w:name w:val="18F3B2A0F99A4ABCAE9AF23D806E02CF"/>
    <w:rsid w:val="008235D4"/>
  </w:style>
  <w:style w:type="paragraph" w:customStyle="1" w:styleId="EF0661D9FBCD43DCB539E0EF6101EA91">
    <w:name w:val="EF0661D9FBCD43DCB539E0EF6101EA91"/>
    <w:rsid w:val="008235D4"/>
  </w:style>
  <w:style w:type="paragraph" w:customStyle="1" w:styleId="D3D70A40B4E94F4B820014E28D7EA18F">
    <w:name w:val="D3D70A40B4E94F4B820014E28D7EA18F"/>
    <w:rsid w:val="008235D4"/>
  </w:style>
  <w:style w:type="paragraph" w:customStyle="1" w:styleId="FC23BEB5464D4552BB3780801D55E0C1">
    <w:name w:val="FC23BEB5464D4552BB3780801D55E0C1"/>
    <w:rsid w:val="008235D4"/>
  </w:style>
  <w:style w:type="paragraph" w:customStyle="1" w:styleId="1F3D63DA502840F7AB2FB27BC0BE14EE">
    <w:name w:val="1F3D63DA502840F7AB2FB27BC0BE14EE"/>
    <w:rsid w:val="008235D4"/>
  </w:style>
  <w:style w:type="paragraph" w:customStyle="1" w:styleId="C412D31B04AA43C5984DEB5FF86D95A1">
    <w:name w:val="C412D31B04AA43C5984DEB5FF86D95A1"/>
    <w:rsid w:val="008235D4"/>
  </w:style>
  <w:style w:type="paragraph" w:customStyle="1" w:styleId="5746566B245842068DFF07EE5CDA60BE">
    <w:name w:val="5746566B245842068DFF07EE5CDA60BE"/>
    <w:rsid w:val="008235D4"/>
  </w:style>
  <w:style w:type="paragraph" w:customStyle="1" w:styleId="C54E97D6E1AF4716988DAD1A13BE7563">
    <w:name w:val="C54E97D6E1AF4716988DAD1A13BE7563"/>
    <w:rsid w:val="008235D4"/>
  </w:style>
  <w:style w:type="paragraph" w:customStyle="1" w:styleId="CEDC1B95CDE54BCE85E8A5604A56A47A">
    <w:name w:val="CEDC1B95CDE54BCE85E8A5604A56A47A"/>
    <w:rsid w:val="008235D4"/>
  </w:style>
  <w:style w:type="paragraph" w:customStyle="1" w:styleId="5D606ED1F0E74B2FBC3E4609E480BB15">
    <w:name w:val="5D606ED1F0E74B2FBC3E4609E480BB15"/>
    <w:rsid w:val="008235D4"/>
  </w:style>
  <w:style w:type="paragraph" w:customStyle="1" w:styleId="F054923ABDE54FF0B19A7BF3B6796999">
    <w:name w:val="F054923ABDE54FF0B19A7BF3B6796999"/>
    <w:rsid w:val="008235D4"/>
  </w:style>
  <w:style w:type="paragraph" w:customStyle="1" w:styleId="C0902A8ED0524E36A44234B5BFF07014">
    <w:name w:val="C0902A8ED0524E36A44234B5BFF07014"/>
    <w:rsid w:val="008235D4"/>
  </w:style>
  <w:style w:type="paragraph" w:customStyle="1" w:styleId="70DF97ED90AF4D3680E70D195BB2C646">
    <w:name w:val="70DF97ED90AF4D3680E70D195BB2C646"/>
    <w:rsid w:val="008235D4"/>
  </w:style>
  <w:style w:type="paragraph" w:customStyle="1" w:styleId="63DC63AF68584E1A8EF5886AC94C2E0F">
    <w:name w:val="63DC63AF68584E1A8EF5886AC94C2E0F"/>
    <w:rsid w:val="008235D4"/>
  </w:style>
  <w:style w:type="paragraph" w:customStyle="1" w:styleId="B9ADC1C705ED459CB30F74601306D7B9">
    <w:name w:val="B9ADC1C705ED459CB30F74601306D7B9"/>
    <w:rsid w:val="008235D4"/>
  </w:style>
  <w:style w:type="paragraph" w:customStyle="1" w:styleId="F5300C949A224834925070A363651794">
    <w:name w:val="F5300C949A224834925070A363651794"/>
    <w:rsid w:val="008235D4"/>
  </w:style>
  <w:style w:type="paragraph" w:customStyle="1" w:styleId="33E975D0C7E44308B186EF248118DC2E">
    <w:name w:val="33E975D0C7E44308B186EF248118DC2E"/>
    <w:rsid w:val="008235D4"/>
  </w:style>
  <w:style w:type="paragraph" w:customStyle="1" w:styleId="07005CC4949F443185C2B488481F234E">
    <w:name w:val="07005CC4949F443185C2B488481F234E"/>
    <w:rsid w:val="008235D4"/>
  </w:style>
  <w:style w:type="paragraph" w:customStyle="1" w:styleId="337450525F1D4163A9130E4D3D7B2E1E">
    <w:name w:val="337450525F1D4163A9130E4D3D7B2E1E"/>
    <w:rsid w:val="008235D4"/>
  </w:style>
  <w:style w:type="paragraph" w:customStyle="1" w:styleId="DE92517800BB4F2499428DF8F250A35C">
    <w:name w:val="DE92517800BB4F2499428DF8F250A35C"/>
    <w:rsid w:val="008235D4"/>
  </w:style>
  <w:style w:type="paragraph" w:customStyle="1" w:styleId="CDEA41B5455646079CAD947A8068C143">
    <w:name w:val="CDEA41B5455646079CAD947A8068C143"/>
    <w:rsid w:val="008235D4"/>
  </w:style>
  <w:style w:type="paragraph" w:customStyle="1" w:styleId="EE08C2128F4949B5938AF36B54261732">
    <w:name w:val="EE08C2128F4949B5938AF36B54261732"/>
    <w:rsid w:val="008235D4"/>
  </w:style>
  <w:style w:type="paragraph" w:customStyle="1" w:styleId="73DA1BBC5DAE4DBABC8E09D1B21F8E19">
    <w:name w:val="73DA1BBC5DAE4DBABC8E09D1B21F8E19"/>
    <w:rsid w:val="008235D4"/>
  </w:style>
  <w:style w:type="paragraph" w:customStyle="1" w:styleId="A0B781151F1E4AE6A2C751E3D58588B9">
    <w:name w:val="A0B781151F1E4AE6A2C751E3D58588B9"/>
    <w:rsid w:val="008235D4"/>
  </w:style>
  <w:style w:type="paragraph" w:customStyle="1" w:styleId="3B4B7507CC9E49D7914DE8ECC3FE4C7C">
    <w:name w:val="3B4B7507CC9E49D7914DE8ECC3FE4C7C"/>
    <w:rsid w:val="008235D4"/>
  </w:style>
  <w:style w:type="paragraph" w:customStyle="1" w:styleId="DC5AECF5737444DD988A14396A968B10">
    <w:name w:val="DC5AECF5737444DD988A14396A968B10"/>
    <w:rsid w:val="008235D4"/>
  </w:style>
  <w:style w:type="paragraph" w:customStyle="1" w:styleId="320FFF8AE2784B798A4B2337B2C1CE18">
    <w:name w:val="320FFF8AE2784B798A4B2337B2C1CE18"/>
    <w:rsid w:val="008235D4"/>
  </w:style>
  <w:style w:type="paragraph" w:customStyle="1" w:styleId="D2FFEB00F7324188A2E1CAEF32F7B844">
    <w:name w:val="D2FFEB00F7324188A2E1CAEF32F7B844"/>
    <w:rsid w:val="008235D4"/>
  </w:style>
  <w:style w:type="paragraph" w:customStyle="1" w:styleId="A592D723427847608370AC2923E6994F">
    <w:name w:val="A592D723427847608370AC2923E6994F"/>
    <w:rsid w:val="008235D4"/>
  </w:style>
  <w:style w:type="paragraph" w:customStyle="1" w:styleId="5197464489C44117A386B211D0D94557">
    <w:name w:val="5197464489C44117A386B211D0D94557"/>
    <w:rsid w:val="008235D4"/>
  </w:style>
  <w:style w:type="paragraph" w:customStyle="1" w:styleId="489B755226C141E8B086D1622AB4AC5A">
    <w:name w:val="489B755226C141E8B086D1622AB4AC5A"/>
    <w:rsid w:val="008235D4"/>
  </w:style>
  <w:style w:type="paragraph" w:customStyle="1" w:styleId="73A466A2B4934C959FFE5D049425F94C">
    <w:name w:val="73A466A2B4934C959FFE5D049425F94C"/>
    <w:rsid w:val="008235D4"/>
  </w:style>
  <w:style w:type="paragraph" w:customStyle="1" w:styleId="6CF05A1778FD4E8FA69CD6D38EF00EBC">
    <w:name w:val="6CF05A1778FD4E8FA69CD6D38EF00EBC"/>
    <w:rsid w:val="008235D4"/>
  </w:style>
  <w:style w:type="paragraph" w:customStyle="1" w:styleId="E6CAC8F4BFCD4C6180E21CE6037DE392">
    <w:name w:val="E6CAC8F4BFCD4C6180E21CE6037DE392"/>
    <w:rsid w:val="008235D4"/>
  </w:style>
  <w:style w:type="paragraph" w:customStyle="1" w:styleId="E6298C192D894DB092EC2B9C644503D2">
    <w:name w:val="E6298C192D894DB092EC2B9C644503D2"/>
    <w:rsid w:val="008235D4"/>
  </w:style>
  <w:style w:type="paragraph" w:customStyle="1" w:styleId="357268D8F75549B680E4BDAB47EC3F38">
    <w:name w:val="357268D8F75549B680E4BDAB47EC3F38"/>
    <w:rsid w:val="008235D4"/>
  </w:style>
  <w:style w:type="paragraph" w:customStyle="1" w:styleId="F6786E19697D47219ACB92261FA1A29F">
    <w:name w:val="F6786E19697D47219ACB92261FA1A29F"/>
    <w:rsid w:val="008235D4"/>
  </w:style>
  <w:style w:type="paragraph" w:customStyle="1" w:styleId="5AD31FA95D3B4989AA271162CB621570">
    <w:name w:val="5AD31FA95D3B4989AA271162CB621570"/>
    <w:rsid w:val="008235D4"/>
  </w:style>
  <w:style w:type="paragraph" w:customStyle="1" w:styleId="CE4348986D204E83802AC2CFB9465113">
    <w:name w:val="CE4348986D204E83802AC2CFB9465113"/>
    <w:rsid w:val="008235D4"/>
  </w:style>
  <w:style w:type="paragraph" w:customStyle="1" w:styleId="57091E7BFA174B458A69972FB04D5B7C">
    <w:name w:val="57091E7BFA174B458A69972FB04D5B7C"/>
    <w:rsid w:val="008235D4"/>
  </w:style>
  <w:style w:type="paragraph" w:customStyle="1" w:styleId="24FCA38732D94E9AB1AB0294EB16DAE9">
    <w:name w:val="24FCA38732D94E9AB1AB0294EB16DAE9"/>
    <w:rsid w:val="008235D4"/>
  </w:style>
  <w:style w:type="paragraph" w:customStyle="1" w:styleId="8083AE44E510439AAE6FDBE20A65F99D">
    <w:name w:val="8083AE44E510439AAE6FDBE20A65F99D"/>
    <w:rsid w:val="008235D4"/>
  </w:style>
  <w:style w:type="paragraph" w:customStyle="1" w:styleId="DB764582D79A498FAF75698269B08B5C">
    <w:name w:val="DB764582D79A498FAF75698269B08B5C"/>
    <w:rsid w:val="008235D4"/>
  </w:style>
  <w:style w:type="paragraph" w:customStyle="1" w:styleId="F9173C3AB3E64AFE968A49333C3B274A">
    <w:name w:val="F9173C3AB3E64AFE968A49333C3B274A"/>
    <w:rsid w:val="008235D4"/>
  </w:style>
  <w:style w:type="paragraph" w:customStyle="1" w:styleId="5BD134338FBA4AE183E84A7AAE734136">
    <w:name w:val="5BD134338FBA4AE183E84A7AAE734136"/>
    <w:rsid w:val="008235D4"/>
  </w:style>
  <w:style w:type="paragraph" w:customStyle="1" w:styleId="CE02509B177E47BEAEE2CCB2F2ED2B35">
    <w:name w:val="CE02509B177E47BEAEE2CCB2F2ED2B35"/>
    <w:rsid w:val="008235D4"/>
  </w:style>
  <w:style w:type="paragraph" w:customStyle="1" w:styleId="2FA361BD5ECA42ABAC095FC1FAAA42AF">
    <w:name w:val="2FA361BD5ECA42ABAC095FC1FAAA42AF"/>
    <w:rsid w:val="008235D4"/>
  </w:style>
  <w:style w:type="paragraph" w:customStyle="1" w:styleId="0978D1B5750C45B08E29269B1B6A5A8B">
    <w:name w:val="0978D1B5750C45B08E29269B1B6A5A8B"/>
    <w:rsid w:val="008235D4"/>
  </w:style>
  <w:style w:type="paragraph" w:customStyle="1" w:styleId="8464FC59E1CF4754950445D1F44C99D7">
    <w:name w:val="8464FC59E1CF4754950445D1F44C99D7"/>
    <w:rsid w:val="008235D4"/>
  </w:style>
  <w:style w:type="paragraph" w:customStyle="1" w:styleId="673862CE9E334A6ABAA2EB578D27A06B1">
    <w:name w:val="673862CE9E334A6ABAA2EB578D27A06B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6786E19697D47219ACB92261FA1A29F1">
    <w:name w:val="F6786E19697D47219ACB92261FA1A29F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E4348986D204E83802AC2CFB94651131">
    <w:name w:val="CE4348986D204E83802AC2CFB9465113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B764582D79A498FAF75698269B08B5C1">
    <w:name w:val="DB764582D79A498FAF75698269B08B5C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BD134338FBA4AE183E84A7AAE7341361">
    <w:name w:val="5BD134338FBA4AE183E84A7AAE734136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464FC59E1CF4754950445D1F44C99D71">
    <w:name w:val="8464FC59E1CF4754950445D1F44C99D7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793EFC218D3468DB11658E54467FC241">
    <w:name w:val="4793EFC218D3468DB11658E54467FC241"/>
    <w:rsid w:val="008235D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46D42EE41224B59BD14F4EA92A02FB0">
    <w:name w:val="246D42EE41224B59BD14F4EA92A02FB0"/>
    <w:rsid w:val="008235D4"/>
  </w:style>
  <w:style w:type="paragraph" w:customStyle="1" w:styleId="6D058BD878EA463DBE5EC1875CB5100E">
    <w:name w:val="6D058BD878EA463DBE5EC1875CB5100E"/>
    <w:rsid w:val="008235D4"/>
  </w:style>
  <w:style w:type="paragraph" w:customStyle="1" w:styleId="398CBE32547140EC92B6FCFF913D74D5">
    <w:name w:val="398CBE32547140EC92B6FCFF913D74D5"/>
    <w:rsid w:val="008235D4"/>
  </w:style>
  <w:style w:type="paragraph" w:customStyle="1" w:styleId="31937DD729764B34B4CF76108AD50935">
    <w:name w:val="31937DD729764B34B4CF76108AD50935"/>
    <w:rsid w:val="008235D4"/>
  </w:style>
  <w:style w:type="paragraph" w:customStyle="1" w:styleId="54312564A9B04467803B5E3A01C266E9">
    <w:name w:val="54312564A9B04467803B5E3A01C266E9"/>
    <w:rsid w:val="008235D4"/>
  </w:style>
  <w:style w:type="paragraph" w:customStyle="1" w:styleId="4D91CC3CC5B041648AE5BFFCB42CECF2">
    <w:name w:val="4D91CC3CC5B041648AE5BFFCB42CECF2"/>
    <w:rsid w:val="008235D4"/>
  </w:style>
  <w:style w:type="paragraph" w:customStyle="1" w:styleId="7534A88F7ACB49DE9ABC13A3C3CE0EFF">
    <w:name w:val="7534A88F7ACB49DE9ABC13A3C3CE0EFF"/>
    <w:rsid w:val="008235D4"/>
  </w:style>
  <w:style w:type="paragraph" w:customStyle="1" w:styleId="97AF08D44A2E4153B0A930AA75C2D510">
    <w:name w:val="97AF08D44A2E4153B0A930AA75C2D510"/>
    <w:rsid w:val="008235D4"/>
  </w:style>
  <w:style w:type="paragraph" w:customStyle="1" w:styleId="F28E020F9BE64C61A85BDFBE0EC69FE7">
    <w:name w:val="F28E020F9BE64C61A85BDFBE0EC69FE7"/>
    <w:rsid w:val="008235D4"/>
  </w:style>
  <w:style w:type="paragraph" w:customStyle="1" w:styleId="E6252883A2F04E8EA4B0BD8667789105">
    <w:name w:val="E6252883A2F04E8EA4B0BD8667789105"/>
    <w:rsid w:val="008235D4"/>
  </w:style>
  <w:style w:type="paragraph" w:customStyle="1" w:styleId="54810504509E4C95AE1BF117B62FCBCA">
    <w:name w:val="54810504509E4C95AE1BF117B62FCBCA"/>
    <w:rsid w:val="008235D4"/>
  </w:style>
  <w:style w:type="paragraph" w:customStyle="1" w:styleId="EEB48AB696994CA39AF6FB76A4A73C55">
    <w:name w:val="EEB48AB696994CA39AF6FB76A4A73C55"/>
    <w:rsid w:val="008235D4"/>
  </w:style>
  <w:style w:type="paragraph" w:customStyle="1" w:styleId="E02E36B9B1094499A2AB7FF65B4E0167">
    <w:name w:val="E02E36B9B1094499A2AB7FF65B4E0167"/>
    <w:rsid w:val="008235D4"/>
  </w:style>
  <w:style w:type="paragraph" w:customStyle="1" w:styleId="2B62661D66E9409B90FB71D06978DE9C">
    <w:name w:val="2B62661D66E9409B90FB71D06978DE9C"/>
    <w:rsid w:val="008235D4"/>
  </w:style>
  <w:style w:type="paragraph" w:customStyle="1" w:styleId="2FE8F7EFFA8944B79C7D435195EFFB38">
    <w:name w:val="2FE8F7EFFA8944B79C7D435195EFFB38"/>
    <w:rsid w:val="008235D4"/>
  </w:style>
  <w:style w:type="paragraph" w:customStyle="1" w:styleId="DF9AD3B629AF440CB8951FF6D0B52134">
    <w:name w:val="DF9AD3B629AF440CB8951FF6D0B52134"/>
    <w:rsid w:val="008235D4"/>
  </w:style>
  <w:style w:type="paragraph" w:customStyle="1" w:styleId="771315DD84A24ADCABBF303AD7130B51">
    <w:name w:val="771315DD84A24ADCABBF303AD7130B51"/>
    <w:rsid w:val="008235D4"/>
  </w:style>
  <w:style w:type="paragraph" w:customStyle="1" w:styleId="5C2CB604D49A472F961D30B76BB8E79F">
    <w:name w:val="5C2CB604D49A472F961D30B76BB8E79F"/>
    <w:rsid w:val="008235D4"/>
  </w:style>
  <w:style w:type="paragraph" w:customStyle="1" w:styleId="F87260AE321948B7B1B4D6E7E069638A">
    <w:name w:val="F87260AE321948B7B1B4D6E7E069638A"/>
    <w:rsid w:val="008235D4"/>
  </w:style>
  <w:style w:type="paragraph" w:customStyle="1" w:styleId="8E89B7A5244B4212A089EDA2CA5593A8">
    <w:name w:val="8E89B7A5244B4212A089EDA2CA5593A8"/>
    <w:rsid w:val="008235D4"/>
  </w:style>
  <w:style w:type="paragraph" w:customStyle="1" w:styleId="8C1DA656B65845E8A0C079CC5979DC2D">
    <w:name w:val="8C1DA656B65845E8A0C079CC5979DC2D"/>
    <w:rsid w:val="008235D4"/>
  </w:style>
  <w:style w:type="paragraph" w:customStyle="1" w:styleId="5C73AE8E051E403D8A75641F6A0F3101">
    <w:name w:val="5C73AE8E051E403D8A75641F6A0F3101"/>
    <w:rsid w:val="008235D4"/>
  </w:style>
  <w:style w:type="paragraph" w:customStyle="1" w:styleId="D4A9116B11864686927BCBB281EA2428">
    <w:name w:val="D4A9116B11864686927BCBB281EA2428"/>
    <w:rsid w:val="008235D4"/>
  </w:style>
  <w:style w:type="paragraph" w:customStyle="1" w:styleId="084A774691944CBD93FB00AC3DFC6A09">
    <w:name w:val="084A774691944CBD93FB00AC3DFC6A09"/>
    <w:rsid w:val="008235D4"/>
  </w:style>
  <w:style w:type="paragraph" w:customStyle="1" w:styleId="A8642F8AFABA48E3B93FD16FA4521A22">
    <w:name w:val="A8642F8AFABA48E3B93FD16FA4521A22"/>
    <w:rsid w:val="008235D4"/>
  </w:style>
  <w:style w:type="paragraph" w:customStyle="1" w:styleId="06C6A57E3A1640EA92043BA46982933B">
    <w:name w:val="06C6A57E3A1640EA92043BA46982933B"/>
    <w:rsid w:val="008235D4"/>
  </w:style>
  <w:style w:type="paragraph" w:customStyle="1" w:styleId="589C3A3837254FD2AA9F3398CA7B84FB">
    <w:name w:val="589C3A3837254FD2AA9F3398CA7B84FB"/>
    <w:rsid w:val="008235D4"/>
  </w:style>
  <w:style w:type="paragraph" w:customStyle="1" w:styleId="42E5C14766C74F9FBDC38ABA912EF5E3">
    <w:name w:val="42E5C14766C74F9FBDC38ABA912EF5E3"/>
    <w:rsid w:val="008235D4"/>
  </w:style>
  <w:style w:type="paragraph" w:customStyle="1" w:styleId="8D6E71DB276449AC9B6D3B7546419B4B">
    <w:name w:val="8D6E71DB276449AC9B6D3B7546419B4B"/>
    <w:rsid w:val="008235D4"/>
  </w:style>
  <w:style w:type="paragraph" w:customStyle="1" w:styleId="7C6AFADC6B574488A1CAD7AA0F3A07BA">
    <w:name w:val="7C6AFADC6B574488A1CAD7AA0F3A07BA"/>
    <w:rsid w:val="008235D4"/>
  </w:style>
  <w:style w:type="paragraph" w:customStyle="1" w:styleId="59AA52B46C594F5BA0B249115E488F91">
    <w:name w:val="59AA52B46C594F5BA0B249115E488F91"/>
    <w:rsid w:val="008235D4"/>
  </w:style>
  <w:style w:type="paragraph" w:customStyle="1" w:styleId="A9EBB51E78CC43C6957BDC01B03A6AC2">
    <w:name w:val="A9EBB51E78CC43C6957BDC01B03A6AC2"/>
    <w:rsid w:val="008235D4"/>
  </w:style>
  <w:style w:type="paragraph" w:customStyle="1" w:styleId="6791995499BF486DB4C09B6B6D33277A">
    <w:name w:val="6791995499BF486DB4C09B6B6D33277A"/>
    <w:rsid w:val="008235D4"/>
  </w:style>
  <w:style w:type="paragraph" w:customStyle="1" w:styleId="28954F50ACD343A1B2E52895018E5A7E">
    <w:name w:val="28954F50ACD343A1B2E52895018E5A7E"/>
    <w:rsid w:val="008235D4"/>
  </w:style>
  <w:style w:type="paragraph" w:customStyle="1" w:styleId="2AABE6A6387D42EE881C467AE5DAD4BD">
    <w:name w:val="2AABE6A6387D42EE881C467AE5DAD4BD"/>
    <w:rsid w:val="008235D4"/>
  </w:style>
  <w:style w:type="paragraph" w:customStyle="1" w:styleId="C2A3F211D8AC4E4B8F6DF4B9F687850C">
    <w:name w:val="C2A3F211D8AC4E4B8F6DF4B9F687850C"/>
    <w:rsid w:val="008235D4"/>
  </w:style>
  <w:style w:type="paragraph" w:customStyle="1" w:styleId="57F7650C46094FEABD21B444F3614DE0">
    <w:name w:val="57F7650C46094FEABD21B444F3614DE0"/>
    <w:rsid w:val="008235D4"/>
  </w:style>
  <w:style w:type="paragraph" w:customStyle="1" w:styleId="A462F3E910F44765B7BB046C771B178F">
    <w:name w:val="A462F3E910F44765B7BB046C771B178F"/>
    <w:rsid w:val="008235D4"/>
  </w:style>
  <w:style w:type="paragraph" w:customStyle="1" w:styleId="C0C9929CE26E4873844B1D6B12BF8E03">
    <w:name w:val="C0C9929CE26E4873844B1D6B12BF8E03"/>
    <w:rsid w:val="008235D4"/>
  </w:style>
  <w:style w:type="paragraph" w:customStyle="1" w:styleId="953E3CA256B4407C8BBC98AC3D2B844A">
    <w:name w:val="953E3CA256B4407C8BBC98AC3D2B844A"/>
    <w:rsid w:val="008235D4"/>
  </w:style>
  <w:style w:type="paragraph" w:customStyle="1" w:styleId="9C6450E81477444E9E9B8A7B99392824">
    <w:name w:val="9C6450E81477444E9E9B8A7B99392824"/>
    <w:rsid w:val="008235D4"/>
  </w:style>
  <w:style w:type="paragraph" w:customStyle="1" w:styleId="4AA0FD87FB8347FDAFE2A05127B47DA0">
    <w:name w:val="4AA0FD87FB8347FDAFE2A05127B47DA0"/>
    <w:rsid w:val="008235D4"/>
  </w:style>
  <w:style w:type="paragraph" w:customStyle="1" w:styleId="BA32C1AD2FD742FA880DEEE47C9131CE">
    <w:name w:val="BA32C1AD2FD742FA880DEEE47C9131CE"/>
    <w:rsid w:val="008235D4"/>
  </w:style>
  <w:style w:type="paragraph" w:customStyle="1" w:styleId="F7ACB63CACC14BD89368ECD55BC9326A">
    <w:name w:val="F7ACB63CACC14BD89368ECD55BC9326A"/>
    <w:rsid w:val="008235D4"/>
  </w:style>
  <w:style w:type="paragraph" w:customStyle="1" w:styleId="8E54354E793E44DF87E969E6BC4816F6">
    <w:name w:val="8E54354E793E44DF87E969E6BC4816F6"/>
    <w:rsid w:val="008235D4"/>
  </w:style>
  <w:style w:type="paragraph" w:customStyle="1" w:styleId="491606C91F014B45B74A5B8C48F38F10">
    <w:name w:val="491606C91F014B45B74A5B8C48F38F10"/>
    <w:rsid w:val="008235D4"/>
  </w:style>
  <w:style w:type="paragraph" w:customStyle="1" w:styleId="10344832ABD1455EA42DA6F2E77D8D42">
    <w:name w:val="10344832ABD1455EA42DA6F2E77D8D42"/>
    <w:rsid w:val="008235D4"/>
  </w:style>
  <w:style w:type="paragraph" w:customStyle="1" w:styleId="D240E6B74BCC4700A84CFD2E9C607713">
    <w:name w:val="D240E6B74BCC4700A84CFD2E9C607713"/>
    <w:rsid w:val="008235D4"/>
  </w:style>
  <w:style w:type="paragraph" w:customStyle="1" w:styleId="CB380B4C21784E48B874D6E05F2E285F">
    <w:name w:val="CB380B4C21784E48B874D6E05F2E285F"/>
    <w:rsid w:val="008235D4"/>
  </w:style>
  <w:style w:type="paragraph" w:customStyle="1" w:styleId="348313467AE8444885EEDC2690FCF5ED">
    <w:name w:val="348313467AE8444885EEDC2690FCF5ED"/>
    <w:rsid w:val="008235D4"/>
  </w:style>
  <w:style w:type="paragraph" w:customStyle="1" w:styleId="59C19A5B87C14895B2D068BA87397FEC">
    <w:name w:val="59C19A5B87C14895B2D068BA87397FEC"/>
    <w:rsid w:val="008235D4"/>
  </w:style>
  <w:style w:type="paragraph" w:customStyle="1" w:styleId="49A1913EF55442419013747C59FBC687">
    <w:name w:val="49A1913EF55442419013747C59FBC687"/>
    <w:rsid w:val="008235D4"/>
  </w:style>
  <w:style w:type="paragraph" w:customStyle="1" w:styleId="BC4736B0F459413EB346417C5CC4594F">
    <w:name w:val="BC4736B0F459413EB346417C5CC4594F"/>
    <w:rsid w:val="008235D4"/>
  </w:style>
  <w:style w:type="paragraph" w:customStyle="1" w:styleId="109A1F6690984704899D9B89FD192582">
    <w:name w:val="109A1F6690984704899D9B89FD192582"/>
    <w:rsid w:val="008235D4"/>
  </w:style>
  <w:style w:type="paragraph" w:customStyle="1" w:styleId="214AB7E28F6E4F8588F02B502A34AC85">
    <w:name w:val="214AB7E28F6E4F8588F02B502A34AC85"/>
    <w:rsid w:val="008235D4"/>
  </w:style>
  <w:style w:type="paragraph" w:customStyle="1" w:styleId="768C15A288244931830EC5610177B731">
    <w:name w:val="768C15A288244931830EC5610177B731"/>
    <w:rsid w:val="008235D4"/>
  </w:style>
  <w:style w:type="paragraph" w:customStyle="1" w:styleId="1BCB4D49046B4F43A4242FBD97C76B5A">
    <w:name w:val="1BCB4D49046B4F43A4242FBD97C76B5A"/>
    <w:rsid w:val="008235D4"/>
  </w:style>
  <w:style w:type="paragraph" w:customStyle="1" w:styleId="783512C2A74E491C9856A160516A1E61">
    <w:name w:val="783512C2A74E491C9856A160516A1E61"/>
    <w:rsid w:val="008235D4"/>
  </w:style>
  <w:style w:type="paragraph" w:customStyle="1" w:styleId="8D835B51FB5B46A58A1BC479994FA23C">
    <w:name w:val="8D835B51FB5B46A58A1BC479994FA23C"/>
    <w:rsid w:val="008235D4"/>
  </w:style>
  <w:style w:type="paragraph" w:customStyle="1" w:styleId="8CE7B4F59AB043169DC2364869989957">
    <w:name w:val="8CE7B4F59AB043169DC2364869989957"/>
    <w:rsid w:val="008235D4"/>
  </w:style>
  <w:style w:type="paragraph" w:customStyle="1" w:styleId="9941428F6B844AAC9F431017151E6968">
    <w:name w:val="9941428F6B844AAC9F431017151E6968"/>
    <w:rsid w:val="008235D4"/>
  </w:style>
  <w:style w:type="paragraph" w:customStyle="1" w:styleId="D997E8003D7348889E352D316A7EBAF8">
    <w:name w:val="D997E8003D7348889E352D316A7EBAF8"/>
    <w:rsid w:val="008235D4"/>
  </w:style>
  <w:style w:type="paragraph" w:customStyle="1" w:styleId="D44748570EB24073B2436089DF5B588C">
    <w:name w:val="D44748570EB24073B2436089DF5B588C"/>
    <w:rsid w:val="008235D4"/>
  </w:style>
  <w:style w:type="paragraph" w:customStyle="1" w:styleId="CA697A3EC39C45F5937F4447A1B98980">
    <w:name w:val="CA697A3EC39C45F5937F4447A1B98980"/>
    <w:rsid w:val="008235D4"/>
  </w:style>
  <w:style w:type="paragraph" w:customStyle="1" w:styleId="C2B580CD984D42639AAF902B27E06C9E">
    <w:name w:val="C2B580CD984D42639AAF902B27E06C9E"/>
    <w:rsid w:val="008235D4"/>
  </w:style>
  <w:style w:type="paragraph" w:customStyle="1" w:styleId="57C8430C89004AE8AF14C550557AC234">
    <w:name w:val="57C8430C89004AE8AF14C550557AC234"/>
    <w:rsid w:val="008235D4"/>
  </w:style>
  <w:style w:type="paragraph" w:customStyle="1" w:styleId="25D9B08529584BB7B9A438E005A01977">
    <w:name w:val="25D9B08529584BB7B9A438E005A01977"/>
    <w:rsid w:val="008235D4"/>
  </w:style>
  <w:style w:type="paragraph" w:customStyle="1" w:styleId="B280D376FBB7474AB028241B8A1D850C">
    <w:name w:val="B280D376FBB7474AB028241B8A1D850C"/>
    <w:rsid w:val="008235D4"/>
  </w:style>
  <w:style w:type="paragraph" w:customStyle="1" w:styleId="F6DFFA2D365F44FD90B92F7877262743">
    <w:name w:val="F6DFFA2D365F44FD90B92F7877262743"/>
    <w:rsid w:val="008235D4"/>
  </w:style>
  <w:style w:type="paragraph" w:customStyle="1" w:styleId="7FFFAA392F36492F953E8AB55961ECE2">
    <w:name w:val="7FFFAA392F36492F953E8AB55961ECE2"/>
    <w:rsid w:val="008235D4"/>
  </w:style>
  <w:style w:type="paragraph" w:customStyle="1" w:styleId="AF56686F9692408DAEAD0905DE72505E">
    <w:name w:val="AF56686F9692408DAEAD0905DE72505E"/>
    <w:rsid w:val="008235D4"/>
  </w:style>
  <w:style w:type="paragraph" w:customStyle="1" w:styleId="8172366AFFFE4EEC98F928D6B5E717FE">
    <w:name w:val="8172366AFFFE4EEC98F928D6B5E717FE"/>
    <w:rsid w:val="008235D4"/>
  </w:style>
  <w:style w:type="paragraph" w:customStyle="1" w:styleId="B68D7B85582C4677B853C62E8BB9C0F1">
    <w:name w:val="B68D7B85582C4677B853C62E8BB9C0F1"/>
    <w:rsid w:val="008235D4"/>
  </w:style>
  <w:style w:type="paragraph" w:customStyle="1" w:styleId="F08739B20E6F4A53AE19D8AEAC9D5256">
    <w:name w:val="F08739B20E6F4A53AE19D8AEAC9D5256"/>
    <w:rsid w:val="008235D4"/>
  </w:style>
  <w:style w:type="paragraph" w:customStyle="1" w:styleId="16809CDB985647C696F22AF45BD4660A">
    <w:name w:val="16809CDB985647C696F22AF45BD4660A"/>
    <w:rsid w:val="008235D4"/>
  </w:style>
  <w:style w:type="paragraph" w:customStyle="1" w:styleId="1954DE5AD1C243C3A07C940F70ADABCE">
    <w:name w:val="1954DE5AD1C243C3A07C940F70ADABCE"/>
    <w:rsid w:val="008235D4"/>
  </w:style>
  <w:style w:type="paragraph" w:customStyle="1" w:styleId="431E7132AB6D4FA3A4811C81679DADBC">
    <w:name w:val="431E7132AB6D4FA3A4811C81679DADBC"/>
    <w:rsid w:val="008235D4"/>
  </w:style>
  <w:style w:type="paragraph" w:customStyle="1" w:styleId="B16135CF7E6744249B0E94E96B0E5684">
    <w:name w:val="B16135CF7E6744249B0E94E96B0E5684"/>
    <w:rsid w:val="008235D4"/>
  </w:style>
  <w:style w:type="paragraph" w:customStyle="1" w:styleId="CDF4232C0D06402EBCC830B2A34748E5">
    <w:name w:val="CDF4232C0D06402EBCC830B2A34748E5"/>
    <w:rsid w:val="008235D4"/>
  </w:style>
  <w:style w:type="paragraph" w:customStyle="1" w:styleId="C0EB38996E6446A391FB1662C4D6978F">
    <w:name w:val="C0EB38996E6446A391FB1662C4D6978F"/>
    <w:rsid w:val="008235D4"/>
  </w:style>
  <w:style w:type="paragraph" w:customStyle="1" w:styleId="1746EA2317284BB09BEC7143A7BD3C3C">
    <w:name w:val="1746EA2317284BB09BEC7143A7BD3C3C"/>
    <w:rsid w:val="008235D4"/>
  </w:style>
  <w:style w:type="paragraph" w:customStyle="1" w:styleId="578A7F6272A1483DAAE441EFD29F475F">
    <w:name w:val="578A7F6272A1483DAAE441EFD29F475F"/>
    <w:rsid w:val="008235D4"/>
  </w:style>
  <w:style w:type="paragraph" w:customStyle="1" w:styleId="B496DE411A2D44BE9BF89AA04A32FA48">
    <w:name w:val="B496DE411A2D44BE9BF89AA04A32FA48"/>
    <w:rsid w:val="008235D4"/>
  </w:style>
  <w:style w:type="paragraph" w:customStyle="1" w:styleId="E001170691494E96A57695206EE77015">
    <w:name w:val="E001170691494E96A57695206EE77015"/>
    <w:rsid w:val="008235D4"/>
  </w:style>
  <w:style w:type="paragraph" w:customStyle="1" w:styleId="34F5F142B69D4AE4A5FF14439769451B">
    <w:name w:val="34F5F142B69D4AE4A5FF14439769451B"/>
    <w:rsid w:val="008235D4"/>
  </w:style>
  <w:style w:type="paragraph" w:customStyle="1" w:styleId="E51B9665A56F470FBFCA38011C03B695">
    <w:name w:val="E51B9665A56F470FBFCA38011C03B695"/>
    <w:rsid w:val="008235D4"/>
  </w:style>
  <w:style w:type="paragraph" w:customStyle="1" w:styleId="10C20A8C13754F9E9A6FC24B95256EB6">
    <w:name w:val="10C20A8C13754F9E9A6FC24B95256EB6"/>
    <w:rsid w:val="008235D4"/>
  </w:style>
  <w:style w:type="paragraph" w:customStyle="1" w:styleId="9C996E9C1F4346B599431F5F4C9A286F">
    <w:name w:val="9C996E9C1F4346B599431F5F4C9A286F"/>
    <w:rsid w:val="008235D4"/>
  </w:style>
  <w:style w:type="paragraph" w:customStyle="1" w:styleId="48012FF53AD647D98B3A26CD84B6D57B">
    <w:name w:val="48012FF53AD647D98B3A26CD84B6D57B"/>
    <w:rsid w:val="008235D4"/>
  </w:style>
  <w:style w:type="paragraph" w:customStyle="1" w:styleId="2D163CE51D3D44569E9CAD4B8F45EDE7">
    <w:name w:val="2D163CE51D3D44569E9CAD4B8F45EDE7"/>
    <w:rsid w:val="008235D4"/>
  </w:style>
  <w:style w:type="paragraph" w:customStyle="1" w:styleId="4595228DC2FB4848A28CC0F2F399EE00">
    <w:name w:val="4595228DC2FB4848A28CC0F2F399EE00"/>
    <w:rsid w:val="008235D4"/>
  </w:style>
  <w:style w:type="paragraph" w:customStyle="1" w:styleId="5869ED626B0644A8A5CA4EA64E49D403">
    <w:name w:val="5869ED626B0644A8A5CA4EA64E49D403"/>
    <w:rsid w:val="008235D4"/>
  </w:style>
  <w:style w:type="paragraph" w:customStyle="1" w:styleId="0EC804246E9B4F3DA76C54A3CEEADECB">
    <w:name w:val="0EC804246E9B4F3DA76C54A3CEEADECB"/>
    <w:rsid w:val="008235D4"/>
  </w:style>
  <w:style w:type="paragraph" w:customStyle="1" w:styleId="A27A1875984342DD961A4458AB1F3FDD">
    <w:name w:val="A27A1875984342DD961A4458AB1F3FDD"/>
    <w:rsid w:val="008235D4"/>
  </w:style>
  <w:style w:type="paragraph" w:customStyle="1" w:styleId="CE826D47591C4AE29DC711E350F4C444">
    <w:name w:val="CE826D47591C4AE29DC711E350F4C444"/>
    <w:rsid w:val="008235D4"/>
  </w:style>
  <w:style w:type="paragraph" w:customStyle="1" w:styleId="B2E2E49544BD4A79BC5E70ECF4735A18">
    <w:name w:val="B2E2E49544BD4A79BC5E70ECF4735A18"/>
    <w:rsid w:val="008235D4"/>
  </w:style>
  <w:style w:type="paragraph" w:customStyle="1" w:styleId="01BE1CBD5E2042DBBBFBBE2F489E1364">
    <w:name w:val="01BE1CBD5E2042DBBBFBBE2F489E1364"/>
    <w:rsid w:val="008235D4"/>
  </w:style>
  <w:style w:type="paragraph" w:customStyle="1" w:styleId="86E29EDBA44E4F15A240F9B77182788F">
    <w:name w:val="86E29EDBA44E4F15A240F9B77182788F"/>
    <w:rsid w:val="008235D4"/>
  </w:style>
  <w:style w:type="paragraph" w:customStyle="1" w:styleId="E9E41A9F6D1D404BA53D51BEF238E152">
    <w:name w:val="E9E41A9F6D1D404BA53D51BEF238E152"/>
    <w:rsid w:val="008235D4"/>
  </w:style>
  <w:style w:type="paragraph" w:customStyle="1" w:styleId="19679B2BFF304F51957CBE018978E821">
    <w:name w:val="19679B2BFF304F51957CBE018978E821"/>
    <w:rsid w:val="008235D4"/>
  </w:style>
  <w:style w:type="paragraph" w:customStyle="1" w:styleId="311B37E20E43442BA76D03964587CBB2">
    <w:name w:val="311B37E20E43442BA76D03964587CBB2"/>
    <w:rsid w:val="008235D4"/>
  </w:style>
  <w:style w:type="paragraph" w:customStyle="1" w:styleId="6D9F50260A4F4F3EA3A39C177B732694">
    <w:name w:val="6D9F50260A4F4F3EA3A39C177B732694"/>
    <w:rsid w:val="008235D4"/>
  </w:style>
  <w:style w:type="paragraph" w:customStyle="1" w:styleId="7B5EBD7837434435AA265A98EBC20C7A">
    <w:name w:val="7B5EBD7837434435AA265A98EBC20C7A"/>
    <w:rsid w:val="008235D4"/>
  </w:style>
  <w:style w:type="paragraph" w:customStyle="1" w:styleId="E1FE1B3428604512AC04ACEEE23ADAFC">
    <w:name w:val="E1FE1B3428604512AC04ACEEE23ADAFC"/>
    <w:rsid w:val="008235D4"/>
  </w:style>
  <w:style w:type="paragraph" w:customStyle="1" w:styleId="054933B1A0FA467AA6E38A6F083CA726">
    <w:name w:val="054933B1A0FA467AA6E38A6F083CA726"/>
    <w:rsid w:val="008235D4"/>
  </w:style>
  <w:style w:type="paragraph" w:customStyle="1" w:styleId="AAF8A0187A834DF09787EE6A03DF16A1">
    <w:name w:val="AAF8A0187A834DF09787EE6A03DF16A1"/>
    <w:rsid w:val="008235D4"/>
  </w:style>
  <w:style w:type="paragraph" w:customStyle="1" w:styleId="527BCE3EE4E54D53B2C8FB9DE652BE69">
    <w:name w:val="527BCE3EE4E54D53B2C8FB9DE652BE69"/>
    <w:rsid w:val="008235D4"/>
  </w:style>
  <w:style w:type="paragraph" w:customStyle="1" w:styleId="2F9AE75120424EAF99BE8170E3F7646A">
    <w:name w:val="2F9AE75120424EAF99BE8170E3F7646A"/>
    <w:rsid w:val="008235D4"/>
  </w:style>
  <w:style w:type="paragraph" w:customStyle="1" w:styleId="DBF4CFBC36244B19B8DDBB5D82AE647F">
    <w:name w:val="DBF4CFBC36244B19B8DDBB5D82AE647F"/>
    <w:rsid w:val="008235D4"/>
  </w:style>
  <w:style w:type="paragraph" w:customStyle="1" w:styleId="83D0B0ABA97C4B09A4147DC45CF71BE9">
    <w:name w:val="83D0B0ABA97C4B09A4147DC45CF71BE9"/>
    <w:rsid w:val="008235D4"/>
  </w:style>
  <w:style w:type="paragraph" w:customStyle="1" w:styleId="66C4F4ECF27D489196CDBD66F27D5D8F">
    <w:name w:val="66C4F4ECF27D489196CDBD66F27D5D8F"/>
    <w:rsid w:val="008235D4"/>
  </w:style>
  <w:style w:type="paragraph" w:customStyle="1" w:styleId="F898D233D0C640CF8BEC877D65F56438">
    <w:name w:val="F898D233D0C640CF8BEC877D65F56438"/>
    <w:rsid w:val="008235D4"/>
  </w:style>
  <w:style w:type="paragraph" w:customStyle="1" w:styleId="74AD3E00E00D4B2DAB2FD1A22615855B">
    <w:name w:val="74AD3E00E00D4B2DAB2FD1A22615855B"/>
    <w:rsid w:val="008235D4"/>
  </w:style>
  <w:style w:type="paragraph" w:customStyle="1" w:styleId="06A3E120296249D9B2E2D79DD9C3092F">
    <w:name w:val="06A3E120296249D9B2E2D79DD9C3092F"/>
    <w:rsid w:val="008235D4"/>
  </w:style>
  <w:style w:type="paragraph" w:customStyle="1" w:styleId="CD81BC2B659D472AB52301B48FAE775D">
    <w:name w:val="CD81BC2B659D472AB52301B48FAE775D"/>
    <w:rsid w:val="008235D4"/>
  </w:style>
  <w:style w:type="paragraph" w:customStyle="1" w:styleId="9713289AD562452E8594C10DE219A2CD">
    <w:name w:val="9713289AD562452E8594C10DE219A2CD"/>
    <w:rsid w:val="008235D4"/>
  </w:style>
  <w:style w:type="paragraph" w:customStyle="1" w:styleId="D81FC38D153A43058D6EBEC9EAC485B8">
    <w:name w:val="D81FC38D153A43058D6EBEC9EAC485B8"/>
    <w:rsid w:val="008235D4"/>
  </w:style>
  <w:style w:type="paragraph" w:customStyle="1" w:styleId="D80F33AECD4745BEAC637389D76BA9C4">
    <w:name w:val="D80F33AECD4745BEAC637389D76BA9C4"/>
    <w:rsid w:val="008235D4"/>
  </w:style>
  <w:style w:type="paragraph" w:customStyle="1" w:styleId="E417C9278B0447CBA8E8B33C6D0759A2">
    <w:name w:val="E417C9278B0447CBA8E8B33C6D0759A2"/>
    <w:rsid w:val="008235D4"/>
  </w:style>
  <w:style w:type="paragraph" w:customStyle="1" w:styleId="B64BF665C9154CEF9B47A9E2D257C963">
    <w:name w:val="B64BF665C9154CEF9B47A9E2D257C963"/>
    <w:rsid w:val="008235D4"/>
  </w:style>
  <w:style w:type="paragraph" w:customStyle="1" w:styleId="28C68707ABF9483FA787E90E39E53CB7">
    <w:name w:val="28C68707ABF9483FA787E90E39E53CB7"/>
    <w:rsid w:val="008235D4"/>
  </w:style>
  <w:style w:type="paragraph" w:customStyle="1" w:styleId="040A505761834BFB9ED28B602D4E9973">
    <w:name w:val="040A505761834BFB9ED28B602D4E9973"/>
    <w:rsid w:val="008235D4"/>
  </w:style>
  <w:style w:type="paragraph" w:customStyle="1" w:styleId="2D0280DBCB1F4E22A26627D71A951106">
    <w:name w:val="2D0280DBCB1F4E22A26627D71A951106"/>
    <w:rsid w:val="008235D4"/>
  </w:style>
  <w:style w:type="paragraph" w:customStyle="1" w:styleId="E354C30C10264890B9F93B8FDD5EB1C1">
    <w:name w:val="E354C30C10264890B9F93B8FDD5EB1C1"/>
    <w:rsid w:val="008235D4"/>
  </w:style>
  <w:style w:type="paragraph" w:customStyle="1" w:styleId="38B2E824906F4125816942223AE97E5D">
    <w:name w:val="38B2E824906F4125816942223AE97E5D"/>
    <w:rsid w:val="008235D4"/>
  </w:style>
  <w:style w:type="paragraph" w:customStyle="1" w:styleId="EB6366B9D55849379D317522370CAB52">
    <w:name w:val="EB6366B9D55849379D317522370CAB52"/>
    <w:rsid w:val="008235D4"/>
  </w:style>
  <w:style w:type="paragraph" w:customStyle="1" w:styleId="7FA7E85F81BF4B9C9FAA2DF12C2E6031">
    <w:name w:val="7FA7E85F81BF4B9C9FAA2DF12C2E6031"/>
    <w:rsid w:val="008235D4"/>
  </w:style>
  <w:style w:type="paragraph" w:customStyle="1" w:styleId="88F2788819A64D4E826E79046840692C">
    <w:name w:val="88F2788819A64D4E826E79046840692C"/>
    <w:rsid w:val="008235D4"/>
  </w:style>
  <w:style w:type="paragraph" w:customStyle="1" w:styleId="A3A63AE60DC14D5EAF9F8A67B5A194A9">
    <w:name w:val="A3A63AE60DC14D5EAF9F8A67B5A194A9"/>
    <w:rsid w:val="008235D4"/>
  </w:style>
  <w:style w:type="paragraph" w:customStyle="1" w:styleId="BA0F15BCFA5A4249ACC88E162E027EC4">
    <w:name w:val="BA0F15BCFA5A4249ACC88E162E027EC4"/>
    <w:rsid w:val="008235D4"/>
  </w:style>
  <w:style w:type="paragraph" w:customStyle="1" w:styleId="6BCD117FE6364EFFA4E10DEA1C33F33E">
    <w:name w:val="6BCD117FE6364EFFA4E10DEA1C33F33E"/>
    <w:rsid w:val="008235D4"/>
  </w:style>
  <w:style w:type="paragraph" w:customStyle="1" w:styleId="DDE4D4A351CA4D4D889EF50F26DF2F3D">
    <w:name w:val="DDE4D4A351CA4D4D889EF50F26DF2F3D"/>
    <w:rsid w:val="008235D4"/>
  </w:style>
  <w:style w:type="paragraph" w:customStyle="1" w:styleId="CA666DAEFC044706875A9E9300FC14DB">
    <w:name w:val="CA666DAEFC044706875A9E9300FC14DB"/>
  </w:style>
  <w:style w:type="paragraph" w:customStyle="1" w:styleId="AE744D21006D48E386E242124FE98714">
    <w:name w:val="AE744D21006D48E386E242124FE98714"/>
  </w:style>
  <w:style w:type="paragraph" w:customStyle="1" w:styleId="2FBC4BFD73E742AF96DC625D3330B177">
    <w:name w:val="2FBC4BFD73E742AF96DC625D3330B177"/>
  </w:style>
  <w:style w:type="paragraph" w:customStyle="1" w:styleId="E695512642BF49D4A417A148C8AD4506">
    <w:name w:val="E695512642BF49D4A417A148C8AD4506"/>
  </w:style>
  <w:style w:type="paragraph" w:customStyle="1" w:styleId="A9B77360CB424386A9FF6B2FD2D6AA2B">
    <w:name w:val="A9B77360CB424386A9FF6B2FD2D6AA2B"/>
  </w:style>
  <w:style w:type="paragraph" w:customStyle="1" w:styleId="925E304796C94214A7F5DA5E5940E87B">
    <w:name w:val="925E304796C94214A7F5DA5E5940E87B"/>
  </w:style>
  <w:style w:type="paragraph" w:customStyle="1" w:styleId="624016507BB0414E9D1A7A7B3EA8BCAF">
    <w:name w:val="624016507BB0414E9D1A7A7B3EA8BCAF"/>
  </w:style>
  <w:style w:type="paragraph" w:customStyle="1" w:styleId="5CACF4C7F98D49CF9C1FA3BD61BA0E22">
    <w:name w:val="5CACF4C7F98D49CF9C1FA3BD61BA0E22"/>
  </w:style>
  <w:style w:type="paragraph" w:customStyle="1" w:styleId="EB55E9D0BA5E40D2ADB01DB75E5FD027">
    <w:name w:val="EB55E9D0BA5E40D2ADB01DB75E5FD027"/>
  </w:style>
  <w:style w:type="paragraph" w:customStyle="1" w:styleId="87CB64185EFF416CAC5B4F58E724B830">
    <w:name w:val="87CB64185EFF416CAC5B4F58E724B830"/>
  </w:style>
  <w:style w:type="paragraph" w:customStyle="1" w:styleId="D16807DD4AB14B54A787593ADF7D2179">
    <w:name w:val="D16807DD4AB14B54A787593ADF7D2179"/>
  </w:style>
  <w:style w:type="paragraph" w:customStyle="1" w:styleId="4E156705655A4F1E9BA62819760DF8CC">
    <w:name w:val="4E156705655A4F1E9BA62819760DF8CC"/>
  </w:style>
  <w:style w:type="paragraph" w:customStyle="1" w:styleId="515E057F458A4BD285229F9E9AE58352">
    <w:name w:val="515E057F458A4BD285229F9E9AE58352"/>
  </w:style>
  <w:style w:type="paragraph" w:customStyle="1" w:styleId="53909EC4CFFB44A395C61D676BB9C96E">
    <w:name w:val="53909EC4CFFB44A395C61D676BB9C96E"/>
  </w:style>
  <w:style w:type="paragraph" w:customStyle="1" w:styleId="8DED9CE7554C4975BB9F6684D68740BD">
    <w:name w:val="8DED9CE7554C4975BB9F6684D68740BD"/>
  </w:style>
  <w:style w:type="paragraph" w:customStyle="1" w:styleId="58D7A285B41749FFBE7BC2AF25259C4F">
    <w:name w:val="58D7A285B41749FFBE7BC2AF25259C4F"/>
  </w:style>
  <w:style w:type="paragraph" w:customStyle="1" w:styleId="7A7DC9A91A4343B3B0FE2B7613A40796">
    <w:name w:val="7A7DC9A91A4343B3B0FE2B7613A40796"/>
  </w:style>
  <w:style w:type="paragraph" w:customStyle="1" w:styleId="BF367CAABBAC4EFCB54A8A3508CD53E2">
    <w:name w:val="BF367CAABBAC4EFCB54A8A3508CD53E2"/>
  </w:style>
  <w:style w:type="paragraph" w:customStyle="1" w:styleId="E6EA8F3D966B44B88C0CA5FAD6417967">
    <w:name w:val="E6EA8F3D966B44B88C0CA5FAD6417967"/>
  </w:style>
  <w:style w:type="paragraph" w:customStyle="1" w:styleId="211B2833AE2444CD95B39E5E209FC014">
    <w:name w:val="211B2833AE2444CD95B39E5E209FC014"/>
  </w:style>
  <w:style w:type="paragraph" w:customStyle="1" w:styleId="BAC0A3DE98C34B4CA99134C5BA90F8C6">
    <w:name w:val="BAC0A3DE98C34B4CA99134C5BA90F8C6"/>
  </w:style>
  <w:style w:type="paragraph" w:customStyle="1" w:styleId="11C9B6D4660A458BA3450CAE01B61D3C">
    <w:name w:val="11C9B6D4660A458BA3450CAE01B61D3C"/>
  </w:style>
  <w:style w:type="paragraph" w:customStyle="1" w:styleId="E026958F217742C5A0A235FFE8503BCB">
    <w:name w:val="E026958F217742C5A0A235FFE8503BCB"/>
  </w:style>
  <w:style w:type="paragraph" w:customStyle="1" w:styleId="8C99064A530C4DBF9BF282D53649694A">
    <w:name w:val="8C99064A530C4DBF9BF282D53649694A"/>
  </w:style>
  <w:style w:type="paragraph" w:customStyle="1" w:styleId="E50750F75C6E450CACB4B31E41D3C458">
    <w:name w:val="E50750F75C6E450CACB4B31E41D3C458"/>
  </w:style>
  <w:style w:type="paragraph" w:customStyle="1" w:styleId="DEA5CFB2C29D408EB18A59879CF81CF7">
    <w:name w:val="DEA5CFB2C29D408EB18A59879CF81CF7"/>
  </w:style>
  <w:style w:type="paragraph" w:customStyle="1" w:styleId="93934C43C3414411A7A325B78D9B996B">
    <w:name w:val="93934C43C3414411A7A325B78D9B996B"/>
  </w:style>
  <w:style w:type="paragraph" w:customStyle="1" w:styleId="EE9E619D90D742609F003E28632FB77A">
    <w:name w:val="EE9E619D90D742609F003E28632FB77A"/>
  </w:style>
  <w:style w:type="paragraph" w:customStyle="1" w:styleId="7679A271F4A24A7DB34B07E62E2EAF61">
    <w:name w:val="7679A271F4A24A7DB34B07E62E2EAF61"/>
  </w:style>
  <w:style w:type="paragraph" w:customStyle="1" w:styleId="2AD2E54B31324EFAA68D6A7E45E6241F">
    <w:name w:val="2AD2E54B31324EFAA68D6A7E45E6241F"/>
  </w:style>
  <w:style w:type="paragraph" w:customStyle="1" w:styleId="039273FDF2044A3D8B79CBEDA3A7A35E">
    <w:name w:val="039273FDF2044A3D8B79CBEDA3A7A35E"/>
  </w:style>
  <w:style w:type="paragraph" w:customStyle="1" w:styleId="5D9C206850844EF981B07E05F245A916">
    <w:name w:val="5D9C206850844EF981B07E05F245A916"/>
  </w:style>
  <w:style w:type="paragraph" w:customStyle="1" w:styleId="D8B6C3E01C684AB7921E748D6C884212">
    <w:name w:val="D8B6C3E01C684AB7921E748D6C884212"/>
  </w:style>
  <w:style w:type="paragraph" w:customStyle="1" w:styleId="B927446189AE41658C063BED4F56A1F2">
    <w:name w:val="B927446189AE41658C063BED4F56A1F2"/>
  </w:style>
  <w:style w:type="paragraph" w:customStyle="1" w:styleId="D9B8B1672D7747FAB485AFE82D18A833">
    <w:name w:val="D9B8B1672D7747FAB485AFE82D18A833"/>
  </w:style>
  <w:style w:type="paragraph" w:customStyle="1" w:styleId="FC7C0FC79EA34DD3AE519C38FBA02447">
    <w:name w:val="FC7C0FC79EA34DD3AE519C38FBA02447"/>
  </w:style>
  <w:style w:type="paragraph" w:customStyle="1" w:styleId="C28805850C724D24911EB0F2E4915D42">
    <w:name w:val="C28805850C724D24911EB0F2E4915D42"/>
  </w:style>
  <w:style w:type="paragraph" w:customStyle="1" w:styleId="B67D8E144BC346DBA7205C50AA062F15">
    <w:name w:val="B67D8E144BC346DBA7205C50AA062F15"/>
  </w:style>
  <w:style w:type="paragraph" w:customStyle="1" w:styleId="BA5617D30EF44D2FAD26E2AB504A6B78">
    <w:name w:val="BA5617D30EF44D2FAD26E2AB504A6B78"/>
  </w:style>
  <w:style w:type="paragraph" w:customStyle="1" w:styleId="A4164DA213EC4B5680A3A254B4D971DE">
    <w:name w:val="A4164DA213EC4B5680A3A254B4D971DE"/>
  </w:style>
  <w:style w:type="paragraph" w:customStyle="1" w:styleId="65E1CCE8BB824813A7825C7174AFFC6D">
    <w:name w:val="65E1CCE8BB824813A7825C7174AFFC6D"/>
  </w:style>
  <w:style w:type="paragraph" w:customStyle="1" w:styleId="5D7116A3AF7F4E4891E6B7E6DA8A3B80">
    <w:name w:val="5D7116A3AF7F4E4891E6B7E6DA8A3B80"/>
  </w:style>
  <w:style w:type="paragraph" w:customStyle="1" w:styleId="3E248406A0CC4ACAAC306CBE52BCB76A">
    <w:name w:val="3E248406A0CC4ACAAC306CBE52BCB76A"/>
  </w:style>
  <w:style w:type="paragraph" w:customStyle="1" w:styleId="25A8D9E627E743B5873E9068D29B9D64">
    <w:name w:val="25A8D9E627E743B5873E9068D29B9D64"/>
  </w:style>
  <w:style w:type="paragraph" w:customStyle="1" w:styleId="90F61669526A4BAFB0109EEC810E4D80">
    <w:name w:val="90F61669526A4BAFB0109EEC810E4D80"/>
  </w:style>
  <w:style w:type="paragraph" w:customStyle="1" w:styleId="04AE395D802E4E34AA4D86437D154937">
    <w:name w:val="04AE395D802E4E34AA4D86437D154937"/>
  </w:style>
  <w:style w:type="paragraph" w:customStyle="1" w:styleId="DB5D428B176B4C0ABD2F09DDEAAD8B04">
    <w:name w:val="DB5D428B176B4C0ABD2F09DDEAAD8B04"/>
  </w:style>
  <w:style w:type="paragraph" w:customStyle="1" w:styleId="952B4E3F208748069FBA24FBCBAC1848">
    <w:name w:val="952B4E3F208748069FBA24FBCBAC1848"/>
  </w:style>
  <w:style w:type="paragraph" w:customStyle="1" w:styleId="673862CE9E334A6ABAA2EB578D27A06B2">
    <w:name w:val="673862CE9E334A6ABAA2EB578D27A06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1">
    <w:name w:val="E354C30C10264890B9F93B8FDD5EB1C1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1">
    <w:name w:val="EB6366B9D55849379D317522370CAB5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1">
    <w:name w:val="88F2788819A64D4E826E79046840692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1">
    <w:name w:val="BA0F15BCFA5A4249ACC88E162E027EC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1">
    <w:name w:val="DDE4D4A351CA4D4D889EF50F26DF2F3D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1">
    <w:name w:val="AE744D21006D48E386E242124FE987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1">
    <w:name w:val="E695512642BF49D4A417A148C8AD4506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1">
    <w:name w:val="925E304796C94214A7F5DA5E5940E87B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1">
    <w:name w:val="5CACF4C7F98D49CF9C1FA3BD61BA0E2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1">
    <w:name w:val="87CB64185EFF416CAC5B4F58E724B83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1">
    <w:name w:val="4E156705655A4F1E9BA62819760DF8C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1">
    <w:name w:val="BF367CAABBAC4EFCB54A8A3508CD53E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1">
    <w:name w:val="211B2833AE2444CD95B39E5E209FC0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1">
    <w:name w:val="11C9B6D4660A458BA3450CAE01B61D3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1">
    <w:name w:val="8C99064A530C4DBF9BF282D53649694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1">
    <w:name w:val="DEA5CFB2C29D408EB18A59879CF81CF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1">
    <w:name w:val="EE9E619D90D742609F003E28632FB77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1">
    <w:name w:val="B927446189AE41658C063BED4F56A1F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1">
    <w:name w:val="FC7C0FC79EA34DD3AE519C38FBA0244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1">
    <w:name w:val="B67D8E144BC346DBA7205C50AA062F15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1">
    <w:name w:val="A4164DA213EC4B5680A3A254B4D971DE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1">
    <w:name w:val="5D7116A3AF7F4E4891E6B7E6DA8A3B8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1">
    <w:name w:val="25A8D9E627E743B5873E9068D29B9D6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">
    <w:name w:val="96385FE1D35E42C9937FF83AC53F6A8D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">
    <w:name w:val="EF5A60F9256F4FB3B46561039B1DEF6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">
    <w:name w:val="4095AA614C9143918BFA3ED84CF06B20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">
    <w:name w:val="E6D9C69F93D64711A280B6B694682A8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3">
    <w:name w:val="673862CE9E334A6ABAA2EB578D27A06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2">
    <w:name w:val="E354C30C10264890B9F93B8FDD5EB1C1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2">
    <w:name w:val="EB6366B9D55849379D317522370CAB5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2">
    <w:name w:val="88F2788819A64D4E826E79046840692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2">
    <w:name w:val="BA0F15BCFA5A4249ACC88E162E027EC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2">
    <w:name w:val="DDE4D4A351CA4D4D889EF50F26DF2F3D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2">
    <w:name w:val="AE744D21006D48E386E242124FE987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2">
    <w:name w:val="E695512642BF49D4A417A148C8AD4506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2">
    <w:name w:val="925E304796C94214A7F5DA5E5940E87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2">
    <w:name w:val="5CACF4C7F98D49CF9C1FA3BD61BA0E2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2">
    <w:name w:val="87CB64185EFF416CAC5B4F58E724B83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2">
    <w:name w:val="4E156705655A4F1E9BA62819760DF8C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2">
    <w:name w:val="BF367CAABBAC4EFCB54A8A3508CD53E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2">
    <w:name w:val="211B2833AE2444CD95B39E5E209FC0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2">
    <w:name w:val="11C9B6D4660A458BA3450CAE01B61D3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2">
    <w:name w:val="8C99064A530C4DBF9BF282D53649694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2">
    <w:name w:val="DEA5CFB2C29D408EB18A59879CF81CF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2">
    <w:name w:val="EE9E619D90D742609F003E28632FB77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2">
    <w:name w:val="B927446189AE41658C063BED4F56A1F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2">
    <w:name w:val="FC7C0FC79EA34DD3AE519C38FBA0244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2">
    <w:name w:val="B67D8E144BC346DBA7205C50AA062F15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2">
    <w:name w:val="A4164DA213EC4B5680A3A254B4D971DE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2">
    <w:name w:val="5D7116A3AF7F4E4891E6B7E6DA8A3B8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2">
    <w:name w:val="25A8D9E627E743B5873E9068D29B9D6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1">
    <w:name w:val="96385FE1D35E42C9937FF83AC53F6A8D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1">
    <w:name w:val="EF5A60F9256F4FB3B46561039B1DEF6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1">
    <w:name w:val="4095AA614C9143918BFA3ED84CF06B20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1">
    <w:name w:val="E6D9C69F93D64711A280B6B694682A8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">
    <w:name w:val="13D34C8778764F9AAF39A340AC39F45C"/>
    <w:rsid w:val="00AA6A55"/>
    <w:rPr>
      <w:lang w:eastAsia="zh-CN"/>
    </w:rPr>
  </w:style>
  <w:style w:type="paragraph" w:customStyle="1" w:styleId="673862CE9E334A6ABAA2EB578D27A06B4">
    <w:name w:val="673862CE9E334A6ABAA2EB578D27A06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3">
    <w:name w:val="E354C30C10264890B9F93B8FDD5EB1C1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3">
    <w:name w:val="EB6366B9D55849379D317522370CAB5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3">
    <w:name w:val="88F2788819A64D4E826E79046840692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3">
    <w:name w:val="BA0F15BCFA5A4249ACC88E162E027EC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3">
    <w:name w:val="DDE4D4A351CA4D4D889EF50F26DF2F3D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3">
    <w:name w:val="AE744D21006D48E386E242124FE987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3">
    <w:name w:val="E695512642BF49D4A417A148C8AD4506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3">
    <w:name w:val="925E304796C94214A7F5DA5E5940E87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3">
    <w:name w:val="5CACF4C7F98D49CF9C1FA3BD61BA0E2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3">
    <w:name w:val="87CB64185EFF416CAC5B4F58E724B83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3">
    <w:name w:val="4E156705655A4F1E9BA62819760DF8C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3">
    <w:name w:val="BF367CAABBAC4EFCB54A8A3508CD53E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3">
    <w:name w:val="211B2833AE2444CD95B39E5E209FC0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3">
    <w:name w:val="11C9B6D4660A458BA3450CAE01B61D3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3">
    <w:name w:val="8C99064A530C4DBF9BF282D53649694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3">
    <w:name w:val="DEA5CFB2C29D408EB18A59879CF81CF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3">
    <w:name w:val="EE9E619D90D742609F003E28632FB77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3">
    <w:name w:val="B927446189AE41658C063BED4F56A1F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3">
    <w:name w:val="FC7C0FC79EA34DD3AE519C38FBA0244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3">
    <w:name w:val="B67D8E144BC346DBA7205C50AA062F15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3">
    <w:name w:val="A4164DA213EC4B5680A3A254B4D971DE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3">
    <w:name w:val="5D7116A3AF7F4E4891E6B7E6DA8A3B8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3">
    <w:name w:val="25A8D9E627E743B5873E9068D29B9D6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2">
    <w:name w:val="96385FE1D35E42C9937FF83AC53F6A8D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2">
    <w:name w:val="EF5A60F9256F4FB3B46561039B1DEF6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2">
    <w:name w:val="4095AA614C9143918BFA3ED84CF06B20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2">
    <w:name w:val="E6D9C69F93D64711A280B6B694682A8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5565938EDAD4301BC482385DDDD600E">
    <w:name w:val="45565938EDAD4301BC482385DDDD600E"/>
    <w:rsid w:val="00AA6A55"/>
    <w:rPr>
      <w:lang w:eastAsia="zh-CN"/>
    </w:rPr>
  </w:style>
  <w:style w:type="paragraph" w:customStyle="1" w:styleId="78F04E1E4FC048B2A846BCEBD1B5185B">
    <w:name w:val="78F04E1E4FC048B2A846BCEBD1B5185B"/>
    <w:rsid w:val="00AA6A55"/>
    <w:rPr>
      <w:lang w:eastAsia="zh-CN"/>
    </w:rPr>
  </w:style>
  <w:style w:type="paragraph" w:customStyle="1" w:styleId="673862CE9E334A6ABAA2EB578D27A06B5">
    <w:name w:val="673862CE9E334A6ABAA2EB578D27A06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4">
    <w:name w:val="E354C30C10264890B9F93B8FDD5EB1C1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4">
    <w:name w:val="EB6366B9D55849379D317522370CAB5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4">
    <w:name w:val="88F2788819A64D4E826E79046840692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4">
    <w:name w:val="BA0F15BCFA5A4249ACC88E162E027EC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4">
    <w:name w:val="DDE4D4A351CA4D4D889EF50F26DF2F3D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4">
    <w:name w:val="AE744D21006D48E386E242124FE987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4">
    <w:name w:val="E695512642BF49D4A417A148C8AD4506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4">
    <w:name w:val="925E304796C94214A7F5DA5E5940E87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4">
    <w:name w:val="5CACF4C7F98D49CF9C1FA3BD61BA0E2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4">
    <w:name w:val="87CB64185EFF416CAC5B4F58E724B83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4">
    <w:name w:val="4E156705655A4F1E9BA62819760DF8C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4">
    <w:name w:val="BF367CAABBAC4EFCB54A8A3508CD53E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4">
    <w:name w:val="211B2833AE2444CD95B39E5E209FC0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4">
    <w:name w:val="11C9B6D4660A458BA3450CAE01B61D3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4">
    <w:name w:val="8C99064A530C4DBF9BF282D53649694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4">
    <w:name w:val="DEA5CFB2C29D408EB18A59879CF81CF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4">
    <w:name w:val="EE9E619D90D742609F003E28632FB77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4">
    <w:name w:val="B927446189AE41658C063BED4F56A1F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4">
    <w:name w:val="FC7C0FC79EA34DD3AE519C38FBA0244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4">
    <w:name w:val="B67D8E144BC346DBA7205C50AA062F15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4">
    <w:name w:val="A4164DA213EC4B5680A3A254B4D971DE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4">
    <w:name w:val="5D7116A3AF7F4E4891E6B7E6DA8A3B8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4">
    <w:name w:val="25A8D9E627E743B5873E9068D29B9D6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styleId="Ttulo">
    <w:name w:val="Title"/>
    <w:basedOn w:val="Normal"/>
    <w:next w:val="Normal"/>
    <w:link w:val="TtuloCar"/>
    <w:uiPriority w:val="10"/>
    <w:rsid w:val="0027625F"/>
    <w:pPr>
      <w:spacing w:after="0" w:line="240" w:lineRule="auto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27625F"/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78F04E1E4FC048B2A846BCEBD1B5185B1">
    <w:name w:val="78F04E1E4FC048B2A846BCEBD1B5185B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3">
    <w:name w:val="96385FE1D35E42C9937FF83AC53F6A8D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1">
    <w:name w:val="13D34C8778764F9AAF39A340AC39F45C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3">
    <w:name w:val="EF5A60F9256F4FB3B46561039B1DEF6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3">
    <w:name w:val="4095AA614C9143918BFA3ED84CF06B20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3">
    <w:name w:val="E6D9C69F93D64711A280B6B694682A8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6">
    <w:name w:val="673862CE9E334A6ABAA2EB578D27A06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5">
    <w:name w:val="E354C30C10264890B9F93B8FDD5EB1C1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5">
    <w:name w:val="EB6366B9D55849379D317522370CAB5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5">
    <w:name w:val="88F2788819A64D4E826E79046840692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5">
    <w:name w:val="BA0F15BCFA5A4249ACC88E162E027EC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5">
    <w:name w:val="DDE4D4A351CA4D4D889EF50F26DF2F3D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5">
    <w:name w:val="AE744D21006D48E386E242124FE987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5">
    <w:name w:val="E695512642BF49D4A417A148C8AD4506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5">
    <w:name w:val="925E304796C94214A7F5DA5E5940E87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5">
    <w:name w:val="5CACF4C7F98D49CF9C1FA3BD61BA0E2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5">
    <w:name w:val="87CB64185EFF416CAC5B4F58E724B83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5">
    <w:name w:val="4E156705655A4F1E9BA62819760DF8C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5">
    <w:name w:val="BF367CAABBAC4EFCB54A8A3508CD53E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5">
    <w:name w:val="211B2833AE2444CD95B39E5E209FC0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5">
    <w:name w:val="11C9B6D4660A458BA3450CAE01B61D3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5">
    <w:name w:val="8C99064A530C4DBF9BF282D53649694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5">
    <w:name w:val="DEA5CFB2C29D408EB18A59879CF81CF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5">
    <w:name w:val="EE9E619D90D742609F003E28632FB77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5">
    <w:name w:val="B927446189AE41658C063BED4F56A1F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5">
    <w:name w:val="FC7C0FC79EA34DD3AE519C38FBA0244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5">
    <w:name w:val="B67D8E144BC346DBA7205C50AA062F15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5">
    <w:name w:val="A4164DA213EC4B5680A3A254B4D971DE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5">
    <w:name w:val="5D7116A3AF7F4E4891E6B7E6DA8A3B8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5">
    <w:name w:val="25A8D9E627E743B5873E9068D29B9D6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2">
    <w:name w:val="78F04E1E4FC048B2A846BCEBD1B5185B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4">
    <w:name w:val="96385FE1D35E42C9937FF83AC53F6A8D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2">
    <w:name w:val="13D34C8778764F9AAF39A340AC39F45C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4">
    <w:name w:val="EF5A60F9256F4FB3B46561039B1DEF6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4">
    <w:name w:val="4095AA614C9143918BFA3ED84CF06B20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4">
    <w:name w:val="E6D9C69F93D64711A280B6B694682A8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7">
    <w:name w:val="673862CE9E334A6ABAA2EB578D27A06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6">
    <w:name w:val="E354C30C10264890B9F93B8FDD5EB1C1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6">
    <w:name w:val="EB6366B9D55849379D317522370CAB5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6">
    <w:name w:val="88F2788819A64D4E826E79046840692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6">
    <w:name w:val="BA0F15BCFA5A4249ACC88E162E027EC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6">
    <w:name w:val="DDE4D4A351CA4D4D889EF50F26DF2F3D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6">
    <w:name w:val="AE744D21006D48E386E242124FE987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6">
    <w:name w:val="E695512642BF49D4A417A148C8AD4506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6">
    <w:name w:val="925E304796C94214A7F5DA5E5940E87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6">
    <w:name w:val="5CACF4C7F98D49CF9C1FA3BD61BA0E2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6">
    <w:name w:val="87CB64185EFF416CAC5B4F58E724B83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6">
    <w:name w:val="4E156705655A4F1E9BA62819760DF8C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6">
    <w:name w:val="BF367CAABBAC4EFCB54A8A3508CD53E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6">
    <w:name w:val="211B2833AE2444CD95B39E5E209FC0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6">
    <w:name w:val="11C9B6D4660A458BA3450CAE01B61D3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6">
    <w:name w:val="8C99064A530C4DBF9BF282D53649694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6">
    <w:name w:val="DEA5CFB2C29D408EB18A59879CF81CF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6">
    <w:name w:val="EE9E619D90D742609F003E28632FB77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6">
    <w:name w:val="B927446189AE41658C063BED4F56A1F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6">
    <w:name w:val="FC7C0FC79EA34DD3AE519C38FBA0244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6">
    <w:name w:val="B67D8E144BC346DBA7205C50AA062F15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6">
    <w:name w:val="A4164DA213EC4B5680A3A254B4D971DE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6">
    <w:name w:val="5D7116A3AF7F4E4891E6B7E6DA8A3B8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6">
    <w:name w:val="25A8D9E627E743B5873E9068D29B9D6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3">
    <w:name w:val="78F04E1E4FC048B2A846BCEBD1B5185B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5">
    <w:name w:val="96385FE1D35E42C9937FF83AC53F6A8D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3">
    <w:name w:val="13D34C8778764F9AAF39A340AC39F45C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5">
    <w:name w:val="EF5A60F9256F4FB3B46561039B1DEF6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5">
    <w:name w:val="4095AA614C9143918BFA3ED84CF06B20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5">
    <w:name w:val="E6D9C69F93D64711A280B6B694682A8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">
    <w:name w:val="8FF1E135278B42F09F0E8ED962AE185D"/>
    <w:rsid w:val="00AA6A55"/>
    <w:rPr>
      <w:lang w:eastAsia="zh-CN"/>
    </w:rPr>
  </w:style>
  <w:style w:type="paragraph" w:customStyle="1" w:styleId="37EEDB68D4F541E58DD29C537387E62A">
    <w:name w:val="37EEDB68D4F541E58DD29C537387E62A"/>
    <w:rsid w:val="00AA6A55"/>
    <w:rPr>
      <w:lang w:eastAsia="zh-CN"/>
    </w:rPr>
  </w:style>
  <w:style w:type="paragraph" w:customStyle="1" w:styleId="673862CE9E334A6ABAA2EB578D27A06B8">
    <w:name w:val="673862CE9E334A6ABAA2EB578D27A06B8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7">
    <w:name w:val="E354C30C10264890B9F93B8FDD5EB1C1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7">
    <w:name w:val="EB6366B9D55849379D317522370CAB5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7">
    <w:name w:val="88F2788819A64D4E826E79046840692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7">
    <w:name w:val="BA0F15BCFA5A4249ACC88E162E027EC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7">
    <w:name w:val="DDE4D4A351CA4D4D889EF50F26DF2F3D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7">
    <w:name w:val="AE744D21006D48E386E242124FE987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7">
    <w:name w:val="E695512642BF49D4A417A148C8AD4506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7">
    <w:name w:val="925E304796C94214A7F5DA5E5940E87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7">
    <w:name w:val="5CACF4C7F98D49CF9C1FA3BD61BA0E2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7">
    <w:name w:val="87CB64185EFF416CAC5B4F58E724B83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7">
    <w:name w:val="4E156705655A4F1E9BA62819760DF8C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7">
    <w:name w:val="BF367CAABBAC4EFCB54A8A3508CD53E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7">
    <w:name w:val="211B2833AE2444CD95B39E5E209FC0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7">
    <w:name w:val="11C9B6D4660A458BA3450CAE01B61D3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7">
    <w:name w:val="8C99064A530C4DBF9BF282D53649694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7">
    <w:name w:val="DEA5CFB2C29D408EB18A59879CF81CF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7">
    <w:name w:val="EE9E619D90D742609F003E28632FB77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7">
    <w:name w:val="B927446189AE41658C063BED4F56A1F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7">
    <w:name w:val="FC7C0FC79EA34DD3AE519C38FBA0244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7">
    <w:name w:val="B67D8E144BC346DBA7205C50AA062F15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7">
    <w:name w:val="A4164DA213EC4B5680A3A254B4D971DE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7">
    <w:name w:val="5D7116A3AF7F4E4891E6B7E6DA8A3B8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7">
    <w:name w:val="25A8D9E627E743B5873E9068D29B9D6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4">
    <w:name w:val="78F04E1E4FC048B2A846BCEBD1B5185B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6">
    <w:name w:val="96385FE1D35E42C9937FF83AC53F6A8D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4">
    <w:name w:val="13D34C8778764F9AAF39A340AC39F45C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6">
    <w:name w:val="EF5A60F9256F4FB3B46561039B1DEF6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1">
    <w:name w:val="8FF1E135278B42F09F0E8ED962AE185D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095AA614C9143918BFA3ED84CF06B206">
    <w:name w:val="4095AA614C9143918BFA3ED84CF06B20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7EEDB68D4F541E58DD29C537387E62A1">
    <w:name w:val="37EEDB68D4F541E58DD29C537387E62A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6D9C69F93D64711A280B6B694682A886">
    <w:name w:val="E6D9C69F93D64711A280B6B694682A8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9">
    <w:name w:val="673862CE9E334A6ABAA2EB578D27A06B9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8">
    <w:name w:val="E354C30C10264890B9F93B8FDD5EB1C1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8">
    <w:name w:val="EB6366B9D55849379D317522370CAB5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8">
    <w:name w:val="88F2788819A64D4E826E79046840692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8">
    <w:name w:val="BA0F15BCFA5A4249ACC88E162E027EC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8">
    <w:name w:val="DDE4D4A351CA4D4D889EF50F26DF2F3D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8">
    <w:name w:val="AE744D21006D48E386E242124FE987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8">
    <w:name w:val="E695512642BF49D4A417A148C8AD4506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8">
    <w:name w:val="925E304796C94214A7F5DA5E5940E87B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8">
    <w:name w:val="5CACF4C7F98D49CF9C1FA3BD61BA0E2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8">
    <w:name w:val="87CB64185EFF416CAC5B4F58E724B83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8">
    <w:name w:val="4E156705655A4F1E9BA62819760DF8C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8">
    <w:name w:val="BF367CAABBAC4EFCB54A8A3508CD53E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8">
    <w:name w:val="211B2833AE2444CD95B39E5E209FC0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8">
    <w:name w:val="11C9B6D4660A458BA3450CAE01B61D3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8">
    <w:name w:val="8C99064A530C4DBF9BF282D53649694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8">
    <w:name w:val="DEA5CFB2C29D408EB18A59879CF81CF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8">
    <w:name w:val="EE9E619D90D742609F003E28632FB77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8">
    <w:name w:val="B927446189AE41658C063BED4F56A1F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8">
    <w:name w:val="FC7C0FC79EA34DD3AE519C38FBA0244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8">
    <w:name w:val="B67D8E144BC346DBA7205C50AA062F15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8">
    <w:name w:val="A4164DA213EC4B5680A3A254B4D971DE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8">
    <w:name w:val="5D7116A3AF7F4E4891E6B7E6DA8A3B8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8">
    <w:name w:val="25A8D9E627E743B5873E9068D29B9D6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5">
    <w:name w:val="78F04E1E4FC048B2A846BCEBD1B5185B5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DEC7E913742F4004A0ACCA4890D49D26">
    <w:name w:val="DEC7E913742F4004A0ACCA4890D49D26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5778E6454A64467E9D7A60DF03100472">
    <w:name w:val="5778E6454A64467E9D7A60DF03100472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A7BB540043E4958955980F060E60D2D">
    <w:name w:val="4A7BB540043E4958955980F060E60D2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D0D0E06281346678419E1363EB9E3BA">
    <w:name w:val="3D0D0E06281346678419E1363EB9E3BA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059A4FB627FD462AAA22AF36CC4BEBAD">
    <w:name w:val="059A4FB627FD462AAA22AF36CC4BEBA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E9CB68DC1BF439194D366BA0243AF6E">
    <w:name w:val="8E9CB68DC1BF439194D366BA0243AF6E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C59D0DDE08EC4DA7801C740AF29BE2EC">
    <w:name w:val="C59D0DDE08EC4DA7801C740AF29BE2EC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26B8A00EB014B49A5AC8278649392FB1">
    <w:name w:val="226B8A00EB014B49A5AC8278649392FB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73862CE9E334A6ABAA2EB578D27A06B10">
    <w:name w:val="673862CE9E334A6ABAA2EB578D27A06B10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D0280DBCB1F4E22A26627D71A9511061">
    <w:name w:val="2D0280DBCB1F4E22A26627D71A951106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9">
    <w:name w:val="E354C30C10264890B9F93B8FDD5EB1C1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38B2E824906F4125816942223AE97E5D1">
    <w:name w:val="38B2E824906F4125816942223AE97E5D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9">
    <w:name w:val="EB6366B9D55849379D317522370CAB52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FA7E85F81BF4B9C9FAA2DF12C2E60311">
    <w:name w:val="7FA7E85F81BF4B9C9FAA2DF12C2E6031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9">
    <w:name w:val="88F2788819A64D4E826E79046840692C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3A63AE60DC14D5EAF9F8A67B5A194A91">
    <w:name w:val="A3A63AE60DC14D5EAF9F8A67B5A194A9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9">
    <w:name w:val="BA0F15BCFA5A4249ACC88E162E027EC4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BCD117FE6364EFFA4E10DEA1C33F33E1">
    <w:name w:val="6BCD117FE6364EFFA4E10DEA1C33F33E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9">
    <w:name w:val="DDE4D4A351CA4D4D889EF50F26DF2F3D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A666DAEFC044706875A9E9300FC14DB1">
    <w:name w:val="CA666DAEFC044706875A9E9300FC14DB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9">
    <w:name w:val="AE744D21006D48E386E242124FE98714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FBC4BFD73E742AF96DC625D3330B1771">
    <w:name w:val="2FBC4BFD73E742AF96DC625D3330B177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9">
    <w:name w:val="E695512642BF49D4A417A148C8AD4506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9B77360CB424386A9FF6B2FD2D6AA2B1">
    <w:name w:val="A9B77360CB424386A9FF6B2FD2D6AA2B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9">
    <w:name w:val="925E304796C94214A7F5DA5E5940E87B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24016507BB0414E9D1A7A7B3EA8BCAF1">
    <w:name w:val="624016507BB0414E9D1A7A7B3EA8BCAF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9">
    <w:name w:val="5CACF4C7F98D49CF9C1FA3BD61BA0E22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55E9D0BA5E40D2ADB01DB75E5FD0271">
    <w:name w:val="EB55E9D0BA5E40D2ADB01DB75E5FD027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9">
    <w:name w:val="87CB64185EFF416CAC5B4F58E724B830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16807DD4AB14B54A787593ADF7D21791">
    <w:name w:val="D16807DD4AB14B54A787593ADF7D2179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9">
    <w:name w:val="4E156705655A4F1E9BA62819760DF8CC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A7DC9A91A4343B3B0FE2B7613A407961">
    <w:name w:val="7A7DC9A91A4343B3B0FE2B7613A40796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9">
    <w:name w:val="BF367CAABBAC4EFCB54A8A3508CD53E2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EA8F3D966B44B88C0CA5FAD64179671">
    <w:name w:val="E6EA8F3D966B44B88C0CA5FAD6417967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9">
    <w:name w:val="211B2833AE2444CD95B39E5E209FC014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C0A3DE98C34B4CA99134C5BA90F8C61">
    <w:name w:val="BAC0A3DE98C34B4CA99134C5BA90F8C6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9">
    <w:name w:val="11C9B6D4660A458BA3450CAE01B61D3C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026958F217742C5A0A235FFE8503BCB1">
    <w:name w:val="E026958F217742C5A0A235FFE8503BCB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9">
    <w:name w:val="8C99064A530C4DBF9BF282D53649694A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50750F75C6E450CACB4B31E41D3C4581">
    <w:name w:val="E50750F75C6E450CACB4B31E41D3C458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9">
    <w:name w:val="DEA5CFB2C29D408EB18A59879CF81CF7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3934C43C3414411A7A325B78D9B996B1">
    <w:name w:val="93934C43C3414411A7A325B78D9B996B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9">
    <w:name w:val="EE9E619D90D742609F003E28632FB77A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8B6C3E01C684AB7921E748D6C8842121">
    <w:name w:val="D8B6C3E01C684AB7921E748D6C884212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9">
    <w:name w:val="B927446189AE41658C063BED4F56A1F2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9B8B1672D7747FAB485AFE82D18A8331">
    <w:name w:val="D9B8B1672D7747FAB485AFE82D18A833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9">
    <w:name w:val="FC7C0FC79EA34DD3AE519C38FBA02447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28805850C724D24911EB0F2E4915D421">
    <w:name w:val="C28805850C724D24911EB0F2E4915D42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9">
    <w:name w:val="B67D8E144BC346DBA7205C50AA062F15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5617D30EF44D2FAD26E2AB504A6B781">
    <w:name w:val="BA5617D30EF44D2FAD26E2AB504A6B78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9">
    <w:name w:val="A4164DA213EC4B5680A3A254B4D971DE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5E1CCE8BB824813A7825C7174AFFC6D1">
    <w:name w:val="65E1CCE8BB824813A7825C7174AFFC6D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9">
    <w:name w:val="5D7116A3AF7F4E4891E6B7E6DA8A3B80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3E248406A0CC4ACAAC306CBE52BCB76A1">
    <w:name w:val="3E248406A0CC4ACAAC306CBE52BCB76A1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9">
    <w:name w:val="25A8D9E627E743B5873E9068D29B9D649"/>
    <w:rsid w:val="0027625F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6">
    <w:name w:val="78F04E1E4FC048B2A846BCEBD1B5185B6"/>
    <w:rsid w:val="0027625F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04D4769A7E674AB591C1F287998C8754">
    <w:name w:val="04D4769A7E674AB591C1F287998C8754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D433666FBBCB4772A1C4FC3DB647887C">
    <w:name w:val="D433666FBBCB4772A1C4FC3DB647887C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A8E026E393E64FA2BF7FE8AE2B41B8B6">
    <w:name w:val="A8E026E393E64FA2BF7FE8AE2B41B8B6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DCC6144117D4594A69A586B8FE74591">
    <w:name w:val="8DCC6144117D4594A69A586B8FE74591"/>
    <w:rsid w:val="0027625F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68D0F5BFA12C4A17930F8C856DB743EB">
    <w:name w:val="68D0F5BFA12C4A17930F8C856DB743EB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861BD595C2A492DA6738E3F59168F30">
    <w:name w:val="E861BD595C2A492DA6738E3F59168F30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7E89878551DE4ABDB6A8F600081E634A">
    <w:name w:val="7E89878551DE4ABDB6A8F600081E634A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92955878C6B9415EBD802A446569487C">
    <w:name w:val="92955878C6B9415EBD802A446569487C"/>
    <w:rsid w:val="0027625F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5AE6219AF37461DBD5DE664C2850392">
    <w:name w:val="45AE6219AF37461DBD5DE664C2850392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88796EE62B04BC5B2AFD52AE378FA35">
    <w:name w:val="188796EE62B04BC5B2AFD52AE378FA35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BE87799832404825B91FFDE9C374F51D">
    <w:name w:val="BE87799832404825B91FFDE9C374F51D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CC4EDC941E74A65ACDBD303733A407A">
    <w:name w:val="8CC4EDC941E74A65ACDBD303733A407A"/>
    <w:rsid w:val="0027625F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DE0D1B87FDB46D0934FC0A729D97139">
    <w:name w:val="9DE0D1B87FDB46D0934FC0A729D97139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0971CB62CA754FD4AB848B347649F2B0">
    <w:name w:val="0971CB62CA754FD4AB848B347649F2B0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37E6029971D4967B873296A808ABA60">
    <w:name w:val="637E6029971D4967B873296A808ABA60"/>
    <w:rsid w:val="0027625F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304157"/>
      </a:dk2>
      <a:lt2>
        <a:srgbClr val="E7E6E6"/>
      </a:lt2>
      <a:accent1>
        <a:srgbClr val="26BFCE"/>
      </a:accent1>
      <a:accent2>
        <a:srgbClr val="F78F2F"/>
      </a:accent2>
      <a:accent3>
        <a:srgbClr val="EF4755"/>
      </a:accent3>
      <a:accent4>
        <a:srgbClr val="FFC000"/>
      </a:accent4>
      <a:accent5>
        <a:srgbClr val="176795"/>
      </a:accent5>
      <a:accent6>
        <a:srgbClr val="4D81BF"/>
      </a:accent6>
      <a:hlink>
        <a:srgbClr val="F78F2F"/>
      </a:hlink>
      <a:folHlink>
        <a:srgbClr val="F78F2F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Office_34524649_TF10371615</Template>
  <TotalTime>8</TotalTime>
  <Pages>4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Tester es-ES</cp:lastModifiedBy>
  <cp:revision>4</cp:revision>
  <dcterms:created xsi:type="dcterms:W3CDTF">2019-06-03T13:56:00Z</dcterms:created>
  <dcterms:modified xsi:type="dcterms:W3CDTF">2019-07-25T06:00:00Z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