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36" w:rsidRPr="00712AEE" w:rsidRDefault="009A6832" w:rsidP="00712AEE">
      <w:r>
        <w:rPr>
          <w:noProof/>
          <w:lang w:eastAsia="ja-JP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495" type="#_x0000_t183" style="position:absolute;margin-left:365.4pt;margin-top:-234.7pt;width:64.1pt;height:64.15pt;z-index:251773952" fillcolor="#f2eadd [665]" stroked="f" strokecolor="#d9c19b [1945]" strokeweight="1pt">
            <v:fill color2="#f2eadd [665]"/>
            <v:shadow type="perspective" color="#664c26 [1609]" opacity=".5" offset="1pt" offset2="-3pt"/>
          </v:shape>
        </w:pict>
      </w:r>
    </w:p>
    <w:p w:rsidR="00DE7536" w:rsidRPr="00712AEE" w:rsidRDefault="009A6832" w:rsidP="00712AEE">
      <w:r>
        <w:rPr>
          <w:noProof/>
          <w:lang w:eastAsia="ja-JP"/>
        </w:rPr>
        <w:pict>
          <v:rect id="_x0000_s1804" style="position:absolute;margin-left:400pt;margin-top:354.1pt;width:185.5pt;height:64.45pt;z-index:251645947" filled="f" fillcolor="#252525 [2415]" stroked="f">
            <v:textbox style="mso-next-textbox:#_x0000_s1804" inset=",10.8pt">
              <w:txbxContent>
                <w:sdt>
                  <w:sdtPr>
                    <w:rPr>
                      <w:rStyle w:val="InvitationTitleChar"/>
                    </w:rPr>
                    <w:id w:val="12285134"/>
                    <w:placeholder>
                      <w:docPart w:val="3A6A4C6255EE43BC8D61B4EB5B715B9C"/>
                    </w:placeholder>
                    <w:temporary/>
                    <w:showingPlcHdr/>
                    <w:text w:multiLine="1"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652B36" w:rsidRPr="00346CD0" w:rsidRDefault="00652B36" w:rsidP="00ED6CF7">
                      <w:pPr>
                        <w:pStyle w:val="InvitationTitle"/>
                      </w:pPr>
                      <w:r w:rsidRPr="00346CD0">
                        <w:t>Estás invitado</w:t>
                      </w:r>
                    </w:p>
                  </w:sdtContent>
                </w:sdt>
              </w:txbxContent>
            </v:textbox>
          </v:rect>
        </w:pict>
      </w:r>
      <w:r>
        <w:rPr>
          <w:noProof/>
          <w:lang w:eastAsia="ja-JP"/>
        </w:rPr>
        <w:pict>
          <v:rect id="_x0000_s1198" style="position:absolute;margin-left:9.05pt;margin-top:354.5pt;width:190.85pt;height:64.45pt;z-index:251784192" o:regroupid="15" filled="f" fillcolor="#252525 [2415]" stroked="f">
            <v:textbox style="mso-next-textbox:#_x0000_s1198" inset=",10.8pt">
              <w:txbxContent>
                <w:p w:rsidR="00652B36" w:rsidRPr="00346CD0" w:rsidRDefault="009A6832" w:rsidP="00ED6CF7">
                  <w:pPr>
                    <w:pStyle w:val="InvitationTitle"/>
                  </w:pPr>
                  <w:sdt>
                    <w:sdtPr>
                      <w:rPr>
                        <w:rStyle w:val="InvitationTitleChar"/>
                      </w:rPr>
                      <w:id w:val="12285135"/>
                      <w:temporary/>
                      <w:showingPlcHdr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652B36" w:rsidRPr="007E2555">
                        <w:t>Estás invitado</w:t>
                      </w:r>
                    </w:sdtContent>
                  </w:sdt>
                </w:p>
              </w:txbxContent>
            </v:textbox>
          </v:rect>
        </w:pict>
      </w:r>
      <w:r>
        <w:rPr>
          <w:noProof/>
          <w:lang w:eastAsia="ja-JP"/>
        </w:rPr>
        <w:pict>
          <v:shape id="_x0000_s1871" type="#_x0000_t183" style="position:absolute;margin-left:399.05pt;margin-top:294pt;width:51.1pt;height:51.15pt;z-index:251650043" fillcolor="white [3212]" stroked="f" strokecolor="#d9c19b [1945]" strokeweight="1pt">
            <v:fill opacity="39322f" color2="#f2eadd [665]"/>
            <v:shadow type="perspective" color="#664c26 [1609]" opacity=".5" offset="1pt" offset2="-3pt"/>
          </v:shape>
        </w:pict>
      </w:r>
      <w:r>
        <w:rPr>
          <w:noProof/>
          <w:lang w:eastAsia="ja-JP"/>
        </w:rPr>
        <w:pict>
          <v:shape id="_x0000_s1712" type="#_x0000_t183" style="position:absolute;margin-left:9.05pt;margin-top:294.4pt;width:51.1pt;height:51.15pt;z-index:251789312" fillcolor="white [3212]" stroked="f" strokecolor="#d9c19b [1945]" strokeweight="1pt">
            <v:fill opacity="39322f" color2="#f2eadd [665]"/>
            <v:shadow type="perspective" color="#664c26 [1609]" opacity=".5" offset="1pt" offset2="-3pt"/>
          </v:shape>
        </w:pict>
      </w:r>
      <w:r>
        <w:rPr>
          <w:noProof/>
          <w:lang w:eastAsia="ja-JP"/>
        </w:rPr>
        <w:pict>
          <v:rect id="_x0000_s1803" style="position:absolute;margin-left:384.75pt;margin-top:284.5pt;width:305.3pt;height:204.5pt;z-index:251644923" fillcolor="#c3e0f2 [662]" stroked="f" strokecolor="#4da4d8 [1942]" strokeweight="1pt">
            <v:fill opacity="39322f" color2="#c3e0f2 [662]"/>
            <v:shadow type="perspective" color="#0d2b3d [1606]" opacity=".5" offset="1pt" offset2="-3pt"/>
          </v:rect>
        </w:pict>
      </w:r>
      <w:r>
        <w:rPr>
          <w:noProof/>
          <w:lang w:eastAsia="ja-JP"/>
        </w:rPr>
        <w:pict>
          <v:group id="_x0000_s1851" style="position:absolute;margin-left:510.85pt;margin-top:446.35pt;width:36.5pt;height:29.95pt;z-index:251649019" coordorigin="10,10" coordsize="3114,2557">
            <v:shape id="_x0000_s1852" style="position:absolute;left:70;top:10;width:1040;height:926" coordsize="1040,926" path="m30,385r,l5,460,,500r,35l,575r5,35l10,651r10,35l20,686r10,35l45,751r20,30l85,806r25,25l135,846r30,20l195,876r,l300,906r100,15l500,926,600,916r,l690,896r80,-25l810,851r35,-20l880,811r30,-25l910,786r30,-30l965,726r20,-30l1005,666r15,-30l1030,600r5,-35l1040,525r,l1040,485r-5,-40l1025,400r-15,-40l995,315,970,270,940,230,910,185,330,736,645,5r,l585,,525,5r-50,5l420,25,370,40,320,55,275,80r-40,30l235,110r-35,25l165,165r-30,30l110,230,85,265,65,300,45,340,30,385r,xe" fillcolor="#d86b77 [1941]" strokecolor="#d86b77 [1941]" strokeweight=".25pt">
              <v:path arrowok="t"/>
            </v:shape>
            <v:shape id="_x0000_s1853" style="position:absolute;left:1979;top:1846;width:920;height:721" coordsize="920,721" path="m870,146r,l795,96,720,55,635,25,545,10r,l465,,385,,305,10,235,30r,l165,55,110,91,85,106,60,126,45,151,30,171r,l15,201,5,226,,256r,30l,311r10,30l20,376r15,30l675,221,190,651r,l275,686r80,20l440,721r80,l520,721r75,-10l660,691r65,-25l780,631r,l830,586r35,-50l895,486r20,-60l915,426r5,-35l920,356r,-35l915,286,900,216,870,146r,xe" fillcolor="#d86b77 [1941]" strokecolor="#d86b77 [1941]" strokeweight=".25pt">
              <v:path arrowok="t"/>
            </v:shape>
            <v:shape id="_x0000_s1854" style="position:absolute;left:10;top:866;width:410;height:575" coordsize="410,575" path="m10,405r,l30,455r30,40l95,525r45,25l140,550r30,10l200,570r30,5l265,575r70,-5l410,555r,l360,535,315,515,270,490,235,465,205,440,180,410,160,380,145,345,135,310r-5,-40l130,230r5,-40l145,145r20,-45l185,50,210,r,l150,45,100,90,60,140,30,200r,l10,250,,305r,50l10,405r,xe" fillcolor="#e59ca4 [1301]" strokecolor="#d86b77 [1941]" strokeweight=".25pt">
              <v:path arrowok="t"/>
            </v:shape>
            <v:shape id="_x0000_s1855" style="position:absolute;left:2794;top:1421;width:285;height:571" coordsize="285,571" path="m,l,,60,75r25,40l110,150r15,35l140,225r10,35l155,295r,35l155,365r-10,35l135,435r-15,35l105,505,80,536,55,571r,l110,546r50,-25l200,495r35,-30l260,435r15,-35l285,370r,-35l280,295,260,260,240,220,205,180,165,135,120,90,65,45,,,,xe" fillcolor="#e59ca4 [1301]" strokecolor="#d86b77 [1941]" strokeweight=".25pt">
              <v:path arrowok="t"/>
            </v:shape>
            <v:shape id="_x0000_s1856" style="position:absolute;left:420;top:856;width:2374;height:945" coordsize="2374,945" path="m1789,860r,l1874,835r80,-30l2034,770r75,-35l2179,695r70,-40l2314,610r60,-45l2374,565r-50,-65l2274,435r-50,-55l2169,325r-60,-50l2044,230r-65,-40l1914,150r,l1844,115,1774,85,1699,60,1629,40,1554,25,1474,10,1394,5,1314,r,l1234,r-85,10l1070,15,985,30,905,50,820,75r-85,25l655,135r,l570,175r-85,40l400,265r-85,50l235,370r-80,60l80,495,,565r,l40,605r45,40l135,685r55,35l250,755r65,30l380,815r75,25l455,840r75,25l605,885r80,15l760,915r85,15l930,935r170,10l1100,945r89,l1279,945r90,-10l1454,930r85,-15l1624,900r80,-20l1789,860r,xe" fillcolor="#d86b77 [1941]" strokecolor="#d86b77 [1941]" strokeweight=".5pt">
              <v:fill color2="#f2cdd1 [661]" angle="-45" focus="-50%" type="gradient"/>
              <v:shadow type="perspective" color="#4e141a [1605]" opacity=".5" offset="1pt" offset2="-3pt"/>
              <v:path arrowok="t"/>
            </v:shape>
            <v:shape id="_x0000_s1857" style="position:absolute;left:250;top:991;width:405;height:270" coordsize="405,270" path="m355,55r,l330,30,300,10,270,,240,r,l205,5,170,15,135,40,105,65r,l70,105,45,155,20,205,,270r,l55,190,80,160r30,-25l135,115r25,-15l190,90r25,-5l240,85r25,5l285,100r25,20l335,140r25,25l380,200r25,35l405,235r-5,-55l390,135,375,95,355,55r,xe" fillcolor="#e59ca4 [1301]" strokecolor="#d86b77 [1941]" strokeweight=".25pt">
              <v:path arrowok="t"/>
            </v:shape>
            <v:shape id="_x0000_s1858" style="position:absolute;left:175;top:1496;width:385;height:410" coordsize="385,410" path="m45,410r,l40,360r,-45l40,275,50,240,60,205,70,175,90,145r20,-25l130,100,155,85,185,70,220,60,255,50r40,-5l335,45r50,l385,45,320,25,265,15,215,5,170,,130,5,95,15,65,25,40,45,20,75,10,105,,140r,45l,230r10,55l25,345r20,65l45,410xe" fillcolor="#e59ca4 [1301]" strokecolor="#d86b77 [1941]" strokeweight=".25pt">
              <v:path arrowok="t"/>
            </v:shape>
            <v:shape id="_x0000_s1859" style="position:absolute;left:475;top:1641;width:255;height:336" coordsize="255,336" path="m255,r,l175,,140,5r-30,5l80,20,55,35,40,50,25,70,10,95,5,120,,145r5,35l10,215r10,35l50,336r,l45,275r5,-55l65,170,85,125,115,85,155,50,200,25,255,r,xe" fillcolor="#e59ca4 [1301]" strokecolor="#d86b77 [1941]" strokeweight=".25pt">
              <v:path arrowok="t"/>
            </v:shape>
            <v:shape id="_x0000_s1860" style="position:absolute;left:2459;top:786;width:285;height:305" coordsize="285,305" path="m285,20r,l205,5,170,,135,5r-30,5l80,15,60,30,40,45,25,65,15,90,5,115,,145r,35l5,220r10,85l15,305,25,245,40,195,65,150,95,110,130,80,175,50,225,35,285,20r,xe" fillcolor="#e59ca4 [1301]" strokecolor="#d86b77 [1941]" strokeweight=".25pt">
              <v:path arrowok="t"/>
            </v:shape>
            <v:shape id="_x0000_s1861" style="position:absolute;left:2714;top:1166;width:410;height:300" coordsize="410,300" path="m180,15r,l135,35,90,65,45,105,,150r,l,150r,l85,105,120,90,155,80,190,70r30,l245,75r25,5l295,90r20,15l330,130r15,25l355,185r10,30l370,255r5,45l375,300r20,-50l410,200r,-45l410,115r,l395,80,380,55,360,30,330,10r,l295,,260,,220,5,180,15r,xe" fillcolor="#e59ca4 [1301]" strokecolor="#d86b77 [1941]" strokeweight=".25pt">
              <v:path arrowok="t"/>
            </v:shape>
            <v:shape id="_x0000_s1862" style="position:absolute;left:2629;top:896;width:475;height:320" coordsize="475,320" path="m475,175r,l430,130,390,90,350,55,310,30,275,15,240,5,205,,175,5,150,20,120,40,95,70,70,105,50,145,30,200,15,255,,320r,l20,280,40,240,65,205,90,175r25,-20l140,130r30,-15l200,105r30,-5l260,95r30,5l325,105r35,10l400,130r35,20l475,175r,xe" fillcolor="#e59ca4 [1301]" strokecolor="#d86b77 [1941]" strokeweight=".25pt">
              <v:path arrowok="t"/>
            </v:shape>
            <v:shape id="_x0000_s1863" style="position:absolute;left:1739;top:1376;width:890;height:235" coordsize="890,235" path="m540,40r,l515,25,485,10,460,5,435,r,l410,5r-25,5l360,20,335,30,275,70r-55,50l220,120r-60,50l100,205,75,220,50,230r-25,5l,235r,l50,235r,l150,235r95,-5l245,230,420,215,590,190r80,-15l745,155r75,-20l890,110r,l815,130r-65,5l720,135r-30,-5l660,120,635,110r,l540,40r,xe" fillcolor="#0d0d0d [3069]" strokecolor="#d86b77 [1941]" strokeweight=".25pt">
              <v:path arrowok="t"/>
            </v:shape>
            <v:shape id="_x0000_s1864" style="position:absolute;left:605;top:1346;width:1109;height:265" coordsize="1109,265" path="m490,25r,l370,95r,l330,110r-35,10l250,125r-45,5l160,130r-50,l,115r,l215,160r210,40l620,225r195,20l815,245r125,10l1064,265r,l1109,265r,l1079,260r-35,-5l1009,245,979,230,945,215,910,195,845,145r,l780,85,740,50r,l705,30,670,15,635,5,595,r,l570,,545,5r-30,5l490,25r,xe" fillcolor="#0d0d0d [3069]" strokecolor="#d86b77 [1941]" strokeweight=".25pt">
              <v:path arrowok="t"/>
            </v:shape>
            <v:shape id="_x0000_s1865" style="position:absolute;left:420;top:1421;width:2374;height:380" coordsize="2374,380" path="m2374,r,l2294,35r-80,30l2214,65r-75,25l2064,110r-75,20l1909,145r-170,25l1564,185r,l1469,190r-100,l1369,190r-50,l1319,190r-25,l1294,190r-45,l1249,190,1125,180,1000,170r,l805,150,610,125,400,85,185,40r,l,,,,40,40,85,80r50,40l190,155r60,35l315,220r65,30l455,275r,l475,280r,l550,305r70,15l775,355r160,15l1100,380r,l1100,380r,l1269,380r85,-5l1434,365r,l1524,355r90,-20l1699,320r90,-25l1789,295r15,-5l1804,290r80,-25l1964,235r80,-30l2114,170r70,-40l2249,90r65,-45l2374,r,xe" fillcolor="#e59ca4 [1301]" strokecolor="#d86b77 [1941]" strokeweight=".25pt">
              <v:path arrowok="t"/>
            </v:shape>
            <v:shape id="_x0000_s1866" style="position:absolute;left:1984;top:1421;width:810;height:290" coordsize="810,290" path="m810,r,l730,35,650,65r,l575,90r-75,20l425,130r-80,15l175,170,,185,240,290r,l320,265r80,-30l480,205r70,-35l620,130,685,90,750,45,810,r,xe" fillcolor="#761e28 [2405]" strokecolor="#d86b77 [1941]" strokeweight=".25pt">
              <v:path arrowok="t"/>
            </v:shape>
            <v:shape id="_x0000_s1867" style="position:absolute;left:420;top:1421;width:1000;height:280" coordsize=",280" path="m455,275r,l475,280r,l620,270r70,-10l760,250r60,-15l885,215r55,-20l1000,170r,l805,150,610,125,400,85,185,40r,l,,,,40,40,85,80r50,40l190,155r60,35l315,220r65,30l455,275r,xe" fillcolor="#761e28 [2405]" strokecolor="#d86b77 [1941]" strokeweight=".25pt">
              <v:path arrowok="t"/>
            </v:shape>
            <v:shape id="_x0000_s1868" style="position:absolute;left:1520;top:1611;width:334;height:190" coordsize="334,190" path="m219,r,l194,r,l149,r,l129,40,94,85,54,135,,190r,l,190r,l169,190r85,-5l334,175,269,r,l219,r,xe" fillcolor="#761e28 [2405]" strokecolor="#d86b77 [1941]" strokeweight=".25pt">
              <v:path arrowok="t"/>
            </v:shape>
            <v:shape id="_x0000_s1869" style="position:absolute;left:2029;top:1431;width:210;height:125" coordsize="210,125" path="m210,40r,l200,25,195,15,185,5,175,r,l160,,140,5,120,15,95,25r,l70,45,45,65,20,90,,115r,l65,120r55,5l160,115r20,-10l190,95r,l205,85r5,-15l210,55r,-15l210,40xe" fillcolor="#f9b268 [1940]" strokecolor="#d86b77 [1941]" strokeweight=".25pt">
              <v:path arrowok="t"/>
            </v:shape>
            <v:shape id="_x0000_s1870" style="position:absolute;left:1135;top:1396;width:200;height:130" coordsize="200,130" path="m5,35r,l,50,,65,5,80,15,95r,l25,105r15,10l85,125r50,5l200,125r,l185,100,165,75,140,55,120,35r,l95,15,70,5,55,,40,r,l30,5,20,10,5,35r,xe" fillcolor="#f9b268 [1940]" strokecolor="#d86b77 [1941]" strokeweight=".25pt">
              <v:path arrowok="t"/>
            </v:shape>
          </v:group>
        </w:pict>
      </w:r>
      <w:r>
        <w:rPr>
          <w:noProof/>
          <w:lang w:eastAsia="ja-JP"/>
        </w:rPr>
        <w:pict>
          <v:group id="_x0000_s1806" style="position:absolute;margin-left:550.1pt;margin-top:310.9pt;width:137.8pt;height:175.75pt;z-index:251647995" coordorigin="10,10" coordsize="2506,3196">
            <v:rect id="_x0000_s1807" style="position:absolute;left:10;top:270;width:2506;height:2936" filled="f" fillcolor="white [3212]" stroked="f" strokecolor="gray [1629]" strokeweight=".25pt"/>
            <v:shape id="_x0000_s1808" style="position:absolute;left:10;top:1956;width:2506;height:1250" coordsize="2506,1250" path="m1341,235r,l1256,225r-86,-15l1005,175,845,135,680,85r,l600,60,515,40,430,20,340,5,255,,165,,80,15,40,25,,40,,1250r2506,l2506,175r,l2491,170r-15,-5l2441,145r-40,-25l2356,95,2306,75,2276,65r-35,-5l2206,55r-35,l2131,60r-45,10l2086,70r-105,30l1886,135r-170,60l1631,220r-90,15l1496,240r-50,5l1396,240r-55,-5l1341,235xe" filled="f" fillcolor="white [3212]" stroked="f" strokecolor="gray [1629]" strokeweight=".25pt">
              <v:path arrowok="t"/>
            </v:shape>
            <v:shape id="_x0000_s1809" style="position:absolute;left:145;top:2586;width:2371;height:620" coordsize="2371,620" path="m,415r,l,440r10,30l30,495r20,25l80,545r35,25l160,595r45,25l2371,620r,-565l2371,55,2191,30,2001,15,1801,5,1596,r,l1431,5r-155,5l1121,20,975,35,835,50,700,70,580,95,465,120,365,150r-95,35l190,220r-65,35l70,290,30,330,15,350,5,375,,395r,20l,415xe" fillcolor="#d9c19b [1945]" stroked="f" strokecolor="#c19859 [3209]" strokeweight="1pt">
              <v:fill color2="#c19859 [3209]"/>
              <v:shadow type="perspective" color="#664c26 [1609]" offset="1pt" offset2="-3pt"/>
              <v:path arrowok="t"/>
            </v:shape>
            <v:shape id="_x0000_s1810" style="position:absolute;left:1105;top:15;width:926;height:2681" coordsize="926,2681" path="m,l,70,866,2676r,l896,2681r30,l50,50,,,,xe" fillcolor="#997339 [2409]" stroked="f" strokecolor="#f2eadd [665]" strokeweight=".25pt">
              <v:path arrowok="t"/>
            </v:shape>
            <v:shape id="_x0000_s1811" style="position:absolute;left:725;top:2431;width:941;height:610" coordsize="941,610" path="m561,610l661,395r280,70l821,145,305,,,435,561,610r,xe" fillcolor="#d9c19b [1945]" strokecolor="#f2eadd [665]" strokeweight=".25pt">
              <v:path arrowok="t"/>
            </v:shape>
            <v:shape id="_x0000_s1812" style="position:absolute;left:1286;top:2576;width:450;height:465" coordsize="450,465" path="m260,l160,110,,465,75,450,240,70,380,320r70,-30l260,r,xe" fillcolor="#997339 [2409]" strokecolor="#f2eadd [665]" strokeweight=".25pt">
              <v:path arrowok="t"/>
            </v:shape>
            <v:shape id="_x0000_s1813" style="position:absolute;left:230;top:1505;width:1861;height:1371" coordsize="1861,1371" path="m1116,r,l1086,95r-35,96l1010,281r-45,85l915,446r-60,80l795,606r-65,70l655,746r-80,65l495,876r-90,60l310,991r-95,55l110,1096,,1141r710,230l710,1371r155,-45l1010,1276r136,-60l1266,1156r110,-65l1476,1021r85,-75l1636,866r65,-85l1731,741r25,-45l1781,646r20,-45l1816,551r15,-50l1851,396r10,-110l1856,176,1841,55,1116,r,xe" fillcolor="#e6d5bc [1305]" strokecolor="#f2eadd [665]" strokeweight=".25pt">
              <v:path arrowok="t"/>
            </v:shape>
            <v:shape id="_x0000_s1814" style="position:absolute;left:940;top:1560;width:1151;height:1316" coordsize="1151,1316" path="m,1316r,l155,1271r145,-50l436,1161r120,-60l666,1036,766,966r85,-75l926,811r65,-85l1021,686r25,-45l1071,591r20,-45l1106,496r15,-50l1141,341r10,-110l1146,121,1131,r,l1116,116r-20,110l1066,331r-40,100l986,526r-55,95l871,706r-65,85l731,871r-80,75l561,1021r-100,65l361,1151r-116,60l125,1266,,1316r,xe" fillcolor="#d9c19b [1945]" strokecolor="#f2eadd [665]" strokeweight=".25pt">
              <v:path arrowok="t"/>
            </v:shape>
            <v:shape id="_x0000_s1815" style="position:absolute;left:1195;top:1651;width:846;height:360" coordsize="846,360" path="m101,r,l55,110,,215,766,360r,l791,295r20,-60l831,170r15,-70l846,100,101,r,xe" fillcolor="#d9c19b [1945]" strokecolor="#f2eadd [665]" strokeweight=".25pt">
              <v:path arrowok="t"/>
            </v:shape>
            <v:shape id="_x0000_s1816" style="position:absolute;left:1961;top:1751;width:130;height:345" coordsize="130,345" path="m,260r,l70,345r,l95,275r15,-75l120,125,130,45,80,r,l65,70,45,135,25,195,,260r,xe" fillcolor="#997339 [2409]" strokecolor="#f2eadd [665]" strokeweight=".25pt">
              <v:path arrowok="t"/>
            </v:shape>
            <v:shape id="_x0000_s1817" style="position:absolute;left:1646;top:2251;width:245;height:295" coordsize="245,295" path="m245,90l175,r,l135,55,95,105,50,155,,205r30,90l30,295,95,250r55,-50l200,145,245,90r,xe" fillcolor="#997339 [2409]" strokecolor="#f2eadd [665]" strokeweight=".25pt">
              <v:path arrowok="t"/>
            </v:shape>
            <v:shape id="_x0000_s1818" style="position:absolute;left:890;top:2066;width:931;height:390" coordsize="931,390" path="m931,185r,l170,r,l90,90,,180,756,390r,l806,340r45,-50l891,240r40,-55l931,185xe" fillcolor="#d9c19b [1945]" strokecolor="#f2eadd [665]" strokeweight=".25pt">
              <v:path arrowok="t"/>
            </v:shape>
            <v:shape id="_x0000_s1819" style="position:absolute;left:510;top:2391;width:951;height:365" coordsize="951,365" path="m951,220r,-5l200,r,l105,65,,125,700,365r,l831,295,951,220r,xe" fillcolor="#d9c19b [1945]" strokecolor="#f2eadd [665]" strokeweight=".25pt">
              <v:path arrowok="t"/>
            </v:shape>
            <v:shape id="_x0000_s1820" style="position:absolute;left:1210;top:2611;width:266;height:175" coordsize="266,175" path="m,145r5,30l5,175,141,120,266,60,251,r,l131,75,,145r,xe" fillcolor="#997339 [2409]" strokecolor="#f2eadd [665]" strokeweight=".25pt">
              <v:path arrowok="t"/>
            </v:shape>
            <v:shape id="_x0000_s1821" style="position:absolute;left:710;top:1205;width:300;height:541" coordsize="300,541" path="m140,90l300,35r,l285,15r,-10l290,,115,75,,531r20,10l140,90r,xe" fillcolor="#e59ca4 [1301]" stroked="f" strokecolor="#7f7f7f [1612]" strokeweight=".25pt">
              <v:path arrowok="t"/>
            </v:shape>
            <v:shape id="_x0000_s1822" style="position:absolute;left:525;top:1315;width:195;height:190" coordsize="195,190" path="m5,70r,l,95r,25l,120r15,25l30,170r,l55,185r35,5l90,100r15,90l105,190r30,-5l160,165r,l170,150r10,-15l190,120r5,-20l195,100,190,70,180,45r,l165,25,140,10r,l115,,90,r,l60,5,35,20r,l15,40,5,70r,xe" fillcolor="#fbcb9a [1300]" stroked="f" strokecolor="#7f7f7f [1612]" strokeweight=".25pt">
              <v:path arrowok="t"/>
            </v:shape>
            <v:shape id="_x0000_s1823" style="position:absolute;left:615;top:1410;width:245;height:391" coordsize="245,391" path="m245,40r,l185,15,120,5,60,,,5,,366r140,25l245,40r,xe" filled="f" fillcolor="white [3212]" strokecolor="#7f7f7f [1612]" strokeweight=".25pt">
              <v:path arrowok="t"/>
            </v:shape>
            <v:shape id="_x0000_s1824" style="position:absolute;left:635;top:1540;width:170;height:231" coordsize="170,231" path="m170,l,,,216r,l25,211r25,l75,221r25,10l170,r,xe" fillcolor="#89c2e5 [1302]" stroked="f" strokecolor="#7f7f7f [1612]" strokeweight=".25pt">
              <v:path arrowok="t"/>
            </v:shape>
            <v:shape id="_x0000_s1825" style="position:absolute;left:375;top:2571;width:445;height:505" coordsize="445,505" path="m25,175r,l25,175,15,210,5,245,,280r5,40l10,365r5,45l30,455r20,50l50,505r5,-90l65,340,80,305,90,275r15,-25l125,225r,l165,190r,l190,175r25,-15l250,150r35,-5l320,145r40,l400,150r45,5l290,r,l220,20,160,45,110,75,70,110r,l45,140,25,175r,l25,175r,xe" fillcolor="#f2eadd [665]" strokecolor="#a5a5a5 [2092]" strokeweight=".25pt">
              <v:path arrowok="t"/>
            </v:shape>
            <v:shape id="_x0000_s1826" style="position:absolute;left:245;top:3046;width:180;height:100" coordsize="180,100" path="m50,20l,,25,40,,55r40,5l20,100,180,30,50,20r,xe" fillcolor="#f2eadd [665]" strokecolor="#a5a5a5 [2092]" strokeweight=".25pt">
              <v:path arrowok="t"/>
            </v:shape>
            <v:shape id="_x0000_s1827" style="position:absolute;left:270;top:2366;width:405;height:485" coordsize="405,485" path="m345,135l230,r,l170,20,115,50,75,75,40,110r,l15,140,5,175,,210r10,35l10,245r15,35l50,315r35,35l130,380r,l130,380r,l180,405r50,25l230,430r85,30l405,485r,l330,440,270,395r,l215,355,175,315r,l145,275,130,245r-5,-15l125,215r5,-15l140,190r15,-10l170,170r45,-15l270,140r75,-5l345,135xe" fillcolor="#f2eadd [665]" strokecolor="#a5a5a5 [2092]" strokeweight=".25pt">
              <v:path arrowok="t"/>
            </v:shape>
            <v:shape id="_x0000_s1828" style="position:absolute;left:520;top:2851;width:155;height:180" coordsize="155,180" path="m,110r40,l40,170,85,135r,45l155,,,110r,xe" fillcolor="#f2eadd [665]" strokecolor="#a5a5a5 [2092]" strokeweight=".25pt">
              <v:path arrowok="t"/>
            </v:shape>
            <v:shape id="_x0000_s1829" style="position:absolute;left:545;top:1666;width:575;height:340" coordsize="575,340" path="m575,r,l535,60r-45,50l445,160r-50,35l395,195r-45,30l300,245r-45,15l210,265r,l170,265,130,255,100,240,70,215r,l45,185,30,145,20,100r,-50l20,50,5,95,,135r5,40l20,215r,l40,250r25,30l100,305r35,20l135,325r45,10l230,340r45,-5l325,320r,l380,295r55,-35l485,210r50,-60l575,r,xe" fillcolor="#f2eadd [665]" strokecolor="#a5a5a5 [2092]" strokeweight=".25pt">
              <v:path arrowok="t"/>
            </v:shape>
            <v:shape id="_x0000_s1830" style="position:absolute;left:560;top:1590;width:140;height:126" coordsize="140,126" path="m120,116l70,91,140,61,55,51,110,r,l80,5,55,15,35,26,20,41,10,61,5,81,,101r5,25l120,116r,xe" fillcolor="#f2eadd [665]" strokecolor="#a5a5a5 [2092]" strokeweight=".25pt">
              <v:path arrowok="t"/>
            </v:shape>
            <v:shape id="_x0000_s1831" style="position:absolute;left:470;top:1590;width:1296;height:1151" coordsize="1296,1151" path="m595,121r,l570,181r-35,50l500,281r-40,40l460,321r-30,25l395,371r-90,55l305,426r-95,55l155,511r,l115,541,80,576,50,611,25,651r,l15,676,5,696,,721r,25l5,801r15,55l20,856r25,55l80,966r45,45l180,1056r,l240,1096r70,30l385,1141r75,10l460,1151r45,l550,1146r50,-10l645,1126r45,-15l740,1091r45,-25l831,1041r,l911,981r65,-60l1041,861r55,-60l1146,741r40,-65l1221,611r30,-65l1251,546r20,-60l1286,421r5,-65l1296,286r-5,-70l1281,146,1261,76,1241,,595,121r,xe" fillcolor="#f2eadd [665]" strokecolor="#a5a5a5 [2092]" strokeweight=".25pt">
              <v:path arrowok="t"/>
            </v:shape>
            <v:shape id="_x0000_s1832" style="position:absolute;left:935;top:695;width:1211;height:1511" coordsize="1211,1511" path="m556,25r,l516,40,481,60,441,80r-30,20l381,125r-30,30l325,185r-20,35l305,220r-25,40l265,300r-15,45l240,395r-10,45l230,490r,55l235,600r,l235,640r-5,40l210,725r-25,45l185,770r-55,85l130,855,65,936r,l40,981r-25,45l5,1071,,1111r,l,1136r5,25l10,1191r10,25l50,1266r45,55l95,1321r35,40l150,1396r,l170,1446r15,65l185,1511r15,-30l220,1456r20,-20l260,1416r,l300,1396r51,-15l351,1381r100,-25l451,1356r65,-20l571,1311r,l621,1281r45,-30l706,1216r35,-40l766,1141r20,-45l801,1056r10,-45l811,1011r5,-40l811,926r-5,-46l801,835r,l776,750,741,645r,l726,595,716,540r,-55l721,430r,l736,380r15,-50l776,290r30,-40l806,250r40,-35l886,185r45,-15l976,160r,l1036,160r55,10l1151,195r60,30l1211,225r-35,-35l1141,160r-40,-30l1066,100,1021,80,981,60,936,40,891,25r,l851,15,806,5,761,,721,,681,,636,5,596,15,556,25r,xe" fillcolor="#eaeaea [351]" strokecolor="#a5a5a5 [2092]" strokeweight=".25pt">
              <v:path arrowok="t"/>
            </v:shape>
            <v:shape id="_x0000_s1833" style="position:absolute;left:1165;top:695;width:981;height:560" coordsize="981,560" path="m326,25r,l286,40,251,60,211,80r-30,20l151,125r-30,30l95,185,75,220r,l40,285,15,355,5,430,,510r,l60,530r56,10l176,550r60,10l301,560r60,l421,555r65,-5l486,550r,-60l491,430r,l506,380r15,-50l546,290r30,-40l576,250r40,-35l656,185r45,-15l746,160r,l806,160r55,10l921,195r60,30l981,225,946,190,911,160,871,130,836,100,791,80,751,60,706,40,661,25r,l621,15,576,5,531,,491,,451,,406,5,366,15,326,25r,xe" fillcolor="#d86b77 [1941]" stroked="f" strokecolor="#c00000" strokeweight=".25pt">
              <v:path arrowok="t"/>
            </v:shape>
            <v:shape id="_x0000_s1834" style="position:absolute;left:2101;top:885;width:250;height:250" coordsize="250,250" path="m150,r,l125,,95,5,70,15,45,35r,l20,65,5,90,,120r,30l,150r10,25l20,200r20,20l65,235r,l85,240r20,5l125,250r20,-5l145,245r35,-10l210,215r,l235,185r10,-35l245,150r5,-20l250,110,245,90,240,70r,l225,45,205,25,180,10,150,r,xe" fillcolor="#eaeaea [351]" strokecolor="#a5a5a5 [2092]" strokeweight=".25pt">
              <v:path arrowok="t"/>
            </v:shape>
            <v:shape id="_x0000_s1835" style="position:absolute;left:1150;top:1265;width:471;height:411" coordsize="471,411" path="m456,30l85,r,l40,100,15,190,5,225,,260r,30l,320r5,26l20,366r10,15l50,396r20,10l95,411r31,l156,411r,l201,406r40,-5l281,391r35,-10l346,366r30,-15l396,330r25,-25l436,280r15,-25l461,225r5,-35l471,155r,-40l466,75,456,30r,xe" fillcolor="#f2eadd [665]" strokecolor="#a5a5a5 [2092]" strokeweight=".25pt">
              <v:path arrowok="t"/>
            </v:shape>
            <v:shape id="_x0000_s1836" style="position:absolute;left:995;top:1595;width:536;height:416" coordsize="536,416" path="m155,16r,l120,26,90,46,65,71,45,96r,l25,126,15,161,5,196,,236r,l,281r5,45l15,371r15,45l30,416,45,391,70,366r35,-30l150,306r,l220,251r,l260,221r26,-30l286,191r20,35l326,261r25,30l376,321r30,25l436,371r35,25l506,416r,l526,331r10,-75l536,221r,-30l526,161,516,136,506,111,486,86,466,71,446,51,421,36,391,26,356,16,321,5r,l276,,230,,190,5,155,16r,xe" fillcolor="#eaeaea [351]" strokecolor="#a5a5a5 [2092]" strokeweight=".25pt">
              <v:path arrowok="t"/>
            </v:shape>
            <v:shape id="_x0000_s1837" style="position:absolute;left:1170;top:1315;width:276;height:471" coordsize="276,471" path="m90,471r,l121,471r30,-5l181,456r25,-20l206,436r20,-20l246,391r10,-30l266,326r,l276,290r,-40l276,210r-5,-40l271,170,261,125,246,85,226,40,201,r,l131,85,75,170,35,245,20,280,10,316r,l5,346,,376r5,25l15,421r,l25,441r15,10l60,461r30,10l90,471xe" fillcolor="#e6d5bc [1305]" strokecolor="#7f7f7f [1612]" strokeweight=".25pt">
              <v:path arrowok="t"/>
            </v:shape>
            <v:shape id="_x0000_s1838" style="position:absolute;left:1165;top:1205;width:511;height:135" coordsize="511,135" path="m5,90r,l5,95r506,40l511,135r,l496,85,486,40r,l,,,,5,90r,xe" fillcolor="#eaeaea [351]" strokecolor="#7f7f7f [1612]" strokeweight=".25pt">
              <v:path arrowok="t"/>
            </v:shape>
            <v:shape id="_x0000_s1839" style="position:absolute;left:1240;top:1305;width:51;height:45" coordsize="51,45" path="m31,45r,l41,40r5,-5l51,20,51,5,,,,,,20,10,35r10,5l31,45r,xe" fillcolor="#14415c [2406]" strokecolor="#7f7f7f [1612]" strokeweight=".25pt">
              <v:path arrowok="t"/>
            </v:shape>
            <v:shape id="_x0000_s1840" style="position:absolute;left:1496;top:1325;width:50;height:45" coordsize="50,45" path="m,l,,5,20r5,15l20,45r10,l30,45,40,40r5,-5l50,20,45,5,,,,xe" fillcolor="#14415c [2406]" strokecolor="#7f7f7f [1612]" strokeweight=".25pt">
              <v:path arrowok="t"/>
            </v:shape>
            <v:shape id="_x0000_s1841" style="position:absolute;left:470;top:2241;width:831;height:500" coordsize="831,500" path="m25,r,l15,25,5,45,,70,,95r5,55l20,205r,l45,260r35,55l125,360r55,45l180,405r60,40l310,475r75,15l460,500r,l505,500r45,-5l600,485r45,-10l690,460r50,-20l785,415r46,-25l831,390,740,315,640,245,545,185,445,135,345,90,240,50,135,25,25,r,xe" fillcolor="#d86b77 [1941]" stroked="f" strokecolor="#c00000" strokeweight=".25pt">
              <v:path arrowok="t"/>
            </v:shape>
            <v:shape id="_x0000_s1842" style="position:absolute;left:1491;top:2191;width:145;height:120" coordsize="145,120" path="m90,30l,40,60,55,10,85,75,80,40,120r,l75,100,105,80,130,55,145,30r,l125,20,105,10,75,5,45,,90,30r,xe" fillcolor="#f2eadd [665]" strokecolor="#a5a5a5 [2092]" strokeweight=".25pt">
              <v:path arrowok="t"/>
            </v:shape>
            <v:shape id="_x0000_s1843" style="position:absolute;left:1636;top:1756;width:355;height:465" coordsize="355,465" path="m115,r,l100,45,95,80r,l100,100r5,10l115,120r15,5l130,125r25,15l180,155r20,20l215,195r,l220,215r5,25l225,260r-5,25l220,285r-10,30l195,340r-20,25l150,385r,l115,410,80,430,40,450,,465r,l75,455r70,-20l205,410r50,-35l255,375r40,-30l325,310r20,-40l355,230r,l355,190r-5,-35l330,120,305,85r,l270,55,225,30,175,10,115,r,xe" fillcolor="#f2eadd [665]" strokecolor="#a5a5a5 [2092]" strokeweight=".25pt">
              <v:path arrowok="t"/>
            </v:shape>
            <v:shape id="_x0000_s1844" style="position:absolute;left:825;top:2266;width:40;height:30" coordsize="40,30" path="m,l,30,40,15,,,,xe" fillcolor="#d86b77" strokecolor="#7f7f7f [1612]" strokeweight=".25pt">
              <v:path arrowok="t"/>
            </v:shape>
            <v:shape id="_x0000_s1845" style="position:absolute;left:935;top:2021;width:25;height:40" coordsize="25,40" path="m,l,40,25,25,,,,xe" fillcolor="#d86b77" strokecolor="#7f7f7f [1612]" strokeweight=".25pt">
              <v:path arrowok="t"/>
            </v:shape>
            <v:shape id="_x0000_s1846" style="position:absolute;left:1361;top:2146;width:40;height:35" coordsize="40,35" path="m,10l25,35,40,,,10r,xe" fillcolor="#d86b77" strokecolor="#7f7f7f [1612]" strokeweight=".25pt">
              <v:path arrowok="t"/>
            </v:shape>
            <v:shape id="_x0000_s1847" style="position:absolute;left:615;top:1410;width:105;height:95" coordsize="105,95" path="m105,5r,-5l105,,50,,,5,15,95r,l45,90,70,70r,l80,55,90,40,100,25,105,5r,xe" fillcolor="#fbcb9a [1300]" stroked="f" strokecolor="yellow" strokeweight=".25pt">
              <v:path arrowok="t"/>
            </v:shape>
            <v:shape id="_x0000_s1848" style="position:absolute;left:760;top:1425;width:55;height:115" coordsize="55,115" path="m55,5r,l30,,,115r25,l55,5r,xe" fillcolor="#e59ca4 [1301]" stroked="f" strokecolor="#7f7f7f [1612]" strokeweight=".25pt">
              <v:path arrowok="t"/>
            </v:shape>
            <v:shape id="_x0000_s1849" style="position:absolute;left:710;top:1540;width:75;height:206" coordsize="75,206" path="m50,l,196r20,10l75,,50,r,xe" fillcolor="#761e28 [2405]" stroked="f" strokecolor="#7f7f7f [1612]" strokeweight=".25pt">
              <v:path arrowok="t"/>
            </v:shape>
            <v:shape id="_x0000_s1850" style="position:absolute;left:275;top:10;width:2161;height:920" coordsize="2161,920" path="m,920r,l80,870r75,-40l230,800r70,-20l375,770r65,l510,780r65,20l575,800r35,-55l655,695r40,-50l740,605r50,-35l840,535r50,-25l945,490r56,-20l1061,460r60,-10l1186,450r65,l1321,460r70,10l1461,490r,l1481,460r20,-30l1526,400r30,-25l1591,350r35,-20l1706,285r95,-35l1906,225r120,-25l2161,185r,l1976,115,1886,90,1801,65,1716,45,1631,25,1546,15,1466,5,1386,r-75,l1236,r-75,5l1086,15r-70,15l945,50,875,70,810,95r-65,30l680,155r-60,35l560,230r-60,45l445,320r-60,55l335,430r-55,55l230,550r-50,65l135,685,85,760,45,835,,920r,xe" fillcolor="#8dc182 [1943]" strokecolor="#8dc182 [1943]" strokeweight="1pt">
              <v:fill color2="#d9ead5 [663]" angle="-45" focus="-50%" type="gradient"/>
              <v:shadow type="perspective" color="#264221 [1607]" opacity=".5" offset="1pt" offset2="-3pt"/>
              <v:path arrowok="t"/>
            </v:shape>
          </v:group>
        </w:pict>
      </w:r>
      <w:r>
        <w:rPr>
          <w:noProof/>
          <w:lang w:eastAsia="ja-JP"/>
        </w:rPr>
        <w:pict>
          <v:shape id="_x0000_s1805" style="position:absolute;margin-left:384.75pt;margin-top:399.35pt;width:305.3pt;height:89.65pt;z-index:251646971" coordsize="11748,4104" path="m10091,27r,l9649,71r-461,54l8701,204r-497,89l8204,293r-363,71l7407,461,6300,718r,l5103,993r-877,195l4226,1188r-141,27l3943,1232r-142,9l3642,1250r-160,l3323,1241r-169,-9l2977,1206r,l2756,1170r-275,-44l2144,1055,1746,966r,l1400,896,1090,834,842,798,629,772r,l461,772r-168,l142,789,,816,,4104r11748,l11748,18r,l11332,r-417,l10508,9r-417,18l10091,27xe" fillcolor="white [3201]" stroked="f" strokecolor="#d9c19b [1945]" strokeweight="1pt">
            <v:fill color2="#e6d5bc [1305]" focusposition="1" focussize="" focus="100%" type="gradient"/>
            <v:shadow type="perspective" color="#664c26 [1609]" opacity=".5" offset="1pt" offset2="-3pt"/>
            <v:path arrowok="t"/>
          </v:shape>
        </w:pict>
      </w:r>
      <w:r>
        <w:rPr>
          <w:noProof/>
          <w:lang w:eastAsia="ja-JP"/>
        </w:rPr>
        <w:pict>
          <v:group id="_x0000_s1606" style="position:absolute;margin-left:120.85pt;margin-top:446.75pt;width:36.5pt;height:29.95pt;z-index:251788288" coordorigin="10,10" coordsize="3114,2557">
            <v:shape id="_x0000_s1607" style="position:absolute;left:70;top:10;width:1040;height:926" coordsize="1040,926" path="m30,385r,l5,460,,500r,35l,575r5,35l10,651r10,35l20,686r10,35l45,751r20,30l85,806r25,25l135,846r30,20l195,876r,l300,906r100,15l500,926,600,916r,l690,896r80,-25l810,851r35,-20l880,811r30,-25l910,786r30,-30l965,726r20,-30l1005,666r15,-30l1030,600r5,-35l1040,525r,l1040,485r-5,-40l1025,400r-15,-40l995,315,970,270,940,230,910,185,330,736,645,5r,l585,,525,5r-50,5l420,25,370,40,320,55,275,80r-40,30l235,110r-35,25l165,165r-30,30l110,230,85,265,65,300,45,340,30,385r,xe" fillcolor="#d86b77 [1941]" strokecolor="#d86b77 [1941]" strokeweight=".25pt">
              <v:path arrowok="t"/>
            </v:shape>
            <v:shape id="_x0000_s1608" style="position:absolute;left:1979;top:1846;width:920;height:721" coordsize="920,721" path="m870,146r,l795,96,720,55,635,25,545,10r,l465,,385,,305,10,235,30r,l165,55,110,91,85,106,60,126,45,151,30,171r,l15,201,5,226,,256r,30l,311r10,30l20,376r15,30l675,221,190,651r,l275,686r80,20l440,721r80,l520,721r75,-10l660,691r65,-25l780,631r,l830,586r35,-50l895,486r20,-60l915,426r5,-35l920,356r,-35l915,286,900,216,870,146r,xe" fillcolor="#d86b77 [1941]" strokecolor="#d86b77 [1941]" strokeweight=".25pt">
              <v:path arrowok="t"/>
            </v:shape>
            <v:shape id="_x0000_s1609" style="position:absolute;left:10;top:866;width:410;height:575" coordsize="410,575" path="m10,405r,l30,455r30,40l95,525r45,25l140,550r30,10l200,570r30,5l265,575r70,-5l410,555r,l360,535,315,515,270,490,235,465,205,440,180,410,160,380,145,345,135,310r-5,-40l130,230r5,-40l145,145r20,-45l185,50,210,r,l150,45,100,90,60,140,30,200r,l10,250,,305r,50l10,405r,xe" fillcolor="#e59ca4 [1301]" strokecolor="#d86b77 [1941]" strokeweight=".25pt">
              <v:path arrowok="t"/>
            </v:shape>
            <v:shape id="_x0000_s1610" style="position:absolute;left:2794;top:1421;width:285;height:571" coordsize="285,571" path="m,l,,60,75r25,40l110,150r15,35l140,225r10,35l155,295r,35l155,365r-10,35l135,435r-15,35l105,505,80,536,55,571r,l110,546r50,-25l200,495r35,-30l260,435r15,-35l285,370r,-35l280,295,260,260,240,220,205,180,165,135,120,90,65,45,,,,xe" fillcolor="#e59ca4 [1301]" strokecolor="#d86b77 [1941]" strokeweight=".25pt">
              <v:path arrowok="t"/>
            </v:shape>
            <v:shape id="_x0000_s1611" style="position:absolute;left:420;top:856;width:2374;height:945" coordsize="2374,945" path="m1789,860r,l1874,835r80,-30l2034,770r75,-35l2179,695r70,-40l2314,610r60,-45l2374,565r-50,-65l2274,435r-50,-55l2169,325r-60,-50l2044,230r-65,-40l1914,150r,l1844,115,1774,85,1699,60,1629,40,1554,25,1474,10,1394,5,1314,r,l1234,r-85,10l1070,15,985,30,905,50,820,75r-85,25l655,135r,l570,175r-85,40l400,265r-85,50l235,370r-80,60l80,495,,565r,l40,605r45,40l135,685r55,35l250,755r65,30l380,815r75,25l455,840r75,25l605,885r80,15l760,915r85,15l930,935r170,10l1100,945r89,l1279,945r90,-10l1454,930r85,-15l1624,900r80,-20l1789,860r,xe" fillcolor="#d86b77 [1941]" strokecolor="#d86b77 [1941]" strokeweight=".5pt">
              <v:fill color2="#f2cdd1 [661]" angle="-45" focus="-50%" type="gradient"/>
              <v:shadow type="perspective" color="#4e141a [1605]" opacity=".5" offset="1pt" offset2="-3pt"/>
              <v:path arrowok="t"/>
            </v:shape>
            <v:shape id="_x0000_s1612" style="position:absolute;left:250;top:991;width:405;height:270" coordsize="405,270" path="m355,55r,l330,30,300,10,270,,240,r,l205,5,170,15,135,40,105,65r,l70,105,45,155,20,205,,270r,l55,190,80,160r30,-25l135,115r25,-15l190,90r25,-5l240,85r25,5l285,100r25,20l335,140r25,25l380,200r25,35l405,235r-5,-55l390,135,375,95,355,55r,xe" fillcolor="#e59ca4 [1301]" strokecolor="#d86b77 [1941]" strokeweight=".25pt">
              <v:path arrowok="t"/>
            </v:shape>
            <v:shape id="_x0000_s1613" style="position:absolute;left:175;top:1496;width:385;height:410" coordsize="385,410" path="m45,410r,l40,360r,-45l40,275,50,240,60,205,70,175,90,145r20,-25l130,100,155,85,185,70,220,60,255,50r40,-5l335,45r50,l385,45,320,25,265,15,215,5,170,,130,5,95,15,65,25,40,45,20,75,10,105,,140r,45l,230r10,55l25,345r20,65l45,410xe" fillcolor="#e59ca4 [1301]" strokecolor="#d86b77 [1941]" strokeweight=".25pt">
              <v:path arrowok="t"/>
            </v:shape>
            <v:shape id="_x0000_s1614" style="position:absolute;left:475;top:1641;width:255;height:336" coordsize="255,336" path="m255,r,l175,,140,5r-30,5l80,20,55,35,40,50,25,70,10,95,5,120,,145r5,35l10,215r10,35l50,336r,l45,275r5,-55l65,170,85,125,115,85,155,50,200,25,255,r,xe" fillcolor="#e59ca4 [1301]" strokecolor="#d86b77 [1941]" strokeweight=".25pt">
              <v:path arrowok="t"/>
            </v:shape>
            <v:shape id="_x0000_s1615" style="position:absolute;left:2459;top:786;width:285;height:305" coordsize="285,305" path="m285,20r,l205,5,170,,135,5r-30,5l80,15,60,30,40,45,25,65,15,90,5,115,,145r,35l5,220r10,85l15,305,25,245,40,195,65,150,95,110,130,80,175,50,225,35,285,20r,xe" fillcolor="#e59ca4 [1301]" strokecolor="#d86b77 [1941]" strokeweight=".25pt">
              <v:path arrowok="t"/>
            </v:shape>
            <v:shape id="_x0000_s1616" style="position:absolute;left:2714;top:1166;width:410;height:300" coordsize="410,300" path="m180,15r,l135,35,90,65,45,105,,150r,l,150r,l85,105,120,90,155,80,190,70r30,l245,75r25,5l295,90r20,15l330,130r15,25l355,185r10,30l370,255r5,45l375,300r20,-50l410,200r,-45l410,115r,l395,80,380,55,360,30,330,10r,l295,,260,,220,5,180,15r,xe" fillcolor="#e59ca4 [1301]" strokecolor="#d86b77 [1941]" strokeweight=".25pt">
              <v:path arrowok="t"/>
            </v:shape>
            <v:shape id="_x0000_s1617" style="position:absolute;left:2629;top:896;width:475;height:320" coordsize="475,320" path="m475,175r,l430,130,390,90,350,55,310,30,275,15,240,5,205,,175,5,150,20,120,40,95,70,70,105,50,145,30,200,15,255,,320r,l20,280,40,240,65,205,90,175r25,-20l140,130r30,-15l200,105r30,-5l260,95r30,5l325,105r35,10l400,130r35,20l475,175r,xe" fillcolor="#e59ca4 [1301]" strokecolor="#d86b77 [1941]" strokeweight=".25pt">
              <v:path arrowok="t"/>
            </v:shape>
            <v:shape id="_x0000_s1618" style="position:absolute;left:1739;top:1376;width:890;height:235" coordsize="890,235" path="m540,40r,l515,25,485,10,460,5,435,r,l410,5r-25,5l360,20,335,30,275,70r-55,50l220,120r-60,50l100,205,75,220,50,230r-25,5l,235r,l50,235r,l150,235r95,-5l245,230,420,215,590,190r80,-15l745,155r75,-20l890,110r,l815,130r-65,5l720,135r-30,-5l660,120,635,110r,l540,40r,xe" fillcolor="#0d0d0d [3069]" strokecolor="#d86b77 [1941]" strokeweight=".25pt">
              <v:path arrowok="t"/>
            </v:shape>
            <v:shape id="_x0000_s1619" style="position:absolute;left:605;top:1346;width:1109;height:265" coordsize="1109,265" path="m490,25r,l370,95r,l330,110r-35,10l250,125r-45,5l160,130r-50,l,115r,l215,160r210,40l620,225r195,20l815,245r125,10l1064,265r,l1109,265r,l1079,260r-35,-5l1009,245,979,230,945,215,910,195,845,145r,l780,85,740,50r,l705,30,670,15,635,5,595,r,l570,,545,5r-30,5l490,25r,xe" fillcolor="#0d0d0d [3069]" strokecolor="#d86b77 [1941]" strokeweight=".25pt">
              <v:path arrowok="t"/>
            </v:shape>
            <v:shape id="_x0000_s1620" style="position:absolute;left:420;top:1421;width:2374;height:380" coordsize="2374,380" path="m2374,r,l2294,35r-80,30l2214,65r-75,25l2064,110r-75,20l1909,145r-170,25l1564,185r,l1469,190r-100,l1369,190r-50,l1319,190r-25,l1294,190r-45,l1249,190,1125,180,1000,170r,l805,150,610,125,400,85,185,40r,l,,,,40,40,85,80r50,40l190,155r60,35l315,220r65,30l455,275r,l475,280r,l550,305r70,15l775,355r160,15l1100,380r,l1100,380r,l1269,380r85,-5l1434,365r,l1524,355r90,-20l1699,320r90,-25l1789,295r15,-5l1804,290r80,-25l1964,235r80,-30l2114,170r70,-40l2249,90r65,-45l2374,r,xe" fillcolor="#e59ca4 [1301]" strokecolor="#d86b77 [1941]" strokeweight=".25pt">
              <v:path arrowok="t"/>
            </v:shape>
            <v:shape id="_x0000_s1621" style="position:absolute;left:1984;top:1421;width:810;height:290" coordsize="810,290" path="m810,r,l730,35,650,65r,l575,90r-75,20l425,130r-80,15l175,170,,185,240,290r,l320,265r80,-30l480,205r70,-35l620,130,685,90,750,45,810,r,xe" fillcolor="#761e28 [2405]" strokecolor="#d86b77 [1941]" strokeweight=".25pt">
              <v:path arrowok="t"/>
            </v:shape>
            <v:shape id="_x0000_s1622" style="position:absolute;left:420;top:1421;width:1000;height:280" coordsize=",280" path="m455,275r,l475,280r,l620,270r70,-10l760,250r60,-15l885,215r55,-20l1000,170r,l805,150,610,125,400,85,185,40r,l,,,,40,40,85,80r50,40l190,155r60,35l315,220r65,30l455,275r,xe" fillcolor="#761e28 [2405]" strokecolor="#d86b77 [1941]" strokeweight=".25pt">
              <v:path arrowok="t"/>
            </v:shape>
            <v:shape id="_x0000_s1623" style="position:absolute;left:1520;top:1611;width:334;height:190" coordsize="334,190" path="m219,r,l194,r,l149,r,l129,40,94,85,54,135,,190r,l,190r,l169,190r85,-5l334,175,269,r,l219,r,xe" fillcolor="#761e28 [2405]" strokecolor="#d86b77 [1941]" strokeweight=".25pt">
              <v:path arrowok="t"/>
            </v:shape>
            <v:shape id="_x0000_s1624" style="position:absolute;left:2029;top:1431;width:210;height:125" coordsize="210,125" path="m210,40r,l200,25,195,15,185,5,175,r,l160,,140,5,120,15,95,25r,l70,45,45,65,20,90,,115r,l65,120r55,5l160,115r20,-10l190,95r,l205,85r5,-15l210,55r,-15l210,40xe" fillcolor="#f9b268 [1940]" strokecolor="#d86b77 [1941]" strokeweight=".25pt">
              <v:path arrowok="t"/>
            </v:shape>
            <v:shape id="_x0000_s1625" style="position:absolute;left:1135;top:1396;width:200;height:130" coordsize="200,130" path="m5,35r,l,50,,65,5,80,15,95r,l25,105r15,10l85,125r50,5l200,125r,l185,100,165,75,140,55,120,35r,l95,15,70,5,55,,40,r,l30,5,20,10,5,35r,xe" fillcolor="#f9b268 [1940]" strokecolor="#d86b77 [1941]" strokeweight=".25pt">
              <v:path arrowok="t"/>
            </v:shape>
          </v:group>
        </w:pict>
      </w:r>
      <w:r>
        <w:rPr>
          <w:noProof/>
          <w:lang w:eastAsia="ja-JP"/>
        </w:rPr>
        <w:pict>
          <v:shape id="_x0000_s1494" style="position:absolute;margin-left:-5.25pt;margin-top:399.75pt;width:305.3pt;height:89.65pt;z-index:251785216" coordsize="11748,4104" path="m10091,27r,l9649,71r-461,54l8701,204r-497,89l8204,293r-363,71l7407,461,6300,718r,l5103,993r-877,195l4226,1188r-141,27l3943,1232r-142,9l3642,1250r-160,l3323,1241r-169,-9l2977,1206r,l2756,1170r-275,-44l2144,1055,1746,966r,l1400,896,1090,834,842,798,629,772r,l461,772r-168,l142,789,,816,,4104r11748,l11748,18r,l11332,r-417,l10508,9r-417,18l10091,27xe" fillcolor="white [3201]" stroked="f" strokecolor="#d9c19b [1945]" strokeweight="1pt">
            <v:fill color2="#e6d5bc [1305]" focusposition="1" focussize="" focus="100%" type="gradient"/>
            <v:shadow type="perspective" color="#664c26 [1609]" opacity=".5" offset="1pt" offset2="-3pt"/>
            <v:path arrowok="t"/>
          </v:shape>
        </w:pict>
      </w:r>
      <w:r>
        <w:rPr>
          <w:noProof/>
          <w:lang w:eastAsia="ja-JP"/>
        </w:rPr>
        <w:pict>
          <v:group id="_x0000_s1561" style="position:absolute;margin-left:160.1pt;margin-top:311.3pt;width:137.8pt;height:175.75pt;z-index:251786240" coordorigin="10,10" coordsize="2506,3196">
            <v:rect id="_x0000_s1562" style="position:absolute;left:10;top:270;width:2506;height:2936" filled="f" fillcolor="white [3212]" stroked="f" strokecolor="gray [1629]" strokeweight=".25pt"/>
            <v:shape id="_x0000_s1563" style="position:absolute;left:10;top:1956;width:2506;height:1250" coordsize="2506,1250" path="m1341,235r,l1256,225r-86,-15l1005,175,845,135,680,85r,l600,60,515,40,430,20,340,5,255,,165,,80,15,40,25,,40,,1250r2506,l2506,175r,l2491,170r-15,-5l2441,145r-40,-25l2356,95,2306,75,2276,65r-35,-5l2206,55r-35,l2131,60r-45,10l2086,70r-105,30l1886,135r-170,60l1631,220r-90,15l1496,240r-50,5l1396,240r-55,-5l1341,235xe" filled="f" fillcolor="white [3212]" stroked="f" strokecolor="gray [1629]" strokeweight=".25pt">
              <v:path arrowok="t"/>
            </v:shape>
            <v:shape id="_x0000_s1564" style="position:absolute;left:145;top:2586;width:2371;height:620" coordsize="2371,620" path="m,415r,l,440r10,30l30,495r20,25l80,545r35,25l160,595r45,25l2371,620r,-565l2371,55,2191,30,2001,15,1801,5,1596,r,l1431,5r-155,5l1121,20,975,35,835,50,700,70,580,95,465,120,365,150r-95,35l190,220r-65,35l70,290,30,330,15,350,5,375,,395r,20l,415xe" fillcolor="#d9c19b [1945]" stroked="f" strokecolor="#c19859 [3209]" strokeweight="1pt">
              <v:fill color2="#c19859 [3209]"/>
              <v:shadow type="perspective" color="#664c26 [1609]" offset="1pt" offset2="-3pt"/>
              <v:path arrowok="t"/>
            </v:shape>
            <v:shape id="_x0000_s1565" style="position:absolute;left:1105;top:15;width:926;height:2681" coordsize="926,2681" path="m,l,70,866,2676r,l896,2681r30,l50,50,,,,xe" fillcolor="#997339 [2409]" stroked="f" strokecolor="#f2eadd [665]" strokeweight=".25pt">
              <v:path arrowok="t"/>
            </v:shape>
            <v:shape id="_x0000_s1566" style="position:absolute;left:725;top:2431;width:941;height:610" coordsize="941,610" path="m561,610l661,395r280,70l821,145,305,,,435,561,610r,xe" fillcolor="#d9c19b [1945]" strokecolor="#f2eadd [665]" strokeweight=".25pt">
              <v:path arrowok="t"/>
            </v:shape>
            <v:shape id="_x0000_s1567" style="position:absolute;left:1286;top:2576;width:450;height:465" coordsize="450,465" path="m260,l160,110,,465,75,450,240,70,380,320r70,-30l260,r,xe" fillcolor="#997339 [2409]" strokecolor="#f2eadd [665]" strokeweight=".25pt">
              <v:path arrowok="t"/>
            </v:shape>
            <v:shape id="_x0000_s1568" style="position:absolute;left:230;top:1505;width:1861;height:1371" coordsize="1861,1371" path="m1116,r,l1086,95r-35,96l1010,281r-45,85l915,446r-60,80l795,606r-65,70l655,746r-80,65l495,876r-90,60l310,991r-95,55l110,1096,,1141r710,230l710,1371r155,-45l1010,1276r136,-60l1266,1156r110,-65l1476,1021r85,-75l1636,866r65,-85l1731,741r25,-45l1781,646r20,-45l1816,551r15,-50l1851,396r10,-110l1856,176,1841,55,1116,r,xe" fillcolor="#e6d5bc [1305]" strokecolor="#f2eadd [665]" strokeweight=".25pt">
              <v:path arrowok="t"/>
            </v:shape>
            <v:shape id="_x0000_s1569" style="position:absolute;left:940;top:1560;width:1151;height:1316" coordsize="1151,1316" path="m,1316r,l155,1271r145,-50l436,1161r120,-60l666,1036,766,966r85,-75l926,811r65,-85l1021,686r25,-45l1071,591r20,-45l1106,496r15,-50l1141,341r10,-110l1146,121,1131,r,l1116,116r-20,110l1066,331r-40,100l986,526r-55,95l871,706r-65,85l731,871r-80,75l561,1021r-100,65l361,1151r-116,60l125,1266,,1316r,xe" fillcolor="#d9c19b [1945]" strokecolor="#f2eadd [665]" strokeweight=".25pt">
              <v:path arrowok="t"/>
            </v:shape>
            <v:shape id="_x0000_s1570" style="position:absolute;left:1195;top:1651;width:846;height:360" coordsize="846,360" path="m101,r,l55,110,,215,766,360r,l791,295r20,-60l831,170r15,-70l846,100,101,r,xe" fillcolor="#d9c19b [1945]" strokecolor="#f2eadd [665]" strokeweight=".25pt">
              <v:path arrowok="t"/>
            </v:shape>
            <v:shape id="_x0000_s1571" style="position:absolute;left:1961;top:1751;width:130;height:345" coordsize="130,345" path="m,260r,l70,345r,l95,275r15,-75l120,125,130,45,80,r,l65,70,45,135,25,195,,260r,xe" fillcolor="#997339 [2409]" strokecolor="#f2eadd [665]" strokeweight=".25pt">
              <v:path arrowok="t"/>
            </v:shape>
            <v:shape id="_x0000_s1572" style="position:absolute;left:1646;top:2251;width:245;height:295" coordsize="245,295" path="m245,90l175,r,l135,55,95,105,50,155,,205r30,90l30,295,95,250r55,-50l200,145,245,90r,xe" fillcolor="#997339 [2409]" strokecolor="#f2eadd [665]" strokeweight=".25pt">
              <v:path arrowok="t"/>
            </v:shape>
            <v:shape id="_x0000_s1573" style="position:absolute;left:890;top:2066;width:931;height:390" coordsize="931,390" path="m931,185r,l170,r,l90,90,,180,756,390r,l806,340r45,-50l891,240r40,-55l931,185xe" fillcolor="#d9c19b [1945]" strokecolor="#f2eadd [665]" strokeweight=".25pt">
              <v:path arrowok="t"/>
            </v:shape>
            <v:shape id="_x0000_s1574" style="position:absolute;left:510;top:2391;width:951;height:365" coordsize="951,365" path="m951,220r,-5l200,r,l105,65,,125,700,365r,l831,295,951,220r,xe" fillcolor="#d9c19b [1945]" strokecolor="#f2eadd [665]" strokeweight=".25pt">
              <v:path arrowok="t"/>
            </v:shape>
            <v:shape id="_x0000_s1575" style="position:absolute;left:1210;top:2611;width:266;height:175" coordsize="266,175" path="m,145r5,30l5,175,141,120,266,60,251,r,l131,75,,145r,xe" fillcolor="#997339 [2409]" strokecolor="#f2eadd [665]" strokeweight=".25pt">
              <v:path arrowok="t"/>
            </v:shape>
            <v:shape id="_x0000_s1576" style="position:absolute;left:710;top:1205;width:300;height:541" coordsize="300,541" path="m140,90l300,35r,l285,15r,-10l290,,115,75,,531r20,10l140,90r,xe" fillcolor="#e59ca4 [1301]" stroked="f" strokecolor="#7f7f7f [1612]" strokeweight=".25pt">
              <v:path arrowok="t"/>
            </v:shape>
            <v:shape id="_x0000_s1577" style="position:absolute;left:525;top:1315;width:195;height:190" coordsize="195,190" path="m5,70r,l,95r,25l,120r15,25l30,170r,l55,185r35,5l90,100r15,90l105,190r30,-5l160,165r,l170,150r10,-15l190,120r5,-20l195,100,190,70,180,45r,l165,25,140,10r,l115,,90,r,l60,5,35,20r,l15,40,5,70r,xe" fillcolor="#fbcb9a [1300]" stroked="f" strokecolor="#7f7f7f [1612]" strokeweight=".25pt">
              <v:path arrowok="t"/>
            </v:shape>
            <v:shape id="_x0000_s1578" style="position:absolute;left:615;top:1410;width:245;height:391" coordsize="245,391" path="m245,40r,l185,15,120,5,60,,,5,,366r140,25l245,40r,xe" filled="f" fillcolor="white [3212]" strokecolor="#7f7f7f [1612]" strokeweight=".25pt">
              <v:path arrowok="t"/>
            </v:shape>
            <v:shape id="_x0000_s1579" style="position:absolute;left:635;top:1540;width:170;height:231" coordsize="170,231" path="m170,l,,,216r,l25,211r25,l75,221r25,10l170,r,xe" fillcolor="#89c2e5 [1302]" stroked="f" strokecolor="#7f7f7f [1612]" strokeweight=".25pt">
              <v:path arrowok="t"/>
            </v:shape>
            <v:shape id="_x0000_s1580" style="position:absolute;left:375;top:2571;width:445;height:505" coordsize="445,505" path="m25,175r,l25,175,15,210,5,245,,280r5,40l10,365r5,45l30,455r20,50l50,505r5,-90l65,340,80,305,90,275r15,-25l125,225r,l165,190r,l190,175r25,-15l250,150r35,-5l320,145r40,l400,150r45,5l290,r,l220,20,160,45,110,75,70,110r,l45,140,25,175r,l25,175r,xe" fillcolor="#f2eadd [665]" strokecolor="#a5a5a5 [2092]" strokeweight=".25pt">
              <v:path arrowok="t"/>
            </v:shape>
            <v:shape id="_x0000_s1581" style="position:absolute;left:245;top:3046;width:180;height:100" coordsize="180,100" path="m50,20l,,25,40,,55r40,5l20,100,180,30,50,20r,xe" fillcolor="#f2eadd [665]" strokecolor="#a5a5a5 [2092]" strokeweight=".25pt">
              <v:path arrowok="t"/>
            </v:shape>
            <v:shape id="_x0000_s1582" style="position:absolute;left:270;top:2366;width:405;height:485" coordsize="405,485" path="m345,135l230,r,l170,20,115,50,75,75,40,110r,l15,140,5,175,,210r10,35l10,245r15,35l50,315r35,35l130,380r,l130,380r,l180,405r50,25l230,430r85,30l405,485r,l330,440,270,395r,l215,355,175,315r,l145,275,130,245r-5,-15l125,215r5,-15l140,190r15,-10l170,170r45,-15l270,140r75,-5l345,135xe" fillcolor="#f2eadd [665]" strokecolor="#a5a5a5 [2092]" strokeweight=".25pt">
              <v:path arrowok="t"/>
            </v:shape>
            <v:shape id="_x0000_s1583" style="position:absolute;left:520;top:2851;width:155;height:180" coordsize="155,180" path="m,110r40,l40,170,85,135r,45l155,,,110r,xe" fillcolor="#f2eadd [665]" strokecolor="#a5a5a5 [2092]" strokeweight=".25pt">
              <v:path arrowok="t"/>
            </v:shape>
            <v:shape id="_x0000_s1584" style="position:absolute;left:545;top:1666;width:575;height:340" coordsize="575,340" path="m575,r,l535,60r-45,50l445,160r-50,35l395,195r-45,30l300,245r-45,15l210,265r,l170,265,130,255,100,240,70,215r,l45,185,30,145,20,100r,-50l20,50,5,95,,135r5,40l20,215r,l40,250r25,30l100,305r35,20l135,325r45,10l230,340r45,-5l325,320r,l380,295r55,-35l485,210r50,-60l575,r,xe" fillcolor="#f2eadd [665]" strokecolor="#a5a5a5 [2092]" strokeweight=".25pt">
              <v:path arrowok="t"/>
            </v:shape>
            <v:shape id="_x0000_s1585" style="position:absolute;left:560;top:1590;width:140;height:126" coordsize="140,126" path="m120,116l70,91,140,61,55,51,110,r,l80,5,55,15,35,26,20,41,10,61,5,81,,101r5,25l120,116r,xe" fillcolor="#f2eadd [665]" strokecolor="#a5a5a5 [2092]" strokeweight=".25pt">
              <v:path arrowok="t"/>
            </v:shape>
            <v:shape id="_x0000_s1586" style="position:absolute;left:470;top:1590;width:1296;height:1151" coordsize="1296,1151" path="m595,121r,l570,181r-35,50l500,281r-40,40l460,321r-30,25l395,371r-90,55l305,426r-95,55l155,511r,l115,541,80,576,50,611,25,651r,l15,676,5,696,,721r,25l5,801r15,55l20,856r25,55l80,966r45,45l180,1056r,l240,1096r70,30l385,1141r75,10l460,1151r45,l550,1146r50,-10l645,1126r45,-15l740,1091r45,-25l831,1041r,l911,981r65,-60l1041,861r55,-60l1146,741r40,-65l1221,611r30,-65l1251,546r20,-60l1286,421r5,-65l1296,286r-5,-70l1281,146,1261,76,1241,,595,121r,xe" fillcolor="#f2eadd [665]" strokecolor="#a5a5a5 [2092]" strokeweight=".25pt">
              <v:path arrowok="t"/>
            </v:shape>
            <v:shape id="_x0000_s1587" style="position:absolute;left:935;top:695;width:1211;height:1511" coordsize="1211,1511" path="m556,25r,l516,40,481,60,441,80r-30,20l381,125r-30,30l325,185r-20,35l305,220r-25,40l265,300r-15,45l240,395r-10,45l230,490r,55l235,600r,l235,640r-5,40l210,725r-25,45l185,770r-55,85l130,855,65,936r,l40,981r-25,45l5,1071,,1111r,l,1136r5,25l10,1191r10,25l50,1266r45,55l95,1321r35,40l150,1396r,l170,1446r15,65l185,1511r15,-30l220,1456r20,-20l260,1416r,l300,1396r51,-15l351,1381r100,-25l451,1356r65,-20l571,1311r,l621,1281r45,-30l706,1216r35,-40l766,1141r20,-45l801,1056r10,-45l811,1011r5,-40l811,926r-5,-46l801,835r,l776,750,741,645r,l726,595,716,540r,-55l721,430r,l736,380r15,-50l776,290r30,-40l806,250r40,-35l886,185r45,-15l976,160r,l1036,160r55,10l1151,195r60,30l1211,225r-35,-35l1141,160r-40,-30l1066,100,1021,80,981,60,936,40,891,25r,l851,15,806,5,761,,721,,681,,636,5,596,15,556,25r,xe" fillcolor="#eaeaea [351]" strokecolor="#a5a5a5 [2092]" strokeweight=".25pt">
              <v:path arrowok="t"/>
            </v:shape>
            <v:shape id="_x0000_s1588" style="position:absolute;left:1165;top:695;width:981;height:560" coordsize="981,560" path="m326,25r,l286,40,251,60,211,80r-30,20l151,125r-30,30l95,185,75,220r,l40,285,15,355,5,430,,510r,l60,530r56,10l176,550r60,10l301,560r60,l421,555r65,-5l486,550r,-60l491,430r,l506,380r15,-50l546,290r30,-40l576,250r40,-35l656,185r45,-15l746,160r,l806,160r55,10l921,195r60,30l981,225,946,190,911,160,871,130,836,100,791,80,751,60,706,40,661,25r,l621,15,576,5,531,,491,,451,,406,5,366,15,326,25r,xe" fillcolor="#d86b77 [1941]" stroked="f" strokecolor="#c00000" strokeweight=".25pt">
              <v:path arrowok="t"/>
            </v:shape>
            <v:shape id="_x0000_s1589" style="position:absolute;left:2101;top:885;width:250;height:250" coordsize="250,250" path="m150,r,l125,,95,5,70,15,45,35r,l20,65,5,90,,120r,30l,150r10,25l20,200r20,20l65,235r,l85,240r20,5l125,250r20,-5l145,245r35,-10l210,215r,l235,185r10,-35l245,150r5,-20l250,110,245,90,240,70r,l225,45,205,25,180,10,150,r,xe" fillcolor="#eaeaea [351]" strokecolor="#a5a5a5 [2092]" strokeweight=".25pt">
              <v:path arrowok="t"/>
            </v:shape>
            <v:shape id="_x0000_s1590" style="position:absolute;left:1150;top:1265;width:471;height:411" coordsize="471,411" path="m456,30l85,r,l40,100,15,190,5,225,,260r,30l,320r5,26l20,366r10,15l50,396r20,10l95,411r31,l156,411r,l201,406r40,-5l281,391r35,-10l346,366r30,-15l396,330r25,-25l436,280r15,-25l461,225r5,-35l471,155r,-40l466,75,456,30r,xe" fillcolor="#f2eadd [665]" strokecolor="#a5a5a5 [2092]" strokeweight=".25pt">
              <v:path arrowok="t"/>
            </v:shape>
            <v:shape id="_x0000_s1591" style="position:absolute;left:995;top:1595;width:536;height:416" coordsize="536,416" path="m155,16r,l120,26,90,46,65,71,45,96r,l25,126,15,161,5,196,,236r,l,281r5,45l15,371r15,45l30,416,45,391,70,366r35,-30l150,306r,l220,251r,l260,221r26,-30l286,191r20,35l326,261r25,30l376,321r30,25l436,371r35,25l506,416r,l526,331r10,-75l536,221r,-30l526,161,516,136,506,111,486,86,466,71,446,51,421,36,391,26,356,16,321,5r,l276,,230,,190,5,155,16r,xe" fillcolor="#eaeaea [351]" strokecolor="#a5a5a5 [2092]" strokeweight=".25pt">
              <v:path arrowok="t"/>
            </v:shape>
            <v:shape id="_x0000_s1592" style="position:absolute;left:1170;top:1315;width:276;height:471" coordsize="276,471" path="m90,471r,l121,471r30,-5l181,456r25,-20l206,436r20,-20l246,391r10,-30l266,326r,l276,290r,-40l276,210r-5,-40l271,170,261,125,246,85,226,40,201,r,l131,85,75,170,35,245,20,280,10,316r,l5,346,,376r5,25l15,421r,l25,441r15,10l60,461r30,10l90,471xe" fillcolor="#e6d5bc [1305]" strokecolor="#7f7f7f [1612]" strokeweight=".25pt">
              <v:path arrowok="t"/>
            </v:shape>
            <v:shape id="_x0000_s1593" style="position:absolute;left:1165;top:1205;width:511;height:135" coordsize="511,135" path="m5,90r,l5,95r506,40l511,135r,l496,85,486,40r,l,,,,5,90r,xe" fillcolor="#eaeaea [351]" strokecolor="#7f7f7f [1612]" strokeweight=".25pt">
              <v:path arrowok="t"/>
            </v:shape>
            <v:shape id="_x0000_s1594" style="position:absolute;left:1240;top:1305;width:51;height:45" coordsize="51,45" path="m31,45r,l41,40r5,-5l51,20,51,5,,,,,,20,10,35r10,5l31,45r,xe" fillcolor="#14415c [2406]" strokecolor="#7f7f7f [1612]" strokeweight=".25pt">
              <v:path arrowok="t"/>
            </v:shape>
            <v:shape id="_x0000_s1595" style="position:absolute;left:1496;top:1325;width:50;height:45" coordsize="50,45" path="m,l,,5,20r5,15l20,45r10,l30,45,40,40r5,-5l50,20,45,5,,,,xe" fillcolor="#14415c [2406]" strokecolor="#7f7f7f [1612]" strokeweight=".25pt">
              <v:path arrowok="t"/>
            </v:shape>
            <v:shape id="_x0000_s1596" style="position:absolute;left:470;top:2241;width:831;height:500" coordsize="831,500" path="m25,r,l15,25,5,45,,70,,95r5,55l20,205r,l45,260r35,55l125,360r55,45l180,405r60,40l310,475r75,15l460,500r,l505,500r45,-5l600,485r45,-10l690,460r50,-20l785,415r46,-25l831,390,740,315,640,245,545,185,445,135,345,90,240,50,135,25,25,r,xe" fillcolor="#d86b77 [1941]" stroked="f" strokecolor="#c00000" strokeweight=".25pt">
              <v:path arrowok="t"/>
            </v:shape>
            <v:shape id="_x0000_s1597" style="position:absolute;left:1491;top:2191;width:145;height:120" coordsize="145,120" path="m90,30l,40,60,55,10,85,75,80,40,120r,l75,100,105,80,130,55,145,30r,l125,20,105,10,75,5,45,,90,30r,xe" fillcolor="#f2eadd [665]" strokecolor="#a5a5a5 [2092]" strokeweight=".25pt">
              <v:path arrowok="t"/>
            </v:shape>
            <v:shape id="_x0000_s1598" style="position:absolute;left:1636;top:1756;width:355;height:465" coordsize="355,465" path="m115,r,l100,45,95,80r,l100,100r5,10l115,120r15,5l130,125r25,15l180,155r20,20l215,195r,l220,215r5,25l225,260r-5,25l220,285r-10,30l195,340r-20,25l150,385r,l115,410,80,430,40,450,,465r,l75,455r70,-20l205,410r50,-35l255,375r40,-30l325,310r20,-40l355,230r,l355,190r-5,-35l330,120,305,85r,l270,55,225,30,175,10,115,r,xe" fillcolor="#f2eadd [665]" strokecolor="#a5a5a5 [2092]" strokeweight=".25pt">
              <v:path arrowok="t"/>
            </v:shape>
            <v:shape id="_x0000_s1599" style="position:absolute;left:825;top:2266;width:40;height:30" coordsize="40,30" path="m,l,30,40,15,,,,xe" fillcolor="#d86b77" strokecolor="#7f7f7f [1612]" strokeweight=".25pt">
              <v:path arrowok="t"/>
            </v:shape>
            <v:shape id="_x0000_s1600" style="position:absolute;left:935;top:2021;width:25;height:40" coordsize="25,40" path="m,l,40,25,25,,,,xe" fillcolor="#d86b77" strokecolor="#7f7f7f [1612]" strokeweight=".25pt">
              <v:path arrowok="t"/>
            </v:shape>
            <v:shape id="_x0000_s1601" style="position:absolute;left:1361;top:2146;width:40;height:35" coordsize="40,35" path="m,10l25,35,40,,,10r,xe" fillcolor="#d86b77" strokecolor="#7f7f7f [1612]" strokeweight=".25pt">
              <v:path arrowok="t"/>
            </v:shape>
            <v:shape id="_x0000_s1602" style="position:absolute;left:615;top:1410;width:105;height:95" coordsize="105,95" path="m105,5r,-5l105,,50,,,5,15,95r,l45,90,70,70r,l80,55,90,40,100,25,105,5r,xe" fillcolor="#fbcb9a [1300]" stroked="f" strokecolor="yellow" strokeweight=".25pt">
              <v:path arrowok="t"/>
            </v:shape>
            <v:shape id="_x0000_s1603" style="position:absolute;left:760;top:1425;width:55;height:115" coordsize="55,115" path="m55,5r,l30,,,115r25,l55,5r,xe" fillcolor="#e59ca4 [1301]" stroked="f" strokecolor="#7f7f7f [1612]" strokeweight=".25pt">
              <v:path arrowok="t"/>
            </v:shape>
            <v:shape id="_x0000_s1604" style="position:absolute;left:710;top:1540;width:75;height:206" coordsize="75,206" path="m50,l,196r20,10l75,,50,r,xe" fillcolor="#761e28 [2405]" stroked="f" strokecolor="#7f7f7f [1612]" strokeweight=".25pt">
              <v:path arrowok="t"/>
            </v:shape>
            <v:shape id="_x0000_s1605" style="position:absolute;left:275;top:10;width:2161;height:920" coordsize="2161,920" path="m,920r,l80,870r75,-40l230,800r70,-20l375,770r65,l510,780r65,20l575,800r35,-55l655,695r40,-50l740,605r50,-35l840,535r50,-25l945,490r56,-20l1061,460r60,-10l1186,450r65,l1321,460r70,10l1461,490r,l1481,460r20,-30l1526,400r30,-25l1591,350r35,-20l1706,285r95,-35l1906,225r120,-25l2161,185r,l1976,115,1886,90,1801,65,1716,45,1631,25,1546,15,1466,5,1386,r-75,l1236,r-75,5l1086,15r-70,15l945,50,875,70,810,95r-65,30l680,155r-60,35l560,230r-60,45l445,320r-60,55l335,430r-55,55l230,550r-50,65l135,685,85,760,45,835,,920r,xe" fillcolor="#8dc182 [1943]" strokecolor="#8dc182 [1943]" strokeweight="1pt">
              <v:fill color2="#d9ead5 [663]" angle="-45" focus="-50%" type="gradient"/>
              <v:shadow type="perspective" color="#264221 [1607]" opacity=".5" offset="1pt" offset2="-3pt"/>
              <v:path arrowok="t"/>
            </v:shape>
          </v:group>
        </w:pict>
      </w:r>
      <w:r>
        <w:rPr>
          <w:noProof/>
          <w:lang w:eastAsia="ja-JP"/>
        </w:rPr>
        <w:pict>
          <v:rect id="_x0000_s1092" style="position:absolute;margin-left:-5.25pt;margin-top:284.9pt;width:305.3pt;height:204.5pt;z-index:251778048" o:regroupid="14" fillcolor="#c3e0f2 [662]" stroked="f" strokecolor="#4da4d8 [1942]" strokeweight="1pt">
            <v:fill opacity="39322f" color2="#c3e0f2 [662]"/>
            <v:shadow type="perspective" color="#0d2b3d [1606]" opacity=".5" offset="1pt" offset2="-3pt"/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margin-left:0;margin-top:0;width:772.55pt;height:0;z-index:251724800;mso-position-horizontal:center;mso-position-horizontal-relative:margin;mso-position-vertical:center;mso-position-vertical-relative:margin" o:connectortype="straight" strokecolor="#b2b2b2">
            <v:stroke dashstyle="dash"/>
            <w10:wrap anchorx="margin" anchory="margin"/>
          </v:shape>
        </w:pict>
      </w:r>
      <w:r w:rsidR="0004237D" w:rsidRPr="00712AEE">
        <w:br w:type="page"/>
      </w:r>
      <w:bookmarkStart w:id="0" w:name="_GoBack"/>
      <w:bookmarkEnd w:id="0"/>
      <w:r>
        <w:rPr>
          <w:noProof/>
          <w:lang w:eastAsia="ja-JP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81" type="#_x0000_t202" style="position:absolute;margin-left:482.15pt;margin-top:375.1pt;width:254.15pt;height:101.6pt;z-index:251792384;mso-position-horizontal-relative:page;mso-position-vertical-relative:page" filled="f" stroked="f">
            <v:textbox style="mso-next-textbox:#_x0000_s1781">
              <w:txbxContent>
                <w:p w:rsidR="00652B36" w:rsidRPr="00346CD0" w:rsidRDefault="00652B36" w:rsidP="00F246CF">
                  <w:pPr>
                    <w:pStyle w:val="Titleofeventdetails"/>
                  </w:pPr>
                  <w:r>
                    <w:rPr>
                      <w:szCs w:val="24"/>
                      <w:lang w:val="es-ES"/>
                    </w:rPr>
                    <w:t>¡Celebro una fiesta!</w:t>
                  </w:r>
                </w:p>
                <w:p w:rsidR="00652B36" w:rsidRPr="00346CD0" w:rsidRDefault="00652B36" w:rsidP="00F246CF">
                  <w:pPr>
                    <w:pStyle w:val="Eventdetails"/>
                  </w:pPr>
                  <w:r w:rsidRPr="0084326A">
                    <w:rPr>
                      <w:rStyle w:val="EventdetailsChar"/>
                      <w:rFonts w:cs="Times New Roman"/>
                      <w:szCs w:val="24"/>
                      <w:lang w:val="es-ES"/>
                    </w:rPr>
                    <w:t>Fecha y hora</w:t>
                  </w:r>
                  <w:r w:rsidRPr="00346CD0">
                    <w:rPr>
                      <w:rStyle w:val="EventdetailsChar"/>
                      <w:color w:val="14415C" w:themeColor="accent3" w:themeShade="BF"/>
                    </w:rPr>
                    <w:t>:</w:t>
                  </w:r>
                  <w:r w:rsidRPr="00346CD0">
                    <w:t xml:space="preserve"> </w:t>
                  </w:r>
                  <w:sdt>
                    <w:sdtPr>
                      <w:rPr>
                        <w:rStyle w:val="EventdetailsChar"/>
                        <w:color w:val="14415C" w:themeColor="accent3" w:themeShade="BF"/>
                      </w:rPr>
                      <w:id w:val="11993090"/>
                      <w:showingPlcHdr/>
                      <w:date>
                        <w:dateFormat w:val="dddd, MMMM dd, yyyy"/>
                        <w:lid w:val="en-US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DefaultParagraphFont"/>
                        <w:color w:val="4DA4D8" w:themeColor="accent3" w:themeTint="99"/>
                      </w:rPr>
                    </w:sdtEndPr>
                    <w:sdtContent>
                      <w:r w:rsidRPr="00346CD0">
                        <w:t>[Fecha]</w:t>
                      </w:r>
                    </w:sdtContent>
                  </w:sdt>
                  <w:r w:rsidRPr="00346CD0">
                    <w:t xml:space="preserve"> </w:t>
                  </w:r>
                  <w:r w:rsidR="009A6832" w:rsidRPr="0084326A">
                    <w:rPr>
                      <w:rFonts w:cs="Times New Roman"/>
                      <w:szCs w:val="24"/>
                      <w:lang w:val="es-ES"/>
                    </w:rPr>
                    <w:t>a las</w:t>
                  </w:r>
                  <w:r w:rsidRPr="00346CD0">
                    <w:t xml:space="preserve"> </w:t>
                  </w:r>
                  <w:sdt>
                    <w:sdtPr>
                      <w:rPr>
                        <w:rStyle w:val="EventdetailsChar"/>
                        <w:color w:val="14415C" w:themeColor="accent3" w:themeShade="BF"/>
                      </w:rPr>
                      <w:id w:val="11993091"/>
                      <w:temporary/>
                      <w:showingPlcHdr/>
                    </w:sdtPr>
                    <w:sdtEndPr>
                      <w:rPr>
                        <w:rStyle w:val="DefaultParagraphFont"/>
                        <w:color w:val="4DA4D8" w:themeColor="accent3" w:themeTint="99"/>
                      </w:rPr>
                    </w:sdtEndPr>
                    <w:sdtContent>
                      <w:r w:rsidRPr="00346CD0">
                        <w:t>[Hora]</w:t>
                      </w:r>
                    </w:sdtContent>
                  </w:sdt>
                </w:p>
                <w:p w:rsidR="00652B36" w:rsidRPr="00346CD0" w:rsidRDefault="00652B36" w:rsidP="00F246CF">
                  <w:pPr>
                    <w:pStyle w:val="Eventdetails"/>
                  </w:pPr>
                  <w:r>
                    <w:t>Lugar</w:t>
                  </w:r>
                  <w:r w:rsidRPr="00346CD0">
                    <w:t xml:space="preserve">: </w:t>
                  </w:r>
                  <w:sdt>
                    <w:sdtPr>
                      <w:rPr>
                        <w:rStyle w:val="EventdetailsChar"/>
                        <w:color w:val="14415C" w:themeColor="accent3" w:themeShade="BF"/>
                      </w:rPr>
                      <w:id w:val="11993092"/>
                      <w:temporary/>
                      <w:showingPlcHdr/>
                    </w:sdtPr>
                    <w:sdtEndPr>
                      <w:rPr>
                        <w:rStyle w:val="DefaultParagraphFont"/>
                        <w:color w:val="4DA4D8" w:themeColor="accent3" w:themeTint="99"/>
                      </w:rPr>
                    </w:sdtEndPr>
                    <w:sdtContent>
                      <w:r w:rsidRPr="00346CD0">
                        <w:t>[Ubicación del evento]</w:t>
                      </w:r>
                    </w:sdtContent>
                  </w:sdt>
                </w:p>
                <w:p w:rsidR="00652B36" w:rsidRPr="00346CD0" w:rsidRDefault="00652B36" w:rsidP="00F246CF">
                  <w:pPr>
                    <w:pStyle w:val="Eventdetails"/>
                  </w:pPr>
                  <w:r w:rsidRPr="0084326A">
                    <w:rPr>
                      <w:rFonts w:cs="Times New Roman"/>
                      <w:szCs w:val="24"/>
                      <w:lang w:val="es-ES"/>
                    </w:rPr>
                    <w:t>Confirmar asistencia a</w:t>
                  </w:r>
                  <w:r w:rsidRPr="00346CD0">
                    <w:t xml:space="preserve">: </w:t>
                  </w:r>
                  <w:sdt>
                    <w:sdtPr>
                      <w:rPr>
                        <w:rStyle w:val="EventdetailsChar"/>
                        <w:color w:val="14415C" w:themeColor="accent3" w:themeShade="BF"/>
                      </w:rPr>
                      <w:id w:val="11993093"/>
                      <w:showingPlcHdr/>
                    </w:sdtPr>
                    <w:sdtEndPr>
                      <w:rPr>
                        <w:rStyle w:val="DefaultParagraphFont"/>
                        <w:color w:val="4DA4D8" w:themeColor="accent3" w:themeTint="99"/>
                      </w:rPr>
                    </w:sdtEndPr>
                    <w:sdtContent>
                      <w:r w:rsidRPr="00346CD0">
                        <w:t>[Nombre]</w:t>
                      </w:r>
                    </w:sdtContent>
                  </w:sdt>
                  <w:r w:rsidRPr="00346CD0">
                    <w:t xml:space="preserve"> </w:t>
                  </w:r>
                  <w:r>
                    <w:t>antes del</w:t>
                  </w:r>
                  <w:r w:rsidRPr="00346CD0">
                    <w:t xml:space="preserve">: </w:t>
                  </w:r>
                  <w:sdt>
                    <w:sdtPr>
                      <w:rPr>
                        <w:rStyle w:val="EventdetailsChar"/>
                        <w:color w:val="14415C" w:themeColor="accent3" w:themeShade="BF"/>
                      </w:rPr>
                      <w:id w:val="11993094"/>
                      <w:showingPlcHdr/>
                      <w:date>
                        <w:dateFormat w:val="dddd, MMMM dd, yyyy"/>
                        <w:lid w:val="en-US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DefaultParagraphFont"/>
                        <w:color w:val="4DA4D8" w:themeColor="accent3" w:themeTint="99"/>
                      </w:rPr>
                    </w:sdtEndPr>
                    <w:sdtContent>
                      <w:r w:rsidRPr="00346CD0">
                        <w:t>[Fecha]</w:t>
                      </w:r>
                    </w:sdtContent>
                  </w:sdt>
                </w:p>
                <w:p w:rsidR="00652B36" w:rsidRPr="00346CD0" w:rsidRDefault="00652B36" w:rsidP="00F246CF">
                  <w:pPr>
                    <w:pStyle w:val="Eventdetails"/>
                  </w:pPr>
                  <w:r w:rsidRPr="0084326A">
                    <w:rPr>
                      <w:rFonts w:cs="Times New Roman"/>
                      <w:szCs w:val="24"/>
                      <w:lang w:val="es-ES"/>
                    </w:rPr>
                    <w:t>Teléfono</w:t>
                  </w:r>
                  <w:r w:rsidRPr="00346CD0">
                    <w:t xml:space="preserve">: </w:t>
                  </w:r>
                  <w:sdt>
                    <w:sdtPr>
                      <w:rPr>
                        <w:rStyle w:val="EventdetailsChar"/>
                        <w:color w:val="14415C" w:themeColor="accent3" w:themeShade="BF"/>
                      </w:rPr>
                      <w:id w:val="11993095"/>
                      <w:temporary/>
                      <w:showingPlcHdr/>
                    </w:sdtPr>
                    <w:sdtEndPr>
                      <w:rPr>
                        <w:rStyle w:val="DefaultParagraphFont"/>
                        <w:color w:val="4DA4D8" w:themeColor="accent3" w:themeTint="99"/>
                      </w:rPr>
                    </w:sdtEndPr>
                    <w:sdtContent>
                      <w:r w:rsidRPr="00346CD0">
                        <w:t>[Número de teléfono]</w:t>
                      </w:r>
                    </w:sdtContent>
                  </w:sdt>
                </w:p>
              </w:txbxContent>
            </v:textbox>
            <w10:wrap anchorx="page" anchory="page"/>
          </v:shape>
        </w:pict>
      </w:r>
      <w:r>
        <w:pict>
          <v:shape id="_x0000_s1265" type="#_x0000_t202" style="position:absolute;margin-left:86.15pt;margin-top:373.75pt;width:254.15pt;height:101.6pt;z-index:251794432;mso-position-horizontal-relative:page;mso-position-vertical-relative:page" o:regroupid="12" filled="f" stroked="f">
            <v:textbox style="mso-next-textbox:#_x0000_s1265">
              <w:txbxContent>
                <w:p w:rsidR="00652B36" w:rsidRPr="00F246CF" w:rsidRDefault="00652B36" w:rsidP="00F246CF">
                  <w:pPr>
                    <w:pStyle w:val="Titleofeventdetails"/>
                  </w:pPr>
                  <w:r>
                    <w:rPr>
                      <w:szCs w:val="24"/>
                      <w:lang w:val="es-ES"/>
                    </w:rPr>
                    <w:t>¡Celebro una fiesta!</w:t>
                  </w:r>
                </w:p>
                <w:p w:rsidR="00652B36" w:rsidRPr="00F246CF" w:rsidRDefault="00652B36" w:rsidP="00F246CF">
                  <w:pPr>
                    <w:pStyle w:val="Eventdetails"/>
                  </w:pPr>
                  <w:r w:rsidRPr="0084326A">
                    <w:rPr>
                      <w:rStyle w:val="EventdetailsChar"/>
                      <w:rFonts w:cs="Times New Roman"/>
                      <w:szCs w:val="24"/>
                      <w:lang w:val="es-ES"/>
                    </w:rPr>
                    <w:t>Fecha y hora:</w:t>
                  </w:r>
                  <w:r w:rsidRPr="00F246CF">
                    <w:t xml:space="preserve"> </w:t>
                  </w:r>
                  <w:sdt>
                    <w:sdtPr>
                      <w:rPr>
                        <w:rStyle w:val="EventdetailsChar"/>
                      </w:rPr>
                      <w:id w:val="11993096"/>
                      <w:showingPlcHdr/>
                      <w:date>
                        <w:dateFormat w:val="dddd, MMMM dd, yyyy"/>
                        <w:lid w:val="en-US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Pr="00F246CF">
                        <w:t>[Fecha]</w:t>
                      </w:r>
                    </w:sdtContent>
                  </w:sdt>
                  <w:r w:rsidRPr="00F246CF">
                    <w:t xml:space="preserve"> </w:t>
                  </w:r>
                  <w:r w:rsidR="009A6832" w:rsidRPr="0084326A">
                    <w:rPr>
                      <w:rFonts w:cs="Times New Roman"/>
                      <w:szCs w:val="24"/>
                      <w:lang w:val="es-ES"/>
                    </w:rPr>
                    <w:t>a las</w:t>
                  </w:r>
                  <w:r w:rsidRPr="00F246CF">
                    <w:t xml:space="preserve"> </w:t>
                  </w:r>
                  <w:sdt>
                    <w:sdtPr>
                      <w:rPr>
                        <w:rStyle w:val="EventdetailsChar"/>
                      </w:rPr>
                      <w:id w:val="11993097"/>
                      <w:temporary/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Pr="00F246CF">
                        <w:t>[Hora]</w:t>
                      </w:r>
                    </w:sdtContent>
                  </w:sdt>
                </w:p>
                <w:p w:rsidR="00652B36" w:rsidRPr="00F246CF" w:rsidRDefault="00652B36" w:rsidP="00F246CF">
                  <w:pPr>
                    <w:pStyle w:val="Eventdetails"/>
                  </w:pPr>
                  <w:r>
                    <w:t>Lugar</w:t>
                  </w:r>
                  <w:r w:rsidRPr="00F246CF">
                    <w:t xml:space="preserve">: </w:t>
                  </w:r>
                  <w:sdt>
                    <w:sdtPr>
                      <w:rPr>
                        <w:rStyle w:val="EventdetailsChar"/>
                      </w:rPr>
                      <w:id w:val="11993098"/>
                      <w:temporary/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Pr="00F246CF">
                        <w:t>[Ubicación del evento]</w:t>
                      </w:r>
                    </w:sdtContent>
                  </w:sdt>
                </w:p>
                <w:p w:rsidR="00652B36" w:rsidRPr="00F246CF" w:rsidRDefault="00652B36" w:rsidP="00F246CF">
                  <w:pPr>
                    <w:pStyle w:val="Eventdetails"/>
                  </w:pPr>
                  <w:r w:rsidRPr="0084326A">
                    <w:rPr>
                      <w:rFonts w:cs="Times New Roman"/>
                      <w:szCs w:val="24"/>
                      <w:lang w:val="es-ES"/>
                    </w:rPr>
                    <w:t>Confirmar asistencia a</w:t>
                  </w:r>
                  <w:r w:rsidRPr="00F246CF">
                    <w:t xml:space="preserve">: </w:t>
                  </w:r>
                  <w:sdt>
                    <w:sdtPr>
                      <w:rPr>
                        <w:rStyle w:val="EventdetailsChar"/>
                      </w:rPr>
                      <w:id w:val="11993099"/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Pr="00F246CF">
                        <w:t>[Nombre]</w:t>
                      </w:r>
                    </w:sdtContent>
                  </w:sdt>
                  <w:r w:rsidRPr="00F246CF">
                    <w:t xml:space="preserve"> </w:t>
                  </w:r>
                  <w:r>
                    <w:t>antes del</w:t>
                  </w:r>
                  <w:r w:rsidRPr="00F246CF">
                    <w:t xml:space="preserve">: </w:t>
                  </w:r>
                  <w:sdt>
                    <w:sdtPr>
                      <w:rPr>
                        <w:rStyle w:val="EventdetailsChar"/>
                      </w:rPr>
                      <w:id w:val="11993100"/>
                      <w:showingPlcHdr/>
                      <w:date>
                        <w:dateFormat w:val="dddd, MMMM dd, yyyy"/>
                        <w:lid w:val="en-US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Pr="00F246CF">
                        <w:t>[Fecha]</w:t>
                      </w:r>
                    </w:sdtContent>
                  </w:sdt>
                </w:p>
                <w:p w:rsidR="00652B36" w:rsidRPr="00F246CF" w:rsidRDefault="00652B36" w:rsidP="00F246CF">
                  <w:pPr>
                    <w:pStyle w:val="Eventdetails"/>
                  </w:pPr>
                  <w:r w:rsidRPr="0084326A">
                    <w:rPr>
                      <w:rFonts w:cs="Times New Roman"/>
                      <w:szCs w:val="24"/>
                      <w:lang w:val="es-ES"/>
                    </w:rPr>
                    <w:t>Teléfono</w:t>
                  </w:r>
                  <w:r w:rsidRPr="00F246CF">
                    <w:t xml:space="preserve">: </w:t>
                  </w:r>
                  <w:sdt>
                    <w:sdtPr>
                      <w:rPr>
                        <w:rStyle w:val="EventdetailsChar"/>
                      </w:rPr>
                      <w:id w:val="11993101"/>
                      <w:temporary/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Pr="00F246CF">
                        <w:t>[Número de teléfono]</w:t>
                      </w:r>
                    </w:sdtContent>
                  </w:sdt>
                </w:p>
              </w:txbxContent>
            </v:textbox>
            <w10:wrap anchorx="page" anchory="page"/>
          </v:shape>
        </w:pict>
      </w:r>
      <w:r>
        <w:rPr>
          <w:noProof/>
          <w:lang w:eastAsia="ja-JP"/>
        </w:rPr>
        <w:pict>
          <v:roundrect id="_x0000_s1780" style="position:absolute;margin-left:412.4pt;margin-top:312.85pt;width:273.85pt;height:101.25pt;z-index:251654140" arcsize="10923f" filled="f" fillcolor="#c3e0f2 [662]" stroked="f">
            <v:fill opacity="15073f" color2="fill lighten(0)" rotate="t" angle="-90" method="linear sigma" focus="100%" type="gradient"/>
          </v:roundrect>
        </w:pict>
      </w:r>
      <w:r>
        <w:pict>
          <v:roundrect id="_x0000_s1426" style="position:absolute;margin-left:16.4pt;margin-top:311.5pt;width:273.85pt;height:101.25pt;z-index:251661309" arcsize="10923f" o:regroupid="12" filled="f" fillcolor="#c3e0f2 [662]" stroked="f">
            <v:fill opacity="15073f" color2="fill lighten(0)" rotate="t" angle="-90" method="linear sigma" focus="100%" type="gradient"/>
          </v:roundrect>
        </w:pict>
      </w:r>
      <w:r>
        <w:rPr>
          <w:noProof/>
          <w:lang w:eastAsia="ja-JP"/>
        </w:rPr>
        <w:pict>
          <v:shape id="_x0000_s1802" type="#_x0000_t202" style="position:absolute;margin-left:471.9pt;margin-top:281.1pt;width:211.1pt;height:37.9pt;z-index:251798528" filled="f" stroked="f">
            <v:textbox style="mso-next-textbox:#_x0000_s1802">
              <w:txbxContent>
                <w:sdt>
                  <w:sdtPr>
                    <w:id w:val="6328439"/>
                    <w:showingPlcHdr/>
                  </w:sdtPr>
                  <w:sdtEndPr/>
                  <w:sdtContent>
                    <w:p w:rsidR="00652B36" w:rsidRPr="00346CD0" w:rsidRDefault="00652B36" w:rsidP="00E92B4A">
                      <w:pPr>
                        <w:pStyle w:val="Eventnameinside"/>
                      </w:pPr>
                      <w:r w:rsidRPr="00E92B4A">
                        <w:t>[Nombre o descripción del evento]</w:t>
                      </w:r>
                    </w:p>
                  </w:sdtContent>
                </w:sdt>
              </w:txbxContent>
            </v:textbox>
          </v:shape>
        </w:pict>
      </w:r>
      <w:r>
        <w:pict>
          <v:shape id="_x0000_s1312" type="#_x0000_t202" style="position:absolute;margin-left:75.9pt;margin-top:279.75pt;width:211.1pt;height:37.9pt;z-index:251799552" o:regroupid="12" filled="f" stroked="f">
            <v:textbox style="mso-next-textbox:#_x0000_s1312">
              <w:txbxContent>
                <w:sdt>
                  <w:sdtPr>
                    <w:id w:val="6328440"/>
                    <w:showingPlcHdr/>
                  </w:sdtPr>
                  <w:sdtEndPr/>
                  <w:sdtContent>
                    <w:p w:rsidR="00652B36" w:rsidRPr="00346CD0" w:rsidRDefault="00652B36" w:rsidP="00E92B4A">
                      <w:pPr>
                        <w:pStyle w:val="Eventnameinside"/>
                      </w:pPr>
                      <w:r w:rsidRPr="00B0470B">
                        <w:t>[Nombre o descripción del evento]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eastAsia="ja-JP"/>
        </w:rPr>
        <w:pict>
          <v:group id="_x0000_s1715" style="position:absolute;margin-left:386.3pt;margin-top:270pt;width:117.75pt;height:192.05pt;rotation:272224fd;z-index:251796480" coordorigin="10,10" coordsize="2315,3035">
            <v:shape id="_x0000_s1716" style="position:absolute;left:255;top:10;width:800;height:665" coordsize="800,665" path="m395,30r,l340,10,310,5,285,,255,5r-25,l205,15,180,25r,l155,40,130,60,105,80,85,105,40,170,,250r,l40,235,80,225r35,-5l155,220,225,120,200,220r,l240,230r40,10l360,160r-30,95l330,255r60,30l455,235r-25,75l430,310r50,40l530,315r-25,55l505,370r50,40l590,390r-15,40l575,430r40,40l640,460r-5,25l635,485r80,85l800,665r,l800,665,765,540,725,430,675,330,620,240r,l570,170,515,110,455,65,395,30r,xe" fillcolor="#d9ead5 [663]" strokecolor="#b3d5ab [1303]" strokeweight="1pt">
              <v:fill color2="#d9ead5 [663]"/>
              <v:shadow type="perspective" color="#264221 [1607]" opacity=".5" offset="1pt" offset2="-3pt"/>
              <v:path arrowok="t"/>
            </v:shape>
            <v:shape id="_x0000_s1717" style="position:absolute;left:1055;top:115;width:1080;height:560" coordsize="1080,560" path="m890,55r,l865,40,830,25,800,15,765,5,730,,695,,660,,620,5r,l580,15,540,30,500,45,460,60r-80,45l300,165r,l260,205r-45,40l180,290r-40,50l70,440,,560r5,l5,560,125,480,240,415r,-25l265,405r,l325,375,315,330r40,30l355,360r70,-30l405,270r55,45l460,315r70,-25l510,205r70,65l580,270r85,-15l640,150r85,100l725,250r55,l835,250,815,140r75,120l890,260r45,10l985,285r45,20l1080,325r,l1040,235r-20,-35l1000,160,975,130,950,100,920,75,890,55r,xe" fillcolor="#d9ead5 [663]" strokecolor="#b3d5ab [1303]" strokeweight="1pt">
              <v:fill color2="#d9ead5 [663]"/>
              <v:shadow type="perspective" color="#264221 [1607]" opacity=".5" offset="1pt" offset2="-3pt"/>
              <v:path arrowok="t"/>
            </v:shape>
            <v:shape id="_x0000_s1718" style="position:absolute;left:30;top:565;width:1015;height:610" coordsize="1015,610" path="m275,330l245,200r80,95l325,295r70,-35l380,160r60,75l440,235r70,-20l510,145r35,55l545,200r75,-15l620,135r30,40l650,175r65,-15l725,135r20,20l745,155,860,135,990,120r,l1015,110r,l875,65,740,30,610,10,550,,490,r,l390,,340,10r-45,5l255,25,215,40,175,55,140,75r,l110,95,85,120,60,140,45,165,25,195,15,220,5,255,,285r,l,320r,35l10,395r10,40l35,475r20,45l110,610r,l120,565r15,-45l155,480r20,-40l125,305r80,95l205,400r35,-35l275,330r,xe" fillcolor="#d9ead5 [663]" strokecolor="#b3d5ab [1303]" strokeweight="1pt">
              <v:fill color2="#d9ead5 [663]"/>
              <v:shadow type="perspective" color="#264221 [1607]" opacity=".5" offset="1pt" offset2="-3pt"/>
              <v:path arrowok="t"/>
            </v:shape>
            <v:shape id="_x0000_s1719" style="position:absolute;left:360;top:680;width:690;height:910" coordsize="690,910" path="m485,205r,-25l505,185r,l590,95,690,r,l660,5r,l555,45,460,90r-95,50l285,195r,l210,255r-65,65l95,385,50,455r,l25,520,5,585,,645r5,60l5,705r10,25l25,760r15,25l55,815r25,25l105,865r60,45l165,910r-5,-45l160,820r5,-45l170,730,100,650r80,35l180,685r15,-50l215,585,160,495r80,35l240,530r40,-65l245,385r65,35l310,420r40,-60l330,305r45,25l375,330r45,-55l410,235r35,15l445,250r40,-45l485,205xe" fillcolor="#d9ead5 [663]" strokecolor="#b3d5ab [1303]" strokeweight="1pt">
              <v:fill color2="#d9ead5 [663]"/>
              <v:shadow type="perspective" color="#264221 [1607]" opacity=".5" offset="1pt" offset2="-3pt"/>
              <v:path arrowok="t"/>
            </v:shape>
            <v:shape id="_x0000_s1720" style="position:absolute;left:1065;top:675;width:710;height:725" coordsize="710,725" path="m5,l,5r,l100,75r90,65l210,135r,20l210,155r45,35l285,175r-10,35l275,210r50,40l365,225r-15,50l350,275r45,45l455,285r-30,70l425,355r40,55l545,370r-50,80l495,450r15,40l530,530r80,-35l540,570r,l550,610r,35l555,685r-5,40l550,725r60,-50l655,630r20,-25l690,580r10,-25l705,530r,l710,480r-5,-50l685,375,650,325r,l605,270,550,220,485,170,410,125r,l320,85,225,50,115,25,5,r,xe" fillcolor="#d9ead5 [663]" strokecolor="#b3d5ab [1303]" strokeweight="1pt">
              <v:fill color2="#d9ead5 [663]"/>
              <v:shadow type="perspective" color="#264221 [1607]" opacity=".5" offset="1pt" offset2="-3pt"/>
              <v:path arrowok="t"/>
            </v:shape>
            <v:shape id="_x0000_s1721" style="position:absolute;left:1065;top:570;width:1240;height:595" coordsize="1240,595" path="m,100r5,5l5,105r170,20l335,145r25,-15l370,155r,l450,165r35,-40l485,175r,l575,195r50,-55l620,205r,l700,230r80,-75l760,250r,l840,285,940,195,900,320r,l940,355r40,35l1085,295r-70,130l1015,425r25,40l1060,505r20,40l1090,595r,l1130,550r30,-45l1185,465r20,-40l1220,385r15,-35l1240,315r,-35l1240,280r-5,-30l1225,220r-15,-25l1195,165r-25,-20l1145,120r-30,-20l1080,80r,l1035,60,990,45,945,30,890,20,780,5,650,r,l505,5,345,25,180,60,,100r,xe" fillcolor="#d9ead5 [663]" strokecolor="#b3d5ab [1303]" strokeweight="1pt">
              <v:fill color2="#d9ead5 [663]"/>
              <v:shadow type="perspective" color="#264221 [1607]" opacity=".5" offset="1pt" offset2="-3pt"/>
              <v:path arrowok="t"/>
            </v:shape>
            <v:shape id="_x0000_s1722" style="position:absolute;left:625;top:680;width:535;height:2320" coordsize="535,2320" path="m215,1505r,l130,1690r,l85,1795r-35,90l50,1885r-20,60l20,2000r-10,55l,2110r,55l,2215r5,55l15,2320r495,l510,2320r-30,-45l455,2230r-25,-45l410,2135r-15,-50l380,2035r-10,-55l365,1925r,l360,1865r,-60l365,1740r10,-65l395,1535r40,-155l435,1380r45,-175l495,1115r15,-85l520,940r10,-85l535,770r,-90l535,595r-5,-85l520,425,510,340,495,250,480,165,460,80,435,r,l445,230r,210l435,635r-10,95l415,815r,l400,895r-15,85l340,1150r-55,175l215,1505r,xe" fillcolor="#664c26 [1609]" strokecolor="#d9c19b [1945]" strokeweight=".25pt">
              <v:path arrowok="t"/>
            </v:shape>
            <v:shape id="_x0000_s1723" style="position:absolute;left:1070;top:975;width:85;height:200" coordsize="85,200" path="m60,l,,,,,195r85,5l85,200,75,100,60,r,xe" fillcolor="#997339 [2409]" strokecolor="#d9c19b [1945]" strokeweight=".25pt">
              <v:path arrowok="t"/>
            </v:shape>
            <v:shape id="_x0000_s1724" style="position:absolute;left:1030;top:1360;width:130;height:230" coordsize="130,230" path="m130,l25,r,l10,135r,l,195r120,35l120,230,130,115,130,r,xe" fillcolor="#997339 [2409]" strokecolor="#d9c19b [1945]" strokeweight=".25pt">
              <v:path arrowok="t"/>
            </v:shape>
            <v:shape id="_x0000_s1725" style="position:absolute;left:905;top:1760;width:220;height:265" coordsize="220,265" path="m165,265r,l195,145,220,25,80,r,l45,125,,250r165,15l165,265xe" fillcolor="#997339 [2409]" strokecolor="#d9c19b [1945]" strokeweight=".25pt">
              <v:path arrowok="t"/>
            </v:shape>
            <v:shape id="_x0000_s1726" style="position:absolute;left:675;top:2245;width:330;height:320" coordsize="330,320" path="m330,55l135,r,l80,125r,l35,230,,320,310,300r,l310,245r5,-60l330,55r,xe" fillcolor="#997339 [2409]" strokecolor="#d9c19b [1945]" strokeweight=".25pt">
              <v:path arrowok="t"/>
            </v:shape>
            <v:shape id="_x0000_s1727" style="position:absolute;left:85;top:1290;width:110;height:230" coordsize="110,230" path="m75,l35,r,l15,50,5,95,,130r,35l5,190r10,20l35,225r20,5l55,230r20,l90,220r10,-20l110,175r,-35l100,100,90,55,75,r,xe" filled="f" fillcolor="#dfd7e7 [664]" stroked="f" strokecolor="#5a5a5a [2109]" strokeweight=".25pt">
              <v:path arrowok="t"/>
            </v:shape>
            <v:shape id="_x0000_s1728" style="position:absolute;left:10;top:1200;width:260;height:130" coordsize="260,130" path="m260,130r,l250,95,235,70,220,50,200,30r,l185,15,165,10,145,5,125,r,l105,5,85,10,70,20,50,35r,l35,55,25,75,10,95,,120r260,10l260,130xe" filled="f" fillcolor="#dfd7e7 [664]" stroked="f" strokecolor="#5a5a5a [2109]" strokeweight=".25pt">
              <v:path arrowok="t"/>
            </v:shape>
            <v:shape id="_x0000_s1729" style="position:absolute;left:1990;top:1185;width:335;height:330" coordsize="335,330" path="m165,r,l135,,105,10,75,25,50,45r,l30,75,15,100,5,130,,165r,l5,195r,l10,220r10,20l35,265r15,15l50,280r25,25l105,320r30,10l165,330r,l200,330r30,-10l260,305r25,-25l285,280r20,-25l320,230r10,-30l335,165r,l330,145r,l325,115,315,90,305,70,285,45r,l260,25,230,10,200,,165,r,xe" filled="f" fillcolor="#dfd7e7 [664]" stroked="f" strokecolor="#5a5a5a [2109]" strokeweight=".25pt">
              <v:path arrowok="t"/>
            </v:shape>
            <v:shape id="_x0000_s1730" style="position:absolute;left:1995;top:1295;width:330;height:220" coordsize="330,220" path="m,85r,l5,110r10,20l30,155r15,15l45,170r25,25l100,210r30,10l160,220r,l195,220r30,-10l255,195r25,-25l280,170r20,-25l315,120,325,90r5,-35l330,55,325,35r-55,90l205,,135,140,60,5,,85r,xe" filled="f" fillcolor="#dfd7e7 [664]" stroked="f" strokecolor="#5a5a5a [2109]" strokeweight=".25pt">
              <v:path arrowok="t"/>
            </v:shape>
            <v:shape id="_x0000_s1731" style="position:absolute;left:110;top:270;width:290;height:240" coordsize="290,240" path="m245,35r,l225,20,200,10,175,5,145,r,l115,5,90,10,65,20,45,35r,l20,60,5,90r,l,120r,l5,145r10,25l15,170r10,15l45,205r,l65,220r25,10l115,240r30,l145,240r30,l200,230r25,-10l245,205r,l265,185r15,-25l280,160r5,-20l290,120r,l285,90r,l270,60,245,35r,xe" filled="f" fillcolor="#dfd7e7 [664]" stroked="f" strokecolor="#5a5a5a [2109]" strokeweight=".25pt">
              <v:path arrowok="t"/>
            </v:shape>
            <v:shape id="_x0000_s1732" style="position:absolute;left:110;top:360;width:290;height:80" coordsize="290,80" path="m,30r,l5,55,15,80,280,70r,l285,50r5,-20l290,30,285,,5,r,l,30r,xe" filled="f" fillcolor="#dfd7e7 [664]" stroked="f" strokecolor="#5a5a5a [2109]" strokeweight=".25pt">
              <v:path arrowok="t"/>
            </v:shape>
            <v:shape id="_x0000_s1733" style="position:absolute;left:375;top:1620;width:300;height:300" coordsize="300,300" path="m155,230r105,65l235,195r65,-85l200,110,150,,105,115,,110r70,90l40,300,155,230r,xe" filled="f" fillcolor="#dfd7e7 [664]" stroked="f" strokecolor="#5a5a5a [2109]" strokeweight=".25pt">
              <v:path arrowok="t"/>
            </v:shape>
            <v:shape id="_x0000_s1734" style="position:absolute;left:1520;top:1440;width:200;height:195" coordsize="200,195" path="m200,95r,l200,75,195,60,185,40,170,25r,l155,15,140,5,120,,100,r,l80,,65,5,45,15,30,25r,l20,40,10,60,5,75,,95r,l5,115r5,20l20,150r10,15l30,165r15,15l65,190r15,5l100,195r,l120,195r20,-5l155,180r15,-15l170,165r15,-15l195,135r5,-20l200,95r,xe" filled="f" fillcolor="#dfd7e7 [664]" stroked="f" strokecolor="#5a5a5a [2109]" strokeweight=".25pt">
              <v:path arrowok="t"/>
            </v:shape>
            <v:shape id="_x0000_s1735" style="position:absolute;left:2035;top:460;width:205;height:195" coordsize="205,195" path="m100,r,l85,,70,5,60,15,50,25r,l40,50,35,80r,l30,145r,l15,170r-5,10l,185r,l50,190r50,5l155,190r50,-5l205,185,190,170,175,145r,l165,80r,l160,45,145,25r,l140,10,130,5,115,,100,r,xe" filled="f" fillcolor="#dfd7e7 [664]" stroked="f" strokecolor="#5a5a5a [2109]" strokeweight=".25pt">
              <v:path arrowok="t"/>
            </v:shape>
            <v:shape id="_x0000_s1736" style="position:absolute;left:765;top:315;width:505;height:710" coordsize="505,710" path="m190,625r,l155,605,125,580,95,555,70,530,50,500,35,470,25,435,15,400r,l10,370r,-35l10,305r5,-30l25,245,35,215,50,185,70,155r,l90,125r20,-25l135,80,160,60,185,45,215,30,245,20r35,-5l280,15r55,-5l390,15r55,15l500,50r5,-5l505,45,450,20,390,5,335,,275,5r,l245,15,210,25,185,35,155,55,130,75,105,95,80,120,60,150r,l45,180,30,210,15,240r-5,35l5,305,,335r,35l5,400r,l15,440r15,30l45,505r20,30l90,560r30,25l150,610r35,20l185,630r65,40l305,710r,-10l305,700,250,660,190,625r,xe" fillcolor="#8dc182 [1943]" stroked="f" strokecolor="#8dc182 [1943]" strokeweight=".25pt">
              <v:path arrowok="t"/>
            </v:shape>
            <v:shape id="_x0000_s1737" style="position:absolute;left:540;top:1070;width:820;height:1590" coordsize="820,1590" path="m605,r,10l605,10r50,50l700,110r,l745,180r35,65l800,315r15,75l815,390r,70l810,495r-10,35l780,595r-35,65l745,660r-25,30l695,725r-60,55l560,835r-80,45l480,880r-95,50l300,980r-75,50l160,1075r-50,50l70,1175r-35,45l15,1265r,l5,1305,,1345r5,35l15,1420r15,45l50,1505r25,45l110,1590r,-5l115,1585r,l80,1545,55,1500,35,1460,20,1420r-5,-40l10,1345r5,-40l20,1270r,l45,1225r30,-50l115,1130r55,-50l230,1035r75,-50l390,935r90,-45l480,890r85,-50l640,785r30,-25l700,730r25,-35l750,665r,l785,600r15,-35l810,530r5,-35l820,460r,-75l820,385,810,315,785,245,750,175,705,105r,l655,50,605,r,xe" fillcolor="#8dc182 [1943]" stroked="f" strokecolor="#8dc182 [1943]" strokeweight=".25pt">
              <v:path arrowok="t"/>
            </v:shape>
            <v:shape id="_x0000_s1738" style="position:absolute;left:900;top:230;width:45;height:45" coordsize="45,45" path="m,20l20,45,45,35,35,,,20r,xe" fillcolor="#fbcb9a [1300]" stroked="f" strokecolor="#5a5a5a [2109]" strokeweight=".25pt">
              <v:path arrowok="t"/>
            </v:shape>
            <v:shape id="_x0000_s1739" style="position:absolute;left:920;top:265;width:45;height:80" coordsize="45,80" path="m45,80l25,,,10,45,80r,xe" fillcolor="#b3d5ab [1303]" stroked="f" strokecolor="#5a5a5a [2109]" strokeweight=".25pt">
              <v:path arrowok="t"/>
            </v:shape>
            <v:shape id="_x0000_s1740" style="position:absolute;left:725;top:455;width:75;height:55" coordsize="75,55" path="m75,55l15,,,20,75,55r,xe" fillcolor="#b3d5ab [1303]" stroked="f" strokecolor="#5a5a5a [2109]" strokeweight=".25pt">
              <v:path arrowok="t"/>
            </v:shape>
            <v:shape id="_x0000_s1741" style="position:absolute;left:695;top:430;width:45;height:45" coordsize="45,45" path="m45,25l20,,,35,30,45,45,25r,xe" fillcolor="#fbcb9a [1300]" stroked="f" strokecolor="#5a5a5a [2109]" strokeweight=".25pt">
              <v:path arrowok="t"/>
            </v:shape>
            <v:shape id="_x0000_s1742" style="position:absolute;left:1160;top:205;width:40;height:40" coordsize="40,40" path="m25,40l40,10,5,,,35r25,5l25,40xe" fillcolor="#fbcb9a [1300]" stroked="f" strokecolor="#5a5a5a [2109]" strokeweight=".25pt">
              <v:path arrowok="t"/>
            </v:shape>
            <v:shape id="_x0000_s1743" style="position:absolute;left:1160;top:240;width:25;height:80" coordsize="25,80" path="m,l,80,25,5,,,,xe" fillcolor="#b3d5ab [1303]" stroked="f" strokecolor="#5a5a5a [2109]" strokeweight=".25pt">
              <v:path arrowok="t"/>
            </v:shape>
            <v:shape id="_x0000_s1744" style="position:absolute;left:1015;top:205;width:40;height:35" coordsize="40,35" path="m10,35r25,l40,,,,10,35r,xe" fillcolor="#fbcb9a [1300]" stroked="f" strokecolor="#5a5a5a [2109]" strokeweight=".25pt">
              <v:path arrowok="t"/>
            </v:shape>
            <v:shape id="_x0000_s1745" style="position:absolute;left:1025;top:240;width:25;height:80" coordsize="25,80" path="m25,l,,20,80,25,r,xe" fillcolor="#b3d5ab [1303]" stroked="f" strokecolor="#5a5a5a [2109]" strokeweight=".25pt">
              <v:path arrowok="t"/>
            </v:shape>
            <v:shape id="_x0000_s1746" style="position:absolute;left:1300;top:1230;width:80;height:35" coordsize="80,35" path="m80,25l70,,,35,80,25r,xe" fillcolor="#b3d5ab [1303]" stroked="f" strokecolor="#5a5a5a [2109]" strokeweight=".25pt">
              <v:path arrowok="t"/>
            </v:shape>
            <v:shape id="_x0000_s1747" style="position:absolute;left:1370;top:1215;width:45;height:40" coordsize="45,40" path="m,15l10,40,45,35,30,,,15r,xe" fillcolor="#fbcb9a [1300]" stroked="f" strokecolor="#5a5a5a [2109]" strokeweight=".25pt">
              <v:path arrowok="t"/>
            </v:shape>
            <v:shape id="_x0000_s1748" style="position:absolute;left:1215;top:1075;width:65;height:70" coordsize="65,70" path="m65,20l45,,,70,65,20r,xe" fillcolor="#b3d5ab [1303]" stroked="f" strokecolor="#5a5a5a [2109]" strokeweight=".25pt">
              <v:path arrowok="t"/>
            </v:shape>
            <v:shape id="_x0000_s1749" style="position:absolute;left:1260;top:1050;width:50;height:45" coordsize="50,45" path="m,25l20,45,50,20,20,,,25r,xe" fillcolor="#fbcb9a [1300]" stroked="f" strokecolor="#5a5a5a [2109]" strokeweight=".25pt">
              <v:path arrowok="t"/>
            </v:shape>
            <v:shape id="_x0000_s1750" style="position:absolute;left:1425;top:1370;width:40;height:40" coordsize="40,40" path="m35,l,10,5,35r35,5l35,r,xe" fillcolor="#fbcb9a [1300]" stroked="f" strokecolor="#5a5a5a [2109]" strokeweight=".25pt">
              <v:path arrowok="t"/>
            </v:shape>
            <v:shape id="_x0000_s1751" style="position:absolute;left:1345;top:1380;width:85;height:25" coordsize="85,25" path="m,15l85,25,80,,,15r,xe" fillcolor="#b3d5ab [1303]" stroked="f" strokecolor="#5a5a5a [2109]" strokeweight=".25pt">
              <v:path arrowok="t"/>
            </v:shape>
            <v:shape id="_x0000_s1752" style="position:absolute;left:1430;top:1550;width:40;height:40" coordsize="40,40" path="m,25l30,40,40,5,10,,,25r,xe" fillcolor="#fbcb9a [1300]" stroked="f" strokecolor="#5a5a5a [2109]" strokeweight=".25pt">
              <v:path arrowok="t"/>
            </v:shape>
            <v:shape id="_x0000_s1753" style="position:absolute;left:1360;top:1535;width:80;height:40" coordsize="80,40" path="m70,40l80,15,,,70,40r,xe" fillcolor="#b3d5ab [1303]" stroked="f" strokecolor="#5a5a5a [2109]" strokeweight=".25pt">
              <v:path arrowok="t"/>
            </v:shape>
            <v:shape id="_x0000_s1754" style="position:absolute;left:1310;top:1700;width:80;height:40" coordsize="80,40" path="m70,40l80,15,,,70,40r,xe" fillcolor="#b3d5ab [1303]" stroked="f" strokecolor="#5a5a5a [2109]" strokeweight=".25pt">
              <v:path arrowok="t"/>
            </v:shape>
            <v:shape id="_x0000_s1755" style="position:absolute;left:1380;top:1715;width:45;height:40" coordsize="45,40" path="m10,l,25,35,40,45,5,10,r,xe" fillcolor="#fbcb9a [1300]" stroked="f" strokecolor="#5a5a5a [2109]" strokeweight=".25pt">
              <v:path arrowok="t"/>
            </v:shape>
            <v:shape id="_x0000_s1756" style="position:absolute;left:1220;top:1815;width:45;height:80" coordsize="45,80" path="m25,80l45,70,,,25,80r,xe" fillcolor="#b3d5ab [1303]" stroked="f" strokecolor="#5a5a5a [2109]" strokeweight=".25pt">
              <v:path arrowok="t"/>
            </v:shape>
            <v:shape id="_x0000_s1757" style="position:absolute;left:1245;top:1885;width:40;height:45" coordsize="40,45" path="m20,l,10,10,45,40,25,20,r,xe" fillcolor="#fbcb9a [1300]" stroked="f" strokecolor="#5a5a5a [2109]" strokeweight=".25pt">
              <v:path arrowok="t"/>
            </v:shape>
            <v:shape id="_x0000_s1758" style="position:absolute;left:855;top:925;width:55;height:70" coordsize="55,70" path="m,60l20,70,55,,,60r,xe" fillcolor="#b3d5ab [1303]" stroked="f" strokecolor="#5a5a5a [2109]" strokeweight=".25pt">
              <v:path arrowok="t"/>
            </v:shape>
            <v:shape id="_x0000_s1759" style="position:absolute;left:830;top:985;width:45;height:45" coordsize="45,45" path="m45,10l25,,,25,30,45,45,10r,xe" fillcolor="#fbcb9a [1300]" stroked="f" strokecolor="#5a5a5a [2109]" strokeweight=".25pt">
              <v:path arrowok="t"/>
            </v:shape>
            <v:shape id="_x0000_s1760" style="position:absolute;left:955;top:1045;width:40;height:45" coordsize="40,45" path="m40,10l20,,,35,35,45,40,10r,xe" fillcolor="#fbcb9a [1300]" stroked="f" strokecolor="#5a5a5a [2109]" strokeweight=".25pt">
              <v:path arrowok="t"/>
            </v:shape>
            <v:shape id="_x0000_s1761" style="position:absolute;left:975;top:975;width:35;height:80" coordsize="35,80" path="m,70l20,80,35,,,70r,xe" fillcolor="#b3d5ab [1303]" stroked="f" strokecolor="#5a5a5a [2109]" strokeweight=".25pt">
              <v:path arrowok="t"/>
            </v:shape>
            <v:shape id="_x0000_s1762" style="position:absolute;left:755;top:1990;width:55;height:75" coordsize="55,75" path="m20,l,15,55,75,20,r,xe" fillcolor="#b3d5ab [1303]" stroked="f" strokecolor="#5a5a5a [2109]" strokeweight=".25pt">
              <v:path arrowok="t"/>
            </v:shape>
            <v:shape id="_x0000_s1763" style="position:absolute;left:730;top:1960;width:45;height:45" coordsize="45,45" path="m25,45l45,30,30,,,20,25,45r,xe" fillcolor="#fbcb9a [1300]" stroked="f" strokecolor="#5a5a5a [2109]" strokeweight=".25pt">
              <v:path arrowok="t"/>
            </v:shape>
            <v:shape id="_x0000_s1764" style="position:absolute;left:565;top:2095;width:45;height:50" coordsize="45,50" path="m45,30l20,,,30,25,50,45,30r,xe" fillcolor="#fbcb9a [1300]" stroked="f" strokecolor="#5a5a5a [2109]" strokeweight=".25pt">
              <v:path arrowok="t"/>
            </v:shape>
            <v:shape id="_x0000_s1765" style="position:absolute;left:590;top:2125;width:70;height:65" coordsize="70,65" path="m20,l,20,70,65,20,r,xe" fillcolor="#b3d5ab [1303]" stroked="f" strokecolor="#5a5a5a [2109]" strokeweight=".25pt">
              <v:path arrowok="t"/>
            </v:shape>
            <v:shape id="_x0000_s1766" style="position:absolute;left:450;top:2265;width:40;height:45" coordsize="40,45" path="m35,45l40,20,10,,,35,35,45r,xe" fillcolor="#fbcb9a [1300]" stroked="f" strokecolor="#5a5a5a [2109]" strokeweight=".25pt">
              <v:path arrowok="t"/>
            </v:shape>
            <v:shape id="_x0000_s1767" style="position:absolute;left:485;top:2285;width:75;height:40" coordsize="75,40" path="m5,l,25,75,40,5,r,xe" fillcolor="#b3d5ab [1303]" stroked="f" strokecolor="#5a5a5a [2109]" strokeweight=".25pt">
              <v:path arrowok="t"/>
            </v:shape>
            <v:shape id="_x0000_s1768" style="position:absolute;left:480;top:2485;width:80;height:40" coordsize="80,40" path="m80,l,15,5,40,80,r,xe" fillcolor="#b3d5ab [1303]" stroked="f" strokecolor="#5a5a5a [2109]" strokeweight=".25pt">
              <v:path arrowok="t"/>
            </v:shape>
            <v:shape id="_x0000_s1769" style="position:absolute;left:445;top:2500;width:40;height:40" coordsize="40,40" path="m40,25l35,,,5,10,40,40,25r,xe" fillcolor="#fbcb9a [1300]" stroked="f" strokecolor="#5a5a5a [2109]" strokeweight=".25pt">
              <v:path arrowok="t"/>
            </v:shape>
            <v:shape id="_x0000_s1770" style="position:absolute;left:840;top:2645;width:515;height:370" coordsize="515,370" path="m,l45,370r470,-5l515,,,,,xe" fillcolor="#4da4d8 [1942]" stroked="f" strokecolor="#4da4d8 [1942]" strokeweight="1pt">
              <v:fill color2="#c3e0f2 [662]" angle="-45" focus="-50%" type="gradient"/>
              <v:shadow type="perspective" color="#0d2b3d [1606]" opacity=".5" offset="1pt" offset2="-3pt"/>
              <v:path arrowok="t"/>
            </v:shape>
            <v:shape id="_x0000_s1771" style="position:absolute;left:860;top:2760;width:495;height:110" coordsize="495,110" path="m,35r5,75l495,95,495,,,35r,xe" fillcolor="#14415c [2406]" stroked="f" strokecolor="#5a5a5a [2109]" strokeweight=".25pt">
              <v:path arrowok="t"/>
            </v:shape>
            <v:shape id="_x0000_s1772" style="position:absolute;left:1045;top:2645;width:135;height:370" coordsize="135,370" path="m115,l,,40,370r95,l115,r,xe" fillcolor="#14415c [2406]" stroked="f" strokecolor="#5a5a5a [2109]" strokeweight=".25pt">
              <v:path arrowok="t"/>
            </v:shape>
            <v:shape id="_x0000_s1773" style="position:absolute;left:785;top:2560;width:315;height:85" coordsize="315,85" path="m30,l,50,315,85,30,r,xe" fillcolor="#14415c [2406]" stroked="f" strokecolor="#5a5a5a [2109]" strokeweight=".25pt">
              <v:path arrowok="t"/>
            </v:shape>
            <v:shape id="_x0000_s1774" style="position:absolute;left:1100;top:2535;width:285;height:110" coordsize="285,110" path="m285,45l275,,,110,285,45r,xe" fillcolor="#14415c [2406]" stroked="f" strokecolor="#5a5a5a [2109]" strokeweight=".25pt">
              <v:path arrowok="t"/>
            </v:shape>
            <v:shape id="_x0000_s1775" style="position:absolute;left:1100;top:2310;width:280;height:335" coordsize="280,335" path="m,335r,l,335r,l55,225,75,185r25,-35l120,125r20,-20l160,100r15,l175,100r10,5l185,120r-5,20l160,165r-60,70l,335r,l85,270r70,-55l210,165r35,-45l270,85r5,-20l280,50,275,40,270,25,260,15,250,5r,l230,,210,,190,,170,5,150,15,135,25,100,60,75,105,45,170,20,245,,335r,xe" fillcolor="#14415c [2406]" stroked="f" strokecolor="#5a5a5a [2109]" strokeweight=".25pt">
              <v:path arrowok="t"/>
            </v:shape>
            <v:shape id="_x0000_s1776" style="position:absolute;left:850;top:2355;width:250;height:290" coordsize="250,290" path="m250,290r,l160,205,105,145,85,120,80,105r,-10l90,90r,l100,90r20,5l135,110r20,20l200,195r50,95l250,290r,l250,290,225,210,200,145,175,95,150,55,120,25,90,5,70,5,55,,20,10r,l10,15,5,25,,35,,45,5,75r20,30l65,145r45,40l175,235r75,55l250,290xe" fillcolor="#14415c [2406]" stroked="f" strokecolor="#5a5a5a [2109]" strokeweight=".25pt">
              <v:path arrowok="t"/>
            </v:shape>
            <v:shape id="_x0000_s1777" style="position:absolute;left:465;top:2755;width:285;height:165" coordsize="285,165" path="m85,80r,l60,65,35,60r-15,l5,75r,l5,80,,90r10,15l30,120r35,15l65,135r45,15l155,165r65,-20l220,145r25,-10l265,120r15,-10l285,100r,l280,90,270,85r-20,5l230,100r-55,25l175,125,225,80r,l240,55,250,35r,-15l240,10r,l230,5,215,15,200,30,190,55r,l175,85r-15,40l160,125r5,-40l165,55r,l160,25,155,10,145,,130,r,l120,5,110,15r,20l115,65r,l125,95r10,30l135,125,110,100,85,80r,xe" fillcolor="#d86b77 [1941]" stroked="f" strokecolor="#5a5a5a [2109]" strokeweight=".25pt">
              <v:path arrowok="t"/>
            </v:shape>
            <v:shape id="_x0000_s1778" style="position:absolute;left:310;top:2890;width:625;height:155" coordsize="625,155" path="m625,155l625,,,25,20,155r605,l625,155xe" fillcolor="#d86b77 [1941]" stroked="f" strokecolor="#d86b77 [1941]" strokeweight="1pt">
              <v:fill color2="#f2cdd1 [661]" angle="-45" focus="-50%" type="gradient"/>
              <v:shadow type="perspective" color="#4e141a [1605]" opacity=".5" offset="1pt" offset2="-3pt"/>
              <v:path arrowok="t"/>
            </v:shape>
            <v:shape id="_x0000_s1779" style="position:absolute;left:575;top:2900;width:100;height:145" coordsize="100,145" path="m,5l10,145r90,l100,,,5r,xe" fillcolor="#d86b77 [1941]" stroked="f" strokecolor="#5a5a5a [2109]" strokeweight=".25pt">
              <v:path arrowok="t"/>
            </v:shape>
          </v:group>
        </w:pict>
      </w:r>
      <w:r>
        <w:rPr>
          <w:noProof/>
          <w:lang w:eastAsia="ja-JP"/>
        </w:rPr>
        <w:pict>
          <v:group id="_x0000_s1627" style="position:absolute;margin-left:-9.7pt;margin-top:268.65pt;width:117.75pt;height:192.05pt;rotation:272224fd;z-index:251797504" coordorigin="10,10" coordsize="2315,3035">
            <v:shape id="_x0000_s1628" style="position:absolute;left:255;top:10;width:800;height:665" coordsize="800,665" path="m395,30r,l340,10,310,5,285,,255,5r-25,l205,15,180,25r,l155,40,130,60,105,80,85,105,40,170,,250r,l40,235,80,225r35,-5l155,220,225,120,200,220r,l240,230r40,10l360,160r-30,95l330,255r60,30l455,235r-25,75l430,310r50,40l530,315r-25,55l505,370r50,40l590,390r-15,40l575,430r40,40l640,460r-5,25l635,485r80,85l800,665r,l800,665,765,540,725,430,675,330,620,240r,l570,170,515,110,455,65,395,30r,xe" fillcolor="#d9ead5 [663]" strokecolor="#b3d5ab [1303]" strokeweight="1pt">
              <v:fill color2="#d9ead5 [663]"/>
              <v:shadow type="perspective" color="#264221 [1607]" opacity=".5" offset="1pt" offset2="-3pt"/>
              <v:path arrowok="t"/>
            </v:shape>
            <v:shape id="_x0000_s1629" style="position:absolute;left:1055;top:115;width:1080;height:560" coordsize="1080,560" path="m890,55r,l865,40,830,25,800,15,765,5,730,,695,,660,,620,5r,l580,15,540,30,500,45,460,60r-80,45l300,165r,l260,205r-45,40l180,290r-40,50l70,440,,560r5,l5,560,125,480,240,415r,-25l265,405r,l325,375,315,330r40,30l355,360r70,-30l405,270r55,45l460,315r70,-25l510,205r70,65l580,270r85,-15l640,150r85,100l725,250r55,l835,250,815,140r75,120l890,260r45,10l985,285r45,20l1080,325r,l1040,235r-20,-35l1000,160,975,130,950,100,920,75,890,55r,xe" fillcolor="#d9ead5 [663]" strokecolor="#b3d5ab [1303]" strokeweight="1pt">
              <v:fill color2="#d9ead5 [663]"/>
              <v:shadow type="perspective" color="#264221 [1607]" opacity=".5" offset="1pt" offset2="-3pt"/>
              <v:path arrowok="t"/>
            </v:shape>
            <v:shape id="_x0000_s1630" style="position:absolute;left:30;top:565;width:1015;height:610" coordsize="1015,610" path="m275,330l245,200r80,95l325,295r70,-35l380,160r60,75l440,235r70,-20l510,145r35,55l545,200r75,-15l620,135r30,40l650,175r65,-15l725,135r20,20l745,155,860,135,990,120r,l1015,110r,l875,65,740,30,610,10,550,,490,r,l390,,340,10r-45,5l255,25,215,40,175,55,140,75r,l110,95,85,120,60,140,45,165,25,195,15,220,5,255,,285r,l,320r,35l10,395r10,40l35,475r20,45l110,610r,l120,565r15,-45l155,480r20,-40l125,305r80,95l205,400r35,-35l275,330r,xe" fillcolor="#d9ead5 [663]" strokecolor="#b3d5ab [1303]" strokeweight="1pt">
              <v:fill color2="#d9ead5 [663]"/>
              <v:shadow type="perspective" color="#264221 [1607]" opacity=".5" offset="1pt" offset2="-3pt"/>
              <v:path arrowok="t"/>
            </v:shape>
            <v:shape id="_x0000_s1631" style="position:absolute;left:360;top:680;width:690;height:910" coordsize="690,910" path="m485,205r,-25l505,185r,l590,95,690,r,l660,5r,l555,45,460,90r-95,50l285,195r,l210,255r-65,65l95,385,50,455r,l25,520,5,585,,645r5,60l5,705r10,25l25,760r15,25l55,815r25,25l105,865r60,45l165,910r-5,-45l160,820r5,-45l170,730,100,650r80,35l180,685r15,-50l215,585,160,495r80,35l240,530r40,-65l245,385r65,35l310,420r40,-60l330,305r45,25l375,330r45,-55l410,235r35,15l445,250r40,-45l485,205xe" fillcolor="#d9ead5 [663]" strokecolor="#b3d5ab [1303]" strokeweight="1pt">
              <v:fill color2="#d9ead5 [663]"/>
              <v:shadow type="perspective" color="#264221 [1607]" opacity=".5" offset="1pt" offset2="-3pt"/>
              <v:path arrowok="t"/>
            </v:shape>
            <v:shape id="_x0000_s1632" style="position:absolute;left:1065;top:675;width:710;height:725" coordsize="710,725" path="m5,l,5r,l100,75r90,65l210,135r,20l210,155r45,35l285,175r-10,35l275,210r50,40l365,225r-15,50l350,275r45,45l455,285r-30,70l425,355r40,55l545,370r-50,80l495,450r15,40l530,530r80,-35l540,570r,l550,610r,35l555,685r-5,40l550,725r60,-50l655,630r20,-25l690,580r10,-25l705,530r,l710,480r-5,-50l685,375,650,325r,l605,270,550,220,485,170,410,125r,l320,85,225,50,115,25,5,r,xe" fillcolor="#d9ead5 [663]" strokecolor="#b3d5ab [1303]" strokeweight="1pt">
              <v:fill color2="#d9ead5 [663]"/>
              <v:shadow type="perspective" color="#264221 [1607]" opacity=".5" offset="1pt" offset2="-3pt"/>
              <v:path arrowok="t"/>
            </v:shape>
            <v:shape id="_x0000_s1633" style="position:absolute;left:1065;top:570;width:1240;height:595" coordsize="1240,595" path="m,100r5,5l5,105r170,20l335,145r25,-15l370,155r,l450,165r35,-40l485,175r,l575,195r50,-55l620,205r,l700,230r80,-75l760,250r,l840,285,940,195,900,320r,l940,355r40,35l1085,295r-70,130l1015,425r25,40l1060,505r20,40l1090,595r,l1130,550r30,-45l1185,465r20,-40l1220,385r15,-35l1240,315r,-35l1240,280r-5,-30l1225,220r-15,-25l1195,165r-25,-20l1145,120r-30,-20l1080,80r,l1035,60,990,45,945,30,890,20,780,5,650,r,l505,5,345,25,180,60,,100r,xe" fillcolor="#d9ead5 [663]" strokecolor="#b3d5ab [1303]" strokeweight="1pt">
              <v:fill color2="#d9ead5 [663]"/>
              <v:shadow type="perspective" color="#264221 [1607]" opacity=".5" offset="1pt" offset2="-3pt"/>
              <v:path arrowok="t"/>
            </v:shape>
            <v:shape id="_x0000_s1634" style="position:absolute;left:625;top:680;width:535;height:2320" coordsize="535,2320" path="m215,1505r,l130,1690r,l85,1795r-35,90l50,1885r-20,60l20,2000r-10,55l,2110r,55l,2215r5,55l15,2320r495,l510,2320r-30,-45l455,2230r-25,-45l410,2135r-15,-50l380,2035r-10,-55l365,1925r,l360,1865r,-60l365,1740r10,-65l395,1535r40,-155l435,1380r45,-175l495,1115r15,-85l520,940r10,-85l535,770r,-90l535,595r-5,-85l520,425,510,340,495,250,480,165,460,80,435,r,l445,230r,210l435,635r-10,95l415,815r,l400,895r-15,85l340,1150r-55,175l215,1505r,xe" fillcolor="#664c26 [1609]" strokecolor="#d9c19b [1945]" strokeweight=".25pt">
              <v:path arrowok="t"/>
            </v:shape>
            <v:shape id="_x0000_s1635" style="position:absolute;left:1070;top:975;width:85;height:200" coordsize="85,200" path="m60,l,,,,,195r85,5l85,200,75,100,60,r,xe" fillcolor="#997339 [2409]" strokecolor="#d9c19b [1945]" strokeweight=".25pt">
              <v:path arrowok="t"/>
            </v:shape>
            <v:shape id="_x0000_s1636" style="position:absolute;left:1030;top:1360;width:130;height:230" coordsize="130,230" path="m130,l25,r,l10,135r,l,195r120,35l120,230,130,115,130,r,xe" fillcolor="#997339 [2409]" strokecolor="#d9c19b [1945]" strokeweight=".25pt">
              <v:path arrowok="t"/>
            </v:shape>
            <v:shape id="_x0000_s1637" style="position:absolute;left:905;top:1760;width:220;height:265" coordsize="220,265" path="m165,265r,l195,145,220,25,80,r,l45,125,,250r165,15l165,265xe" fillcolor="#997339 [2409]" strokecolor="#d9c19b [1945]" strokeweight=".25pt">
              <v:path arrowok="t"/>
            </v:shape>
            <v:shape id="_x0000_s1638" style="position:absolute;left:675;top:2245;width:330;height:320" coordsize="330,320" path="m330,55l135,r,l80,125r,l35,230,,320,310,300r,l310,245r5,-60l330,55r,xe" fillcolor="#997339 [2409]" strokecolor="#d9c19b [1945]" strokeweight=".25pt">
              <v:path arrowok="t"/>
            </v:shape>
            <v:shape id="_x0000_s1639" style="position:absolute;left:85;top:1290;width:110;height:230" coordsize="110,230" path="m75,l35,r,l15,50,5,95,,130r,35l5,190r10,20l35,225r20,5l55,230r20,l90,220r10,-20l110,175r,-35l100,100,90,55,75,r,xe" filled="f" fillcolor="#dfd7e7 [664]" stroked="f" strokecolor="#5a5a5a [2109]" strokeweight=".25pt">
              <v:path arrowok="t"/>
            </v:shape>
            <v:shape id="_x0000_s1640" style="position:absolute;left:10;top:1200;width:260;height:130" coordsize="260,130" path="m260,130r,l250,95,235,70,220,50,200,30r,l185,15,165,10,145,5,125,r,l105,5,85,10,70,20,50,35r,l35,55,25,75,10,95,,120r260,10l260,130xe" filled="f" fillcolor="#dfd7e7 [664]" stroked="f" strokecolor="#5a5a5a [2109]" strokeweight=".25pt">
              <v:path arrowok="t"/>
            </v:shape>
            <v:shape id="_x0000_s1641" style="position:absolute;left:1990;top:1185;width:335;height:330" coordsize="335,330" path="m165,r,l135,,105,10,75,25,50,45r,l30,75,15,100,5,130,,165r,l5,195r,l10,220r10,20l35,265r15,15l50,280r25,25l105,320r30,10l165,330r,l200,330r30,-10l260,305r25,-25l285,280r20,-25l320,230r10,-30l335,165r,l330,145r,l325,115,315,90,305,70,285,45r,l260,25,230,10,200,,165,r,xe" filled="f" fillcolor="#dfd7e7 [664]" stroked="f" strokecolor="#5a5a5a [2109]" strokeweight=".25pt">
              <v:path arrowok="t"/>
            </v:shape>
            <v:shape id="_x0000_s1642" style="position:absolute;left:1995;top:1295;width:330;height:220" coordsize="330,220" path="m,85r,l5,110r10,20l30,155r15,15l45,170r25,25l100,210r30,10l160,220r,l195,220r30,-10l255,195r25,-25l280,170r20,-25l315,120,325,90r5,-35l330,55,325,35r-55,90l205,,135,140,60,5,,85r,xe" filled="f" fillcolor="#dfd7e7 [664]" stroked="f" strokecolor="#5a5a5a [2109]" strokeweight=".25pt">
              <v:path arrowok="t"/>
            </v:shape>
            <v:shape id="_x0000_s1643" style="position:absolute;left:110;top:270;width:290;height:240" coordsize="290,240" path="m245,35r,l225,20,200,10,175,5,145,r,l115,5,90,10,65,20,45,35r,l20,60,5,90r,l,120r,l5,145r10,25l15,170r10,15l45,205r,l65,220r25,10l115,240r30,l145,240r30,l200,230r25,-10l245,205r,l265,185r15,-25l280,160r5,-20l290,120r,l285,90r,l270,60,245,35r,xe" filled="f" fillcolor="#dfd7e7 [664]" stroked="f" strokecolor="#5a5a5a [2109]" strokeweight=".25pt">
              <v:path arrowok="t"/>
            </v:shape>
            <v:shape id="_x0000_s1644" style="position:absolute;left:110;top:360;width:290;height:80" coordsize="290,80" path="m,30r,l5,55,15,80,280,70r,l285,50r5,-20l290,30,285,,5,r,l,30r,xe" filled="f" fillcolor="#dfd7e7 [664]" stroked="f" strokecolor="#5a5a5a [2109]" strokeweight=".25pt">
              <v:path arrowok="t"/>
            </v:shape>
            <v:shape id="_x0000_s1645" style="position:absolute;left:375;top:1620;width:300;height:300" coordsize="300,300" path="m155,230r105,65l235,195r65,-85l200,110,150,,105,115,,110r70,90l40,300,155,230r,xe" filled="f" fillcolor="#dfd7e7 [664]" stroked="f" strokecolor="#5a5a5a [2109]" strokeweight=".25pt">
              <v:path arrowok="t"/>
            </v:shape>
            <v:shape id="_x0000_s1646" style="position:absolute;left:1520;top:1440;width:200;height:195" coordsize="200,195" path="m200,95r,l200,75,195,60,185,40,170,25r,l155,15,140,5,120,,100,r,l80,,65,5,45,15,30,25r,l20,40,10,60,5,75,,95r,l5,115r5,20l20,150r10,15l30,165r15,15l65,190r15,5l100,195r,l120,195r20,-5l155,180r15,-15l170,165r15,-15l195,135r5,-20l200,95r,xe" filled="f" fillcolor="#dfd7e7 [664]" stroked="f" strokecolor="#5a5a5a [2109]" strokeweight=".25pt">
              <v:path arrowok="t"/>
            </v:shape>
            <v:shape id="_x0000_s1647" style="position:absolute;left:2035;top:460;width:205;height:195" coordsize="205,195" path="m100,r,l85,,70,5,60,15,50,25r,l40,50,35,80r,l30,145r,l15,170r-5,10l,185r,l50,190r50,5l155,190r50,-5l205,185,190,170,175,145r,l165,80r,l160,45,145,25r,l140,10,130,5,115,,100,r,xe" filled="f" fillcolor="#dfd7e7 [664]" stroked="f" strokecolor="#5a5a5a [2109]" strokeweight=".25pt">
              <v:path arrowok="t"/>
            </v:shape>
            <v:shape id="_x0000_s1648" style="position:absolute;left:765;top:315;width:505;height:710" coordsize="505,710" path="m190,625r,l155,605,125,580,95,555,70,530,50,500,35,470,25,435,15,400r,l10,370r,-35l10,305r5,-30l25,245,35,215,50,185,70,155r,l90,125r20,-25l135,80,160,60,185,45,215,30,245,20r35,-5l280,15r55,-5l390,15r55,15l500,50r5,-5l505,45,450,20,390,5,335,,275,5r,l245,15,210,25,185,35,155,55,130,75,105,95,80,120,60,150r,l45,180,30,210,15,240r-5,35l5,305,,335r,35l5,400r,l15,440r15,30l45,505r20,30l90,560r30,25l150,610r35,20l185,630r65,40l305,710r,-10l305,700,250,660,190,625r,xe" fillcolor="#8dc182 [1943]" stroked="f" strokecolor="#8dc182 [1943]" strokeweight=".25pt">
              <v:path arrowok="t"/>
            </v:shape>
            <v:shape id="_x0000_s1649" style="position:absolute;left:540;top:1070;width:820;height:1590" coordsize="820,1590" path="m605,r,10l605,10r50,50l700,110r,l745,180r35,65l800,315r15,75l815,390r,70l810,495r-10,35l780,595r-35,65l745,660r-25,30l695,725r-60,55l560,835r-80,45l480,880r-95,50l300,980r-75,50l160,1075r-50,50l70,1175r-35,45l15,1265r,l5,1305,,1345r5,35l15,1420r15,45l50,1505r25,45l110,1590r,-5l115,1585r,l80,1545,55,1500,35,1460,20,1420r-5,-40l10,1345r5,-40l20,1270r,l45,1225r30,-50l115,1130r55,-50l230,1035r75,-50l390,935r90,-45l480,890r85,-50l640,785r30,-25l700,730r25,-35l750,665r,l785,600r15,-35l810,530r5,-35l820,460r,-75l820,385,810,315,785,245,750,175,705,105r,l655,50,605,r,xe" fillcolor="#8dc182 [1943]" stroked="f" strokecolor="#8dc182 [1943]" strokeweight=".25pt">
              <v:path arrowok="t"/>
            </v:shape>
            <v:shape id="_x0000_s1650" style="position:absolute;left:900;top:230;width:45;height:45" coordsize="45,45" path="m,20l20,45,45,35,35,,,20r,xe" fillcolor="#fbcb9a [1300]" stroked="f" strokecolor="#5a5a5a [2109]" strokeweight=".25pt">
              <v:path arrowok="t"/>
            </v:shape>
            <v:shape id="_x0000_s1651" style="position:absolute;left:920;top:265;width:45;height:80" coordsize="45,80" path="m45,80l25,,,10,45,80r,xe" fillcolor="#b3d5ab [1303]" stroked="f" strokecolor="#5a5a5a [2109]" strokeweight=".25pt">
              <v:path arrowok="t"/>
            </v:shape>
            <v:shape id="_x0000_s1652" style="position:absolute;left:725;top:455;width:75;height:55" coordsize="75,55" path="m75,55l15,,,20,75,55r,xe" fillcolor="#b3d5ab [1303]" stroked="f" strokecolor="#5a5a5a [2109]" strokeweight=".25pt">
              <v:path arrowok="t"/>
            </v:shape>
            <v:shape id="_x0000_s1653" style="position:absolute;left:695;top:430;width:45;height:45" coordsize="45,45" path="m45,25l20,,,35,30,45,45,25r,xe" fillcolor="#fbcb9a [1300]" stroked="f" strokecolor="#5a5a5a [2109]" strokeweight=".25pt">
              <v:path arrowok="t"/>
            </v:shape>
            <v:shape id="_x0000_s1654" style="position:absolute;left:1160;top:205;width:40;height:40" coordsize="40,40" path="m25,40l40,10,5,,,35r25,5l25,40xe" fillcolor="#fbcb9a [1300]" stroked="f" strokecolor="#5a5a5a [2109]" strokeweight=".25pt">
              <v:path arrowok="t"/>
            </v:shape>
            <v:shape id="_x0000_s1655" style="position:absolute;left:1160;top:240;width:25;height:80" coordsize="25,80" path="m,l,80,25,5,,,,xe" fillcolor="#b3d5ab [1303]" stroked="f" strokecolor="#5a5a5a [2109]" strokeweight=".25pt">
              <v:path arrowok="t"/>
            </v:shape>
            <v:shape id="_x0000_s1656" style="position:absolute;left:1015;top:205;width:40;height:35" coordsize="40,35" path="m10,35r25,l40,,,,10,35r,xe" fillcolor="#fbcb9a [1300]" stroked="f" strokecolor="#5a5a5a [2109]" strokeweight=".25pt">
              <v:path arrowok="t"/>
            </v:shape>
            <v:shape id="_x0000_s1657" style="position:absolute;left:1025;top:240;width:25;height:80" coordsize="25,80" path="m25,l,,20,80,25,r,xe" fillcolor="#b3d5ab [1303]" stroked="f" strokecolor="#5a5a5a [2109]" strokeweight=".25pt">
              <v:path arrowok="t"/>
            </v:shape>
            <v:shape id="_x0000_s1658" style="position:absolute;left:1300;top:1230;width:80;height:35" coordsize="80,35" path="m80,25l70,,,35,80,25r,xe" fillcolor="#b3d5ab [1303]" stroked="f" strokecolor="#5a5a5a [2109]" strokeweight=".25pt">
              <v:path arrowok="t"/>
            </v:shape>
            <v:shape id="_x0000_s1659" style="position:absolute;left:1370;top:1215;width:45;height:40" coordsize="45,40" path="m,15l10,40,45,35,30,,,15r,xe" fillcolor="#fbcb9a [1300]" stroked="f" strokecolor="#5a5a5a [2109]" strokeweight=".25pt">
              <v:path arrowok="t"/>
            </v:shape>
            <v:shape id="_x0000_s1660" style="position:absolute;left:1215;top:1075;width:65;height:70" coordsize="65,70" path="m65,20l45,,,70,65,20r,xe" fillcolor="#b3d5ab [1303]" stroked="f" strokecolor="#5a5a5a [2109]" strokeweight=".25pt">
              <v:path arrowok="t"/>
            </v:shape>
            <v:shape id="_x0000_s1661" style="position:absolute;left:1260;top:1050;width:50;height:45" coordsize="50,45" path="m,25l20,45,50,20,20,,,25r,xe" fillcolor="#fbcb9a [1300]" stroked="f" strokecolor="#5a5a5a [2109]" strokeweight=".25pt">
              <v:path arrowok="t"/>
            </v:shape>
            <v:shape id="_x0000_s1662" style="position:absolute;left:1425;top:1370;width:40;height:40" coordsize="40,40" path="m35,l,10,5,35r35,5l35,r,xe" fillcolor="#fbcb9a [1300]" stroked="f" strokecolor="#5a5a5a [2109]" strokeweight=".25pt">
              <v:path arrowok="t"/>
            </v:shape>
            <v:shape id="_x0000_s1663" style="position:absolute;left:1345;top:1380;width:85;height:25" coordsize="85,25" path="m,15l85,25,80,,,15r,xe" fillcolor="#b3d5ab [1303]" stroked="f" strokecolor="#5a5a5a [2109]" strokeweight=".25pt">
              <v:path arrowok="t"/>
            </v:shape>
            <v:shape id="_x0000_s1664" style="position:absolute;left:1430;top:1550;width:40;height:40" coordsize="40,40" path="m,25l30,40,40,5,10,,,25r,xe" fillcolor="#fbcb9a [1300]" stroked="f" strokecolor="#5a5a5a [2109]" strokeweight=".25pt">
              <v:path arrowok="t"/>
            </v:shape>
            <v:shape id="_x0000_s1665" style="position:absolute;left:1360;top:1535;width:80;height:40" coordsize="80,40" path="m70,40l80,15,,,70,40r,xe" fillcolor="#b3d5ab [1303]" stroked="f" strokecolor="#5a5a5a [2109]" strokeweight=".25pt">
              <v:path arrowok="t"/>
            </v:shape>
            <v:shape id="_x0000_s1666" style="position:absolute;left:1310;top:1700;width:80;height:40" coordsize="80,40" path="m70,40l80,15,,,70,40r,xe" fillcolor="#b3d5ab [1303]" stroked="f" strokecolor="#5a5a5a [2109]" strokeweight=".25pt">
              <v:path arrowok="t"/>
            </v:shape>
            <v:shape id="_x0000_s1667" style="position:absolute;left:1380;top:1715;width:45;height:40" coordsize="45,40" path="m10,l,25,35,40,45,5,10,r,xe" fillcolor="#fbcb9a [1300]" stroked="f" strokecolor="#5a5a5a [2109]" strokeweight=".25pt">
              <v:path arrowok="t"/>
            </v:shape>
            <v:shape id="_x0000_s1668" style="position:absolute;left:1220;top:1815;width:45;height:80" coordsize="45,80" path="m25,80l45,70,,,25,80r,xe" fillcolor="#b3d5ab [1303]" stroked="f" strokecolor="#5a5a5a [2109]" strokeweight=".25pt">
              <v:path arrowok="t"/>
            </v:shape>
            <v:shape id="_x0000_s1669" style="position:absolute;left:1245;top:1885;width:40;height:45" coordsize="40,45" path="m20,l,10,10,45,40,25,20,r,xe" fillcolor="#fbcb9a [1300]" stroked="f" strokecolor="#5a5a5a [2109]" strokeweight=".25pt">
              <v:path arrowok="t"/>
            </v:shape>
            <v:shape id="_x0000_s1670" style="position:absolute;left:855;top:925;width:55;height:70" coordsize="55,70" path="m,60l20,70,55,,,60r,xe" fillcolor="#b3d5ab [1303]" stroked="f" strokecolor="#5a5a5a [2109]" strokeweight=".25pt">
              <v:path arrowok="t"/>
            </v:shape>
            <v:shape id="_x0000_s1671" style="position:absolute;left:830;top:985;width:45;height:45" coordsize="45,45" path="m45,10l25,,,25,30,45,45,10r,xe" fillcolor="#fbcb9a [1300]" stroked="f" strokecolor="#5a5a5a [2109]" strokeweight=".25pt">
              <v:path arrowok="t"/>
            </v:shape>
            <v:shape id="_x0000_s1672" style="position:absolute;left:955;top:1045;width:40;height:45" coordsize="40,45" path="m40,10l20,,,35,35,45,40,10r,xe" fillcolor="#fbcb9a [1300]" stroked="f" strokecolor="#5a5a5a [2109]" strokeweight=".25pt">
              <v:path arrowok="t"/>
            </v:shape>
            <v:shape id="_x0000_s1673" style="position:absolute;left:975;top:975;width:35;height:80" coordsize="35,80" path="m,70l20,80,35,,,70r,xe" fillcolor="#b3d5ab [1303]" stroked="f" strokecolor="#5a5a5a [2109]" strokeweight=".25pt">
              <v:path arrowok="t"/>
            </v:shape>
            <v:shape id="_x0000_s1674" style="position:absolute;left:755;top:1990;width:55;height:75" coordsize="55,75" path="m20,l,15,55,75,20,r,xe" fillcolor="#b3d5ab [1303]" stroked="f" strokecolor="#5a5a5a [2109]" strokeweight=".25pt">
              <v:path arrowok="t"/>
            </v:shape>
            <v:shape id="_x0000_s1675" style="position:absolute;left:730;top:1960;width:45;height:45" coordsize="45,45" path="m25,45l45,30,30,,,20,25,45r,xe" fillcolor="#fbcb9a [1300]" stroked="f" strokecolor="#5a5a5a [2109]" strokeweight=".25pt">
              <v:path arrowok="t"/>
            </v:shape>
            <v:shape id="_x0000_s1676" style="position:absolute;left:565;top:2095;width:45;height:50" coordsize="45,50" path="m45,30l20,,,30,25,50,45,30r,xe" fillcolor="#fbcb9a [1300]" stroked="f" strokecolor="#5a5a5a [2109]" strokeweight=".25pt">
              <v:path arrowok="t"/>
            </v:shape>
            <v:shape id="_x0000_s1677" style="position:absolute;left:590;top:2125;width:70;height:65" coordsize="70,65" path="m20,l,20,70,65,20,r,xe" fillcolor="#b3d5ab [1303]" stroked="f" strokecolor="#5a5a5a [2109]" strokeweight=".25pt">
              <v:path arrowok="t"/>
            </v:shape>
            <v:shape id="_x0000_s1678" style="position:absolute;left:450;top:2265;width:40;height:45" coordsize="40,45" path="m35,45l40,20,10,,,35,35,45r,xe" fillcolor="#fbcb9a [1300]" stroked="f" strokecolor="#5a5a5a [2109]" strokeweight=".25pt">
              <v:path arrowok="t"/>
            </v:shape>
            <v:shape id="_x0000_s1679" style="position:absolute;left:485;top:2285;width:75;height:40" coordsize="75,40" path="m5,l,25,75,40,5,r,xe" fillcolor="#b3d5ab [1303]" stroked="f" strokecolor="#5a5a5a [2109]" strokeweight=".25pt">
              <v:path arrowok="t"/>
            </v:shape>
            <v:shape id="_x0000_s1680" style="position:absolute;left:480;top:2485;width:80;height:40" coordsize="80,40" path="m80,l,15,5,40,80,r,xe" fillcolor="#b3d5ab [1303]" stroked="f" strokecolor="#5a5a5a [2109]" strokeweight=".25pt">
              <v:path arrowok="t"/>
            </v:shape>
            <v:shape id="_x0000_s1681" style="position:absolute;left:445;top:2500;width:40;height:40" coordsize="40,40" path="m40,25l35,,,5,10,40,40,25r,xe" fillcolor="#fbcb9a [1300]" stroked="f" strokecolor="#5a5a5a [2109]" strokeweight=".25pt">
              <v:path arrowok="t"/>
            </v:shape>
            <v:shape id="_x0000_s1682" style="position:absolute;left:840;top:2645;width:515;height:370" coordsize="515,370" path="m,l45,370r470,-5l515,,,,,xe" fillcolor="#4da4d8 [1942]" stroked="f" strokecolor="#4da4d8 [1942]" strokeweight="1pt">
              <v:fill color2="#c3e0f2 [662]" angle="-45" focus="-50%" type="gradient"/>
              <v:shadow type="perspective" color="#0d2b3d [1606]" opacity=".5" offset="1pt" offset2="-3pt"/>
              <v:path arrowok="t"/>
            </v:shape>
            <v:shape id="_x0000_s1683" style="position:absolute;left:860;top:2760;width:495;height:110" coordsize="495,110" path="m,35r5,75l495,95,495,,,35r,xe" fillcolor="#14415c [2406]" stroked="f" strokecolor="#5a5a5a [2109]" strokeweight=".25pt">
              <v:path arrowok="t"/>
            </v:shape>
            <v:shape id="_x0000_s1684" style="position:absolute;left:1045;top:2645;width:135;height:370" coordsize="135,370" path="m115,l,,40,370r95,l115,r,xe" fillcolor="#14415c [2406]" stroked="f" strokecolor="#5a5a5a [2109]" strokeweight=".25pt">
              <v:path arrowok="t"/>
            </v:shape>
            <v:shape id="_x0000_s1685" style="position:absolute;left:785;top:2560;width:315;height:85" coordsize="315,85" path="m30,l,50,315,85,30,r,xe" fillcolor="#14415c [2406]" stroked="f" strokecolor="#5a5a5a [2109]" strokeweight=".25pt">
              <v:path arrowok="t"/>
            </v:shape>
            <v:shape id="_x0000_s1686" style="position:absolute;left:1100;top:2535;width:285;height:110" coordsize="285,110" path="m285,45l275,,,110,285,45r,xe" fillcolor="#14415c [2406]" stroked="f" strokecolor="#5a5a5a [2109]" strokeweight=".25pt">
              <v:path arrowok="t"/>
            </v:shape>
            <v:shape id="_x0000_s1687" style="position:absolute;left:1100;top:2310;width:280;height:335" coordsize="280,335" path="m,335r,l,335r,l55,225,75,185r25,-35l120,125r20,-20l160,100r15,l175,100r10,5l185,120r-5,20l160,165r-60,70l,335r,l85,270r70,-55l210,165r35,-45l270,85r5,-20l280,50,275,40,270,25,260,15,250,5r,l230,,210,,190,,170,5,150,15,135,25,100,60,75,105,45,170,20,245,,335r,xe" fillcolor="#14415c [2406]" stroked="f" strokecolor="#5a5a5a [2109]" strokeweight=".25pt">
              <v:path arrowok="t"/>
            </v:shape>
            <v:shape id="_x0000_s1688" style="position:absolute;left:850;top:2355;width:250;height:290" coordsize="250,290" path="m250,290r,l160,205,105,145,85,120,80,105r,-10l90,90r,l100,90r20,5l135,110r20,20l200,195r50,95l250,290r,l250,290,225,210,200,145,175,95,150,55,120,25,90,5,70,5,55,,20,10r,l10,15,5,25,,35,,45,5,75r20,30l65,145r45,40l175,235r75,55l250,290xe" fillcolor="#14415c [2406]" stroked="f" strokecolor="#5a5a5a [2109]" strokeweight=".25pt">
              <v:path arrowok="t"/>
            </v:shape>
            <v:shape id="_x0000_s1689" style="position:absolute;left:465;top:2755;width:285;height:165" coordsize="285,165" path="m85,80r,l60,65,35,60r-15,l5,75r,l5,80,,90r10,15l30,120r35,15l65,135r45,15l155,165r65,-20l220,145r25,-10l265,120r15,-10l285,100r,l280,90,270,85r-20,5l230,100r-55,25l175,125,225,80r,l240,55,250,35r,-15l240,10r,l230,5,215,15,200,30,190,55r,l175,85r-15,40l160,125r5,-40l165,55r,l160,25,155,10,145,,130,r,l120,5,110,15r,20l115,65r,l125,95r10,30l135,125,110,100,85,80r,xe" fillcolor="#d86b77 [1941]" stroked="f" strokecolor="#5a5a5a [2109]" strokeweight=".25pt">
              <v:path arrowok="t"/>
            </v:shape>
            <v:shape id="_x0000_s1690" style="position:absolute;left:310;top:2890;width:625;height:155" coordsize="625,155" path="m625,155l625,,,25,20,155r605,l625,155xe" fillcolor="#d86b77 [1941]" stroked="f" strokecolor="#d86b77 [1941]" strokeweight="1pt">
              <v:fill color2="#f2cdd1 [661]" angle="-45" focus="-50%" type="gradient"/>
              <v:shadow type="perspective" color="#4e141a [1605]" opacity=".5" offset="1pt" offset2="-3pt"/>
              <v:path arrowok="t"/>
            </v:shape>
            <v:shape id="_x0000_s1691" style="position:absolute;left:575;top:2900;width:100;height:145" coordsize="100,145" path="m,5l10,145r90,l100,,,5r,xe" fillcolor="#d86b77 [1941]" stroked="f" strokecolor="#5a5a5a [2109]" strokeweight=".25pt">
              <v:path arrowok="t"/>
            </v:shape>
          </v:group>
        </w:pict>
      </w:r>
      <w:r>
        <w:rPr>
          <w:noProof/>
          <w:lang w:eastAsia="ja-JP"/>
        </w:rPr>
        <w:pict>
          <v:group id="_x0000_s1782" style="position:absolute;margin-left:619.25pt;margin-top:447.05pt;width:66.95pt;height:54.5pt;z-index:251656188" coordorigin="10,10" coordsize="3114,2557">
            <v:shape id="_x0000_s1783" style="position:absolute;left:70;top:10;width:1040;height:926" coordsize="1040,926" path="m30,385r,l5,460,,500r,35l,575r5,35l10,651r10,35l20,686r10,35l45,751r20,30l85,806r25,25l135,846r30,20l195,876r,l300,906r100,15l500,926,600,916r,l690,896r80,-25l810,851r35,-20l880,811r30,-25l910,786r30,-30l965,726r20,-30l1005,666r15,-30l1030,600r5,-35l1040,525r,l1040,485r-5,-40l1025,400r-15,-40l995,315,970,270,940,230,910,185,330,736,645,5r,l585,,525,5r-50,5l420,25,370,40,320,55,275,80r-40,30l235,110r-35,25l165,165r-30,30l110,230,85,265,65,300,45,340,30,385r,xe" fillcolor="#d86b77 [1941]" strokecolor="#d86b77 [1941]" strokeweight=".25pt">
              <v:path arrowok="t"/>
            </v:shape>
            <v:shape id="_x0000_s1784" style="position:absolute;left:1979;top:1846;width:920;height:721" coordsize="920,721" path="m870,146r,l795,96,720,55,635,25,545,10r,l465,,385,,305,10,235,30r,l165,55,110,91,85,106,60,126,45,151,30,171r,l15,201,5,226,,256r,30l,311r10,30l20,376r15,30l675,221,190,651r,l275,686r80,20l440,721r80,l520,721r75,-10l660,691r65,-25l780,631r,l830,586r35,-50l895,486r20,-60l915,426r5,-35l920,356r,-35l915,286,900,216,870,146r,xe" fillcolor="#d86b77 [1941]" strokecolor="#d86b77 [1941]" strokeweight=".25pt">
              <v:path arrowok="t"/>
            </v:shape>
            <v:shape id="_x0000_s1785" style="position:absolute;left:10;top:866;width:410;height:575" coordsize="410,575" path="m10,405r,l30,455r30,40l95,525r45,25l140,550r30,10l200,570r30,5l265,575r70,-5l410,555r,l360,535,315,515,270,490,235,465,205,440,180,410,160,380,145,345,135,310r-5,-40l130,230r5,-40l145,145r20,-45l185,50,210,r,l150,45,100,90,60,140,30,200r,l10,250,,305r,50l10,405r,xe" fillcolor="#e59ca4 [1301]" strokecolor="#d86b77 [1941]" strokeweight=".25pt">
              <v:path arrowok="t"/>
            </v:shape>
            <v:shape id="_x0000_s1786" style="position:absolute;left:2794;top:1421;width:285;height:571" coordsize="285,571" path="m,l,,60,75r25,40l110,150r15,35l140,225r10,35l155,295r,35l155,365r-10,35l135,435r-15,35l105,505,80,536,55,571r,l110,546r50,-25l200,495r35,-30l260,435r15,-35l285,370r,-35l280,295,260,260,240,220,205,180,165,135,120,90,65,45,,,,xe" fillcolor="#e59ca4 [1301]" strokecolor="#d86b77 [1941]" strokeweight=".25pt">
              <v:path arrowok="t"/>
            </v:shape>
            <v:shape id="_x0000_s1787" style="position:absolute;left:420;top:856;width:2374;height:945" coordsize="2374,945" path="m1789,860r,l1874,835r80,-30l2034,770r75,-35l2179,695r70,-40l2314,610r60,-45l2374,565r-50,-65l2274,435r-50,-55l2169,325r-60,-50l2044,230r-65,-40l1914,150r,l1844,115,1774,85,1699,60,1629,40,1554,25,1474,10,1394,5,1314,r,l1234,r-85,10l1070,15,985,30,905,50,820,75r-85,25l655,135r,l570,175r-85,40l400,265r-85,50l235,370r-80,60l80,495,,565r,l40,605r45,40l135,685r55,35l250,755r65,30l380,815r75,25l455,840r75,25l605,885r80,15l760,915r85,15l930,935r170,10l1100,945r89,l1279,945r90,-10l1454,930r85,-15l1624,900r80,-20l1789,860r,xe" fillcolor="#d86b77 [1941]" strokecolor="#d86b77 [1941]" strokeweight=".5pt">
              <v:fill color2="#f2cdd1 [661]" angle="-45" focus="-50%" type="gradient"/>
              <v:shadow type="perspective" color="#4e141a [1605]" opacity=".5" offset="1pt" offset2="-3pt"/>
              <v:path arrowok="t"/>
            </v:shape>
            <v:shape id="_x0000_s1788" style="position:absolute;left:250;top:991;width:405;height:270" coordsize="405,270" path="m355,55r,l330,30,300,10,270,,240,r,l205,5,170,15,135,40,105,65r,l70,105,45,155,20,205,,270r,l55,190,80,160r30,-25l135,115r25,-15l190,90r25,-5l240,85r25,5l285,100r25,20l335,140r25,25l380,200r25,35l405,235r-5,-55l390,135,375,95,355,55r,xe" fillcolor="#e59ca4 [1301]" strokecolor="#d86b77 [1941]" strokeweight=".25pt">
              <v:path arrowok="t"/>
            </v:shape>
            <v:shape id="_x0000_s1789" style="position:absolute;left:175;top:1496;width:385;height:410" coordsize="385,410" path="m45,410r,l40,360r,-45l40,275,50,240,60,205,70,175,90,145r20,-25l130,100,155,85,185,70,220,60,255,50r40,-5l335,45r50,l385,45,320,25,265,15,215,5,170,,130,5,95,15,65,25,40,45,20,75,10,105,,140r,45l,230r10,55l25,345r20,65l45,410xe" fillcolor="#e59ca4 [1301]" strokecolor="#d86b77 [1941]" strokeweight=".25pt">
              <v:path arrowok="t"/>
            </v:shape>
            <v:shape id="_x0000_s1790" style="position:absolute;left:475;top:1641;width:255;height:336" coordsize="255,336" path="m255,r,l175,,140,5r-30,5l80,20,55,35,40,50,25,70,10,95,5,120,,145r5,35l10,215r10,35l50,336r,l45,275r5,-55l65,170,85,125,115,85,155,50,200,25,255,r,xe" fillcolor="#e59ca4 [1301]" strokecolor="#d86b77 [1941]" strokeweight=".25pt">
              <v:path arrowok="t"/>
            </v:shape>
            <v:shape id="_x0000_s1791" style="position:absolute;left:2459;top:786;width:285;height:305" coordsize="285,305" path="m285,20r,l205,5,170,,135,5r-30,5l80,15,60,30,40,45,25,65,15,90,5,115,,145r,35l5,220r10,85l15,305,25,245,40,195,65,150,95,110,130,80,175,50,225,35,285,20r,xe" fillcolor="#e59ca4 [1301]" strokecolor="#d86b77 [1941]" strokeweight=".25pt">
              <v:path arrowok="t"/>
            </v:shape>
            <v:shape id="_x0000_s1792" style="position:absolute;left:2714;top:1166;width:410;height:300" coordsize="410,300" path="m180,15r,l135,35,90,65,45,105,,150r,l,150r,l85,105,120,90,155,80,190,70r30,l245,75r25,5l295,90r20,15l330,130r15,25l355,185r10,30l370,255r5,45l375,300r20,-50l410,200r,-45l410,115r,l395,80,380,55,360,30,330,10r,l295,,260,,220,5,180,15r,xe" fillcolor="#e59ca4 [1301]" strokecolor="#d86b77 [1941]" strokeweight=".25pt">
              <v:path arrowok="t"/>
            </v:shape>
            <v:shape id="_x0000_s1793" style="position:absolute;left:2629;top:896;width:475;height:320" coordsize="475,320" path="m475,175r,l430,130,390,90,350,55,310,30,275,15,240,5,205,,175,5,150,20,120,40,95,70,70,105,50,145,30,200,15,255,,320r,l20,280,40,240,65,205,90,175r25,-20l140,130r30,-15l200,105r30,-5l260,95r30,5l325,105r35,10l400,130r35,20l475,175r,xe" fillcolor="#e59ca4 [1301]" strokecolor="#d86b77 [1941]" strokeweight=".25pt">
              <v:path arrowok="t"/>
            </v:shape>
            <v:shape id="_x0000_s1794" style="position:absolute;left:1739;top:1376;width:890;height:235" coordsize="890,235" path="m540,40r,l515,25,485,10,460,5,435,r,l410,5r-25,5l360,20,335,30,275,70r-55,50l220,120r-60,50l100,205,75,220,50,230r-25,5l,235r,l50,235r,l150,235r95,-5l245,230,420,215,590,190r80,-15l745,155r75,-20l890,110r,l815,130r-65,5l720,135r-30,-5l660,120,635,110r,l540,40r,xe" fillcolor="#0d0d0d [3069]" strokecolor="#d86b77 [1941]" strokeweight=".25pt">
              <v:path arrowok="t"/>
            </v:shape>
            <v:shape id="_x0000_s1795" style="position:absolute;left:605;top:1346;width:1109;height:265" coordsize="1109,265" path="m490,25r,l370,95r,l330,110r-35,10l250,125r-45,5l160,130r-50,l,115r,l215,160r210,40l620,225r195,20l815,245r125,10l1064,265r,l1109,265r,l1079,260r-35,-5l1009,245,979,230,945,215,910,195,845,145r,l780,85,740,50r,l705,30,670,15,635,5,595,r,l570,,545,5r-30,5l490,25r,xe" fillcolor="#0d0d0d [3069]" strokecolor="#d86b77 [1941]" strokeweight=".25pt">
              <v:path arrowok="t"/>
            </v:shape>
            <v:shape id="_x0000_s1796" style="position:absolute;left:420;top:1421;width:2374;height:380" coordsize="2374,380" path="m2374,r,l2294,35r-80,30l2214,65r-75,25l2064,110r-75,20l1909,145r-170,25l1564,185r,l1469,190r-100,l1369,190r-50,l1319,190r-25,l1294,190r-45,l1249,190,1125,180,1000,170r,l805,150,610,125,400,85,185,40r,l,,,,40,40,85,80r50,40l190,155r60,35l315,220r65,30l455,275r,l475,280r,l550,305r70,15l775,355r160,15l1100,380r,l1100,380r,l1269,380r85,-5l1434,365r,l1524,355r90,-20l1699,320r90,-25l1789,295r15,-5l1804,290r80,-25l1964,235r80,-30l2114,170r70,-40l2249,90r65,-45l2374,r,xe" fillcolor="#e59ca4 [1301]" strokecolor="#d86b77 [1941]" strokeweight=".25pt">
              <v:path arrowok="t"/>
            </v:shape>
            <v:shape id="_x0000_s1797" style="position:absolute;left:1984;top:1421;width:810;height:290" coordsize="810,290" path="m810,r,l730,35,650,65r,l575,90r-75,20l425,130r-80,15l175,170,,185,240,290r,l320,265r80,-30l480,205r70,-35l620,130,685,90,750,45,810,r,xe" fillcolor="#761e28 [2405]" strokecolor="#d86b77 [1941]" strokeweight=".25pt">
              <v:path arrowok="t"/>
            </v:shape>
            <v:shape id="_x0000_s1798" style="position:absolute;left:420;top:1421;width:1000;height:280" coordsize=",280" path="m455,275r,l475,280r,l620,270r70,-10l760,250r60,-15l885,215r55,-20l1000,170r,l805,150,610,125,400,85,185,40r,l,,,,40,40,85,80r50,40l190,155r60,35l315,220r65,30l455,275r,xe" fillcolor="#761e28 [2405]" strokecolor="#d86b77 [1941]" strokeweight=".25pt">
              <v:path arrowok="t"/>
            </v:shape>
            <v:shape id="_x0000_s1799" style="position:absolute;left:1520;top:1611;width:334;height:190" coordsize="334,190" path="m219,r,l194,r,l149,r,l129,40,94,85,54,135,,190r,l,190r,l169,190r85,-5l334,175,269,r,l219,r,xe" fillcolor="#761e28 [2405]" strokecolor="#d86b77 [1941]" strokeweight=".25pt">
              <v:path arrowok="t"/>
            </v:shape>
            <v:shape id="_x0000_s1800" style="position:absolute;left:2029;top:1431;width:210;height:125" coordsize="210,125" path="m210,40r,l200,25,195,15,185,5,175,r,l160,,140,5,120,15,95,25r,l70,45,45,65,20,90,,115r,l65,120r55,5l160,115r20,-10l190,95r,l205,85r5,-15l210,55r,-15l210,40xe" fillcolor="#f9b268 [1940]" strokecolor="#d86b77 [1941]" strokeweight=".25pt">
              <v:path arrowok="t"/>
            </v:shape>
            <v:shape id="_x0000_s1801" style="position:absolute;left:1135;top:1396;width:200;height:130" coordsize="200,130" path="m5,35r,l,50,,65,5,80,15,95r,l25,105r15,10l85,125r50,5l200,125r,l185,100,165,75,140,55,120,35r,l95,15,70,5,55,,40,r,l30,5,20,10,5,35r,xe" fillcolor="#f9b268 [1940]" strokecolor="#d86b77 [1941]" strokeweight=".25pt">
              <v:path arrowok="t"/>
            </v:shape>
          </v:group>
        </w:pict>
      </w:r>
      <w:r>
        <w:rPr>
          <w:noProof/>
          <w:lang w:eastAsia="ja-JP"/>
        </w:rPr>
        <w:pict>
          <v:group id="_x0000_s1692" style="position:absolute;margin-left:220.55pt;margin-top:446.45pt;width:66.95pt;height:54.5pt;z-index:251664383" coordorigin="10,10" coordsize="3114,2557">
            <v:shape id="_x0000_s1693" style="position:absolute;left:70;top:10;width:1040;height:926" coordsize="1040,926" path="m30,385r,l5,460,,500r,35l,575r5,35l10,651r10,35l20,686r10,35l45,751r20,30l85,806r25,25l135,846r30,20l195,876r,l300,906r100,15l500,926,600,916r,l690,896r80,-25l810,851r35,-20l880,811r30,-25l910,786r30,-30l965,726r20,-30l1005,666r15,-30l1030,600r5,-35l1040,525r,l1040,485r-5,-40l1025,400r-15,-40l995,315,970,270,940,230,910,185,330,736,645,5r,l585,,525,5r-50,5l420,25,370,40,320,55,275,80r-40,30l235,110r-35,25l165,165r-30,30l110,230,85,265,65,300,45,340,30,385r,xe" fillcolor="#d86b77 [1941]" strokecolor="#d86b77 [1941]" strokeweight=".25pt">
              <v:path arrowok="t"/>
            </v:shape>
            <v:shape id="_x0000_s1694" style="position:absolute;left:1979;top:1846;width:920;height:721" coordsize="920,721" path="m870,146r,l795,96,720,55,635,25,545,10r,l465,,385,,305,10,235,30r,l165,55,110,91,85,106,60,126,45,151,30,171r,l15,201,5,226,,256r,30l,311r10,30l20,376r15,30l675,221,190,651r,l275,686r80,20l440,721r80,l520,721r75,-10l660,691r65,-25l780,631r,l830,586r35,-50l895,486r20,-60l915,426r5,-35l920,356r,-35l915,286,900,216,870,146r,xe" fillcolor="#d86b77 [1941]" strokecolor="#d86b77 [1941]" strokeweight=".25pt">
              <v:path arrowok="t"/>
            </v:shape>
            <v:shape id="_x0000_s1695" style="position:absolute;left:10;top:866;width:410;height:575" coordsize="410,575" path="m10,405r,l30,455r30,40l95,525r45,25l140,550r30,10l200,570r30,5l265,575r70,-5l410,555r,l360,535,315,515,270,490,235,465,205,440,180,410,160,380,145,345,135,310r-5,-40l130,230r5,-40l145,145r20,-45l185,50,210,r,l150,45,100,90,60,140,30,200r,l10,250,,305r,50l10,405r,xe" fillcolor="#e59ca4 [1301]" strokecolor="#d86b77 [1941]" strokeweight=".25pt">
              <v:path arrowok="t"/>
            </v:shape>
            <v:shape id="_x0000_s1696" style="position:absolute;left:2794;top:1421;width:285;height:571" coordsize="285,571" path="m,l,,60,75r25,40l110,150r15,35l140,225r10,35l155,295r,35l155,365r-10,35l135,435r-15,35l105,505,80,536,55,571r,l110,546r50,-25l200,495r35,-30l260,435r15,-35l285,370r,-35l280,295,260,260,240,220,205,180,165,135,120,90,65,45,,,,xe" fillcolor="#e59ca4 [1301]" strokecolor="#d86b77 [1941]" strokeweight=".25pt">
              <v:path arrowok="t"/>
            </v:shape>
            <v:shape id="_x0000_s1697" style="position:absolute;left:420;top:856;width:2374;height:945" coordsize="2374,945" path="m1789,860r,l1874,835r80,-30l2034,770r75,-35l2179,695r70,-40l2314,610r60,-45l2374,565r-50,-65l2274,435r-50,-55l2169,325r-60,-50l2044,230r-65,-40l1914,150r,l1844,115,1774,85,1699,60,1629,40,1554,25,1474,10,1394,5,1314,r,l1234,r-85,10l1070,15,985,30,905,50,820,75r-85,25l655,135r,l570,175r-85,40l400,265r-85,50l235,370r-80,60l80,495,,565r,l40,605r45,40l135,685r55,35l250,755r65,30l380,815r75,25l455,840r75,25l605,885r80,15l760,915r85,15l930,935r170,10l1100,945r89,l1279,945r90,-10l1454,930r85,-15l1624,900r80,-20l1789,860r,xe" fillcolor="#d86b77 [1941]" strokecolor="#d86b77 [1941]" strokeweight=".5pt">
              <v:fill color2="#f2cdd1 [661]" angle="-45" focus="-50%" type="gradient"/>
              <v:shadow type="perspective" color="#4e141a [1605]" opacity=".5" offset="1pt" offset2="-3pt"/>
              <v:path arrowok="t"/>
            </v:shape>
            <v:shape id="_x0000_s1698" style="position:absolute;left:250;top:991;width:405;height:270" coordsize="405,270" path="m355,55r,l330,30,300,10,270,,240,r,l205,5,170,15,135,40,105,65r,l70,105,45,155,20,205,,270r,l55,190,80,160r30,-25l135,115r25,-15l190,90r25,-5l240,85r25,5l285,100r25,20l335,140r25,25l380,200r25,35l405,235r-5,-55l390,135,375,95,355,55r,xe" fillcolor="#e59ca4 [1301]" strokecolor="#d86b77 [1941]" strokeweight=".25pt">
              <v:path arrowok="t"/>
            </v:shape>
            <v:shape id="_x0000_s1699" style="position:absolute;left:175;top:1496;width:385;height:410" coordsize="385,410" path="m45,410r,l40,360r,-45l40,275,50,240,60,205,70,175,90,145r20,-25l130,100,155,85,185,70,220,60,255,50r40,-5l335,45r50,l385,45,320,25,265,15,215,5,170,,130,5,95,15,65,25,40,45,20,75,10,105,,140r,45l,230r10,55l25,345r20,65l45,410xe" fillcolor="#e59ca4 [1301]" strokecolor="#d86b77 [1941]" strokeweight=".25pt">
              <v:path arrowok="t"/>
            </v:shape>
            <v:shape id="_x0000_s1700" style="position:absolute;left:475;top:1641;width:255;height:336" coordsize="255,336" path="m255,r,l175,,140,5r-30,5l80,20,55,35,40,50,25,70,10,95,5,120,,145r5,35l10,215r10,35l50,336r,l45,275r5,-55l65,170,85,125,115,85,155,50,200,25,255,r,xe" fillcolor="#e59ca4 [1301]" strokecolor="#d86b77 [1941]" strokeweight=".25pt">
              <v:path arrowok="t"/>
            </v:shape>
            <v:shape id="_x0000_s1701" style="position:absolute;left:2459;top:786;width:285;height:305" coordsize="285,305" path="m285,20r,l205,5,170,,135,5r-30,5l80,15,60,30,40,45,25,65,15,90,5,115,,145r,35l5,220r10,85l15,305,25,245,40,195,65,150,95,110,130,80,175,50,225,35,285,20r,xe" fillcolor="#e59ca4 [1301]" strokecolor="#d86b77 [1941]" strokeweight=".25pt">
              <v:path arrowok="t"/>
            </v:shape>
            <v:shape id="_x0000_s1702" style="position:absolute;left:2714;top:1166;width:410;height:300" coordsize="410,300" path="m180,15r,l135,35,90,65,45,105,,150r,l,150r,l85,105,120,90,155,80,190,70r30,l245,75r25,5l295,90r20,15l330,130r15,25l355,185r10,30l370,255r5,45l375,300r20,-50l410,200r,-45l410,115r,l395,80,380,55,360,30,330,10r,l295,,260,,220,5,180,15r,xe" fillcolor="#e59ca4 [1301]" strokecolor="#d86b77 [1941]" strokeweight=".25pt">
              <v:path arrowok="t"/>
            </v:shape>
            <v:shape id="_x0000_s1703" style="position:absolute;left:2629;top:896;width:475;height:320" coordsize="475,320" path="m475,175r,l430,130,390,90,350,55,310,30,275,15,240,5,205,,175,5,150,20,120,40,95,70,70,105,50,145,30,200,15,255,,320r,l20,280,40,240,65,205,90,175r25,-20l140,130r30,-15l200,105r30,-5l260,95r30,5l325,105r35,10l400,130r35,20l475,175r,xe" fillcolor="#e59ca4 [1301]" strokecolor="#d86b77 [1941]" strokeweight=".25pt">
              <v:path arrowok="t"/>
            </v:shape>
            <v:shape id="_x0000_s1704" style="position:absolute;left:1739;top:1376;width:890;height:235" coordsize="890,235" path="m540,40r,l515,25,485,10,460,5,435,r,l410,5r-25,5l360,20,335,30,275,70r-55,50l220,120r-60,50l100,205,75,220,50,230r-25,5l,235r,l50,235r,l150,235r95,-5l245,230,420,215,590,190r80,-15l745,155r75,-20l890,110r,l815,130r-65,5l720,135r-30,-5l660,120,635,110r,l540,40r,xe" fillcolor="#0d0d0d [3069]" strokecolor="#d86b77 [1941]" strokeweight=".25pt">
              <v:path arrowok="t"/>
            </v:shape>
            <v:shape id="_x0000_s1705" style="position:absolute;left:605;top:1346;width:1109;height:265" coordsize="1109,265" path="m490,25r,l370,95r,l330,110r-35,10l250,125r-45,5l160,130r-50,l,115r,l215,160r210,40l620,225r195,20l815,245r125,10l1064,265r,l1109,265r,l1079,260r-35,-5l1009,245,979,230,945,215,910,195,845,145r,l780,85,740,50r,l705,30,670,15,635,5,595,r,l570,,545,5r-30,5l490,25r,xe" fillcolor="#0d0d0d [3069]" strokecolor="#d86b77 [1941]" strokeweight=".25pt">
              <v:path arrowok="t"/>
            </v:shape>
            <v:shape id="_x0000_s1706" style="position:absolute;left:420;top:1421;width:2374;height:380" coordsize="2374,380" path="m2374,r,l2294,35r-80,30l2214,65r-75,25l2064,110r-75,20l1909,145r-170,25l1564,185r,l1469,190r-100,l1369,190r-50,l1319,190r-25,l1294,190r-45,l1249,190,1125,180,1000,170r,l805,150,610,125,400,85,185,40r,l,,,,40,40,85,80r50,40l190,155r60,35l315,220r65,30l455,275r,l475,280r,l550,305r70,15l775,355r160,15l1100,380r,l1100,380r,l1269,380r85,-5l1434,365r,l1524,355r90,-20l1699,320r90,-25l1789,295r15,-5l1804,290r80,-25l1964,235r80,-30l2114,170r70,-40l2249,90r65,-45l2374,r,xe" fillcolor="#e59ca4 [1301]" strokecolor="#d86b77 [1941]" strokeweight=".25pt">
              <v:path arrowok="t"/>
            </v:shape>
            <v:shape id="_x0000_s1707" style="position:absolute;left:1984;top:1421;width:810;height:290" coordsize="810,290" path="m810,r,l730,35,650,65r,l575,90r-75,20l425,130r-80,15l175,170,,185,240,290r,l320,265r80,-30l480,205r70,-35l620,130,685,90,750,45,810,r,xe" fillcolor="#761e28 [2405]" strokecolor="#d86b77 [1941]" strokeweight=".25pt">
              <v:path arrowok="t"/>
            </v:shape>
            <v:shape id="_x0000_s1708" style="position:absolute;left:420;top:1421;width:1000;height:280" coordsize=",280" path="m455,275r,l475,280r,l620,270r70,-10l760,250r60,-15l885,215r55,-20l1000,170r,l805,150,610,125,400,85,185,40r,l,,,,40,40,85,80r50,40l190,155r60,35l315,220r65,30l455,275r,xe" fillcolor="#761e28 [2405]" strokecolor="#d86b77 [1941]" strokeweight=".25pt">
              <v:path arrowok="t"/>
            </v:shape>
            <v:shape id="_x0000_s1709" style="position:absolute;left:1520;top:1611;width:334;height:190" coordsize="334,190" path="m219,r,l194,r,l149,r,l129,40,94,85,54,135,,190r,l,190r,l169,190r85,-5l334,175,269,r,l219,r,xe" fillcolor="#761e28 [2405]" strokecolor="#d86b77 [1941]" strokeweight=".25pt">
              <v:path arrowok="t"/>
            </v:shape>
            <v:shape id="_x0000_s1710" style="position:absolute;left:2029;top:1431;width:210;height:125" coordsize="210,125" path="m210,40r,l200,25,195,15,185,5,175,r,l160,,140,5,120,15,95,25r,l70,45,45,65,20,90,,115r,l65,120r55,5l160,115r20,-10l190,95r,l205,85r5,-15l210,55r,-15l210,40xe" fillcolor="#f9b268 [1940]" strokecolor="#d86b77 [1941]" strokeweight=".25pt">
              <v:path arrowok="t"/>
            </v:shape>
            <v:shape id="_x0000_s1711" style="position:absolute;left:1135;top:1396;width:200;height:130" coordsize="200,130" path="m5,35r,l,50,,65,5,80,15,95r,l25,105r15,10l85,125r50,5l200,125r,l185,100,165,75,140,55,120,35r,l95,15,70,5,55,,40,r,l30,5,20,10,5,35r,xe" fillcolor="#f9b268 [1940]" strokecolor="#d86b77 [1941]" strokeweight=".25pt">
              <v:path arrowok="t"/>
            </v:shape>
          </v:group>
        </w:pict>
      </w:r>
      <w:r>
        <w:rPr>
          <w:noProof/>
          <w:lang w:eastAsia="ja-JP"/>
        </w:rPr>
        <w:pict>
          <v:shape id="_x0000_s1714" style="position:absolute;margin-left:386.35pt;margin-top:423.25pt;width:307.85pt;height:89.65pt;z-index:251652092" coordsize="11748,4104" path="m10091,27r,l9649,71r-461,54l8701,204r-497,89l8204,293r-363,71l7407,461,6300,718r,l5103,993r-877,195l4226,1188r-141,27l3943,1232r-142,9l3642,1250r-160,l3323,1241r-169,-9l2977,1206r,l2756,1170r-275,-44l2144,1055,1746,966r,l1400,896,1090,834,842,798,629,772r,l461,772r-168,l142,789,,816,,4104r11748,l11748,18r,l11332,r-417,l10508,9r-417,18l10091,27xe" fillcolor="white [3201]" stroked="f" strokecolor="#d9c19b [1945]" strokeweight="1pt">
            <v:fill color2="#e6d5bc [1305]" focusposition="1" focussize="" focus="100%" type="gradient"/>
            <v:shadow type="perspective" color="#664c26 [1609]" opacity=".5" offset="1pt" offset2="-3pt"/>
            <v:path arrowok="t"/>
          </v:shape>
        </w:pict>
      </w:r>
      <w:r>
        <w:rPr>
          <w:noProof/>
          <w:lang w:eastAsia="ja-JP"/>
        </w:rPr>
        <w:pict>
          <v:rect id="_x0000_s1713" style="position:absolute;margin-left:385.85pt;margin-top:262.1pt;width:308.35pt;height:251.45pt;z-index:251651068" fillcolor="#c3e0f2 [662]" stroked="f" strokecolor="#4da4d8 [1942]" strokeweight="1pt">
            <v:fill opacity="39322f" color2="#c3e0f2 [662]"/>
            <v:shadow type="perspective" color="#0d2b3d [1606]" opacity=".5" offset="1pt" offset2="-3pt"/>
          </v:rect>
        </w:pict>
      </w:r>
      <w:r>
        <w:rPr>
          <w:noProof/>
          <w:lang w:eastAsia="ja-JP"/>
        </w:rPr>
        <w:pict>
          <v:shape id="_x0000_s1626" style="position:absolute;margin-left:-9.65pt;margin-top:421.9pt;width:307.85pt;height:89.65pt;z-index:251659261" coordsize="11748,4104" path="m10091,27r,l9649,71r-461,54l8701,204r-497,89l8204,293r-363,71l7407,461,6300,718r,l5103,993r-877,195l4226,1188r-141,27l3943,1232r-142,9l3642,1250r-160,l3323,1241r-169,-9l2977,1206r,l2756,1170r-275,-44l2144,1055,1746,966r,l1400,896,1090,834,842,798,629,772r,l461,772r-168,l142,789,,816,,4104r11748,l11748,18r,l11332,r-417,l10508,9r-417,18l10091,27xe" fillcolor="white [3201]" stroked="f" strokecolor="#d9c19b [1945]" strokeweight="1pt">
            <v:fill color2="#e6d5bc [1305]" focusposition="1" focussize="" focus="100%" type="gradient"/>
            <v:shadow type="perspective" color="#664c26 [1609]" opacity=".5" offset="1pt" offset2="-3pt"/>
            <v:path arrowok="t"/>
          </v:shape>
        </w:pict>
      </w:r>
      <w:r>
        <w:pict>
          <v:rect id="_x0000_s1309" style="position:absolute;margin-left:-10.15pt;margin-top:260.75pt;width:308.35pt;height:251.45pt;z-index:251658237" o:regroupid="12" fillcolor="#c3e0f2 [662]" stroked="f" strokecolor="#4da4d8 [1942]" strokeweight="1pt">
            <v:fill opacity="39322f" color2="#c3e0f2 [662]"/>
            <v:shadow type="perspective" color="#0d2b3d [1606]" opacity=".5" offset="1pt" offset2="-3pt"/>
          </v:rect>
        </w:pict>
      </w:r>
      <w:r>
        <w:pict>
          <v:rect id="_x0000_s1054" style="position:absolute;margin-left:36pt;margin-top:34.65pt;width:324pt;height:540pt;z-index:-251558912;mso-position-horizontal-relative:page;mso-position-vertical-relative:page" o:regroupid="11" fillcolor="none" strokecolor="#b2b2b2">
            <v:fill color2="fill darken(118)" rotate="t" method="linear sigma" type="gradient"/>
            <w10:wrap anchorx="page" anchory="page"/>
          </v:rect>
        </w:pict>
      </w:r>
      <w:r>
        <w:pict>
          <v:shape id="_x0000_s1095" type="#_x0000_t32" style="position:absolute;margin-left:0;margin-top:0;width:772.55pt;height:0;z-index:251725824;mso-position-horizontal:center;mso-position-horizontal-relative:margin;mso-position-vertical:center;mso-position-vertical-relative:margin" o:connectortype="straight" strokecolor="#b2b2b2">
            <v:stroke dashstyle="dash"/>
            <w10:wrap anchorx="margin" anchory="margin"/>
          </v:shape>
        </w:pict>
      </w:r>
      <w:r>
        <w:pict>
          <v:rect id="_x0000_s1055" style="position:absolute;margin-left:6in;margin-top:36pt;width:324pt;height:540pt;z-index:-251651072;mso-position-horizontal-relative:page;mso-position-vertical-relative:page" filled="f" fillcolor="#9f87b7 [1944]" strokecolor="#b2b2b2">
            <w10:wrap anchorx="page" anchory="page"/>
          </v:rect>
        </w:pict>
      </w:r>
    </w:p>
    <w:sectPr w:rsidR="00DE7536" w:rsidRPr="00712AEE" w:rsidSect="00B062D7"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262A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4494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76201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E046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2"/>
  </w:compat>
  <w:rsids>
    <w:rsidRoot w:val="0002537B"/>
    <w:rsid w:val="0002537B"/>
    <w:rsid w:val="000363C7"/>
    <w:rsid w:val="0004237D"/>
    <w:rsid w:val="0004608B"/>
    <w:rsid w:val="00051109"/>
    <w:rsid w:val="00061324"/>
    <w:rsid w:val="000F77A9"/>
    <w:rsid w:val="0010309A"/>
    <w:rsid w:val="00141591"/>
    <w:rsid w:val="00142B93"/>
    <w:rsid w:val="001445D4"/>
    <w:rsid w:val="001F5178"/>
    <w:rsid w:val="00207714"/>
    <w:rsid w:val="0021743F"/>
    <w:rsid w:val="00277642"/>
    <w:rsid w:val="002A17FC"/>
    <w:rsid w:val="002B353D"/>
    <w:rsid w:val="002B35EA"/>
    <w:rsid w:val="002E1DC9"/>
    <w:rsid w:val="002E3D0A"/>
    <w:rsid w:val="002E7A18"/>
    <w:rsid w:val="003370A8"/>
    <w:rsid w:val="00337C79"/>
    <w:rsid w:val="00346CD0"/>
    <w:rsid w:val="00373157"/>
    <w:rsid w:val="00417CF6"/>
    <w:rsid w:val="00430CD6"/>
    <w:rsid w:val="00475FB0"/>
    <w:rsid w:val="00482C04"/>
    <w:rsid w:val="004C76B0"/>
    <w:rsid w:val="004D5767"/>
    <w:rsid w:val="005251FE"/>
    <w:rsid w:val="0055013E"/>
    <w:rsid w:val="00556B31"/>
    <w:rsid w:val="0055769E"/>
    <w:rsid w:val="005647C0"/>
    <w:rsid w:val="00590D46"/>
    <w:rsid w:val="005B6085"/>
    <w:rsid w:val="006426B9"/>
    <w:rsid w:val="00652B36"/>
    <w:rsid w:val="006944BF"/>
    <w:rsid w:val="006B3453"/>
    <w:rsid w:val="006C3825"/>
    <w:rsid w:val="006E4B70"/>
    <w:rsid w:val="00701094"/>
    <w:rsid w:val="007048D5"/>
    <w:rsid w:val="007127AD"/>
    <w:rsid w:val="00712AEE"/>
    <w:rsid w:val="007144ED"/>
    <w:rsid w:val="0071690E"/>
    <w:rsid w:val="0071734C"/>
    <w:rsid w:val="00753247"/>
    <w:rsid w:val="00791FCE"/>
    <w:rsid w:val="007B2CDB"/>
    <w:rsid w:val="007E2555"/>
    <w:rsid w:val="007F5EC5"/>
    <w:rsid w:val="00800A90"/>
    <w:rsid w:val="00812093"/>
    <w:rsid w:val="00840859"/>
    <w:rsid w:val="00853063"/>
    <w:rsid w:val="00887553"/>
    <w:rsid w:val="008A4901"/>
    <w:rsid w:val="0090557A"/>
    <w:rsid w:val="009240EF"/>
    <w:rsid w:val="00994A6F"/>
    <w:rsid w:val="009A6832"/>
    <w:rsid w:val="00A12C59"/>
    <w:rsid w:val="00A17674"/>
    <w:rsid w:val="00A53350"/>
    <w:rsid w:val="00A97338"/>
    <w:rsid w:val="00AE1996"/>
    <w:rsid w:val="00AF0D88"/>
    <w:rsid w:val="00B0470B"/>
    <w:rsid w:val="00B062D7"/>
    <w:rsid w:val="00B55674"/>
    <w:rsid w:val="00B760AC"/>
    <w:rsid w:val="00BA58BD"/>
    <w:rsid w:val="00C83480"/>
    <w:rsid w:val="00CA4974"/>
    <w:rsid w:val="00CB3C73"/>
    <w:rsid w:val="00CC0784"/>
    <w:rsid w:val="00CF0A6B"/>
    <w:rsid w:val="00CF4028"/>
    <w:rsid w:val="00D371C9"/>
    <w:rsid w:val="00D57EBD"/>
    <w:rsid w:val="00DE7536"/>
    <w:rsid w:val="00E81D59"/>
    <w:rsid w:val="00E92B4A"/>
    <w:rsid w:val="00EB4A9C"/>
    <w:rsid w:val="00EC2275"/>
    <w:rsid w:val="00ED6CF7"/>
    <w:rsid w:val="00ED77A8"/>
    <w:rsid w:val="00EF5B7D"/>
    <w:rsid w:val="00F018EB"/>
    <w:rsid w:val="00F13A78"/>
    <w:rsid w:val="00F13EB3"/>
    <w:rsid w:val="00F246CF"/>
    <w:rsid w:val="00F545BB"/>
    <w:rsid w:val="00F61FBA"/>
    <w:rsid w:val="00FA7450"/>
    <w:rsid w:val="00FF5D97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" fillcolor="none [662]" stroke="f">
      <v:fill color="none [662]" color2="fill lighten(0)" rotate="t" angle="-90" method="linear sigma" focus="100%" type="gradient"/>
      <v:stroke on="f"/>
      <o:colormru v:ext="edit" colors="#b2b2b2"/>
      <o:colormenu v:ext="edit" fillcolor="none [3212]" strokecolor="none [1302]"/>
    </o:shapedefaults>
    <o:shapelayout v:ext="edit">
      <o:idmap v:ext="edit" data="1"/>
      <o:rules v:ext="edit">
        <o:r id="V:Rule3" type="connector" idref="#_x0000_s1095"/>
        <o:r id="V:Rule4" type="connector" idref="#_x0000_s1094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0"/>
        <o:entry new="10" old="0"/>
        <o:entry new="11" old="0"/>
        <o:entry new="12" old="0"/>
        <o:entry new="13" old="0"/>
        <o:entry new="14" old="0"/>
        <o:entry new="15" old="14"/>
      </o:regrouptable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/>
    <w:lsdException w:name="List Number" w:semiHidden="0" w:uiPriority="9" w:unhideWhenUsed="0"/>
    <w:lsdException w:name="List Bullet 2" w:semiHidden="0" w:uiPriority="10" w:unhideWhenUsed="0"/>
    <w:lsdException w:name="List Number 2" w:semiHidden="0" w:uiPriority="10" w:unhideWhenUsed="0"/>
    <w:lsdException w:name="Title" w:semiHidden="0" w:uiPriority="10" w:unhideWhenUsed="0"/>
    <w:lsdException w:name="List Continue" w:semiHidden="0" w:uiPriority="9" w:unhideWhenUsed="0"/>
    <w:lsdException w:name="List Continue 2" w:semiHidden="0" w:uiPriority="10" w:unhideWhenUsed="0"/>
    <w:lsdException w:name="Subtitle" w:semiHidden="0" w:uiPriority="5" w:unhideWhenUsed="0"/>
    <w:lsdException w:name="Block Text" w:semiHidden="0" w:uiPriority="3" w:unhideWhenUsed="0"/>
    <w:lsdException w:name="Strong" w:semiHidden="0" w:uiPriority="2" w:unhideWhenUsed="0"/>
    <w:lsdException w:name="Emphasis" w:semiHidden="0" w:uiPriority="2" w:unhideWhenUsed="0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DE753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semiHidden/>
    <w:unhideWhenUsed/>
    <w:qFormat/>
    <w:rsid w:val="00DE7536"/>
    <w:pPr>
      <w:outlineLvl w:val="0"/>
    </w:pPr>
    <w:rPr>
      <w:rFonts w:ascii="Trebuchet MS" w:eastAsia="Times New Roman" w:hAnsi="Trebuchet MS" w:cs="Times New Roman"/>
      <w:b/>
      <w:color w:val="E3DED1" w:themeColor="background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rsid w:val="00DE7536"/>
    <w:rPr>
      <w:rFonts w:ascii="Trebuchet MS" w:eastAsia="Times New Roman" w:hAnsi="Trebuchet MS" w:cs="Times New Roman"/>
      <w:b/>
      <w:color w:val="E3DED1" w:themeColor="background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7536"/>
    <w:rPr>
      <w:color w:val="808080"/>
    </w:rPr>
  </w:style>
  <w:style w:type="paragraph" w:customStyle="1" w:styleId="InvitationTitle">
    <w:name w:val="Invitation Title"/>
    <w:basedOn w:val="Normal"/>
    <w:link w:val="InvitationTitleChar"/>
    <w:qFormat/>
    <w:rsid w:val="007E2555"/>
    <w:pPr>
      <w:jc w:val="center"/>
    </w:pPr>
    <w:rPr>
      <w:rFonts w:asciiTheme="majorHAnsi" w:hAnsiTheme="majorHAnsi"/>
      <w:color w:val="D86B77" w:themeColor="accent2" w:themeTint="99"/>
      <w:sz w:val="38"/>
    </w:rPr>
  </w:style>
  <w:style w:type="paragraph" w:customStyle="1" w:styleId="Eventnameinside">
    <w:name w:val="Event name (inside)"/>
    <w:basedOn w:val="Normal"/>
    <w:link w:val="EventnameinsideChar"/>
    <w:qFormat/>
    <w:rsid w:val="007048D5"/>
    <w:pPr>
      <w:jc w:val="right"/>
    </w:pPr>
    <w:rPr>
      <w:rFonts w:asciiTheme="majorHAnsi" w:hAnsiTheme="majorHAnsi" w:cs="Arial"/>
      <w:b/>
      <w:color w:val="D86B77" w:themeColor="accent2" w:themeTint="99"/>
      <w:sz w:val="28"/>
      <w:szCs w:val="18"/>
    </w:rPr>
  </w:style>
  <w:style w:type="paragraph" w:customStyle="1" w:styleId="Titleofeventdetails">
    <w:name w:val="Title of event details"/>
    <w:basedOn w:val="Normal"/>
    <w:link w:val="TitleofeventdetailsChar"/>
    <w:qFormat/>
    <w:rsid w:val="00CA4974"/>
    <w:pPr>
      <w:spacing w:after="60"/>
      <w:contextualSpacing/>
      <w:jc w:val="right"/>
    </w:pPr>
    <w:rPr>
      <w:rFonts w:eastAsiaTheme="majorEastAsia" w:cstheme="majorBidi"/>
      <w:b/>
      <w:color w:val="4DA4D8" w:themeColor="accent3" w:themeTint="99"/>
      <w:spacing w:val="5"/>
      <w:kern w:val="28"/>
      <w:sz w:val="28"/>
      <w:szCs w:val="28"/>
      <w:lang w:bidi="en-US"/>
    </w:rPr>
  </w:style>
  <w:style w:type="paragraph" w:customStyle="1" w:styleId="Eventdetails">
    <w:name w:val="Event details"/>
    <w:basedOn w:val="Normal"/>
    <w:link w:val="EventdetailsChar"/>
    <w:qFormat/>
    <w:rsid w:val="00CA4974"/>
    <w:pPr>
      <w:spacing w:after="120"/>
      <w:contextualSpacing/>
      <w:jc w:val="right"/>
    </w:pPr>
    <w:rPr>
      <w:rFonts w:eastAsiaTheme="majorEastAsia" w:cs="Arial"/>
      <w:color w:val="4DA4D8" w:themeColor="accent3" w:themeTint="99"/>
      <w:spacing w:val="5"/>
      <w:kern w:val="28"/>
      <w:sz w:val="18"/>
      <w:szCs w:val="52"/>
      <w:lang w:bidi="en-US"/>
    </w:rPr>
  </w:style>
  <w:style w:type="character" w:customStyle="1" w:styleId="InvitationTitleChar">
    <w:name w:val="Invitation Title Char"/>
    <w:basedOn w:val="DefaultParagraphFont"/>
    <w:link w:val="InvitationTitle"/>
    <w:rsid w:val="007E2555"/>
    <w:rPr>
      <w:rFonts w:asciiTheme="majorHAnsi" w:hAnsiTheme="majorHAnsi"/>
      <w:color w:val="D86B77" w:themeColor="accent2" w:themeTint="99"/>
      <w:sz w:val="38"/>
    </w:rPr>
  </w:style>
  <w:style w:type="character" w:customStyle="1" w:styleId="EventnameinsideChar">
    <w:name w:val="Event name (inside) Char"/>
    <w:basedOn w:val="DefaultParagraphFont"/>
    <w:link w:val="Eventnameinside"/>
    <w:rsid w:val="007048D5"/>
    <w:rPr>
      <w:rFonts w:asciiTheme="majorHAnsi" w:hAnsiTheme="majorHAnsi" w:cs="Arial"/>
      <w:b/>
      <w:color w:val="D86B77" w:themeColor="accent2" w:themeTint="99"/>
      <w:sz w:val="28"/>
      <w:szCs w:val="18"/>
    </w:rPr>
  </w:style>
  <w:style w:type="character" w:customStyle="1" w:styleId="TitleofeventdetailsChar">
    <w:name w:val="Title of event details Char"/>
    <w:basedOn w:val="DefaultParagraphFont"/>
    <w:link w:val="Titleofeventdetails"/>
    <w:rsid w:val="00CA4974"/>
    <w:rPr>
      <w:rFonts w:eastAsiaTheme="majorEastAsia" w:cstheme="majorBidi"/>
      <w:b/>
      <w:color w:val="4DA4D8" w:themeColor="accent3" w:themeTint="99"/>
      <w:spacing w:val="5"/>
      <w:kern w:val="28"/>
      <w:sz w:val="28"/>
      <w:szCs w:val="28"/>
      <w:lang w:bidi="en-US"/>
    </w:rPr>
  </w:style>
  <w:style w:type="character" w:customStyle="1" w:styleId="EventdetailsChar">
    <w:name w:val="Event details Char"/>
    <w:basedOn w:val="DefaultParagraphFont"/>
    <w:link w:val="Eventdetails"/>
    <w:rsid w:val="00CA4974"/>
    <w:rPr>
      <w:rFonts w:eastAsiaTheme="majorEastAsia" w:cs="Arial"/>
      <w:color w:val="4DA4D8" w:themeColor="accent3" w:themeTint="99"/>
      <w:spacing w:val="5"/>
      <w:kern w:val="28"/>
      <w:sz w:val="18"/>
      <w:szCs w:val="5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6A4C6255EE43BC8D61B4EB5B715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96F82-5C12-40EB-AA51-78D721424182}"/>
      </w:docPartPr>
      <w:docPartBody>
        <w:p w:rsidR="00022BA0" w:rsidRDefault="006A5DAD" w:rsidP="006A5DAD">
          <w:pPr>
            <w:pStyle w:val="3A6A4C6255EE43BC8D61B4EB5B715B9C"/>
          </w:pPr>
          <w:r w:rsidRPr="00753247">
            <w:t>You’re Invited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F3189"/>
    <w:rsid w:val="00022BA0"/>
    <w:rsid w:val="002155C5"/>
    <w:rsid w:val="003C5249"/>
    <w:rsid w:val="006945EE"/>
    <w:rsid w:val="006A5DAD"/>
    <w:rsid w:val="00CD633B"/>
    <w:rsid w:val="00CF3189"/>
    <w:rsid w:val="00D815C7"/>
    <w:rsid w:val="00D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52E813F33B42779D871684EE3E980A">
    <w:name w:val="FA52E813F33B42779D871684EE3E980A"/>
    <w:rsid w:val="006A5DAD"/>
  </w:style>
  <w:style w:type="paragraph" w:customStyle="1" w:styleId="5F29D22D509C4A098D3BB54600370056">
    <w:name w:val="5F29D22D509C4A098D3BB54600370056"/>
    <w:rsid w:val="006A5DAD"/>
  </w:style>
  <w:style w:type="paragraph" w:customStyle="1" w:styleId="6F20CBCEE30C4529BF504B876DBB9A3A">
    <w:name w:val="6F20CBCEE30C4529BF504B876DBB9A3A"/>
    <w:rsid w:val="006A5DAD"/>
  </w:style>
  <w:style w:type="paragraph" w:customStyle="1" w:styleId="97B6C302B59B4B79B0F6CF6B07231950">
    <w:name w:val="97B6C302B59B4B79B0F6CF6B07231950"/>
    <w:rsid w:val="006A5DAD"/>
  </w:style>
  <w:style w:type="paragraph" w:customStyle="1" w:styleId="91B6241A860B466FB2F0D77E11DA393B">
    <w:name w:val="91B6241A860B466FB2F0D77E11DA393B"/>
    <w:rsid w:val="006A5DAD"/>
  </w:style>
  <w:style w:type="paragraph" w:customStyle="1" w:styleId="8A2A3634E84949F3A4B317D24C687264">
    <w:name w:val="8A2A3634E84949F3A4B317D24C687264"/>
    <w:rsid w:val="006A5DAD"/>
  </w:style>
  <w:style w:type="paragraph" w:customStyle="1" w:styleId="E7B7F916190041A49AA35837117FCEF6">
    <w:name w:val="E7B7F916190041A49AA35837117FCEF6"/>
    <w:rsid w:val="006A5DAD"/>
  </w:style>
  <w:style w:type="paragraph" w:customStyle="1" w:styleId="1F136B994351417C98A9BFFCFEBF368C">
    <w:name w:val="1F136B994351417C98A9BFFCFEBF368C"/>
    <w:rsid w:val="006A5DAD"/>
  </w:style>
  <w:style w:type="paragraph" w:customStyle="1" w:styleId="66B79AB97BE14D759D80E9EB21F37E27">
    <w:name w:val="66B79AB97BE14D759D80E9EB21F37E27"/>
    <w:rsid w:val="006A5DAD"/>
  </w:style>
  <w:style w:type="paragraph" w:customStyle="1" w:styleId="25FAED400CAF4881AE815707CF7F8D41">
    <w:name w:val="25FAED400CAF4881AE815707CF7F8D41"/>
    <w:rsid w:val="006A5DAD"/>
  </w:style>
  <w:style w:type="paragraph" w:customStyle="1" w:styleId="A25DE3B29BEA45CFA36AC83F5250B264">
    <w:name w:val="A25DE3B29BEA45CFA36AC83F5250B264"/>
    <w:rsid w:val="006A5DAD"/>
  </w:style>
  <w:style w:type="paragraph" w:customStyle="1" w:styleId="85F10F32F4724F1CAC2508DBED348023">
    <w:name w:val="85F10F32F4724F1CAC2508DBED348023"/>
    <w:rsid w:val="006A5DAD"/>
  </w:style>
  <w:style w:type="paragraph" w:customStyle="1" w:styleId="56C08929C8F74BFF90E2BA5CE04E4B50">
    <w:name w:val="56C08929C8F74BFF90E2BA5CE04E4B50"/>
    <w:rsid w:val="006A5DAD"/>
  </w:style>
  <w:style w:type="paragraph" w:customStyle="1" w:styleId="C7492C4C63294A6CB92D182E75FE2893">
    <w:name w:val="C7492C4C63294A6CB92D182E75FE2893"/>
    <w:rsid w:val="006A5DAD"/>
  </w:style>
  <w:style w:type="paragraph" w:customStyle="1" w:styleId="D4D96C8F10DD4D5B870BD6E2FC177B89">
    <w:name w:val="D4D96C8F10DD4D5B870BD6E2FC177B89"/>
    <w:rsid w:val="006A5DAD"/>
  </w:style>
  <w:style w:type="paragraph" w:customStyle="1" w:styleId="3A6A4C6255EE43BC8D61B4EB5B715B9C">
    <w:name w:val="3A6A4C6255EE43BC8D61B4EB5B715B9C"/>
    <w:rsid w:val="006A5D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Flo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58f784-0ef9-4616-b22d-512a8cad1f0d" xsi:nil="true"/>
    <AssetExpire xmlns="2958f784-0ef9-4616-b22d-512a8cad1f0d">2100-01-01T00:00:00+00:00</AssetExpire>
    <IntlLangReviewDate xmlns="2958f784-0ef9-4616-b22d-512a8cad1f0d" xsi:nil="true"/>
    <SubmitterId xmlns="2958f784-0ef9-4616-b22d-512a8cad1f0d" xsi:nil="true"/>
    <IntlLangReview xmlns="2958f784-0ef9-4616-b22d-512a8cad1f0d" xsi:nil="true"/>
    <EditorialStatus xmlns="2958f784-0ef9-4616-b22d-512a8cad1f0d" xsi:nil="true"/>
    <OriginAsset xmlns="2958f784-0ef9-4616-b22d-512a8cad1f0d" xsi:nil="true"/>
    <Markets xmlns="2958f784-0ef9-4616-b22d-512a8cad1f0d"/>
    <AcquiredFrom xmlns="2958f784-0ef9-4616-b22d-512a8cad1f0d" xsi:nil="true"/>
    <AssetStart xmlns="2958f784-0ef9-4616-b22d-512a8cad1f0d">2009-07-27T09:23:30+00:00</AssetStart>
    <PublishStatusLookup xmlns="2958f784-0ef9-4616-b22d-512a8cad1f0d">
      <Value>332758</Value>
      <Value>628157</Value>
    </PublishStatusLookup>
    <MarketSpecific xmlns="2958f784-0ef9-4616-b22d-512a8cad1f0d" xsi:nil="true"/>
    <APAuthor xmlns="2958f784-0ef9-4616-b22d-512a8cad1f0d">
      <UserInfo>
        <DisplayName/>
        <AccountId>191</AccountId>
        <AccountType/>
      </UserInfo>
    </APAuthor>
    <IntlLangReviewer xmlns="2958f784-0ef9-4616-b22d-512a8cad1f0d" xsi:nil="true"/>
    <CSXSubmissionDate xmlns="2958f784-0ef9-4616-b22d-512a8cad1f0d" xsi:nil="true"/>
    <NumericId xmlns="2958f784-0ef9-4616-b22d-512a8cad1f0d">-1</NumericId>
    <ParentAssetId xmlns="2958f784-0ef9-4616-b22d-512a8cad1f0d" xsi:nil="true"/>
    <OriginalSourceMarket xmlns="2958f784-0ef9-4616-b22d-512a8cad1f0d">english</OriginalSourceMarket>
    <ApprovalStatus xmlns="2958f784-0ef9-4616-b22d-512a8cad1f0d">InProgress</ApprovalStatus>
    <SourceTitle xmlns="2958f784-0ef9-4616-b22d-512a8cad1f0d">Party invitation (Summer Santa design)</SourceTitle>
    <CSXUpdate xmlns="2958f784-0ef9-4616-b22d-512a8cad1f0d">false</CSXUpdate>
    <IntlLocPriority xmlns="2958f784-0ef9-4616-b22d-512a8cad1f0d" xsi:nil="true"/>
    <UAProjectedTotalWords xmlns="2958f784-0ef9-4616-b22d-512a8cad1f0d" xsi:nil="true"/>
    <AssetType xmlns="2958f784-0ef9-4616-b22d-512a8cad1f0d">TP</AssetType>
    <MachineTranslated xmlns="2958f784-0ef9-4616-b22d-512a8cad1f0d">false</MachineTranslated>
    <TemplateStatus xmlns="2958f784-0ef9-4616-b22d-512a8cad1f0d">Complete</TemplateStatus>
    <OutputCachingOn xmlns="2958f784-0ef9-4616-b22d-512a8cad1f0d">false</OutputCachingOn>
    <IsSearchable xmlns="2958f784-0ef9-4616-b22d-512a8cad1f0d">false</IsSearchable>
    <HandoffToMSDN xmlns="2958f784-0ef9-4616-b22d-512a8cad1f0d" xsi:nil="true"/>
    <UALocRecommendation xmlns="2958f784-0ef9-4616-b22d-512a8cad1f0d">Localize</UALocRecommendation>
    <UALocComments xmlns="2958f784-0ef9-4616-b22d-512a8cad1f0d" xsi:nil="true"/>
    <ShowIn xmlns="2958f784-0ef9-4616-b22d-512a8cad1f0d">Show everywhere</ShowIn>
    <ThumbnailAssetId xmlns="2958f784-0ef9-4616-b22d-512a8cad1f0d" xsi:nil="true"/>
    <ContentItem xmlns="2958f784-0ef9-4616-b22d-512a8cad1f0d" xsi:nil="true"/>
    <LastModifiedDateTime xmlns="2958f784-0ef9-4616-b22d-512a8cad1f0d" xsi:nil="true"/>
    <ClipArtFilename xmlns="2958f784-0ef9-4616-b22d-512a8cad1f0d" xsi:nil="true"/>
    <CSXHash xmlns="2958f784-0ef9-4616-b22d-512a8cad1f0d" xsi:nil="true"/>
    <DirectSourceMarket xmlns="2958f784-0ef9-4616-b22d-512a8cad1f0d">english</DirectSourceMarket>
    <PlannedPubDate xmlns="2958f784-0ef9-4616-b22d-512a8cad1f0d" xsi:nil="true"/>
    <ArtSampleDocs xmlns="2958f784-0ef9-4616-b22d-512a8cad1f0d" xsi:nil="true"/>
    <TrustLevel xmlns="2958f784-0ef9-4616-b22d-512a8cad1f0d">1 Microsoft Managed Content</TrustLevel>
    <CSXSubmissionMarket xmlns="2958f784-0ef9-4616-b22d-512a8cad1f0d" xsi:nil="true"/>
    <VoteCount xmlns="2958f784-0ef9-4616-b22d-512a8cad1f0d" xsi:nil="true"/>
    <BusinessGroup xmlns="2958f784-0ef9-4616-b22d-512a8cad1f0d" xsi:nil="true"/>
    <TimesCloned xmlns="2958f784-0ef9-4616-b22d-512a8cad1f0d" xsi:nil="true"/>
    <AverageRating xmlns="2958f784-0ef9-4616-b22d-512a8cad1f0d" xsi:nil="true"/>
    <Provider xmlns="2958f784-0ef9-4616-b22d-512a8cad1f0d">EY006220130</Provider>
    <UACurrentWords xmlns="2958f784-0ef9-4616-b22d-512a8cad1f0d">2</UACurrentWords>
    <AssetId xmlns="2958f784-0ef9-4616-b22d-512a8cad1f0d">TP010370606</AssetId>
    <APEditor xmlns="2958f784-0ef9-4616-b22d-512a8cad1f0d">
      <UserInfo>
        <DisplayName/>
        <AccountId>92</AccountId>
        <AccountType/>
      </UserInfo>
    </APEditor>
    <DSATActionTaken xmlns="2958f784-0ef9-4616-b22d-512a8cad1f0d" xsi:nil="true"/>
    <IsDeleted xmlns="2958f784-0ef9-4616-b22d-512a8cad1f0d">false</IsDeleted>
    <PublishTargets xmlns="2958f784-0ef9-4616-b22d-512a8cad1f0d">OfficeOnline</PublishTargets>
    <ApprovalLog xmlns="2958f784-0ef9-4616-b22d-512a8cad1f0d" xsi:nil="true"/>
    <BugNumber xmlns="2958f784-0ef9-4616-b22d-512a8cad1f0d">556</BugNumber>
    <CrawlForDependencies xmlns="2958f784-0ef9-4616-b22d-512a8cad1f0d">false</CrawlForDependencies>
    <LastHandOff xmlns="2958f784-0ef9-4616-b22d-512a8cad1f0d" xsi:nil="true"/>
    <Milestone xmlns="2958f784-0ef9-4616-b22d-512a8cad1f0d" xsi:nil="true"/>
    <UANotes xmlns="2958f784-0ef9-4616-b22d-512a8cad1f0d" xsi:nil="true"/>
    <PrimaryImageGen xmlns="2958f784-0ef9-4616-b22d-512a8cad1f0d">true</PrimaryImageGen>
    <TPFriendlyName xmlns="2958f784-0ef9-4616-b22d-512a8cad1f0d">Party invitation (Summer Santa design)</TPFriendlyName>
    <OpenTemplate xmlns="2958f784-0ef9-4616-b22d-512a8cad1f0d">true</OpenTemplate>
    <TPInstallLocation xmlns="2958f784-0ef9-4616-b22d-512a8cad1f0d">{My Templates}</TPInstallLocation>
    <TPCommandLine xmlns="2958f784-0ef9-4616-b22d-512a8cad1f0d">{WD} /f {FilePath}</TPCommandLine>
    <TPAppVersion xmlns="2958f784-0ef9-4616-b22d-512a8cad1f0d">12</TPAppVersion>
    <TPLaunchHelpLinkType xmlns="2958f784-0ef9-4616-b22d-512a8cad1f0d">Template</TPLaunchHelpLinkType>
    <TPLaunchHelpLink xmlns="2958f784-0ef9-4616-b22d-512a8cad1f0d" xsi:nil="true"/>
    <TPApplication xmlns="2958f784-0ef9-4616-b22d-512a8cad1f0d">Word</TPApplication>
    <TPNamespace xmlns="2958f784-0ef9-4616-b22d-512a8cad1f0d">WINWORD</TPNamespace>
    <TPExecutable xmlns="2958f784-0ef9-4616-b22d-512a8cad1f0d" xsi:nil="true"/>
    <TPComponent xmlns="2958f784-0ef9-4616-b22d-512a8cad1f0d">WORDFiles</TPComponent>
    <TPClientViewer xmlns="2958f784-0ef9-4616-b22d-512a8cad1f0d">Microsoft Office Word</TPClientViewer>
    <LastPublishResultLookup xmlns="2958f784-0ef9-4616-b22d-512a8cad1f0d" xsi:nil="true"/>
    <PolicheckWords xmlns="2958f784-0ef9-4616-b22d-512a8cad1f0d" xsi:nil="true"/>
    <FriendlyTitle xmlns="2958f784-0ef9-4616-b22d-512a8cad1f0d" xsi:nil="true"/>
    <Manager xmlns="2958f784-0ef9-4616-b22d-512a8cad1f0d" xsi:nil="true"/>
    <EditorialTags xmlns="2958f784-0ef9-4616-b22d-512a8cad1f0d" xsi:nil="true"/>
    <LegacyData xmlns="2958f784-0ef9-4616-b22d-512a8cad1f0d" xsi:nil="true"/>
    <Downloads xmlns="2958f784-0ef9-4616-b22d-512a8cad1f0d">0</Downloads>
    <Providers xmlns="2958f784-0ef9-4616-b22d-512a8cad1f0d" xsi:nil="true"/>
    <TemplateTemplateType xmlns="2958f784-0ef9-4616-b22d-512a8cad1f0d">Word 2007 Default</TemplateTemplateType>
    <OOCacheId xmlns="2958f784-0ef9-4616-b22d-512a8cad1f0d" xsi:nil="true"/>
    <BlockPublish xmlns="2958f784-0ef9-4616-b22d-512a8cad1f0d" xsi:nil="true"/>
    <Description0 xmlns="fb5acd76-e9f3-4601-9d69-91f53ab96ae6" xsi:nil="true"/>
    <Component xmlns="fb5acd76-e9f3-4601-9d69-91f53ab96ae6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123356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8CBC91-3B9F-4DBA-89A4-523E24CD0668}"/>
</file>

<file path=customXml/itemProps2.xml><?xml version="1.0" encoding="utf-8"?>
<ds:datastoreItem xmlns:ds="http://schemas.openxmlformats.org/officeDocument/2006/customXml" ds:itemID="{EF52811B-08EB-4827-9C81-48A8C58FE847}"/>
</file>

<file path=customXml/itemProps3.xml><?xml version="1.0" encoding="utf-8"?>
<ds:datastoreItem xmlns:ds="http://schemas.openxmlformats.org/officeDocument/2006/customXml" ds:itemID="{70DF2F3C-3361-4C3E-8C0F-601AA6C54A16}"/>
</file>

<file path=customXml/itemProps4.xml><?xml version="1.0" encoding="utf-8"?>
<ds:datastoreItem xmlns:ds="http://schemas.openxmlformats.org/officeDocument/2006/customXml" ds:itemID="{7021E7F5-629C-4715-838F-9557ABF77DFD}"/>
</file>

<file path=docProps/app.xml><?xml version="1.0" encoding="utf-8"?>
<Properties xmlns="http://schemas.openxmlformats.org/officeDocument/2006/extended-properties" xmlns:vt="http://schemas.openxmlformats.org/officeDocument/2006/docPropsVTypes">
  <Template>SummerSantaInvitation_TP010370606</Template>
  <TotalTime>11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Party invitation (Summer Santa design)</vt:lpstr>
    </vt:vector>
  </TitlesOfParts>
  <Company>Microsoft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invitation (Summer Santa design)</dc:title>
  <dc:creator>a-rowile</dc:creator>
  <cp:lastModifiedBy>Ondrej Regen</cp:lastModifiedBy>
  <cp:revision>4</cp:revision>
  <cp:lastPrinted>2009-04-03T16:56:00Z</cp:lastPrinted>
  <dcterms:created xsi:type="dcterms:W3CDTF">2009-06-14T06:28:00Z</dcterms:created>
  <dcterms:modified xsi:type="dcterms:W3CDTF">2010-09-09T09:18:00Z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TC103561601033</vt:lpwstr>
  </property>
  <property fmtid="{D5CDD505-2E9C-101B-9397-08002B2CF9AE}" pid="3" name="ContentTypeId">
    <vt:lpwstr>0x010100DE95A0C693CEB341887D38A4A2B58B45040072C752107C5A7B47AA91A1EE638E6F1F</vt:lpwstr>
  </property>
  <property fmtid="{D5CDD505-2E9C-101B-9397-08002B2CF9AE}" pid="4" name="ImageGenCounter">
    <vt:lpwstr>0</vt:lpwstr>
  </property>
  <property fmtid="{D5CDD505-2E9C-101B-9397-08002B2CF9AE}" pid="5" name="ViolationReportStatus">
    <vt:lpwstr>None</vt:lpwstr>
  </property>
  <property fmtid="{D5CDD505-2E9C-101B-9397-08002B2CF9AE}" pid="6" name="ImageGenStatus">
    <vt:lpwstr>0</vt:lpwstr>
  </property>
  <property fmtid="{D5CDD505-2E9C-101B-9397-08002B2CF9AE}" pid="7" name="PolicheckStatus">
    <vt:lpwstr>0</vt:lpwstr>
  </property>
  <property fmtid="{D5CDD505-2E9C-101B-9397-08002B2CF9AE}" pid="8" name="Applications">
    <vt:lpwstr>79;#Template 12;#95;#Microsoft Office Word 2007;#448;#Microsoft Office Word 2010</vt:lpwstr>
  </property>
  <property fmtid="{D5CDD505-2E9C-101B-9397-08002B2CF9AE}" pid="9" name="PolicheckCounter">
    <vt:lpwstr>0</vt:lpwstr>
  </property>
  <property fmtid="{D5CDD505-2E9C-101B-9397-08002B2CF9AE}" pid="10" name="APTrustLevel">
    <vt:r8>1</vt:r8>
  </property>
</Properties>
</file>