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F77EE3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AE4486" w:rsidRDefault="00441252" w:rsidP="0034081E">
            <w:pPr>
              <w:pStyle w:val="Notas"/>
              <w:framePr w:wrap="auto" w:hAnchor="text" w:xAlign="left" w:yAlign="inline"/>
            </w:pPr>
            <w:r>
              <w:t>Nota</w:t>
            </w:r>
            <w:r w:rsidR="005D0DBA" w:rsidRPr="00AE4486">
              <w:t>s</w:t>
            </w:r>
          </w:p>
        </w:tc>
      </w:tr>
      <w:tr w:rsidR="005D0DBA" w:rsidRPr="00276761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CC6669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276761" w:rsidRDefault="00276761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276761" w:rsidRDefault="009B6193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441252" w:rsidP="00441252">
            <w:pPr>
              <w:pStyle w:val="Nombresmes"/>
              <w:tabs>
                <w:tab w:val="left" w:pos="3240"/>
              </w:tabs>
            </w:pPr>
            <w:r>
              <w:t>Enero</w:t>
            </w:r>
            <w:r w:rsidR="00ED7EF4" w:rsidRPr="00151E0B">
              <w:t xml:space="preserve"> </w:t>
            </w:r>
            <w:r w:rsidR="00AE419C">
              <w:t>2010</w:t>
            </w:r>
          </w:p>
        </w:tc>
      </w:tr>
      <w:tr w:rsidR="00ED7EF4" w:rsidRPr="00823E7B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441252" w:rsidP="00432A50">
            <w:pPr>
              <w:pStyle w:val="Dasdelasemana"/>
            </w:pPr>
            <w:r>
              <w:t>D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3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10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17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24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Fechas"/>
            </w:pPr>
            <w: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441252">
            <w:pPr>
              <w:pStyle w:val="Nombresmes"/>
              <w:tabs>
                <w:tab w:val="left" w:pos="3240"/>
              </w:tabs>
            </w:pPr>
            <w:r w:rsidRPr="00F65E65">
              <w:t>Febr</w:t>
            </w:r>
            <w:r w:rsidR="00441252">
              <w:t>ero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441252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Fechas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441252">
            <w:pPr>
              <w:pStyle w:val="Nombresmes"/>
            </w:pPr>
            <w:r w:rsidRPr="00F65E65">
              <w:t>Mar</w:t>
            </w:r>
            <w:r w:rsidR="00441252">
              <w:t>zo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441252">
            <w:pPr>
              <w:pStyle w:val="Nombresmes"/>
            </w:pPr>
            <w:r w:rsidRPr="00F65E65">
              <w:t>A</w:t>
            </w:r>
            <w:r w:rsidR="00441252">
              <w:t>b</w:t>
            </w:r>
            <w:r w:rsidRPr="00F65E65">
              <w:t xml:space="preserve">ril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Nombresmes"/>
            </w:pPr>
            <w:r>
              <w:t>May</w:t>
            </w:r>
            <w:r w:rsidR="00441252">
              <w:t>o</w:t>
            </w:r>
            <w:r>
              <w:t xml:space="preserve">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30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Fechas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441252">
            <w:pPr>
              <w:pStyle w:val="Nombresmes"/>
            </w:pPr>
            <w:r w:rsidRPr="00F65E65">
              <w:t>Jun</w:t>
            </w:r>
            <w:r w:rsidR="00441252">
              <w:t>io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68321A" w:rsidP="00D64324">
            <w:pPr>
              <w:pStyle w:val="Fechas"/>
            </w:pPr>
            <w:r>
              <w:t xml:space="preserve">  </w:t>
            </w:r>
            <w:r w:rsidR="00D64324"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68321A" w:rsidP="00D64324">
            <w:pPr>
              <w:pStyle w:val="Fechas"/>
            </w:pPr>
            <w:r>
              <w:t xml:space="preserve">  </w:t>
            </w:r>
            <w:r w:rsidR="00D64324"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68321A" w:rsidP="00D64324">
            <w:pPr>
              <w:pStyle w:val="Fechas"/>
            </w:pPr>
            <w:r>
              <w:t xml:space="preserve">   </w:t>
            </w:r>
            <w:r w:rsidR="00D64324">
              <w:t>6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441252">
            <w:pPr>
              <w:pStyle w:val="Nombresmes"/>
            </w:pPr>
            <w:r w:rsidRPr="00F65E65">
              <w:t>Jul</w:t>
            </w:r>
            <w:r w:rsidR="00441252">
              <w:t>io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441252">
            <w:pPr>
              <w:pStyle w:val="Nombresmes"/>
            </w:pPr>
            <w:r w:rsidRPr="00F65E65">
              <w:t>A</w:t>
            </w:r>
            <w:r w:rsidR="00441252">
              <w:t>gosto</w:t>
            </w:r>
            <w:r w:rsidRPr="00F65E65">
              <w:t xml:space="preserve"> </w:t>
            </w:r>
            <w:r w:rsidR="00AE419C">
              <w:t>2010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Fecha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Default="00D64324" w:rsidP="00D64324">
            <w:pPr>
              <w:pStyle w:val="Fechas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441252">
            <w:pPr>
              <w:pStyle w:val="Nombresmes"/>
            </w:pPr>
            <w:r w:rsidRPr="00F65E65">
              <w:t>Sept</w:t>
            </w:r>
            <w:r w:rsidR="00441252">
              <w:t>iembre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68321A" w:rsidP="002F1829">
            <w:pPr>
              <w:pStyle w:val="Fechas"/>
            </w:pPr>
            <w:r>
              <w:t xml:space="preserve">  </w:t>
            </w:r>
            <w:r w:rsidR="00D64324"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68321A" w:rsidP="002F1829">
            <w:pPr>
              <w:pStyle w:val="Fechas"/>
            </w:pPr>
            <w:r>
              <w:t xml:space="preserve">  </w:t>
            </w:r>
            <w:r w:rsidR="00D64324"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68321A" w:rsidP="002F1829">
            <w:pPr>
              <w:pStyle w:val="Fechas"/>
            </w:pPr>
            <w:r>
              <w:t xml:space="preserve">  </w:t>
            </w:r>
            <w:r w:rsidR="00D64324">
              <w:t>5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12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19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26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Fechas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441252">
            <w:pPr>
              <w:pStyle w:val="Nombresmes"/>
            </w:pPr>
            <w:r w:rsidRPr="00F65E65">
              <w:t>Oct</w:t>
            </w:r>
            <w:r w:rsidR="00441252">
              <w:t>ubre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Fechas"/>
            </w:pPr>
            <w: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441252">
            <w:pPr>
              <w:pStyle w:val="Nombresmes"/>
            </w:pPr>
            <w:r w:rsidRPr="00F65E65">
              <w:t>Nov</w:t>
            </w:r>
            <w:r w:rsidR="00441252">
              <w:t>i</w:t>
            </w:r>
            <w:r w:rsidRPr="00F65E65">
              <w:t>embr</w:t>
            </w:r>
            <w:r w:rsidR="00441252">
              <w:t>e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441252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Fechas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441252">
            <w:pPr>
              <w:pStyle w:val="Nombresmes"/>
            </w:pPr>
            <w:r w:rsidRPr="00F65E65">
              <w:t>D</w:t>
            </w:r>
            <w:r w:rsidR="00441252">
              <w:t>iciembre</w:t>
            </w:r>
            <w:r w:rsidRPr="00F65E65">
              <w:t xml:space="preserve"> </w:t>
            </w:r>
            <w:r w:rsidR="00AE419C">
              <w:t>2010</w:t>
            </w:r>
            <w:r w:rsidRPr="00F65E65">
              <w:t xml:space="preserve"> </w:t>
            </w:r>
          </w:p>
        </w:tc>
      </w:tr>
      <w:tr w:rsidR="00441252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L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J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V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S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441252" w:rsidRPr="00432A50" w:rsidRDefault="00441252" w:rsidP="00441252">
            <w:pPr>
              <w:pStyle w:val="Dasdelasemana"/>
            </w:pPr>
            <w:r>
              <w:t>D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5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12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19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26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  <w: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Fechas"/>
            </w:pPr>
          </w:p>
        </w:tc>
      </w:tr>
    </w:tbl>
    <w:p w:rsidR="00293A6A" w:rsidRDefault="00F87979" w:rsidP="002874BE">
      <w:r w:rsidRPr="00F879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Ao"/>
                    <w:tabs>
                      <w:tab w:val="left" w:pos="90"/>
                    </w:tabs>
                    <w:ind w:left="-11160" w:right="-92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Sect="00925F4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compat/>
  <w:rsids>
    <w:rsidRoot w:val="00441252"/>
    <w:rsid w:val="00043DC8"/>
    <w:rsid w:val="00051A8C"/>
    <w:rsid w:val="00077753"/>
    <w:rsid w:val="000909C7"/>
    <w:rsid w:val="00166941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11FB3"/>
    <w:rsid w:val="003250EB"/>
    <w:rsid w:val="0034081E"/>
    <w:rsid w:val="003F78CA"/>
    <w:rsid w:val="00407675"/>
    <w:rsid w:val="00432A50"/>
    <w:rsid w:val="00441252"/>
    <w:rsid w:val="00490308"/>
    <w:rsid w:val="005061CF"/>
    <w:rsid w:val="0053206B"/>
    <w:rsid w:val="005C360C"/>
    <w:rsid w:val="005D0DBA"/>
    <w:rsid w:val="006409BC"/>
    <w:rsid w:val="00651CEF"/>
    <w:rsid w:val="0068321A"/>
    <w:rsid w:val="006B2358"/>
    <w:rsid w:val="00736CB1"/>
    <w:rsid w:val="007378CC"/>
    <w:rsid w:val="007522A7"/>
    <w:rsid w:val="00786251"/>
    <w:rsid w:val="007A1099"/>
    <w:rsid w:val="007A7236"/>
    <w:rsid w:val="007F2E03"/>
    <w:rsid w:val="00852A85"/>
    <w:rsid w:val="008A7E31"/>
    <w:rsid w:val="008F65A9"/>
    <w:rsid w:val="00910CE3"/>
    <w:rsid w:val="00925F4A"/>
    <w:rsid w:val="0093130E"/>
    <w:rsid w:val="009A035A"/>
    <w:rsid w:val="009B0C83"/>
    <w:rsid w:val="009B1718"/>
    <w:rsid w:val="009B606B"/>
    <w:rsid w:val="009B6193"/>
    <w:rsid w:val="00A006E7"/>
    <w:rsid w:val="00A239AA"/>
    <w:rsid w:val="00A4230E"/>
    <w:rsid w:val="00AE419C"/>
    <w:rsid w:val="00B15377"/>
    <w:rsid w:val="00B237B0"/>
    <w:rsid w:val="00B84D39"/>
    <w:rsid w:val="00C765DB"/>
    <w:rsid w:val="00C8535F"/>
    <w:rsid w:val="00CA74A2"/>
    <w:rsid w:val="00CB69FC"/>
    <w:rsid w:val="00CC6669"/>
    <w:rsid w:val="00D64324"/>
    <w:rsid w:val="00D82DD5"/>
    <w:rsid w:val="00D90CEE"/>
    <w:rsid w:val="00D97F32"/>
    <w:rsid w:val="00DB6ABB"/>
    <w:rsid w:val="00DE5998"/>
    <w:rsid w:val="00E07250"/>
    <w:rsid w:val="00E264B3"/>
    <w:rsid w:val="00E51872"/>
    <w:rsid w:val="00ED7EF4"/>
    <w:rsid w:val="00EE74B0"/>
    <w:rsid w:val="00F21C6F"/>
    <w:rsid w:val="00F73BF8"/>
    <w:rsid w:val="00F87979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">
    <w:name w:val="Año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as">
    <w:name w:val="Nota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Nombresmes">
    <w:name w:val="Nombres 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Fechas">
    <w:name w:val="Fecha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Dasdelasemana">
    <w:name w:val="Días de la semana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false</MarketSpecific>
    <PrimaryImageGen xmlns="2958f784-0ef9-4616-b22d-512a8cad1f0d">true</PrimaryImageGen>
    <ThumbnailAssetId xmlns="2958f784-0ef9-4616-b22d-512a8cad1f0d" xsi:nil="true"/>
    <LegacyData xmlns="2958f784-0ef9-4616-b22d-512a8cad1f0d">ListingID:;Manager:;BuildStatus:Publish Pending;MockupPath:</LegacyData>
    <TPFriendlyName xmlns="2958f784-0ef9-4616-b22d-512a8cad1f0d">Calendario de 2010 con espacio para notas (1 página, lunes a domingo)</TPFriendlyName>
    <NumericId xmlns="2958f784-0ef9-4616-b22d-512a8cad1f0d">-1</NumericId>
    <BusinessGroup xmlns="2958f784-0ef9-4616-b22d-512a8cad1f0d" xsi:nil="true"/>
    <SourceTitle xmlns="2958f784-0ef9-4616-b22d-512a8cad1f0d">2010 calendar with room for notes (1-pg, Mon-Sun)</SourceTitle>
    <APEditor xmlns="2958f784-0ef9-4616-b22d-512a8cad1f0d">
      <UserInfo>
        <DisplayName>REDMOND\v-luannv</DisplayName>
        <AccountId>108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307454</Value>
      <Value>635902</Value>
    </PublishStatusLookup>
    <IntlLangReviewDate xmlns="2958f784-0ef9-4616-b22d-512a8cad1f0d">2010-04-20T13:52:00+00:00</IntlLangReviewDate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CommandLine xmlns="2958f784-0ef9-4616-b22d-512a8cad1f0d">{WD} /f {FilePath}</TPCommandLine>
    <TPAppVersion xmlns="2958f784-0ef9-4616-b22d-512a8cad1f0d">12</TPAppVersion>
    <PublishTargets xmlns="2958f784-0ef9-4616-b22d-512a8cad1f0d">OfficeOnline</PublishTargets>
    <EditorialStatus xmlns="2958f784-0ef9-4616-b22d-512a8cad1f0d" xsi:nil="true"/>
    <TPLaunchHelpLinkType xmlns="2958f784-0ef9-4616-b22d-512a8cad1f0d" xsi:nil="true"/>
    <LastModifiedDateTime xmlns="2958f784-0ef9-4616-b22d-512a8cad1f0d">2010-04-20T13:52:00+00:00</LastModifiedDateTime>
    <TimesCloned xmlns="2958f784-0ef9-4616-b22d-512a8cad1f0d" xsi:nil="true"/>
    <Provider xmlns="2958f784-0ef9-4616-b22d-512a8cad1f0d">EY006220130</Provider>
    <AssetStart xmlns="2958f784-0ef9-4616-b22d-512a8cad1f0d">2010-02-22T11:20:52+00:00</AssetStart>
    <LastHandOff xmlns="2958f784-0ef9-4616-b22d-512a8cad1f0d" xsi:nil="true"/>
    <AcquiredFrom xmlns="2958f784-0ef9-4616-b22d-512a8cad1f0d">Community</AcquiredFrom>
    <FriendlyTitl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TPClientViewer xmlns="2958f784-0ef9-4616-b22d-512a8cad1f0d" xsi:nil="true"/>
    <Manager xmlns="2958f784-0ef9-4616-b22d-512a8cad1f0d" xsi:nil="true"/>
    <IsDeleted xmlns="2958f784-0ef9-4616-b22d-512a8cad1f0d">false</IsDeleted>
    <UANotes xmlns="2958f784-0ef9-4616-b22d-512a8cad1f0d" xsi:nil="true"/>
    <ShowIn xmlns="2958f784-0ef9-4616-b22d-512a8cad1f0d">Show everywhere</ShowIn>
    <Downloads xmlns="2958f784-0ef9-4616-b22d-512a8cad1f0d">0</Downloads>
    <CSXHash xmlns="2958f784-0ef9-4616-b22d-512a8cad1f0d" xsi:nil="true"/>
    <OOCacheId xmlns="2958f784-0ef9-4616-b22d-512a8cad1f0d" xsi:nil="true"/>
    <VoteCount xmlns="2958f784-0ef9-4616-b22d-512a8cad1f0d" xsi:nil="true"/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>Best Bets</DSATActionTaken>
    <SubmitterId xmlns="2958f784-0ef9-4616-b22d-512a8cad1f0d" xsi:nil="true"/>
    <TPExecutable xmlns="2958f784-0ef9-4616-b22d-512a8cad1f0d" xsi:nil="true"/>
    <EditorialTags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TP010362890</AssetId>
    <TPLaunchHelpLink xmlns="2958f784-0ef9-4616-b22d-512a8cad1f0d" xsi:nil="true"/>
    <TPApplication xmlns="2958f784-0ef9-4616-b22d-512a8cad1f0d">Word</TPApplication>
    <IntlLocPriority xmlns="2958f784-0ef9-4616-b22d-512a8cad1f0d" xsi:nil="true"/>
    <PolicheckWords xmlns="2958f784-0ef9-4616-b22d-512a8cad1f0d" xsi:nil="true"/>
    <IntlLangReviewer xmlns="2958f784-0ef9-4616-b22d-512a8cad1f0d" xsi:nil="true"/>
    <HandoffToMSDN xmlns="2958f784-0ef9-4616-b22d-512a8cad1f0d">2010-04-20T13:52:00+00:00</HandoffToMSDN>
    <CrawlForDependencies xmlns="2958f784-0ef9-4616-b22d-512a8cad1f0d">false</CrawlForDependencies>
    <PlannedPubDate xmlns="2958f784-0ef9-4616-b22d-512a8cad1f0d">2010-04-20T13:52:00+00:00</PlannedPubDate>
    <TrustLevel xmlns="2958f784-0ef9-4616-b22d-512a8cad1f0d">1 Microsoft Managed Content</TrustLevel>
    <IsSearchable xmlns="2958f784-0ef9-4616-b22d-512a8cad1f0d">false</IsSearchable>
    <TemplateTemplateType xmlns="2958f784-0ef9-4616-b22d-512a8cad1f0d">Word 2007 Default</TemplateTemplateType>
    <TPNamespace xmlns="2958f784-0ef9-4616-b22d-512a8cad1f0d" xsi:nil="true"/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121615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AF5C28D-F53A-4D78-9B1C-CD7511F5CDA8}"/>
</file>

<file path=customXml/itemProps2.xml><?xml version="1.0" encoding="utf-8"?>
<ds:datastoreItem xmlns:ds="http://schemas.openxmlformats.org/officeDocument/2006/customXml" ds:itemID="{FE926A5A-D15B-4C3A-9DCB-88CDC0BF3D07}"/>
</file>

<file path=customXml/itemProps3.xml><?xml version="1.0" encoding="utf-8"?>
<ds:datastoreItem xmlns:ds="http://schemas.openxmlformats.org/officeDocument/2006/customXml" ds:itemID="{F35CAF92-7531-4F38-84A5-547D9532B51C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room for notes (1-pg, Mon-Sun)</dc:title>
  <dc:creator>Microsoft Corporation</dc:creator>
  <cp:lastModifiedBy> </cp:lastModifiedBy>
  <cp:revision>4</cp:revision>
  <cp:lastPrinted>2005-09-20T17:36:00Z</cp:lastPrinted>
  <dcterms:created xsi:type="dcterms:W3CDTF">2009-08-12T07:47:00Z</dcterms:created>
  <dcterms:modified xsi:type="dcterms:W3CDTF">2009-08-13T11:35:00Z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TC101945343082</vt:lpwstr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12203100</vt:r8>
  </property>
</Properties>
</file>