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4971" w:type="pct"/>
        <w:tblBorders>
          <w:top w:val="none" w:sz="0" w:space="0" w:color="auto"/>
          <w:left w:val="single" w:sz="48" w:space="0" w:color="1F3864" w:themeColor="accent1" w:themeShade="8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Diseño de tabla para especificar los elementos de menú y una descripción breve de cada plato"/>
      </w:tblPr>
      <w:tblGrid>
        <w:gridCol w:w="359"/>
        <w:gridCol w:w="5849"/>
      </w:tblGrid>
      <w:tr w:rsidR="00127D23" w14:paraId="00AF92DB" w14:textId="77777777" w:rsidTr="00127D23">
        <w:trPr>
          <w:trHeight w:hRule="exact" w:val="3254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5789F02B" w14:textId="77777777" w:rsidR="00127D23" w:rsidRDefault="00127D23" w:rsidP="00C865C3">
            <w:pPr>
              <w:pStyle w:val="Ttulo"/>
              <w:framePr w:hSpace="0" w:wrap="auto" w:vAnchor="margin" w:hAnchor="text" w:xAlign="left" w:yAlign="inline"/>
            </w:pPr>
          </w:p>
        </w:tc>
        <w:tc>
          <w:tcPr>
            <w:tcW w:w="6166" w:type="dxa"/>
            <w:tcBorders>
              <w:left w:val="nil"/>
              <w:bottom w:val="nil"/>
            </w:tcBorders>
            <w:shd w:val="clear" w:color="auto" w:fill="auto"/>
            <w:tcMar>
              <w:top w:w="1800" w:type="dxa"/>
              <w:left w:w="115" w:type="dxa"/>
              <w:bottom w:w="1627" w:type="dxa"/>
              <w:right w:w="115" w:type="dxa"/>
            </w:tcMar>
            <w:vAlign w:val="center"/>
          </w:tcPr>
          <w:p w14:paraId="5CD8B549" w14:textId="0CFCC122" w:rsidR="00127D23" w:rsidRPr="00E147FE" w:rsidRDefault="00D56D9D" w:rsidP="00C865C3">
            <w:pPr>
              <w:pStyle w:val="Ttulo"/>
              <w:framePr w:hSpace="0" w:wrap="auto" w:vAnchor="margin" w:hAnchor="text" w:xAlign="left" w:yAlign="inline"/>
            </w:pPr>
            <w:sdt>
              <w:sdtPr>
                <w:alias w:val="Menú:"/>
                <w:tag w:val="Menú:"/>
                <w:id w:val="1105770723"/>
                <w:placeholder>
                  <w:docPart w:val="D06B9F74BA5B4BCD91447D8E59DB072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 w:rsidRPr="00E147FE">
                  <w:rPr>
                    <w:lang w:bidi="es-ES"/>
                  </w:rPr>
                  <w:t>MENÚ</w:t>
                </w:r>
              </w:sdtContent>
            </w:sdt>
          </w:p>
        </w:tc>
      </w:tr>
      <w:tr w:rsidR="00127D23" w14:paraId="5A6AC9C0" w14:textId="77777777" w:rsidTr="00127D23">
        <w:trPr>
          <w:trHeight w:val="494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7321689C" w14:textId="77777777" w:rsidR="00127D23" w:rsidRDefault="00127D23" w:rsidP="00C865C3">
            <w:pPr>
              <w:pStyle w:val="Ttulo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6166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469843B8" w14:textId="61CF9203" w:rsidR="00127D23" w:rsidRPr="008765E9" w:rsidRDefault="00D56D9D" w:rsidP="00C865C3">
            <w:pPr>
              <w:pStyle w:val="Ttulo1"/>
              <w:framePr w:hSpace="0" w:wrap="auto" w:vAnchor="margin" w:hAnchor="text" w:xAlign="left" w:yAlign="inline"/>
              <w:outlineLvl w:val="0"/>
            </w:pPr>
            <w:sdt>
              <w:sdtPr>
                <w:alias w:val="Escriba el elemento 1:"/>
                <w:tag w:val="Escriba el elemento 1:"/>
                <w:id w:val="-173037730"/>
                <w:placeholder>
                  <w:docPart w:val="6D1BB8C672884CAF9365E953F588085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 w:rsidRPr="006823DC">
                  <w:rPr>
                    <w:lang w:bidi="es-ES"/>
                  </w:rPr>
                  <w:t>ARTÍCULO</w:t>
                </w:r>
                <w:r w:rsidR="00127D23">
                  <w:rPr>
                    <w:lang w:bidi="es-ES"/>
                  </w:rPr>
                  <w:t xml:space="preserve"> 1</w:t>
                </w:r>
              </w:sdtContent>
            </w:sdt>
          </w:p>
        </w:tc>
      </w:tr>
      <w:tr w:rsidR="00127D23" w14:paraId="347D9E89" w14:textId="77777777" w:rsidTr="00127D23">
        <w:trPr>
          <w:trHeight w:val="1176"/>
        </w:trPr>
        <w:tc>
          <w:tcPr>
            <w:tcW w:w="374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02AB2217" w14:textId="77777777" w:rsidR="00127D23" w:rsidRDefault="00127D23" w:rsidP="00C865C3"/>
        </w:tc>
        <w:tc>
          <w:tcPr>
            <w:tcW w:w="6166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0B862672" w14:textId="63B71B9C" w:rsidR="00127D23" w:rsidRPr="006823DC" w:rsidRDefault="00D56D9D" w:rsidP="00C865C3">
            <w:sdt>
              <w:sdtPr>
                <w:alias w:val="Escriba la descripción:"/>
                <w:tag w:val="Escriba la descripción:"/>
                <w:id w:val="409431107"/>
                <w:placeholder>
                  <w:docPart w:val="4026B3EF277C4F29BCCD85DFB237754D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es-ES"/>
                  </w:rPr>
                  <w:t>Breve descripción del plato.</w:t>
                </w:r>
              </w:sdtContent>
            </w:sdt>
          </w:p>
        </w:tc>
      </w:tr>
      <w:tr w:rsidR="00127D23" w14:paraId="55280A7A" w14:textId="77777777" w:rsidTr="00127D23">
        <w:trPr>
          <w:trHeight w:val="496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261967DF" w14:textId="77777777" w:rsidR="00127D23" w:rsidRDefault="00127D23" w:rsidP="00C865C3">
            <w:pPr>
              <w:pStyle w:val="Ttulo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6166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58D742BC" w14:textId="7A478DD7" w:rsidR="00127D23" w:rsidRPr="00E147FE" w:rsidRDefault="00D56D9D" w:rsidP="00C865C3">
            <w:pPr>
              <w:pStyle w:val="Ttulo1"/>
              <w:framePr w:hSpace="0" w:wrap="auto" w:vAnchor="margin" w:hAnchor="text" w:xAlign="left" w:yAlign="inline"/>
              <w:outlineLvl w:val="0"/>
            </w:pPr>
            <w:sdt>
              <w:sdtPr>
                <w:alias w:val="Escriba el elemento 2:"/>
                <w:tag w:val="Escriba el elemento 2:"/>
                <w:id w:val="-913691538"/>
                <w:placeholder>
                  <w:docPart w:val="9EFB2F5DEAE546A08592EC470552C11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 w:rsidRPr="006823DC">
                  <w:rPr>
                    <w:lang w:bidi="es-ES"/>
                  </w:rPr>
                  <w:t>ARTÍCULO</w:t>
                </w:r>
                <w:r w:rsidR="00127D23">
                  <w:rPr>
                    <w:lang w:bidi="es-ES"/>
                  </w:rPr>
                  <w:t xml:space="preserve"> 2</w:t>
                </w:r>
              </w:sdtContent>
            </w:sdt>
          </w:p>
        </w:tc>
      </w:tr>
      <w:tr w:rsidR="00127D23" w14:paraId="2EA17924" w14:textId="77777777" w:rsidTr="00127D23">
        <w:trPr>
          <w:trHeight w:val="1032"/>
        </w:trPr>
        <w:tc>
          <w:tcPr>
            <w:tcW w:w="374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5A3130F9" w14:textId="77777777" w:rsidR="00127D23" w:rsidRDefault="00127D23" w:rsidP="00C865C3"/>
        </w:tc>
        <w:tc>
          <w:tcPr>
            <w:tcW w:w="6166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480CD057" w14:textId="37B29CAC" w:rsidR="00127D23" w:rsidRPr="006823DC" w:rsidRDefault="00D56D9D" w:rsidP="00C865C3">
            <w:sdt>
              <w:sdtPr>
                <w:alias w:val="Escriba la descripción:"/>
                <w:tag w:val="Escriba la descripción:"/>
                <w:id w:val="531316303"/>
                <w:placeholder>
                  <w:docPart w:val="CD3DAE93818F4CF9836B2FC702A721A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es-ES"/>
                  </w:rPr>
                  <w:t>Breve descripción del plato.</w:t>
                </w:r>
              </w:sdtContent>
            </w:sdt>
          </w:p>
        </w:tc>
      </w:tr>
      <w:tr w:rsidR="00127D23" w14:paraId="76965CCF" w14:textId="77777777" w:rsidTr="00127D23">
        <w:trPr>
          <w:trHeight w:val="496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626AC6F3" w14:textId="77777777" w:rsidR="00127D23" w:rsidRDefault="00127D23" w:rsidP="00C865C3">
            <w:pPr>
              <w:pStyle w:val="Ttulo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6166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5B235C3C" w14:textId="2C30AD08" w:rsidR="00127D23" w:rsidRPr="008765E9" w:rsidRDefault="00D56D9D" w:rsidP="00C865C3">
            <w:pPr>
              <w:pStyle w:val="Ttulo1"/>
              <w:framePr w:hSpace="0" w:wrap="auto" w:vAnchor="margin" w:hAnchor="text" w:xAlign="left" w:yAlign="inline"/>
              <w:outlineLvl w:val="0"/>
            </w:pPr>
            <w:sdt>
              <w:sdtPr>
                <w:alias w:val="Escriba el elemento 3:"/>
                <w:tag w:val="Escriba el elemento 3:"/>
                <w:id w:val="-163704360"/>
                <w:placeholder>
                  <w:docPart w:val="F6B9920CDF384619B6E5FEFA2C46455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es-ES"/>
                  </w:rPr>
                  <w:t>ARTÍCULO 3</w:t>
                </w:r>
              </w:sdtContent>
            </w:sdt>
          </w:p>
        </w:tc>
      </w:tr>
      <w:tr w:rsidR="00127D23" w14:paraId="03BFA701" w14:textId="77777777" w:rsidTr="00127D23">
        <w:trPr>
          <w:trHeight w:val="1224"/>
        </w:trPr>
        <w:tc>
          <w:tcPr>
            <w:tcW w:w="374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20D5F1C7" w14:textId="77777777" w:rsidR="00127D23" w:rsidRDefault="00127D23" w:rsidP="00C865C3"/>
        </w:tc>
        <w:tc>
          <w:tcPr>
            <w:tcW w:w="6166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437BE9A8" w14:textId="355F3736" w:rsidR="00127D23" w:rsidRDefault="00D56D9D" w:rsidP="00C865C3">
            <w:sdt>
              <w:sdtPr>
                <w:alias w:val="Escriba la descripción:"/>
                <w:tag w:val="Escriba la descripción:"/>
                <w:id w:val="-985393750"/>
                <w:placeholder>
                  <w:docPart w:val="A6161EE6899245F89D056C5E034A311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es-ES"/>
                  </w:rPr>
                  <w:t>Breve descripción del plato.</w:t>
                </w:r>
              </w:sdtContent>
            </w:sdt>
          </w:p>
        </w:tc>
      </w:tr>
      <w:tr w:rsidR="00127D23" w14:paraId="727FA9C5" w14:textId="77777777" w:rsidTr="00127D23">
        <w:trPr>
          <w:trHeight w:val="496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572FF3F9" w14:textId="77777777" w:rsidR="00127D23" w:rsidRDefault="00127D23" w:rsidP="00C865C3">
            <w:pPr>
              <w:pStyle w:val="Ttulo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6166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6D9E71C6" w14:textId="4AA92CFE" w:rsidR="00127D23" w:rsidRDefault="00D56D9D" w:rsidP="00C865C3">
            <w:pPr>
              <w:pStyle w:val="Ttulo1"/>
              <w:framePr w:hSpace="0" w:wrap="auto" w:vAnchor="margin" w:hAnchor="text" w:xAlign="left" w:yAlign="inline"/>
              <w:outlineLvl w:val="0"/>
            </w:pPr>
            <w:sdt>
              <w:sdtPr>
                <w:alias w:val="Escriba el artículo 4:"/>
                <w:tag w:val="Escriba el artículo 4:"/>
                <w:id w:val="905178808"/>
                <w:placeholder>
                  <w:docPart w:val="055BE23336F547B096C22720822D002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es-ES"/>
                  </w:rPr>
                  <w:t>ARTÍCULO 4</w:t>
                </w:r>
              </w:sdtContent>
            </w:sdt>
          </w:p>
        </w:tc>
      </w:tr>
      <w:tr w:rsidR="00127D23" w14:paraId="0969B51D" w14:textId="77777777" w:rsidTr="00127D23">
        <w:trPr>
          <w:trHeight w:val="1200"/>
        </w:trPr>
        <w:tc>
          <w:tcPr>
            <w:tcW w:w="374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18D9286B" w14:textId="77777777" w:rsidR="00127D23" w:rsidRDefault="00127D23" w:rsidP="00C865C3"/>
        </w:tc>
        <w:tc>
          <w:tcPr>
            <w:tcW w:w="6166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42C7E359" w14:textId="65AF8048" w:rsidR="00127D23" w:rsidRDefault="00D56D9D" w:rsidP="00C865C3">
            <w:sdt>
              <w:sdtPr>
                <w:alias w:val="Escriba la descripción:"/>
                <w:tag w:val="Escriba la descripción:"/>
                <w:id w:val="1560294090"/>
                <w:placeholder>
                  <w:docPart w:val="2E3780009D4C4B6F984B4A359FBACE4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es-ES"/>
                  </w:rPr>
                  <w:t>Breve descripción del plato.</w:t>
                </w:r>
              </w:sdtContent>
            </w:sdt>
          </w:p>
        </w:tc>
      </w:tr>
      <w:tr w:rsidR="00127D23" w14:paraId="3E34F867" w14:textId="77777777" w:rsidTr="00127D23">
        <w:trPr>
          <w:trHeight w:val="496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68607AA3" w14:textId="77777777" w:rsidR="00127D23" w:rsidRDefault="00127D23" w:rsidP="00C865C3">
            <w:pPr>
              <w:pStyle w:val="Ttulo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6166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4E8E252C" w14:textId="5DF057AD" w:rsidR="00127D23" w:rsidRDefault="00D56D9D" w:rsidP="00C865C3">
            <w:pPr>
              <w:pStyle w:val="Ttulo1"/>
              <w:framePr w:hSpace="0" w:wrap="auto" w:vAnchor="margin" w:hAnchor="text" w:xAlign="left" w:yAlign="inline"/>
              <w:outlineLvl w:val="0"/>
            </w:pPr>
            <w:sdt>
              <w:sdtPr>
                <w:alias w:val="Escriba el artículo 5:"/>
                <w:tag w:val="Escriba el artículo 5:"/>
                <w:id w:val="-531027315"/>
                <w:placeholder>
                  <w:docPart w:val="DC92AB812BD04D339D3677417C0CD8A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 w:rsidRPr="006823DC">
                  <w:rPr>
                    <w:lang w:bidi="es-ES"/>
                  </w:rPr>
                  <w:t>ARTÍCULO</w:t>
                </w:r>
                <w:r w:rsidR="00127D23">
                  <w:rPr>
                    <w:lang w:bidi="es-ES"/>
                  </w:rPr>
                  <w:t xml:space="preserve"> 5</w:t>
                </w:r>
              </w:sdtContent>
            </w:sdt>
          </w:p>
        </w:tc>
      </w:tr>
      <w:tr w:rsidR="00127D23" w14:paraId="3196AC3B" w14:textId="77777777" w:rsidTr="00D2267B">
        <w:trPr>
          <w:trHeight w:val="3069"/>
        </w:trPr>
        <w:tc>
          <w:tcPr>
            <w:tcW w:w="374" w:type="dxa"/>
            <w:tcBorders>
              <w:top w:val="nil"/>
              <w:left w:val="single" w:sz="48" w:space="0" w:color="2F5496" w:themeColor="accent1" w:themeShade="BF"/>
              <w:right w:val="nil"/>
            </w:tcBorders>
            <w:shd w:val="clear" w:color="auto" w:fill="auto"/>
          </w:tcPr>
          <w:p w14:paraId="3587EDA7" w14:textId="77777777" w:rsidR="00127D23" w:rsidRDefault="00127D23" w:rsidP="00C865C3"/>
        </w:tc>
        <w:tc>
          <w:tcPr>
            <w:tcW w:w="6166" w:type="dxa"/>
            <w:tcBorders>
              <w:top w:val="dashed" w:sz="4" w:space="0" w:color="2E74B5" w:themeColor="accent5" w:themeShade="BF"/>
              <w:left w:val="nil"/>
            </w:tcBorders>
            <w:tcMar>
              <w:left w:w="115" w:type="dxa"/>
              <w:right w:w="115" w:type="dxa"/>
            </w:tcMar>
          </w:tcPr>
          <w:p w14:paraId="6C2DBC1E" w14:textId="584DA38B" w:rsidR="00127D23" w:rsidRPr="006823DC" w:rsidRDefault="00D56D9D" w:rsidP="00C865C3">
            <w:sdt>
              <w:sdtPr>
                <w:alias w:val="Escriba la descripción:"/>
                <w:tag w:val="Escriba la descripción:"/>
                <w:id w:val="954827412"/>
                <w:placeholder>
                  <w:docPart w:val="8E7FDE827BCE41E6849D293B7057423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es-ES"/>
                  </w:rPr>
                  <w:t>Breve descripción del plato.</w:t>
                </w:r>
              </w:sdtContent>
            </w:sdt>
          </w:p>
        </w:tc>
        <w:bookmarkStart w:id="0" w:name="_GoBack"/>
        <w:bookmarkEnd w:id="0"/>
      </w:tr>
    </w:tbl>
    <w:p w14:paraId="7C5A2B79" w14:textId="77777777" w:rsidR="00534C7A" w:rsidRDefault="00D56D9D"/>
    <w:sectPr w:rsidR="00534C7A" w:rsidSect="00F05577">
      <w:headerReference w:type="default" r:id="rId7"/>
      <w:pgSz w:w="11906" w:h="16838" w:code="9"/>
      <w:pgMar w:top="245" w:right="360" w:bottom="245" w:left="5242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E207D" w14:textId="77777777" w:rsidR="00D56D9D" w:rsidRDefault="00D56D9D" w:rsidP="00A479E7">
      <w:pPr>
        <w:spacing w:after="0" w:line="240" w:lineRule="auto"/>
      </w:pPr>
      <w:r>
        <w:separator/>
      </w:r>
    </w:p>
  </w:endnote>
  <w:endnote w:type="continuationSeparator" w:id="0">
    <w:p w14:paraId="2CE0E1D9" w14:textId="77777777" w:rsidR="00D56D9D" w:rsidRDefault="00D56D9D" w:rsidP="00A4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1F0C7" w14:textId="77777777" w:rsidR="00D56D9D" w:rsidRDefault="00D56D9D" w:rsidP="00A479E7">
      <w:pPr>
        <w:spacing w:after="0" w:line="240" w:lineRule="auto"/>
      </w:pPr>
      <w:r>
        <w:separator/>
      </w:r>
    </w:p>
  </w:footnote>
  <w:footnote w:type="continuationSeparator" w:id="0">
    <w:p w14:paraId="6EF8FC6A" w14:textId="77777777" w:rsidR="00D56D9D" w:rsidRDefault="00D56D9D" w:rsidP="00A4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8AB51" w14:textId="30963207" w:rsidR="00C865C3" w:rsidRDefault="00C865C3">
    <w:pPr>
      <w:pStyle w:val="Encabezado"/>
    </w:pPr>
    <w:r>
      <w:rPr>
        <w:noProof/>
        <w:lang w:bidi="es-ES"/>
      </w:rPr>
      <w:drawing>
        <wp:anchor distT="0" distB="0" distL="114300" distR="114300" simplePos="0" relativeHeight="251659264" behindDoc="1" locked="0" layoutInCell="1" allowOverlap="1" wp14:anchorId="0D0A11A9" wp14:editId="7A67C2D6">
          <wp:simplePos x="0" y="0"/>
          <wp:positionH relativeFrom="page">
            <wp:posOffset>-73025</wp:posOffset>
          </wp:positionH>
          <wp:positionV relativeFrom="page">
            <wp:align>top</wp:align>
          </wp:positionV>
          <wp:extent cx="3190875" cy="11000096"/>
          <wp:effectExtent l="0" t="0" r="0" b="0"/>
          <wp:wrapNone/>
          <wp:docPr id="3" name="Imagen 3" descr="Gran piña en la playa que representa un estado de ánimo fes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12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8" r="8540"/>
                  <a:stretch/>
                </pic:blipFill>
                <pic:spPr bwMode="auto">
                  <a:xfrm>
                    <a:off x="0" y="0"/>
                    <a:ext cx="3194016" cy="110109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122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0B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44D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6CB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A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6A7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264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276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6B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EF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D0"/>
    <w:rsid w:val="00073B0D"/>
    <w:rsid w:val="000C2799"/>
    <w:rsid w:val="00127D23"/>
    <w:rsid w:val="001E4C2F"/>
    <w:rsid w:val="00214100"/>
    <w:rsid w:val="00294B50"/>
    <w:rsid w:val="002B40FF"/>
    <w:rsid w:val="0034197B"/>
    <w:rsid w:val="00403F13"/>
    <w:rsid w:val="00404E4B"/>
    <w:rsid w:val="005736A9"/>
    <w:rsid w:val="0063678C"/>
    <w:rsid w:val="00653CCF"/>
    <w:rsid w:val="006823DC"/>
    <w:rsid w:val="00687BF5"/>
    <w:rsid w:val="007975F6"/>
    <w:rsid w:val="008547C6"/>
    <w:rsid w:val="008705E3"/>
    <w:rsid w:val="008765E9"/>
    <w:rsid w:val="00974CCC"/>
    <w:rsid w:val="009B26D0"/>
    <w:rsid w:val="00A1674F"/>
    <w:rsid w:val="00A479E7"/>
    <w:rsid w:val="00AE38DF"/>
    <w:rsid w:val="00B3238C"/>
    <w:rsid w:val="00B6572F"/>
    <w:rsid w:val="00B85BB7"/>
    <w:rsid w:val="00C1494F"/>
    <w:rsid w:val="00C32B7E"/>
    <w:rsid w:val="00C865C3"/>
    <w:rsid w:val="00D2267B"/>
    <w:rsid w:val="00D56D9D"/>
    <w:rsid w:val="00E147FE"/>
    <w:rsid w:val="00E744F5"/>
    <w:rsid w:val="00E83911"/>
    <w:rsid w:val="00F05577"/>
    <w:rsid w:val="00F30A3B"/>
    <w:rsid w:val="00F7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311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F13"/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03F13"/>
    <w:pPr>
      <w:framePr w:hSpace="180" w:wrap="around" w:vAnchor="page" w:hAnchor="page" w:x="4879" w:y="2430"/>
      <w:spacing w:after="0" w:line="240" w:lineRule="auto"/>
      <w:outlineLvl w:val="0"/>
    </w:pPr>
    <w:rPr>
      <w:b/>
      <w:cap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74C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74C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"/>
    <w:qFormat/>
    <w:rsid w:val="00403F13"/>
    <w:pPr>
      <w:framePr w:hSpace="180" w:wrap="around" w:vAnchor="page" w:hAnchor="page" w:x="4923" w:y="1979"/>
      <w:spacing w:after="0" w:line="240" w:lineRule="auto"/>
    </w:pPr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"/>
    <w:rsid w:val="00403F13"/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Ttulo1Car">
    <w:name w:val="Título 1 Car"/>
    <w:basedOn w:val="Fuentedeprrafopredeter"/>
    <w:link w:val="Ttulo1"/>
    <w:uiPriority w:val="9"/>
    <w:rsid w:val="00403F13"/>
    <w:rPr>
      <w:b/>
      <w:caps/>
      <w:color w:val="2F5496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5C3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5C3"/>
    <w:rPr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74C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74CC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403F13"/>
    <w:rPr>
      <w:i/>
      <w:iCs/>
      <w:color w:val="2F549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403F1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403F13"/>
    <w:rPr>
      <w:i/>
      <w:iCs/>
      <w:color w:val="2F5496" w:themeColor="accent1" w:themeShade="BF"/>
      <w:sz w:val="24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403F13"/>
    <w:rPr>
      <w:b/>
      <w:bCs/>
      <w:caps w:val="0"/>
      <w:smallCaps/>
      <w:color w:val="2F5496" w:themeColor="accent1" w:themeShade="BF"/>
      <w:spacing w:val="5"/>
    </w:rPr>
  </w:style>
  <w:style w:type="paragraph" w:styleId="Textodebloque">
    <w:name w:val="Block Text"/>
    <w:basedOn w:val="Normal"/>
    <w:uiPriority w:val="99"/>
    <w:semiHidden/>
    <w:unhideWhenUsed/>
    <w:rsid w:val="00974CCC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character" w:customStyle="1" w:styleId="Mencinnoresuelta">
    <w:name w:val="Mención no resuelta"/>
    <w:basedOn w:val="Fuentedeprrafopredeter"/>
    <w:uiPriority w:val="99"/>
    <w:semiHidden/>
    <w:unhideWhenUsed/>
    <w:rsid w:val="00974CCC"/>
    <w:rPr>
      <w:color w:val="595959" w:themeColor="text1" w:themeTint="A6"/>
      <w:shd w:val="clear" w:color="auto" w:fill="E6E6E6"/>
    </w:rPr>
  </w:style>
  <w:style w:type="character" w:styleId="Textodelmarcadordeposicin">
    <w:name w:val="Placeholder Text"/>
    <w:basedOn w:val="Fuentedeprrafopredeter"/>
    <w:uiPriority w:val="99"/>
    <w:semiHidden/>
    <w:rsid w:val="002B40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6B9F74BA5B4BCD91447D8E59DB0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9222E-D0AD-469E-BFAB-EA5C7B2AE9CA}"/>
      </w:docPartPr>
      <w:docPartBody>
        <w:p w:rsidR="00D67B40" w:rsidRDefault="00F61038" w:rsidP="00F61038">
          <w:pPr>
            <w:pStyle w:val="D06B9F74BA5B4BCD91447D8E59DB07221"/>
            <w:framePr w:wrap="around"/>
          </w:pPr>
          <w:r w:rsidRPr="00E147FE">
            <w:rPr>
              <w:lang w:bidi="es-ES"/>
            </w:rPr>
            <w:t>MENÚ</w:t>
          </w:r>
        </w:p>
      </w:docPartBody>
    </w:docPart>
    <w:docPart>
      <w:docPartPr>
        <w:name w:val="6D1BB8C672884CAF9365E953F5880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1954B-E2EC-4991-BBE2-ABE450C53E33}"/>
      </w:docPartPr>
      <w:docPartBody>
        <w:p w:rsidR="00D67B40" w:rsidRDefault="00F61038" w:rsidP="00F61038">
          <w:pPr>
            <w:pStyle w:val="6D1BB8C672884CAF9365E953F58808551"/>
            <w:framePr w:wrap="around"/>
          </w:pPr>
          <w:r w:rsidRPr="006823DC">
            <w:rPr>
              <w:lang w:bidi="es-ES"/>
            </w:rPr>
            <w:t>ARTÍCULO</w:t>
          </w:r>
          <w:r>
            <w:rPr>
              <w:lang w:bidi="es-ES"/>
            </w:rPr>
            <w:t xml:space="preserve"> 1</w:t>
          </w:r>
        </w:p>
      </w:docPartBody>
    </w:docPart>
    <w:docPart>
      <w:docPartPr>
        <w:name w:val="4026B3EF277C4F29BCCD85DFB2377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F7BC1-EE1C-4495-A38D-053BA88195E0}"/>
      </w:docPartPr>
      <w:docPartBody>
        <w:p w:rsidR="00D67B40" w:rsidRDefault="00F61038" w:rsidP="00F61038">
          <w:pPr>
            <w:pStyle w:val="4026B3EF277C4F29BCCD85DFB237754D1"/>
          </w:pPr>
          <w:r>
            <w:rPr>
              <w:lang w:bidi="es-ES"/>
            </w:rPr>
            <w:t>Breve descripción del plato.</w:t>
          </w:r>
        </w:p>
      </w:docPartBody>
    </w:docPart>
    <w:docPart>
      <w:docPartPr>
        <w:name w:val="9EFB2F5DEAE546A08592EC470552C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7D1E4-E4D8-4022-BCF2-49F58AB40D20}"/>
      </w:docPartPr>
      <w:docPartBody>
        <w:p w:rsidR="00D67B40" w:rsidRDefault="00F61038" w:rsidP="00F61038">
          <w:pPr>
            <w:pStyle w:val="9EFB2F5DEAE546A08592EC470552C1141"/>
            <w:framePr w:wrap="around"/>
          </w:pPr>
          <w:r w:rsidRPr="006823DC">
            <w:rPr>
              <w:lang w:bidi="es-ES"/>
            </w:rPr>
            <w:t>ARTÍCULO</w:t>
          </w:r>
          <w:r>
            <w:rPr>
              <w:lang w:bidi="es-ES"/>
            </w:rPr>
            <w:t xml:space="preserve"> 2</w:t>
          </w:r>
        </w:p>
      </w:docPartBody>
    </w:docPart>
    <w:docPart>
      <w:docPartPr>
        <w:name w:val="CD3DAE93818F4CF9836B2FC702A72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41AFF-8B8A-417E-99E9-B2082F4F5A6B}"/>
      </w:docPartPr>
      <w:docPartBody>
        <w:p w:rsidR="00D67B40" w:rsidRDefault="00F61038" w:rsidP="00F61038">
          <w:pPr>
            <w:pStyle w:val="CD3DAE93818F4CF9836B2FC702A721A01"/>
          </w:pPr>
          <w:r>
            <w:rPr>
              <w:lang w:bidi="es-ES"/>
            </w:rPr>
            <w:t>Breve descripción del plato.</w:t>
          </w:r>
        </w:p>
      </w:docPartBody>
    </w:docPart>
    <w:docPart>
      <w:docPartPr>
        <w:name w:val="F6B9920CDF384619B6E5FEFA2C464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C7473-864D-47FD-9E6F-292EEF8FDE8B}"/>
      </w:docPartPr>
      <w:docPartBody>
        <w:p w:rsidR="00D67B40" w:rsidRDefault="00F61038" w:rsidP="00F61038">
          <w:pPr>
            <w:pStyle w:val="F6B9920CDF384619B6E5FEFA2C4645531"/>
            <w:framePr w:wrap="around"/>
          </w:pPr>
          <w:r>
            <w:rPr>
              <w:lang w:bidi="es-ES"/>
            </w:rPr>
            <w:t>ARTÍCULO 3</w:t>
          </w:r>
        </w:p>
      </w:docPartBody>
    </w:docPart>
    <w:docPart>
      <w:docPartPr>
        <w:name w:val="A6161EE6899245F89D056C5E034A3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E3F3C-0749-4CDE-BC9F-E470D298B8BE}"/>
      </w:docPartPr>
      <w:docPartBody>
        <w:p w:rsidR="00D67B40" w:rsidRDefault="00F61038" w:rsidP="00F61038">
          <w:pPr>
            <w:pStyle w:val="A6161EE6899245F89D056C5E034A311F1"/>
          </w:pPr>
          <w:r>
            <w:rPr>
              <w:lang w:bidi="es-ES"/>
            </w:rPr>
            <w:t>Breve descripción del plato.</w:t>
          </w:r>
        </w:p>
      </w:docPartBody>
    </w:docPart>
    <w:docPart>
      <w:docPartPr>
        <w:name w:val="055BE23336F547B096C22720822D0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5F16D-67C9-46F8-B374-0AC4D25AE376}"/>
      </w:docPartPr>
      <w:docPartBody>
        <w:p w:rsidR="00D67B40" w:rsidRDefault="00F61038" w:rsidP="00F61038">
          <w:pPr>
            <w:pStyle w:val="055BE23336F547B096C22720822D00251"/>
            <w:framePr w:wrap="around"/>
          </w:pPr>
          <w:r>
            <w:rPr>
              <w:lang w:bidi="es-ES"/>
            </w:rPr>
            <w:t>ARTÍCULO 4</w:t>
          </w:r>
        </w:p>
      </w:docPartBody>
    </w:docPart>
    <w:docPart>
      <w:docPartPr>
        <w:name w:val="2E3780009D4C4B6F984B4A359FBAC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DE452-1AD5-4F5A-B82A-6CEDA218C570}"/>
      </w:docPartPr>
      <w:docPartBody>
        <w:p w:rsidR="00D67B40" w:rsidRDefault="00F61038" w:rsidP="00F61038">
          <w:pPr>
            <w:pStyle w:val="2E3780009D4C4B6F984B4A359FBACE461"/>
          </w:pPr>
          <w:r>
            <w:rPr>
              <w:lang w:bidi="es-ES"/>
            </w:rPr>
            <w:t>Breve descripción del plato.</w:t>
          </w:r>
        </w:p>
      </w:docPartBody>
    </w:docPart>
    <w:docPart>
      <w:docPartPr>
        <w:name w:val="DC92AB812BD04D339D3677417C0CD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041A2-F3A0-4908-8F2E-E4DB29B9635D}"/>
      </w:docPartPr>
      <w:docPartBody>
        <w:p w:rsidR="00D67B40" w:rsidRDefault="00F61038" w:rsidP="00F61038">
          <w:pPr>
            <w:pStyle w:val="DC92AB812BD04D339D3677417C0CD8A61"/>
            <w:framePr w:wrap="around"/>
          </w:pPr>
          <w:r w:rsidRPr="006823DC">
            <w:rPr>
              <w:lang w:bidi="es-ES"/>
            </w:rPr>
            <w:t>ARTÍCULO</w:t>
          </w:r>
          <w:r>
            <w:rPr>
              <w:lang w:bidi="es-ES"/>
            </w:rPr>
            <w:t xml:space="preserve"> 5</w:t>
          </w:r>
        </w:p>
      </w:docPartBody>
    </w:docPart>
    <w:docPart>
      <w:docPartPr>
        <w:name w:val="8E7FDE827BCE41E6849D293B70574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02C75-8CDD-41E8-96DA-3B7C0A52B6D5}"/>
      </w:docPartPr>
      <w:docPartBody>
        <w:p w:rsidR="00D67B40" w:rsidRDefault="00F61038" w:rsidP="00F61038">
          <w:pPr>
            <w:pStyle w:val="8E7FDE827BCE41E6849D293B705742341"/>
          </w:pPr>
          <w:r>
            <w:rPr>
              <w:lang w:bidi="es-ES"/>
            </w:rPr>
            <w:t>Breve descripción del plato.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4D"/>
    <w:rsid w:val="001A2AA7"/>
    <w:rsid w:val="002E35C1"/>
    <w:rsid w:val="003E1B1D"/>
    <w:rsid w:val="00445776"/>
    <w:rsid w:val="005C674D"/>
    <w:rsid w:val="006B59F7"/>
    <w:rsid w:val="007F5594"/>
    <w:rsid w:val="00B743AF"/>
    <w:rsid w:val="00D67B40"/>
    <w:rsid w:val="00F27B49"/>
    <w:rsid w:val="00F6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74D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61038"/>
    <w:rPr>
      <w:color w:val="808080"/>
    </w:rPr>
  </w:style>
  <w:style w:type="paragraph" w:customStyle="1" w:styleId="D06B9F74BA5B4BCD91447D8E59DB0722">
    <w:name w:val="D06B9F74BA5B4BCD91447D8E59DB0722"/>
    <w:rsid w:val="001A2AA7"/>
  </w:style>
  <w:style w:type="paragraph" w:customStyle="1" w:styleId="6D1BB8C672884CAF9365E953F5880855">
    <w:name w:val="6D1BB8C672884CAF9365E953F5880855"/>
    <w:rsid w:val="001A2AA7"/>
  </w:style>
  <w:style w:type="paragraph" w:customStyle="1" w:styleId="4026B3EF277C4F29BCCD85DFB237754D">
    <w:name w:val="4026B3EF277C4F29BCCD85DFB237754D"/>
    <w:rsid w:val="001A2AA7"/>
  </w:style>
  <w:style w:type="paragraph" w:customStyle="1" w:styleId="9EFB2F5DEAE546A08592EC470552C114">
    <w:name w:val="9EFB2F5DEAE546A08592EC470552C114"/>
    <w:rsid w:val="001A2AA7"/>
  </w:style>
  <w:style w:type="paragraph" w:customStyle="1" w:styleId="CD3DAE93818F4CF9836B2FC702A721A0">
    <w:name w:val="CD3DAE93818F4CF9836B2FC702A721A0"/>
    <w:rsid w:val="001A2AA7"/>
  </w:style>
  <w:style w:type="paragraph" w:customStyle="1" w:styleId="F6B9920CDF384619B6E5FEFA2C464553">
    <w:name w:val="F6B9920CDF384619B6E5FEFA2C464553"/>
    <w:rsid w:val="001A2AA7"/>
  </w:style>
  <w:style w:type="paragraph" w:customStyle="1" w:styleId="A6161EE6899245F89D056C5E034A311F">
    <w:name w:val="A6161EE6899245F89D056C5E034A311F"/>
    <w:rsid w:val="001A2AA7"/>
  </w:style>
  <w:style w:type="paragraph" w:customStyle="1" w:styleId="055BE23336F547B096C22720822D0025">
    <w:name w:val="055BE23336F547B096C22720822D0025"/>
    <w:rsid w:val="001A2AA7"/>
  </w:style>
  <w:style w:type="paragraph" w:customStyle="1" w:styleId="2E3780009D4C4B6F984B4A359FBACE46">
    <w:name w:val="2E3780009D4C4B6F984B4A359FBACE46"/>
    <w:rsid w:val="001A2AA7"/>
  </w:style>
  <w:style w:type="paragraph" w:customStyle="1" w:styleId="DC92AB812BD04D339D3677417C0CD8A6">
    <w:name w:val="DC92AB812BD04D339D3677417C0CD8A6"/>
    <w:rsid w:val="001A2AA7"/>
  </w:style>
  <w:style w:type="paragraph" w:customStyle="1" w:styleId="8E7FDE827BCE41E6849D293B70574234">
    <w:name w:val="8E7FDE827BCE41E6849D293B70574234"/>
    <w:rsid w:val="001A2AA7"/>
  </w:style>
  <w:style w:type="paragraph" w:customStyle="1" w:styleId="D06B9F74BA5B4BCD91447D8E59DB07221">
    <w:name w:val="D06B9F74BA5B4BCD91447D8E59DB07221"/>
    <w:rsid w:val="00F61038"/>
    <w:pPr>
      <w:framePr w:hSpace="180" w:wrap="around" w:vAnchor="page" w:hAnchor="page" w:x="4923" w:y="1979"/>
      <w:spacing w:after="0" w:line="240" w:lineRule="auto"/>
    </w:pPr>
    <w:rPr>
      <w:rFonts w:ascii="Franklin Gothic Demi" w:eastAsiaTheme="minorHAnsi" w:hAnsi="Franklin Gothic Demi"/>
      <w:caps/>
      <w:color w:val="2F5496" w:themeColor="accent1" w:themeShade="BF"/>
      <w:sz w:val="96"/>
      <w:szCs w:val="96"/>
      <w:lang w:eastAsia="en-US"/>
    </w:rPr>
  </w:style>
  <w:style w:type="paragraph" w:customStyle="1" w:styleId="6D1BB8C672884CAF9365E953F58808551">
    <w:name w:val="6D1BB8C672884CAF9365E953F58808551"/>
    <w:rsid w:val="00F61038"/>
    <w:pPr>
      <w:framePr w:hSpace="180" w:wrap="around" w:vAnchor="page" w:hAnchor="page" w:x="4879" w:y="2430"/>
      <w:spacing w:after="0" w:line="240" w:lineRule="auto"/>
      <w:outlineLvl w:val="0"/>
    </w:pPr>
    <w:rPr>
      <w:rFonts w:eastAsiaTheme="minorHAnsi"/>
      <w:b/>
      <w:caps/>
      <w:color w:val="2F5496" w:themeColor="accent1" w:themeShade="BF"/>
      <w:sz w:val="28"/>
      <w:szCs w:val="28"/>
      <w:lang w:eastAsia="en-US"/>
    </w:rPr>
  </w:style>
  <w:style w:type="paragraph" w:customStyle="1" w:styleId="4026B3EF277C4F29BCCD85DFB237754D1">
    <w:name w:val="4026B3EF277C4F29BCCD85DFB237754D1"/>
    <w:rsid w:val="00F61038"/>
    <w:rPr>
      <w:rFonts w:eastAsiaTheme="minorHAnsi"/>
      <w:sz w:val="24"/>
      <w:lang w:eastAsia="en-US"/>
    </w:rPr>
  </w:style>
  <w:style w:type="paragraph" w:customStyle="1" w:styleId="9EFB2F5DEAE546A08592EC470552C1141">
    <w:name w:val="9EFB2F5DEAE546A08592EC470552C1141"/>
    <w:rsid w:val="00F61038"/>
    <w:pPr>
      <w:framePr w:hSpace="180" w:wrap="around" w:vAnchor="page" w:hAnchor="page" w:x="4879" w:y="2430"/>
      <w:spacing w:after="0" w:line="240" w:lineRule="auto"/>
      <w:outlineLvl w:val="0"/>
    </w:pPr>
    <w:rPr>
      <w:rFonts w:eastAsiaTheme="minorHAnsi"/>
      <w:b/>
      <w:caps/>
      <w:color w:val="2F5496" w:themeColor="accent1" w:themeShade="BF"/>
      <w:sz w:val="28"/>
      <w:szCs w:val="28"/>
      <w:lang w:eastAsia="en-US"/>
    </w:rPr>
  </w:style>
  <w:style w:type="paragraph" w:customStyle="1" w:styleId="CD3DAE93818F4CF9836B2FC702A721A01">
    <w:name w:val="CD3DAE93818F4CF9836B2FC702A721A01"/>
    <w:rsid w:val="00F61038"/>
    <w:rPr>
      <w:rFonts w:eastAsiaTheme="minorHAnsi"/>
      <w:sz w:val="24"/>
      <w:lang w:eastAsia="en-US"/>
    </w:rPr>
  </w:style>
  <w:style w:type="paragraph" w:customStyle="1" w:styleId="F6B9920CDF384619B6E5FEFA2C4645531">
    <w:name w:val="F6B9920CDF384619B6E5FEFA2C4645531"/>
    <w:rsid w:val="00F61038"/>
    <w:pPr>
      <w:framePr w:hSpace="180" w:wrap="around" w:vAnchor="page" w:hAnchor="page" w:x="4879" w:y="2430"/>
      <w:spacing w:after="0" w:line="240" w:lineRule="auto"/>
      <w:outlineLvl w:val="0"/>
    </w:pPr>
    <w:rPr>
      <w:rFonts w:eastAsiaTheme="minorHAnsi"/>
      <w:b/>
      <w:caps/>
      <w:color w:val="2F5496" w:themeColor="accent1" w:themeShade="BF"/>
      <w:sz w:val="28"/>
      <w:szCs w:val="28"/>
      <w:lang w:eastAsia="en-US"/>
    </w:rPr>
  </w:style>
  <w:style w:type="paragraph" w:customStyle="1" w:styleId="A6161EE6899245F89D056C5E034A311F1">
    <w:name w:val="A6161EE6899245F89D056C5E034A311F1"/>
    <w:rsid w:val="00F61038"/>
    <w:rPr>
      <w:rFonts w:eastAsiaTheme="minorHAnsi"/>
      <w:sz w:val="24"/>
      <w:lang w:eastAsia="en-US"/>
    </w:rPr>
  </w:style>
  <w:style w:type="paragraph" w:customStyle="1" w:styleId="055BE23336F547B096C22720822D00251">
    <w:name w:val="055BE23336F547B096C22720822D00251"/>
    <w:rsid w:val="00F61038"/>
    <w:pPr>
      <w:framePr w:hSpace="180" w:wrap="around" w:vAnchor="page" w:hAnchor="page" w:x="4879" w:y="2430"/>
      <w:spacing w:after="0" w:line="240" w:lineRule="auto"/>
      <w:outlineLvl w:val="0"/>
    </w:pPr>
    <w:rPr>
      <w:rFonts w:eastAsiaTheme="minorHAnsi"/>
      <w:b/>
      <w:caps/>
      <w:color w:val="2F5496" w:themeColor="accent1" w:themeShade="BF"/>
      <w:sz w:val="28"/>
      <w:szCs w:val="28"/>
      <w:lang w:eastAsia="en-US"/>
    </w:rPr>
  </w:style>
  <w:style w:type="paragraph" w:customStyle="1" w:styleId="2E3780009D4C4B6F984B4A359FBACE461">
    <w:name w:val="2E3780009D4C4B6F984B4A359FBACE461"/>
    <w:rsid w:val="00F61038"/>
    <w:rPr>
      <w:rFonts w:eastAsiaTheme="minorHAnsi"/>
      <w:sz w:val="24"/>
      <w:lang w:eastAsia="en-US"/>
    </w:rPr>
  </w:style>
  <w:style w:type="paragraph" w:customStyle="1" w:styleId="DC92AB812BD04D339D3677417C0CD8A61">
    <w:name w:val="DC92AB812BD04D339D3677417C0CD8A61"/>
    <w:rsid w:val="00F61038"/>
    <w:pPr>
      <w:framePr w:hSpace="180" w:wrap="around" w:vAnchor="page" w:hAnchor="page" w:x="4879" w:y="2430"/>
      <w:spacing w:after="0" w:line="240" w:lineRule="auto"/>
      <w:outlineLvl w:val="0"/>
    </w:pPr>
    <w:rPr>
      <w:rFonts w:eastAsiaTheme="minorHAnsi"/>
      <w:b/>
      <w:caps/>
      <w:color w:val="2F5496" w:themeColor="accent1" w:themeShade="BF"/>
      <w:sz w:val="28"/>
      <w:szCs w:val="28"/>
      <w:lang w:eastAsia="en-US"/>
    </w:rPr>
  </w:style>
  <w:style w:type="paragraph" w:customStyle="1" w:styleId="8E7FDE827BCE41E6849D293B705742341">
    <w:name w:val="8E7FDE827BCE41E6849D293B705742341"/>
    <w:rsid w:val="00F61038"/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TF10275462</Template>
  <TotalTime>46</TotalTime>
  <Pages>1</Pages>
  <Words>38</Words>
  <Characters>212</Characters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2018-05-06T18:13:00Z</dcterms:created>
  <dcterms:modified xsi:type="dcterms:W3CDTF">2018-09-11T03:40:00Z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