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CA" w:rsidRDefault="004063CA"/>
    <w:p w:rsidR="000E1B93" w:rsidRDefault="000E1B93"/>
    <w:sdt>
      <w:sdtPr>
        <w:rPr>
          <w:color w:val="000000" w:themeColor="text1"/>
        </w:rPr>
        <w:alias w:val="Fecha de publicación"/>
        <w:id w:val="12165078"/>
        <w:placeholder>
          <w:docPart w:val="725CB61F29EF4C40BAD55084B02DFAE9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lid w:val="es-ES"/>
          <w:storeMappedDataAs w:val="dateTime"/>
          <w:calendar w:val="gregorian"/>
        </w:date>
      </w:sdtPr>
      <w:sdtContent>
        <w:p w:rsidR="000E1B93" w:rsidRPr="0082674F" w:rsidRDefault="000E1B93" w:rsidP="000E1B93">
          <w:pPr>
            <w:jc w:val="right"/>
            <w:rPr>
              <w:color w:val="000000" w:themeColor="text1"/>
            </w:rPr>
          </w:pPr>
          <w:r w:rsidRPr="0082674F">
            <w:rPr>
              <w:rStyle w:val="Textodelmarcadordeposicin"/>
              <w:color w:val="000000" w:themeColor="text1"/>
            </w:rPr>
            <w:t>[Fecha de publicación]</w:t>
          </w:r>
        </w:p>
      </w:sdtContent>
    </w:sdt>
    <w:p w:rsidR="000E1B93" w:rsidRPr="0082674F" w:rsidRDefault="000E1B93" w:rsidP="000E1B93">
      <w:pPr>
        <w:jc w:val="right"/>
        <w:rPr>
          <w:color w:val="000000" w:themeColor="text1"/>
        </w:rPr>
      </w:pPr>
    </w:p>
    <w:p w:rsidR="00864CA1" w:rsidRPr="0082674F" w:rsidRDefault="00864CA1" w:rsidP="002146B5">
      <w:pPr>
        <w:rPr>
          <w:color w:val="000000" w:themeColor="text1"/>
        </w:rPr>
      </w:pPr>
    </w:p>
    <w:p w:rsidR="00864CA1" w:rsidRPr="0082674F" w:rsidRDefault="00864CA1" w:rsidP="002146B5">
      <w:pPr>
        <w:rPr>
          <w:color w:val="000000" w:themeColor="text1"/>
        </w:rPr>
      </w:pPr>
    </w:p>
    <w:p w:rsidR="00864CA1" w:rsidRPr="0082674F" w:rsidRDefault="00864CA1" w:rsidP="002146B5">
      <w:pPr>
        <w:rPr>
          <w:color w:val="000000" w:themeColor="text1"/>
        </w:rPr>
      </w:pPr>
    </w:p>
    <w:p w:rsidR="00864CA1" w:rsidRPr="0082674F" w:rsidRDefault="00864CA1" w:rsidP="002146B5">
      <w:pPr>
        <w:rPr>
          <w:color w:val="000000" w:themeColor="text1"/>
        </w:rPr>
      </w:pPr>
    </w:p>
    <w:p w:rsidR="00864CA1" w:rsidRPr="0082674F" w:rsidRDefault="00864CA1" w:rsidP="002146B5">
      <w:pPr>
        <w:rPr>
          <w:color w:val="000000" w:themeColor="text1"/>
        </w:rPr>
      </w:pPr>
    </w:p>
    <w:p w:rsidR="00864CA1" w:rsidRPr="0082674F" w:rsidRDefault="00864CA1" w:rsidP="002146B5">
      <w:pPr>
        <w:rPr>
          <w:color w:val="000000" w:themeColor="text1"/>
        </w:rPr>
      </w:pPr>
    </w:p>
    <w:p w:rsidR="0082674F" w:rsidRDefault="0082674F" w:rsidP="002146B5">
      <w:pPr>
        <w:rPr>
          <w:rStyle w:val="Textodelmarcadordeposicin"/>
          <w:color w:val="000000" w:themeColor="text1"/>
        </w:rPr>
      </w:pPr>
    </w:p>
    <w:p w:rsidR="0082674F" w:rsidRDefault="0082674F" w:rsidP="002146B5">
      <w:pPr>
        <w:rPr>
          <w:rStyle w:val="Textodelmarcadordeposicin"/>
          <w:color w:val="000000" w:themeColor="text1"/>
        </w:rPr>
      </w:pPr>
    </w:p>
    <w:p w:rsidR="0082674F" w:rsidRDefault="0082674F" w:rsidP="002146B5">
      <w:pPr>
        <w:rPr>
          <w:rStyle w:val="Textodelmarcadordeposicin"/>
          <w:color w:val="000000" w:themeColor="text1"/>
        </w:rPr>
      </w:pPr>
    </w:p>
    <w:p w:rsidR="002146B5" w:rsidRPr="0082674F" w:rsidRDefault="000E1B93" w:rsidP="002146B5">
      <w:pPr>
        <w:rPr>
          <w:rStyle w:val="Textodelmarcadordeposicin"/>
          <w:color w:val="000000" w:themeColor="text1"/>
        </w:rPr>
      </w:pPr>
      <w:r w:rsidRPr="0082674F">
        <w:rPr>
          <w:rStyle w:val="Textodelmarcadordeposicin"/>
          <w:color w:val="000000" w:themeColor="text1"/>
        </w:rPr>
        <w:t>Señor:</w:t>
      </w:r>
    </w:p>
    <w:p w:rsidR="002146B5" w:rsidRPr="0082674F" w:rsidRDefault="002C05BF" w:rsidP="002146B5">
      <w:pPr>
        <w:rPr>
          <w:rStyle w:val="Textodelmarcadordeposicin"/>
          <w:color w:val="000000" w:themeColor="text1"/>
        </w:rPr>
      </w:pPr>
      <w:r w:rsidRPr="0082674F">
        <w:rPr>
          <w:rStyle w:val="Textodelmarcadordeposicin"/>
          <w:color w:val="000000" w:themeColor="text1"/>
        </w:rPr>
        <w:fldChar w:fldCharType="begin"/>
      </w:r>
      <w:r w:rsidR="002146B5" w:rsidRPr="0082674F">
        <w:rPr>
          <w:rStyle w:val="Textodelmarcadordeposicin"/>
          <w:color w:val="000000" w:themeColor="text1"/>
        </w:rPr>
        <w:instrText> MACROBUTTON  DoFieldClick [Nombre del destinatario]</w:instrText>
      </w:r>
      <w:r w:rsidRPr="0082674F">
        <w:rPr>
          <w:rStyle w:val="Textodelmarcadordeposicin"/>
          <w:color w:val="000000" w:themeColor="text1"/>
        </w:rPr>
        <w:fldChar w:fldCharType="end"/>
      </w:r>
    </w:p>
    <w:p w:rsidR="002146B5" w:rsidRPr="0082674F" w:rsidRDefault="002C05BF" w:rsidP="002146B5">
      <w:pPr>
        <w:pStyle w:val="Direccindeldestinatario"/>
        <w:rPr>
          <w:rStyle w:val="Textodelmarcadordeposicin"/>
          <w:color w:val="000000" w:themeColor="text1"/>
          <w:lang w:eastAsia="es-ES" w:bidi="ar-SA"/>
        </w:rPr>
      </w:pPr>
      <w:r w:rsidRPr="0082674F">
        <w:rPr>
          <w:rStyle w:val="Textodelmarcadordeposicin"/>
          <w:color w:val="000000" w:themeColor="text1"/>
          <w:lang w:eastAsia="es-ES" w:bidi="ar-SA"/>
        </w:rPr>
        <w:fldChar w:fldCharType="begin"/>
      </w:r>
      <w:r w:rsidR="002146B5" w:rsidRPr="0082674F">
        <w:rPr>
          <w:rStyle w:val="Textodelmarcadordeposicin"/>
          <w:color w:val="000000" w:themeColor="text1"/>
          <w:lang w:eastAsia="es-ES" w:bidi="ar-SA"/>
        </w:rPr>
        <w:instrText> MACROBUTTON  DoFieldClick [Nombre de la compañía]</w:instrText>
      </w:r>
      <w:r w:rsidRPr="0082674F">
        <w:rPr>
          <w:rStyle w:val="Textodelmarcadordeposicin"/>
          <w:color w:val="000000" w:themeColor="text1"/>
          <w:lang w:eastAsia="es-ES" w:bidi="ar-SA"/>
        </w:rPr>
        <w:fldChar w:fldCharType="end"/>
      </w:r>
    </w:p>
    <w:p w:rsidR="002146B5" w:rsidRPr="0082674F" w:rsidRDefault="002146B5" w:rsidP="002146B5">
      <w:pPr>
        <w:pStyle w:val="Direccindeldestinatario"/>
        <w:rPr>
          <w:rStyle w:val="Textodelmarcadordeposicin"/>
          <w:color w:val="000000" w:themeColor="text1"/>
          <w:lang w:eastAsia="es-ES" w:bidi="ar-SA"/>
        </w:rPr>
      </w:pPr>
    </w:p>
    <w:p w:rsidR="002146B5" w:rsidRPr="0082674F" w:rsidRDefault="002146B5" w:rsidP="002146B5">
      <w:pPr>
        <w:pStyle w:val="Direccindeldestinatario"/>
        <w:rPr>
          <w:rStyle w:val="Textodelmarcadordeposicin"/>
          <w:color w:val="000000" w:themeColor="text1"/>
          <w:lang w:eastAsia="es-ES" w:bidi="ar-SA"/>
        </w:rPr>
      </w:pPr>
    </w:p>
    <w:p w:rsidR="002146B5" w:rsidRPr="0082674F" w:rsidRDefault="002146B5" w:rsidP="002146B5">
      <w:pPr>
        <w:pStyle w:val="Direccindeldestinatario"/>
        <w:rPr>
          <w:rStyle w:val="Textodelmarcadordeposicin"/>
          <w:color w:val="000000" w:themeColor="text1"/>
          <w:lang w:eastAsia="es-ES" w:bidi="ar-SA"/>
        </w:rPr>
      </w:pPr>
      <w:r w:rsidRPr="0082674F">
        <w:rPr>
          <w:rStyle w:val="Textodelmarcadordeposicin"/>
          <w:color w:val="000000" w:themeColor="text1"/>
          <w:lang w:eastAsia="es-ES" w:bidi="ar-SA"/>
        </w:rPr>
        <w:t xml:space="preserve">Estimado Sr. </w:t>
      </w:r>
      <w:r w:rsidR="002C05BF" w:rsidRPr="0082674F">
        <w:rPr>
          <w:rStyle w:val="Textodelmarcadordeposicin"/>
          <w:color w:val="000000" w:themeColor="text1"/>
          <w:lang w:eastAsia="es-ES" w:bidi="ar-SA"/>
        </w:rPr>
        <w:fldChar w:fldCharType="begin"/>
      </w:r>
      <w:r w:rsidRPr="0082674F">
        <w:rPr>
          <w:rStyle w:val="Textodelmarcadordeposicin"/>
          <w:color w:val="000000" w:themeColor="text1"/>
          <w:lang w:eastAsia="es-ES" w:bidi="ar-SA"/>
        </w:rPr>
        <w:instrText> MACROBUTTON  DoFieldClick [Nombre del destinatario]</w:instrText>
      </w:r>
      <w:r w:rsidR="002C05BF" w:rsidRPr="0082674F">
        <w:rPr>
          <w:rStyle w:val="Textodelmarcadordeposicin"/>
          <w:color w:val="000000" w:themeColor="text1"/>
          <w:lang w:eastAsia="es-ES" w:bidi="ar-SA"/>
        </w:rPr>
        <w:fldChar w:fldCharType="end"/>
      </w:r>
    </w:p>
    <w:p w:rsidR="002146B5" w:rsidRPr="0082674F" w:rsidRDefault="002146B5" w:rsidP="002146B5">
      <w:pPr>
        <w:rPr>
          <w:rStyle w:val="Textodelmarcadordeposicin"/>
          <w:color w:val="000000" w:themeColor="text1"/>
        </w:rPr>
      </w:pPr>
    </w:p>
    <w:p w:rsidR="002146B5" w:rsidRPr="0082674F" w:rsidRDefault="002146B5" w:rsidP="002146B5">
      <w:pPr>
        <w:rPr>
          <w:rStyle w:val="Textodelmarcadordeposicin"/>
          <w:color w:val="000000" w:themeColor="text1"/>
        </w:rPr>
      </w:pPr>
      <w:r w:rsidRPr="0082674F">
        <w:rPr>
          <w:rStyle w:val="Textodelmarcadordeposicin"/>
          <w:color w:val="000000" w:themeColor="text1"/>
        </w:rPr>
        <w:t>En esta oportunidad nos dirigimos a usted para comunicarle las nuevas tarifas de nuestros servicios.</w:t>
      </w:r>
    </w:p>
    <w:p w:rsidR="002146B5" w:rsidRPr="0082674F" w:rsidRDefault="002146B5" w:rsidP="002146B5">
      <w:pPr>
        <w:rPr>
          <w:rStyle w:val="Textodelmarcadordeposicin"/>
          <w:color w:val="000000" w:themeColor="text1"/>
        </w:rPr>
      </w:pPr>
    </w:p>
    <w:p w:rsidR="002146B5" w:rsidRPr="0082674F" w:rsidRDefault="002146B5" w:rsidP="002146B5">
      <w:pPr>
        <w:rPr>
          <w:rStyle w:val="Textodelmarcadordeposicin"/>
          <w:color w:val="000000" w:themeColor="text1"/>
        </w:rPr>
      </w:pPr>
      <w:r w:rsidRPr="0082674F">
        <w:rPr>
          <w:rStyle w:val="Textodelmarcadordeposicin"/>
          <w:color w:val="000000" w:themeColor="text1"/>
        </w:rPr>
        <w:t xml:space="preserve">Las mismas entrarán en vigencia a partir del próximo </w:t>
      </w:r>
      <w:sdt>
        <w:sdtPr>
          <w:rPr>
            <w:rStyle w:val="Textodelmarcadordeposicin"/>
            <w:color w:val="000000" w:themeColor="text1"/>
          </w:rPr>
          <w:alias w:val="Fecha"/>
          <w:tag w:val="Fecha"/>
          <w:id w:val="5544672"/>
          <w:placeholder>
            <w:docPart w:val="DefaultPlaceholder_22675705"/>
          </w:placeholder>
          <w:showingPlcHdr/>
          <w:date>
            <w:dateFormat w:val="d/M/yyyy"/>
            <w:lid w:val="es-ES"/>
            <w:storeMappedDataAs w:val="dateTime"/>
            <w:calendar w:val="gregorian"/>
          </w:date>
        </w:sdtPr>
        <w:sdtContent>
          <w:r w:rsidR="00C82045" w:rsidRPr="00A34580">
            <w:rPr>
              <w:rStyle w:val="Textodelmarcadordeposicin"/>
            </w:rPr>
            <w:t>Haga clic aquí para escribir una fecha.</w:t>
          </w:r>
        </w:sdtContent>
      </w:sdt>
    </w:p>
    <w:p w:rsidR="002146B5" w:rsidRPr="0082674F" w:rsidRDefault="002146B5" w:rsidP="002146B5">
      <w:pPr>
        <w:pStyle w:val="Textoindependiente"/>
        <w:rPr>
          <w:rStyle w:val="Textodelmarcadordeposicin"/>
          <w:color w:val="000000" w:themeColor="text1"/>
          <w:lang w:eastAsia="es-ES"/>
        </w:rPr>
      </w:pPr>
      <w:r w:rsidRPr="0082674F">
        <w:rPr>
          <w:rStyle w:val="Textodelmarcadordeposicin"/>
          <w:color w:val="000000" w:themeColor="text1"/>
          <w:lang w:eastAsia="es-ES"/>
        </w:rPr>
        <w:t>Asimismo le enviamos información adicional para ayudarle a obtener los mejores resultados de nuestros servicios. Si tiene alguna pregunta, póngase en contacto con nosotros</w:t>
      </w:r>
      <w:r w:rsidR="00864CA1" w:rsidRPr="0082674F">
        <w:rPr>
          <w:rStyle w:val="Textodelmarcadordeposicin"/>
          <w:color w:val="000000" w:themeColor="text1"/>
          <w:lang w:eastAsia="es-ES"/>
        </w:rPr>
        <w:t>, su asesor</w:t>
      </w:r>
      <w:r w:rsidR="0082674F" w:rsidRPr="0082674F">
        <w:rPr>
          <w:rStyle w:val="Textodelmarcadordeposicin"/>
          <w:color w:val="000000" w:themeColor="text1"/>
          <w:lang w:eastAsia="es-ES"/>
        </w:rPr>
        <w:t xml:space="preserve"> </w:t>
      </w:r>
      <w:r w:rsidR="002C05BF" w:rsidRPr="0082674F">
        <w:rPr>
          <w:rStyle w:val="Textodelmarcadordeposicin"/>
          <w:color w:val="000000" w:themeColor="text1"/>
          <w:lang w:eastAsia="es-ES"/>
        </w:rPr>
        <w:fldChar w:fldCharType="begin"/>
      </w:r>
      <w:r w:rsidRPr="0082674F">
        <w:rPr>
          <w:rStyle w:val="Textodelmarcadordeposicin"/>
          <w:color w:val="000000" w:themeColor="text1"/>
          <w:lang w:eastAsia="es-ES"/>
        </w:rPr>
        <w:instrText> MACROBUTTON  DoFieldClick [Nombre]</w:instrText>
      </w:r>
      <w:r w:rsidR="002C05BF" w:rsidRPr="0082674F">
        <w:rPr>
          <w:rStyle w:val="Textodelmarcadordeposicin"/>
          <w:color w:val="000000" w:themeColor="text1"/>
          <w:lang w:eastAsia="es-ES"/>
        </w:rPr>
        <w:fldChar w:fldCharType="end"/>
      </w:r>
      <w:r w:rsidR="00864CA1" w:rsidRPr="0082674F">
        <w:rPr>
          <w:rStyle w:val="Textodelmarcadordeposicin"/>
          <w:color w:val="000000" w:themeColor="text1"/>
          <w:lang w:eastAsia="es-ES"/>
        </w:rPr>
        <w:t>, le atenderá gustosamente.</w:t>
      </w:r>
    </w:p>
    <w:p w:rsidR="00864CA1" w:rsidRPr="0082674F" w:rsidRDefault="00864CA1" w:rsidP="002146B5">
      <w:pPr>
        <w:pStyle w:val="Textoindependiente"/>
        <w:rPr>
          <w:rStyle w:val="Textodelmarcadordeposicin"/>
          <w:color w:val="000000" w:themeColor="text1"/>
          <w:lang w:eastAsia="es-ES"/>
        </w:rPr>
      </w:pPr>
      <w:r w:rsidRPr="0082674F">
        <w:rPr>
          <w:rStyle w:val="Textodelmarcadordeposicin"/>
          <w:color w:val="000000" w:themeColor="text1"/>
          <w:lang w:eastAsia="es-ES"/>
        </w:rPr>
        <w:t>Agradeciéndole una vez más el habernos elegido,</w:t>
      </w:r>
    </w:p>
    <w:p w:rsidR="00864CA1" w:rsidRPr="0082674F" w:rsidRDefault="00864CA1" w:rsidP="00864CA1">
      <w:pPr>
        <w:rPr>
          <w:rStyle w:val="Textodelmarcadordeposicin"/>
          <w:color w:val="000000" w:themeColor="text1"/>
        </w:rPr>
      </w:pPr>
      <w:r w:rsidRPr="0082674F">
        <w:rPr>
          <w:rStyle w:val="Textodelmarcadordeposicin"/>
          <w:color w:val="000000" w:themeColor="text1"/>
        </w:rPr>
        <w:t>Atentamente,</w:t>
      </w:r>
    </w:p>
    <w:p w:rsidR="00864CA1" w:rsidRPr="0082674F" w:rsidRDefault="00864CA1" w:rsidP="00864CA1">
      <w:pPr>
        <w:rPr>
          <w:rStyle w:val="Textodelmarcadordeposicin"/>
          <w:color w:val="000000" w:themeColor="text1"/>
        </w:rPr>
      </w:pPr>
    </w:p>
    <w:p w:rsidR="00864CA1" w:rsidRPr="0082674F" w:rsidRDefault="002C05BF" w:rsidP="00864CA1">
      <w:pPr>
        <w:pStyle w:val="Firma"/>
        <w:rPr>
          <w:rStyle w:val="Textodelmarcadordeposicin"/>
          <w:color w:val="000000" w:themeColor="text1"/>
          <w:lang w:eastAsia="es-ES"/>
        </w:rPr>
      </w:pPr>
      <w:r w:rsidRPr="0082674F">
        <w:rPr>
          <w:rStyle w:val="Textodelmarcadordeposicin"/>
          <w:color w:val="000000" w:themeColor="text1"/>
          <w:lang w:eastAsia="es-ES"/>
        </w:rPr>
        <w:fldChar w:fldCharType="begin"/>
      </w:r>
      <w:r w:rsidR="00864CA1" w:rsidRPr="0082674F">
        <w:rPr>
          <w:rStyle w:val="Textodelmarcadordeposicin"/>
          <w:color w:val="000000" w:themeColor="text1"/>
          <w:lang w:eastAsia="es-ES"/>
        </w:rPr>
        <w:instrText> MACROBUTTON  DoFieldClick [Su nombre]</w:instrText>
      </w:r>
      <w:r w:rsidRPr="0082674F">
        <w:rPr>
          <w:rStyle w:val="Textodelmarcadordeposicin"/>
          <w:color w:val="000000" w:themeColor="text1"/>
          <w:lang w:eastAsia="es-ES"/>
        </w:rPr>
        <w:fldChar w:fldCharType="end"/>
      </w:r>
    </w:p>
    <w:p w:rsidR="00864CA1" w:rsidRPr="0082674F" w:rsidRDefault="002C05BF" w:rsidP="00864CA1">
      <w:pPr>
        <w:pStyle w:val="Puesto"/>
        <w:rPr>
          <w:rStyle w:val="Textodelmarcadordeposicin"/>
          <w:color w:val="000000" w:themeColor="text1"/>
          <w:lang w:eastAsia="es-ES" w:bidi="ar-SA"/>
        </w:rPr>
      </w:pPr>
      <w:r w:rsidRPr="0082674F">
        <w:rPr>
          <w:rStyle w:val="Textodelmarcadordeposicin"/>
          <w:color w:val="000000" w:themeColor="text1"/>
          <w:lang w:eastAsia="es-ES" w:bidi="ar-SA"/>
        </w:rPr>
        <w:fldChar w:fldCharType="begin"/>
      </w:r>
      <w:r w:rsidR="00864CA1" w:rsidRPr="0082674F">
        <w:rPr>
          <w:rStyle w:val="Textodelmarcadordeposicin"/>
          <w:color w:val="000000" w:themeColor="text1"/>
          <w:lang w:eastAsia="es-ES" w:bidi="ar-SA"/>
        </w:rPr>
        <w:instrText> MACROBUTTON  DoFieldClick [Puesto]</w:instrText>
      </w:r>
      <w:r w:rsidRPr="0082674F">
        <w:rPr>
          <w:rStyle w:val="Textodelmarcadordeposicin"/>
          <w:color w:val="000000" w:themeColor="text1"/>
          <w:lang w:eastAsia="es-ES" w:bidi="ar-SA"/>
        </w:rPr>
        <w:fldChar w:fldCharType="end"/>
      </w:r>
    </w:p>
    <w:p w:rsidR="00864CA1" w:rsidRPr="0082674F" w:rsidRDefault="00864CA1" w:rsidP="00864CA1">
      <w:pPr>
        <w:rPr>
          <w:color w:val="000000" w:themeColor="text1"/>
        </w:rPr>
      </w:pPr>
      <w:r w:rsidRPr="0082674F">
        <w:rPr>
          <w:color w:val="000000" w:themeColor="text1"/>
        </w:rPr>
        <w:t xml:space="preserve"> </w:t>
      </w:r>
    </w:p>
    <w:sectPr w:rsidR="00864CA1" w:rsidRPr="0082674F" w:rsidSect="00AE151D">
      <w:headerReference w:type="default" r:id="rId8"/>
      <w:footerReference w:type="default" r:id="rId9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F5F" w:rsidRDefault="00697F5F" w:rsidP="000E1B93">
      <w:r>
        <w:separator/>
      </w:r>
    </w:p>
  </w:endnote>
  <w:endnote w:type="continuationSeparator" w:id="1">
    <w:p w:rsidR="00697F5F" w:rsidRDefault="00697F5F" w:rsidP="000E1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CA1" w:rsidRDefault="002C05BF" w:rsidP="00864CA1">
    <w:pPr>
      <w:pStyle w:val="Piedepgina"/>
      <w:jc w:val="center"/>
    </w:pPr>
    <w:sdt>
      <w:sdtPr>
        <w:alias w:val="Dirección de la compañía"/>
        <w:id w:val="12165090"/>
        <w:placeholder>
          <w:docPart w:val="17CB81DAB6B142B6A7806A0E00EABF45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:text/>
      </w:sdtPr>
      <w:sdtContent>
        <w:r w:rsidR="00864CA1" w:rsidRPr="00EC2CAB">
          <w:rPr>
            <w:rStyle w:val="Textodelmarcadordeposicin"/>
          </w:rPr>
          <w:t>[Dirección de la compañía]</w:t>
        </w:r>
      </w:sdtContent>
    </w:sdt>
    <w:r w:rsidR="00864CA1">
      <w:t>,</w:t>
    </w:r>
    <w:sdt>
      <w:sdtPr>
        <w:alias w:val="Teléfono de la compañía"/>
        <w:id w:val="12165092"/>
        <w:placeholder>
          <w:docPart w:val="95130892ABE448B497956DE2BEFC4163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:text/>
      </w:sdtPr>
      <w:sdtContent>
        <w:r w:rsidR="00864CA1" w:rsidRPr="00EC2CAB">
          <w:rPr>
            <w:rStyle w:val="Textodelmarcadordeposicin"/>
          </w:rPr>
          <w:t>[Teléfono de la compañía]</w:t>
        </w:r>
      </w:sdtContent>
    </w:sdt>
    <w:r w:rsidR="00864CA1">
      <w:t>,</w:t>
    </w:r>
    <w:sdt>
      <w:sdtPr>
        <w:alias w:val="Dirección de correo electrónico de la compañía"/>
        <w:id w:val="12165093"/>
        <w:placeholder>
          <w:docPart w:val="E6B3F56D6A1940BF8BFC7256DBB9738A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:text/>
      </w:sdtPr>
      <w:sdtContent>
        <w:r w:rsidR="00864CA1" w:rsidRPr="00EC2CAB">
          <w:rPr>
            <w:rStyle w:val="Textodelmarcadordeposicin"/>
          </w:rPr>
          <w:t>[Dirección de correo electrónico de la compañía]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F5F" w:rsidRDefault="00697F5F" w:rsidP="000E1B93">
      <w:r>
        <w:separator/>
      </w:r>
    </w:p>
  </w:footnote>
  <w:footnote w:type="continuationSeparator" w:id="1">
    <w:p w:rsidR="00697F5F" w:rsidRDefault="00697F5F" w:rsidP="000E1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B93" w:rsidRPr="00864CA1" w:rsidRDefault="002C05BF">
    <w:pPr>
      <w:pStyle w:val="Encabezado"/>
      <w:jc w:val="center"/>
      <w:rPr>
        <w:color w:val="7F7F7F" w:themeColor="text1" w:themeTint="80"/>
      </w:rPr>
    </w:pPr>
    <w:r w:rsidRPr="002C05BF">
      <w:rPr>
        <w:noProof/>
        <w:color w:val="365F91" w:themeColor="accent1" w:themeShade="BF"/>
      </w:rPr>
      <w:pict>
        <v:group id="_x0000_s2052" style="position:absolute;left:0;text-align:left;margin-left:-79.5pt;margin-top:-41.05pt;width:105.1pt;height:116.05pt;rotation:90;flip:y;z-index:251722752" coordorigin="5531,9226" coordsize="5291,5845" o:regroupid="1">
          <o:lock v:ext="edit" aspectratio="t"/>
          <v:shape id="_x0000_s2053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<v:path arrowok="t"/>
            <o:lock v:ext="edit" aspectratio="t"/>
          </v:shape>
          <v:oval id="_x0000_s2054" style="position:absolute;left:6117;top:10212;width:4526;height:4258;rotation:41366637fd;flip:y" fillcolor="#d3dfee [820]" stroked="f" strokecolor="#a7bfde [1620]">
            <o:lock v:ext="edit" aspectratio="t"/>
          </v:oval>
          <v:oval id="_x0000_s2055" style="position:absolute;left:6217;top:10481;width:3424;height:3221;rotation:41366637fd;flip:y;v-text-anchor:middle" fillcolor="#7ba0cd [2420]" stroked="f" strokecolor="#a7bfde [1620]">
            <o:lock v:ext="edit" aspectratio="t"/>
            <v:textbox style="mso-next-textbox:#_x0000_s2055" inset="0,0,0,0">
              <w:txbxContent>
                <w:p w:rsidR="000E1B93" w:rsidRDefault="000E1B93">
                  <w:pPr>
                    <w:pStyle w:val="Encabezado"/>
                    <w:jc w:val="center"/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</v:oval>
        </v:group>
      </w:pict>
    </w:r>
    <w:r w:rsidRPr="002C05BF">
      <w:rPr>
        <w:noProof/>
        <w:color w:val="365F91" w:themeColor="accent1" w:themeShade="BF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10.15pt;margin-top:-35.55pt;width:199.35pt;height:85.45pt;flip:x y;z-index:251661312" o:connectortype="straight" o:regroupid="1" strokecolor="#a7bfde [1620]">
          <o:lock v:ext="edit" aspectratio="t"/>
        </v:shape>
      </w:pict>
    </w:r>
    <w:sdt>
      <w:sdtPr>
        <w:rPr>
          <w:color w:val="7F7F7F" w:themeColor="text1" w:themeTint="80"/>
        </w:rPr>
        <w:alias w:val="Compañía"/>
        <w:id w:val="12165072"/>
        <w:placeholder>
          <w:docPart w:val="8FA9F0E853C3467CB2491685F479B022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r w:rsidR="000E1B93" w:rsidRPr="00864CA1">
          <w:rPr>
            <w:rStyle w:val="Textodelmarcadordeposicin"/>
            <w:color w:val="7F7F7F" w:themeColor="text1" w:themeTint="80"/>
          </w:rPr>
          <w:t>[Compañía]</w:t>
        </w:r>
      </w:sdtContent>
    </w:sdt>
  </w:p>
  <w:p w:rsidR="000E1B93" w:rsidRDefault="000E1B9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1"/>
      </o:rules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697F5F"/>
    <w:rsid w:val="0008714A"/>
    <w:rsid w:val="000E1B93"/>
    <w:rsid w:val="002146B5"/>
    <w:rsid w:val="002C05BF"/>
    <w:rsid w:val="00377932"/>
    <w:rsid w:val="004063CA"/>
    <w:rsid w:val="00697F5F"/>
    <w:rsid w:val="0082674F"/>
    <w:rsid w:val="00864CA1"/>
    <w:rsid w:val="00AE151D"/>
    <w:rsid w:val="00C8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51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E1B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1B9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0E1B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1B93"/>
    <w:rPr>
      <w:sz w:val="24"/>
      <w:szCs w:val="24"/>
    </w:rPr>
  </w:style>
  <w:style w:type="paragraph" w:styleId="Textodeglobo">
    <w:name w:val="Balloon Text"/>
    <w:basedOn w:val="Normal"/>
    <w:link w:val="TextodegloboCar"/>
    <w:rsid w:val="000E1B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E1B9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E1B93"/>
    <w:rPr>
      <w:color w:val="808080"/>
    </w:rPr>
  </w:style>
  <w:style w:type="paragraph" w:customStyle="1" w:styleId="Direccindeldestinatario">
    <w:name w:val="Dirección del destinatario"/>
    <w:basedOn w:val="Normal"/>
    <w:rsid w:val="002146B5"/>
    <w:rPr>
      <w:lang w:val="en-US" w:eastAsia="en-US" w:bidi="en-US"/>
    </w:rPr>
  </w:style>
  <w:style w:type="paragraph" w:styleId="Textoindependiente">
    <w:name w:val="Body Text"/>
    <w:basedOn w:val="Normal"/>
    <w:link w:val="TextoindependienteCar"/>
    <w:rsid w:val="002146B5"/>
    <w:pPr>
      <w:spacing w:after="240"/>
    </w:pPr>
    <w:rPr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2146B5"/>
    <w:rPr>
      <w:sz w:val="24"/>
      <w:szCs w:val="24"/>
      <w:lang w:val="en-US" w:eastAsia="en-US"/>
    </w:rPr>
  </w:style>
  <w:style w:type="paragraph" w:styleId="Firma">
    <w:name w:val="Signature"/>
    <w:basedOn w:val="Normal"/>
    <w:link w:val="FirmaCar"/>
    <w:rsid w:val="00864CA1"/>
    <w:rPr>
      <w:lang w:val="en-US" w:eastAsia="en-US"/>
    </w:rPr>
  </w:style>
  <w:style w:type="character" w:customStyle="1" w:styleId="FirmaCar">
    <w:name w:val="Firma Car"/>
    <w:basedOn w:val="Fuentedeprrafopredeter"/>
    <w:link w:val="Firma"/>
    <w:rsid w:val="00864CA1"/>
    <w:rPr>
      <w:sz w:val="24"/>
      <w:szCs w:val="24"/>
      <w:lang w:val="en-US" w:eastAsia="en-US"/>
    </w:rPr>
  </w:style>
  <w:style w:type="paragraph" w:customStyle="1" w:styleId="Puesto">
    <w:name w:val="Puesto"/>
    <w:next w:val="Normal"/>
    <w:rsid w:val="00864CA1"/>
    <w:pPr>
      <w:spacing w:before="120" w:after="960"/>
    </w:pPr>
    <w:rPr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25CB61F29EF4C40BAD55084B02DF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E1E26-9A0B-4F3E-B59D-8B18DC36929A}"/>
      </w:docPartPr>
      <w:docPartBody>
        <w:p w:rsidR="00000000" w:rsidRDefault="00FC0215">
          <w:pPr>
            <w:pStyle w:val="725CB61F29EF4C40BAD55084B02DFAE9"/>
          </w:pPr>
          <w:r w:rsidRPr="00EC2CAB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8FA9F0E853C3467CB2491685F479B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1DCD3-5C14-4744-8D67-45B92A249105}"/>
      </w:docPartPr>
      <w:docPartBody>
        <w:p w:rsidR="00000000" w:rsidRDefault="00FC0215">
          <w:pPr>
            <w:pStyle w:val="8FA9F0E853C3467CB2491685F479B022"/>
          </w:pPr>
          <w:r w:rsidRPr="00EC2CAB">
            <w:rPr>
              <w:rStyle w:val="Textodelmarcadordeposicin"/>
            </w:rPr>
            <w:t>[Compañía]</w:t>
          </w:r>
        </w:p>
      </w:docPartBody>
    </w:docPart>
    <w:docPart>
      <w:docPartPr>
        <w:name w:val="17CB81DAB6B142B6A7806A0E00EAB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A912F-2DE2-4073-9D13-DEAB16DEC7E4}"/>
      </w:docPartPr>
      <w:docPartBody>
        <w:p w:rsidR="00000000" w:rsidRDefault="00FC0215">
          <w:pPr>
            <w:pStyle w:val="17CB81DAB6B142B6A7806A0E00EABF45"/>
          </w:pPr>
          <w:r w:rsidRPr="00EC2CAB">
            <w:rPr>
              <w:rStyle w:val="Textodelmarcadordeposicin"/>
            </w:rPr>
            <w:t>[Dirección de la compañía]</w:t>
          </w:r>
        </w:p>
      </w:docPartBody>
    </w:docPart>
    <w:docPart>
      <w:docPartPr>
        <w:name w:val="95130892ABE448B497956DE2BEFC4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3C47F-273E-4E3B-801F-ED6A4CC366EC}"/>
      </w:docPartPr>
      <w:docPartBody>
        <w:p w:rsidR="00000000" w:rsidRDefault="00FC0215">
          <w:pPr>
            <w:pStyle w:val="95130892ABE448B497956DE2BEFC4163"/>
          </w:pPr>
          <w:r w:rsidRPr="00EC2CAB">
            <w:rPr>
              <w:rStyle w:val="Textodelmarcadordeposicin"/>
            </w:rPr>
            <w:t>[Teléfono de la compañía]</w:t>
          </w:r>
        </w:p>
      </w:docPartBody>
    </w:docPart>
    <w:docPart>
      <w:docPartPr>
        <w:name w:val="E6B3F56D6A1940BF8BFC7256DBB97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B45AF-0200-4591-926F-6D370A0EBE29}"/>
      </w:docPartPr>
      <w:docPartBody>
        <w:p w:rsidR="00000000" w:rsidRDefault="00FC0215">
          <w:pPr>
            <w:pStyle w:val="E6B3F56D6A1940BF8BFC7256DBB9738A"/>
          </w:pPr>
          <w:r w:rsidRPr="00EC2CAB">
            <w:rPr>
              <w:rStyle w:val="Textodelmarcadordeposicin"/>
            </w:rPr>
            <w:t>[Dirección de correo electrónico de la compañía]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2A36A-8686-4F1D-9335-1B4253DCAB02}"/>
      </w:docPartPr>
      <w:docPartBody>
        <w:p w:rsidR="00000000" w:rsidRDefault="00561155">
          <w:r w:rsidRPr="00A34580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61155"/>
    <w:rsid w:val="00561155"/>
    <w:rsid w:val="00FC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61155"/>
    <w:rPr>
      <w:color w:val="808080"/>
    </w:rPr>
  </w:style>
  <w:style w:type="paragraph" w:customStyle="1" w:styleId="725CB61F29EF4C40BAD55084B02DFAE9">
    <w:name w:val="725CB61F29EF4C40BAD55084B02DFAE9"/>
  </w:style>
  <w:style w:type="paragraph" w:customStyle="1" w:styleId="F3CEF80461844CB8BD447DBF2E272C5C">
    <w:name w:val="F3CEF80461844CB8BD447DBF2E272C5C"/>
  </w:style>
  <w:style w:type="paragraph" w:customStyle="1" w:styleId="8FA9F0E853C3467CB2491685F479B022">
    <w:name w:val="8FA9F0E853C3467CB2491685F479B022"/>
  </w:style>
  <w:style w:type="paragraph" w:customStyle="1" w:styleId="17CB81DAB6B142B6A7806A0E00EABF45">
    <w:name w:val="17CB81DAB6B142B6A7806A0E00EABF45"/>
  </w:style>
  <w:style w:type="paragraph" w:customStyle="1" w:styleId="95130892ABE448B497956DE2BEFC4163">
    <w:name w:val="95130892ABE448B497956DE2BEFC4163"/>
  </w:style>
  <w:style w:type="paragraph" w:customStyle="1" w:styleId="E6B3F56D6A1940BF8BFC7256DBB9738A">
    <w:name w:val="E6B3F56D6A1940BF8BFC7256DBB9738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58f784-0ef9-4616-b22d-512a8cad1f0d">english</DirectSourceMarket>
    <ApprovalStatus xmlns="2958f784-0ef9-4616-b22d-512a8cad1f0d">InProgress</ApprovalStatus>
    <MarketSpecific xmlns="2958f784-0ef9-4616-b22d-512a8cad1f0d">true</MarketSpecific>
    <PrimaryImageGen xmlns="2958f784-0ef9-4616-b22d-512a8cad1f0d">true</PrimaryImageGen>
    <ThumbnailAssetId xmlns="2958f784-0ef9-4616-b22d-512a8cad1f0d" xsi:nil="true"/>
    <TPFriendlyName xmlns="2958f784-0ef9-4616-b22d-512a8cad1f0d">Carta modificación de precios</TPFriendlyName>
    <NumericId xmlns="2958f784-0ef9-4616-b22d-512a8cad1f0d">-1</NumericId>
    <BusinessGroup xmlns="2958f784-0ef9-4616-b22d-512a8cad1f0d" xsi:nil="true"/>
    <SourceTitle xmlns="2958f784-0ef9-4616-b22d-512a8cad1f0d">Carta modificación de precios</SourceTitle>
    <APEditor xmlns="2958f784-0ef9-4616-b22d-512a8cad1f0d">
      <UserInfo>
        <DisplayName>_o14migrate</DisplayName>
        <AccountId>244</AccountId>
        <AccountType/>
      </UserInfo>
    </APEditor>
    <OpenTemplate xmlns="2958f784-0ef9-4616-b22d-512a8cad1f0d">true</OpenTemplate>
    <UALocComments xmlns="2958f784-0ef9-4616-b22d-512a8cad1f0d" xsi:nil="true"/>
    <ParentAssetId xmlns="2958f784-0ef9-4616-b22d-512a8cad1f0d" xsi:nil="true"/>
    <PublishStatusLookup xmlns="2958f784-0ef9-4616-b22d-512a8cad1f0d">
      <Value>118993</Value>
      <Value>623883</Value>
    </PublishStatusLookup>
    <IntlLangReviewDate xmlns="2958f784-0ef9-4616-b22d-512a8cad1f0d" xsi:nil="true"/>
    <MachineTranslated xmlns="2958f784-0ef9-4616-b22d-512a8cad1f0d">false</MachineTranslated>
    <OriginalSourceMarket xmlns="2958f784-0ef9-4616-b22d-512a8cad1f0d">english</OriginalSourceMarket>
    <TPInstallLocation xmlns="2958f784-0ef9-4616-b22d-512a8cad1f0d">{My Templates}</TPInstallLocation>
    <APDescription xmlns="2958f784-0ef9-4616-b22d-512a8cad1f0d" xsi:nil="true"/>
    <ClipArtFilename xmlns="2958f784-0ef9-4616-b22d-512a8cad1f0d" xsi:nil="true"/>
    <ContentItem xmlns="2958f784-0ef9-4616-b22d-512a8cad1f0d" xsi:nil="true"/>
    <PublishTargets xmlns="2958f784-0ef9-4616-b22d-512a8cad1f0d">OfficeOnline</PublishTargets>
    <TimesCloned xmlns="2958f784-0ef9-4616-b22d-512a8cad1f0d" xsi:nil="true"/>
    <AssetStart xmlns="2958f784-0ef9-4616-b22d-512a8cad1f0d">2009-07-22T09:48:52+00:00</AssetStart>
    <LastHandOff xmlns="2958f784-0ef9-4616-b22d-512a8cad1f0d" xsi:nil="true"/>
    <Provider xmlns="2958f784-0ef9-4616-b22d-512a8cad1f0d">EY006220130</Provider>
    <AcquiredFrom xmlns="2958f784-0ef9-4616-b22d-512a8cad1f0d" xsi:nil="true"/>
    <TPClientViewer xmlns="2958f784-0ef9-4616-b22d-512a8cad1f0d">Microsoft Office Word</TPClientViewer>
    <IsDeleted xmlns="2958f784-0ef9-4616-b22d-512a8cad1f0d">false</IsDeleted>
    <TemplateStatus xmlns="2958f784-0ef9-4616-b22d-512a8cad1f0d" xsi:nil="true"/>
    <CSXSubmissionMarket xmlns="2958f784-0ef9-4616-b22d-512a8cad1f0d" xsi:nil="true"/>
    <AssetExpire xmlns="2958f784-0ef9-4616-b22d-512a8cad1f0d">2100-01-01T00:00:00+00:00</AssetExpire>
    <DSATActionTaken xmlns="2958f784-0ef9-4616-b22d-512a8cad1f0d" xsi:nil="true"/>
    <SubmitterId xmlns="2958f784-0ef9-4616-b22d-512a8cad1f0d" xsi:nil="true"/>
    <TPExecutable xmlns="2958f784-0ef9-4616-b22d-512a8cad1f0d" xsi:nil="true"/>
    <AssetType xmlns="2958f784-0ef9-4616-b22d-512a8cad1f0d">TP</AssetType>
    <CSXUpdate xmlns="2958f784-0ef9-4616-b22d-512a8cad1f0d">false</CSXUpdate>
    <CSXSubmissionDate xmlns="2958f784-0ef9-4616-b22d-512a8cad1f0d" xsi:nil="true"/>
    <ApprovalLog xmlns="2958f784-0ef9-4616-b22d-512a8cad1f0d" xsi:nil="true"/>
    <BugNumber xmlns="2958f784-0ef9-4616-b22d-512a8cad1f0d" xsi:nil="true"/>
    <Milestone xmlns="2958f784-0ef9-4616-b22d-512a8cad1f0d" xsi:nil="true"/>
    <OriginAsset xmlns="2958f784-0ef9-4616-b22d-512a8cad1f0d" xsi:nil="true"/>
    <TPComponent xmlns="2958f784-0ef9-4616-b22d-512a8cad1f0d">WORDFiles</TPComponent>
    <AssetId xmlns="2958f784-0ef9-4616-b22d-512a8cad1f0d">TP010256917</AssetId>
    <TPLaunchHelpLink xmlns="2958f784-0ef9-4616-b22d-512a8cad1f0d" xsi:nil="true"/>
    <TPApplication xmlns="2958f784-0ef9-4616-b22d-512a8cad1f0d">Word</TPApplication>
    <IntlLocPriority xmlns="2958f784-0ef9-4616-b22d-512a8cad1f0d" xsi:nil="true"/>
    <HandoffToMSDN xmlns="2958f784-0ef9-4616-b22d-512a8cad1f0d" xsi:nil="true"/>
    <CrawlForDependencies xmlns="2958f784-0ef9-4616-b22d-512a8cad1f0d">false</CrawlForDependencies>
    <PlannedPubDate xmlns="2958f784-0ef9-4616-b22d-512a8cad1f0d" xsi:nil="true"/>
    <IntlLangReviewer xmlns="2958f784-0ef9-4616-b22d-512a8cad1f0d" xsi:nil="true"/>
    <TrustLevel xmlns="2958f784-0ef9-4616-b22d-512a8cad1f0d">1 Microsoft Managed Content</TrustLevel>
    <IsSearchable xmlns="2958f784-0ef9-4616-b22d-512a8cad1f0d">false</IsSearchable>
    <TPNamespace xmlns="2958f784-0ef9-4616-b22d-512a8cad1f0d">WINWORD</TPNamespace>
    <Markets xmlns="2958f784-0ef9-4616-b22d-512a8cad1f0d">
      <Value>5</Value>
    </Markets>
    <UAProjectedTotalWords xmlns="2958f784-0ef9-4616-b22d-512a8cad1f0d" xsi:nil="true"/>
    <IntlLangReview xmlns="2958f784-0ef9-4616-b22d-512a8cad1f0d" xsi:nil="true"/>
    <OutputCachingOn xmlns="2958f784-0ef9-4616-b22d-512a8cad1f0d">false</OutputCachingOn>
    <AverageRating xmlns="2958f784-0ef9-4616-b22d-512a8cad1f0d" xsi:nil="true"/>
    <TPCommandLine xmlns="2958f784-0ef9-4616-b22d-512a8cad1f0d">{WD} /f {FilePath}</TPCommandLine>
    <TPAppVersion xmlns="2958f784-0ef9-4616-b22d-512a8cad1f0d">12</TPAppVersion>
    <APAuthor xmlns="2958f784-0ef9-4616-b22d-512a8cad1f0d">
      <UserInfo>
        <DisplayName>_o14migrate</DisplayName>
        <AccountId>244</AccountId>
        <AccountType/>
      </UserInfo>
    </APAuthor>
    <EditorialStatus xmlns="2958f784-0ef9-4616-b22d-512a8cad1f0d" xsi:nil="true"/>
    <TPLaunchHelpLinkType xmlns="2958f784-0ef9-4616-b22d-512a8cad1f0d">Template</TPLaunchHelpLinkType>
    <LastModifiedDateTime xmlns="2958f784-0ef9-4616-b22d-512a8cad1f0d" xsi:nil="true"/>
    <UACurrentWords xmlns="2958f784-0ef9-4616-b22d-512a8cad1f0d">0</UACurrentWords>
    <UALocRecommendation xmlns="2958f784-0ef9-4616-b22d-512a8cad1f0d">Localize</UALocRecommendation>
    <ArtSampleDocs xmlns="2958f784-0ef9-4616-b22d-512a8cad1f0d" xsi:nil="true"/>
    <UANotes xmlns="2958f784-0ef9-4616-b22d-512a8cad1f0d" xsi:nil="true"/>
    <ShowIn xmlns="2958f784-0ef9-4616-b22d-512a8cad1f0d">On Web no search</ShowIn>
    <CSXHash xmlns="2958f784-0ef9-4616-b22d-512a8cad1f0d" xsi:nil="true"/>
    <VoteCount xmlns="2958f784-0ef9-4616-b22d-512a8cad1f0d" xsi:nil="true"/>
    <Description0 xmlns="fb5acd76-e9f3-4601-9d69-91f53ab96ae6" xsi:nil="true"/>
    <Component xmlns="fb5acd76-e9f3-4601-9d69-91f53ab96ae6" xsi:nil="true"/>
    <LastPublishResultLookup xmlns="2958f784-0ef9-4616-b22d-512a8cad1f0d" xsi:nil="true"/>
    <Downloads xmlns="2958f784-0ef9-4616-b22d-512a8cad1f0d">0</Downloads>
    <OOCacheId xmlns="2958f784-0ef9-4616-b22d-512a8cad1f0d" xsi:nil="true"/>
    <Providers xmlns="2958f784-0ef9-4616-b22d-512a8cad1f0d" xsi:nil="true"/>
    <LegacyData xmlns="2958f784-0ef9-4616-b22d-512a8cad1f0d" xsi:nil="true"/>
    <TemplateTemplateType xmlns="2958f784-0ef9-4616-b22d-512a8cad1f0d">Word 2007 Default</TemplateTemplateType>
    <EditorialTags xmlns="2958f784-0ef9-4616-b22d-512a8cad1f0d" xsi:nil="true"/>
    <PolicheckWords xmlns="2958f784-0ef9-4616-b22d-512a8cad1f0d" xsi:nil="true"/>
    <FriendlyTitle xmlns="2958f784-0ef9-4616-b22d-512a8cad1f0d" xsi:nil="true"/>
    <Manager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BlockPublish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118379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A0316A5-7F78-4AEA-849F-01F779AE54C4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AE1F2CCA-C73B-4023-A2CB-DC97AC44DFEA}"/>
</file>

<file path=customXml/itemProps4.xml><?xml version="1.0" encoding="utf-8"?>
<ds:datastoreItem xmlns:ds="http://schemas.openxmlformats.org/officeDocument/2006/customXml" ds:itemID="{CFB8E7D4-9AF0-4379-AAFF-A4E14D261CB6}"/>
</file>

<file path=customXml/itemProps5.xml><?xml version="1.0" encoding="utf-8"?>
<ds:datastoreItem xmlns:ds="http://schemas.openxmlformats.org/officeDocument/2006/customXml" ds:itemID="{4C4CEFDC-B52B-4544-AB25-4DCD1CD49CF8}"/>
</file>

<file path=docProps/app.xml><?xml version="1.0" encoding="utf-8"?>
<Properties xmlns="http://schemas.openxmlformats.org/officeDocument/2006/extended-properties" xmlns:vt="http://schemas.openxmlformats.org/officeDocument/2006/docPropsVTypes">
  <Template>Carta de modificación de precios</Template>
  <TotalTime>1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modificación de precios</dc:title>
  <dc:subject/>
  <dc:creator>hualdeiz</dc:creator>
  <cp:keywords/>
  <dc:description/>
  <cp:lastModifiedBy>hualdeiz</cp:lastModifiedBy>
  <cp:revision>1</cp:revision>
  <dcterms:created xsi:type="dcterms:W3CDTF">2007-10-01T08:42:00Z</dcterms:created>
  <dcterms:modified xsi:type="dcterms:W3CDTF">2007-10-01T08:43:00Z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0x010100DE95A0C693CEB341887D38A4A2B58B45040072C752107C5A7B47AA91A1EE638E6F1F</vt:lpwstr>
  </property>
  <property fmtid="{D5CDD505-2E9C-101B-9397-08002B2CF9AE}" pid="10" name="ImageGenCounter">
    <vt:i4>0</vt:i4>
  </property>
  <property fmtid="{D5CDD505-2E9C-101B-9397-08002B2CF9AE}" pid="14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67;#Template 12</vt:lpwstr>
  </property>
  <property fmtid="{D5CDD505-2E9C-101B-9397-08002B2CF9AE}" pid="19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1</vt:r8>
  </property>
  <property fmtid="{D5CDD505-2E9C-101B-9397-08002B2CF9AE}" pid="38" name="Order">
    <vt:r8>7101400</vt:r8>
  </property>
</Properties>
</file>