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145"/>
        <w:gridCol w:w="144"/>
        <w:gridCol w:w="2160"/>
        <w:gridCol w:w="144"/>
        <w:gridCol w:w="2160"/>
        <w:gridCol w:w="144"/>
        <w:gridCol w:w="2160"/>
        <w:gridCol w:w="144"/>
        <w:gridCol w:w="2160"/>
      </w:tblGrid>
      <w:tr w:rsidR="00143FBD" w:rsidTr="00272F1A">
        <w:trPr>
          <w:cantSplit/>
          <w:trHeight w:hRule="exact" w:val="1200"/>
        </w:trPr>
        <w:tc>
          <w:tcPr>
            <w:tcW w:w="2145" w:type="dxa"/>
            <w:vAlign w:val="center"/>
          </w:tcPr>
          <w:p w:rsidR="00143FBD" w:rsidRDefault="00DF2B1F">
            <w:pPr>
              <w:ind w:left="54" w:right="54"/>
            </w:pPr>
            <w:r>
              <w:rPr>
                <w:noProof/>
                <w:lang w:val="es-ES" w:eastAsia="es-ES"/>
              </w:rPr>
              <w:pict>
                <v:roundrect id="_x0000_s1095" style="position:absolute;left:0;text-align:left;margin-left:466.8pt;margin-top:6.2pt;width:94.8pt;height:47.25pt;z-index:251694592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rigin="-.5,.5" offset="0,0" matrix=",92680f,,-1,,-95367431641e-17"/>
                  <v:textbox style="mso-next-textbox:#_x0000_s1095" inset="0,1mm,0,0">
                    <w:txbxContent>
                      <w:p w:rsidR="008D1ADF" w:rsidRDefault="008D1ADF" w:rsidP="007572D1">
                        <w:pPr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 w:rsidRPr="007A03FD">
                          <w:rPr>
                            <w:noProof/>
                            <w:sz w:val="16"/>
                            <w:szCs w:val="16"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29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</w:p>
                      <w:p w:rsidR="008D1ADF" w:rsidRPr="008156ED" w:rsidRDefault="008D1ADF" w:rsidP="007572D1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15"/>
                            <w:placeholder>
                              <w:docPart w:val="E1FFC77207584712830DAC34C07A8263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26" style="position:absolute;left:0;text-align:left;margin-left:5.55pt;margin-top:6.2pt;width:94.8pt;height:47.25pt;z-index:251624960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rigin="-.5,.5" offset="0,0" matrix=",92680f,,-1,,-95367431641e-17"/>
                  <v:textbox style="mso-next-textbox:#_x0000_s1026" inset="0,1mm,0,0">
                    <w:txbxContent>
                      <w:p w:rsidR="008156ED" w:rsidRDefault="007A03FD" w:rsidP="007572D1">
                        <w:pPr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 w:rsidRPr="007A03FD">
                          <w:rPr>
                            <w:noProof/>
                            <w:sz w:val="16"/>
                            <w:szCs w:val="16"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1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</w:p>
                      <w:p w:rsidR="00EC7209" w:rsidRPr="008156ED" w:rsidRDefault="007A03FD" w:rsidP="007572D1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</w:t>
                        </w:r>
                        <w:r w:rsidR="008156ED"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P.:</w:t>
                        </w:r>
                        <w:r w:rsidR="008156ED"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10"/>
                            <w:placeholder>
                              <w:docPart w:val="320DF66D1E804E61B4B92304553A0E26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8156ED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val="es-ES" w:eastAsia="es-ES"/>
              </w:rPr>
              <w:pict>
                <v:roundrect id="_x0000_s1094" style="position:absolute;left:0;text-align:left;margin-left:352.05pt;margin-top:7.55pt;width:94.8pt;height:46.65pt;z-index:251693568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rigin="-.5,.5" offset="0,0" matrix=",92680f,,-1,,-95367431641e-17"/>
                  <v:textbox style="mso-next-textbox:#_x0000_s1094" inset="0,1mm,0,0">
                    <w:txbxContent>
                      <w:p w:rsidR="008156ED" w:rsidRDefault="008156ED" w:rsidP="007572D1">
                        <w:pPr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 w:rsidRPr="007A03FD">
                          <w:rPr>
                            <w:noProof/>
                            <w:sz w:val="16"/>
                            <w:szCs w:val="16"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19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</w:p>
                      <w:p w:rsidR="008156ED" w:rsidRPr="008156ED" w:rsidRDefault="008156ED" w:rsidP="007572D1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14"/>
                            <w:placeholder>
                              <w:docPart w:val="FA7A645159E04D9E93298DACDDBE0DF2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val="es-ES" w:eastAsia="es-ES"/>
              </w:rPr>
              <w:pict>
                <v:roundrect id="_x0000_s1093" style="position:absolute;left:0;text-align:left;margin-left:236.55pt;margin-top:7.55pt;width:94.8pt;height:46.65pt;z-index:251692544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rigin="-.5,.5" offset="0,0" matrix=",92680f,,-1,,-95367431641e-17"/>
                  <v:textbox style="mso-next-textbox:#_x0000_s1093" inset="0,1mm,0,0">
                    <w:txbxContent>
                      <w:p w:rsidR="008156ED" w:rsidRDefault="008156ED" w:rsidP="007572D1">
                        <w:pPr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 w:rsidRPr="007A03FD">
                          <w:rPr>
                            <w:noProof/>
                            <w:sz w:val="16"/>
                            <w:szCs w:val="16"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12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</w:p>
                      <w:p w:rsidR="008156ED" w:rsidRPr="008156ED" w:rsidRDefault="008156ED" w:rsidP="007572D1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13"/>
                            <w:placeholder>
                              <w:docPart w:val="29FB0321F62945DD8BBA430FAF7A6CF6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val="es-ES" w:eastAsia="es-ES"/>
              </w:rPr>
              <w:pict>
                <v:roundrect id="_x0000_s1092" style="position:absolute;left:0;text-align:left;margin-left:121.8pt;margin-top:7.55pt;width:94.8pt;height:46.65pt;z-index:251691520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rigin="-.5,.5" offset="0,0" matrix=",92680f,,-1,,-95367431641e-17"/>
                  <v:textbox style="mso-next-textbox:#_x0000_s1092" inset="0,1mm,0,0">
                    <w:txbxContent>
                      <w:p w:rsidR="008156ED" w:rsidRDefault="008156ED" w:rsidP="007572D1">
                        <w:pPr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 w:rsidRPr="007A03FD">
                          <w:rPr>
                            <w:noProof/>
                            <w:sz w:val="16"/>
                            <w:szCs w:val="16"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3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</w:p>
                      <w:p w:rsidR="008156ED" w:rsidRPr="008156ED" w:rsidRDefault="008156ED" w:rsidP="007572D1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AR"/>
                            </w:rPr>
                            <w:id w:val="23535112"/>
                            <w:placeholder>
                              <w:docPart w:val="F190FC52C02F45329F282AE2B7E9F88C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AR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90" style="position:absolute;left:0;text-align:left;margin-left:467.25pt;margin-top:727.4pt;width:94.8pt;height:46.65pt;z-index:251690496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inset="0,1mm,0,0">
                    <w:txbxContent>
                      <w:p w:rsidR="00143FBD" w:rsidRDefault="00C61E1E" w:rsidP="00A86407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89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A86407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80"/>
                            <w:placeholder>
                              <w:docPart w:val="AE5B8609298247EA831042A517CD8459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89" style="position:absolute;left:0;text-align:left;margin-left:352.05pt;margin-top:727.55pt;width:94.8pt;height:46.65pt;z-index:251689472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inset="0,1mm,0,0">
                    <w:txbxContent>
                      <w:p w:rsidR="00143FBD" w:rsidRDefault="00C61E1E" w:rsidP="00A86407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88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A86407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79"/>
                            <w:placeholder>
                              <w:docPart w:val="B4AF16FA7752416C8714B7E097968699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88" style="position:absolute;left:0;text-align:left;margin-left:236.85pt;margin-top:727.7pt;width:94.8pt;height:46.65pt;z-index:251688448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inset="0,1mm,0,0">
                    <w:txbxContent>
                      <w:p w:rsidR="00143FBD" w:rsidRDefault="00C61E1E" w:rsidP="00A86407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87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A86407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78"/>
                            <w:placeholder>
                              <w:docPart w:val="A1E72A6C9BF048208C27801080EFB973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87" style="position:absolute;left:0;text-align:left;margin-left:121.65pt;margin-top:727.85pt;width:94.8pt;height:46.65pt;z-index:251687424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inset="0,1mm,0,0">
                    <w:txbxContent>
                      <w:p w:rsidR="00143FBD" w:rsidRDefault="00C61E1E" w:rsidP="00A86407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86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A86407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77"/>
                            <w:placeholder>
                              <w:docPart w:val="3EC6458323584F1A921CD468238FAB76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86" style="position:absolute;left:0;text-align:left;margin-left:6.45pt;margin-top:728pt;width:94.8pt;height:46.65pt;z-index:251686400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inset="0,1mm,0,0">
                    <w:txbxContent>
                      <w:p w:rsidR="00143FBD" w:rsidRDefault="00C61E1E" w:rsidP="00A86407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85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A86407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76"/>
                            <w:placeholder>
                              <w:docPart w:val="95CEA0A5569848E283DD3B11B6CF525F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85" style="position:absolute;left:0;text-align:left;margin-left:467.7pt;margin-top:667.55pt;width:94.8pt;height:46.65pt;z-index:251685376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inset="0,1mm,0,0">
                    <w:txbxContent>
                      <w:p w:rsidR="00143FBD" w:rsidRDefault="00C61E1E" w:rsidP="00A86407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84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A86407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75"/>
                            <w:placeholder>
                              <w:docPart w:val="86945856204F441C836586B92193B7DA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84" style="position:absolute;left:0;text-align:left;margin-left:352.5pt;margin-top:667.7pt;width:94.8pt;height:46.65pt;z-index:251684352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inset="0,1mm,0,0">
                    <w:txbxContent>
                      <w:p w:rsidR="00143FBD" w:rsidRDefault="00C61E1E" w:rsidP="00A86407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83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A86407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74"/>
                            <w:placeholder>
                              <w:docPart w:val="86CD79564995414CA637D527EB850B3F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83" style="position:absolute;left:0;text-align:left;margin-left:237.3pt;margin-top:667.85pt;width:94.8pt;height:46.65pt;z-index:251683328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inset="0,1mm,0,0">
                    <w:txbxContent>
                      <w:p w:rsidR="00143FBD" w:rsidRDefault="00C61E1E" w:rsidP="00A86407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82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A86407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73"/>
                            <w:placeholder>
                              <w:docPart w:val="5700B53F37B64514944305CAFE8FB8A8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82" style="position:absolute;left:0;text-align:left;margin-left:122.1pt;margin-top:668pt;width:94.8pt;height:46.65pt;z-index:251682304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inset="0,1mm,0,0">
                    <w:txbxContent>
                      <w:p w:rsidR="00143FBD" w:rsidRDefault="00C61E1E" w:rsidP="00A86407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81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A86407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72"/>
                            <w:placeholder>
                              <w:docPart w:val="DE3DDFEC3CEC4FE79E0A0BEA441A2A09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81" style="position:absolute;left:0;text-align:left;margin-left:6.9pt;margin-top:668.15pt;width:94.8pt;height:46.65pt;z-index:251681280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inset="0,1mm,0,0">
                    <w:txbxContent>
                      <w:p w:rsidR="00143FBD" w:rsidRDefault="00C61E1E" w:rsidP="00A86407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80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A86407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71"/>
                            <w:placeholder>
                              <w:docPart w:val="E66EC50FF9724DE9BAB542DBF3F225C8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80" style="position:absolute;left:0;text-align:left;margin-left:466.65pt;margin-top:606.5pt;width:94.8pt;height:46.65pt;z-index:251680256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inset="0,1mm,0,0">
                    <w:txbxContent>
                      <w:p w:rsidR="00143FBD" w:rsidRDefault="00C61E1E" w:rsidP="00A86407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79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A86407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70"/>
                            <w:placeholder>
                              <w:docPart w:val="CDB40FBCE44F4EE39B17D7834FB684E3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79" style="position:absolute;left:0;text-align:left;margin-left:351.45pt;margin-top:606.65pt;width:94.8pt;height:46.65pt;z-index:251679232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inset="0,1mm,0,0">
                    <w:txbxContent>
                      <w:p w:rsidR="00143FBD" w:rsidRDefault="00C61E1E" w:rsidP="00A86407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78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A86407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69"/>
                            <w:placeholder>
                              <w:docPart w:val="91227C390E0C48649752D7DA1AFBDD03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78" style="position:absolute;left:0;text-align:left;margin-left:236.25pt;margin-top:606.8pt;width:94.8pt;height:46.65pt;z-index:251678208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inset="0,1mm,0,0">
                    <w:txbxContent>
                      <w:p w:rsidR="00143FBD" w:rsidRDefault="00C61E1E" w:rsidP="00A86407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77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A86407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68"/>
                            <w:placeholder>
                              <w:docPart w:val="61B4F36DEB6B4D438F87B7C37595F034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77" style="position:absolute;left:0;text-align:left;margin-left:121.05pt;margin-top:606.95pt;width:94.8pt;height:46.65pt;z-index:251677184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inset="0,1mm,0,0">
                    <w:txbxContent>
                      <w:p w:rsidR="00143FBD" w:rsidRDefault="00C61E1E" w:rsidP="00A86407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76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A86407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67"/>
                            <w:placeholder>
                              <w:docPart w:val="3D9619C69B1445DD8A1E8E1660688D15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76" style="position:absolute;left:0;text-align:left;margin-left:5.85pt;margin-top:607.1pt;width:94.8pt;height:46.65pt;z-index:251676160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inset="0,1mm,0,0">
                    <w:txbxContent>
                      <w:p w:rsidR="00143FBD" w:rsidRDefault="00C61E1E" w:rsidP="00A86407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75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A86407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66"/>
                            <w:placeholder>
                              <w:docPart w:val="9DE53B2CC7D148BC82E12144D262E133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75" style="position:absolute;left:0;text-align:left;margin-left:467.4pt;margin-top:546.8pt;width:94.8pt;height:46.65pt;z-index:251675136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inset="0,1mm,0,0">
                    <w:txbxContent>
                      <w:p w:rsidR="00143FBD" w:rsidRDefault="00C61E1E" w:rsidP="00A86407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74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A86407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65"/>
                            <w:placeholder>
                              <w:docPart w:val="B13B1E5D86F248148134F6E2DB188294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74" style="position:absolute;left:0;text-align:left;margin-left:352.2pt;margin-top:546.95pt;width:94.8pt;height:46.65pt;z-index:251674112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inset="0,1mm,0,0">
                    <w:txbxContent>
                      <w:p w:rsidR="00143FBD" w:rsidRDefault="00C61E1E" w:rsidP="00A86407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73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A86407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64"/>
                            <w:placeholder>
                              <w:docPart w:val="E67EDBB2928D44219D42D276EED8AB92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73" style="position:absolute;left:0;text-align:left;margin-left:237pt;margin-top:547.1pt;width:94.8pt;height:46.65pt;z-index:251673088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inset="0,1mm,0,0">
                    <w:txbxContent>
                      <w:p w:rsidR="00143FBD" w:rsidRDefault="00C61E1E" w:rsidP="00A86407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72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A86407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63"/>
                            <w:placeholder>
                              <w:docPart w:val="F5FCE0A27A9F48C0890547161A9D3240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72" style="position:absolute;left:0;text-align:left;margin-left:121.8pt;margin-top:547.25pt;width:94.8pt;height:46.65pt;z-index:251672064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inset="0,1mm,0,0">
                    <w:txbxContent>
                      <w:p w:rsidR="00143FBD" w:rsidRDefault="00C61E1E" w:rsidP="00A86407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71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A86407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62"/>
                            <w:placeholder>
                              <w:docPart w:val="1679076DE47947EBBE6F8EA8D43A40F2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71" style="position:absolute;left:0;text-align:left;margin-left:6.6pt;margin-top:547.4pt;width:94.8pt;height:46.65pt;z-index:251671040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inset="0,1mm,0,0">
                    <w:txbxContent>
                      <w:p w:rsidR="00143FBD" w:rsidRDefault="00C61E1E" w:rsidP="00A86407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70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A86407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61"/>
                            <w:placeholder>
                              <w:docPart w:val="2C0596E496F44264AA3F7CFF9D161DCF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70" style="position:absolute;left:0;text-align:left;margin-left:468.15pt;margin-top:487.1pt;width:94.8pt;height:46.65pt;z-index:251670016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inset="0,1mm,0,0">
                    <w:txbxContent>
                      <w:p w:rsidR="00143FBD" w:rsidRDefault="00C61E1E" w:rsidP="005317CD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69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5317CD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60"/>
                            <w:placeholder>
                              <w:docPart w:val="3CA29D55C81044C08A81E10BC25AD2F0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69" style="position:absolute;left:0;text-align:left;margin-left:352.95pt;margin-top:487.25pt;width:94.8pt;height:46.65pt;z-index:251668992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style="mso-next-textbox:#_x0000_s1069" inset="0,1mm,0,0">
                    <w:txbxContent>
                      <w:p w:rsidR="00143FBD" w:rsidRDefault="00C61E1E" w:rsidP="005317CD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68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5317CD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59"/>
                            <w:placeholder>
                              <w:docPart w:val="758CA6D887E840D498B63804AA4A3114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68" style="position:absolute;left:0;text-align:left;margin-left:237.75pt;margin-top:487.4pt;width:94.8pt;height:46.65pt;z-index:251667968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style="mso-next-textbox:#_x0000_s1068" inset="0,1mm,0,0">
                    <w:txbxContent>
                      <w:p w:rsidR="00143FBD" w:rsidRDefault="00C61E1E" w:rsidP="005317CD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67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5317CD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58"/>
                            <w:placeholder>
                              <w:docPart w:val="C8CC32AA17D74FA2A27F6507AF2BC41F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67" style="position:absolute;left:0;text-align:left;margin-left:122.55pt;margin-top:487.55pt;width:94.8pt;height:46.65pt;z-index:251666944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style="mso-next-textbox:#_x0000_s1067" inset="0,1mm,0,0">
                    <w:txbxContent>
                      <w:p w:rsidR="00143FBD" w:rsidRDefault="00C61E1E" w:rsidP="005317CD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66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5317CD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57"/>
                            <w:placeholder>
                              <w:docPart w:val="C075BA39E986430E873B1BC5E63119E2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66" style="position:absolute;left:0;text-align:left;margin-left:7.35pt;margin-top:487.7pt;width:94.8pt;height:46.65pt;z-index:251665920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style="mso-next-textbox:#_x0000_s1066" inset="0,1mm,0,0">
                    <w:txbxContent>
                      <w:p w:rsidR="00143FBD" w:rsidRDefault="00C61E1E" w:rsidP="005317CD">
                        <w:pPr>
                          <w:spacing w:line="360" w:lineRule="auto"/>
                          <w:rPr>
                            <w:rFonts w:ascii="Arial" w:hAnsi="Arial"/>
                            <w:b/>
                            <w:color w:val="FF0000"/>
                            <w:lang w:val="es-ES"/>
                          </w:rPr>
                        </w:pPr>
                        <w:r w:rsidRPr="00C61E1E">
                          <w:rPr>
                            <w:rFonts w:ascii="Arial" w:hAnsi="Arial"/>
                            <w:b/>
                            <w:noProof/>
                            <w:color w:val="FF0000"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65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5317CD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56"/>
                            <w:placeholder>
                              <w:docPart w:val="A730A33453AE4345B839F8AD461574BE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Default="007572D1" w:rsidP="00C61E1E">
                        <w:pPr>
                          <w:rPr>
                            <w:rFonts w:ascii="Arial" w:hAnsi="Arial"/>
                            <w:b/>
                            <w:color w:val="FF0000"/>
                            <w:lang w:val="es-ES"/>
                          </w:rPr>
                        </w:pPr>
                      </w:p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65" style="position:absolute;left:0;text-align:left;margin-left:468pt;margin-top:426.95pt;width:94.8pt;height:46.65pt;z-index:251664896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style="mso-next-textbox:#_x0000_s1065" inset="0,1mm,0,0">
                    <w:txbxContent>
                      <w:p w:rsidR="00143FBD" w:rsidRDefault="00C61E1E" w:rsidP="005317CD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64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5317CD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55"/>
                            <w:placeholder>
                              <w:docPart w:val="77D993C10D374EE09CAE4B0362BD16CB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64" style="position:absolute;left:0;text-align:left;margin-left:352.8pt;margin-top:427.1pt;width:94.8pt;height:46.65pt;z-index:251663872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style="mso-next-textbox:#_x0000_s1064" inset="0,1mm,0,0">
                    <w:txbxContent>
                      <w:p w:rsidR="00143FBD" w:rsidRDefault="00C61E1E" w:rsidP="005317CD">
                        <w:pPr>
                          <w:pStyle w:val="AveryAssistent"/>
                          <w:spacing w:line="360" w:lineRule="auto"/>
                          <w:rPr>
                            <w:b/>
                            <w:color w:val="FF0000"/>
                            <w:sz w:val="20"/>
                            <w:lang w:val="es-ES"/>
                          </w:rPr>
                        </w:pPr>
                        <w:r w:rsidRPr="00C61E1E">
                          <w:rPr>
                            <w:b/>
                            <w:noProof/>
                            <w:color w:val="FF0000"/>
                            <w:sz w:val="20"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63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5317CD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54"/>
                            <w:placeholder>
                              <w:docPart w:val="D0254F7A3B084AD0AA92197425D6BAB5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>
                        <w:pPr>
                          <w:pStyle w:val="AveryAssistent"/>
                          <w:spacing w:line="240" w:lineRule="auto"/>
                          <w:rPr>
                            <w:b/>
                            <w:color w:val="FF0000"/>
                            <w:sz w:val="20"/>
                            <w:lang w:val="es-ES"/>
                          </w:rPr>
                        </w:pPr>
                      </w:p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63" style="position:absolute;left:0;text-align:left;margin-left:237.6pt;margin-top:427.25pt;width:94.8pt;height:46.65pt;z-index:251662848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style="mso-next-textbox:#_x0000_s1063" inset="0,1mm,0,0">
                    <w:txbxContent>
                      <w:p w:rsidR="00143FBD" w:rsidRDefault="00C61E1E" w:rsidP="005317CD">
                        <w:pPr>
                          <w:pStyle w:val="AveryAssistent"/>
                          <w:spacing w:line="360" w:lineRule="auto"/>
                          <w:rPr>
                            <w:b/>
                            <w:color w:val="FF0000"/>
                            <w:sz w:val="20"/>
                            <w:lang w:val="es-ES"/>
                          </w:rPr>
                        </w:pPr>
                        <w:r w:rsidRPr="00C61E1E">
                          <w:rPr>
                            <w:b/>
                            <w:noProof/>
                            <w:color w:val="FF0000"/>
                            <w:sz w:val="20"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62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5317CD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53"/>
                            <w:placeholder>
                              <w:docPart w:val="8517C178548D488DA974D0B2F8FE8EB6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>
                        <w:pPr>
                          <w:pStyle w:val="AveryAssistent"/>
                          <w:spacing w:line="240" w:lineRule="auto"/>
                          <w:rPr>
                            <w:b/>
                            <w:color w:val="FF0000"/>
                            <w:sz w:val="20"/>
                            <w:lang w:val="es-ES"/>
                          </w:rPr>
                        </w:pPr>
                      </w:p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62" style="position:absolute;left:0;text-align:left;margin-left:122.4pt;margin-top:427.4pt;width:94.8pt;height:46.65pt;z-index:251661824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style="mso-next-textbox:#_x0000_s1062" inset="0,1mm,0,0">
                    <w:txbxContent>
                      <w:p w:rsidR="00143FBD" w:rsidRDefault="00C61E1E" w:rsidP="005317CD">
                        <w:pPr>
                          <w:pStyle w:val="AveryAssistent"/>
                          <w:spacing w:line="360" w:lineRule="auto"/>
                          <w:rPr>
                            <w:b/>
                            <w:color w:val="FF0000"/>
                            <w:sz w:val="20"/>
                            <w:lang w:val="es-ES"/>
                          </w:rPr>
                        </w:pPr>
                        <w:r w:rsidRPr="00C61E1E">
                          <w:rPr>
                            <w:b/>
                            <w:noProof/>
                            <w:color w:val="FF0000"/>
                            <w:sz w:val="20"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61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5317CD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52"/>
                            <w:placeholder>
                              <w:docPart w:val="48E5750BDDFE4BCABC32916371482772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>
                        <w:pPr>
                          <w:pStyle w:val="AveryAssistent"/>
                          <w:spacing w:line="240" w:lineRule="auto"/>
                          <w:rPr>
                            <w:b/>
                            <w:color w:val="FF0000"/>
                            <w:sz w:val="20"/>
                            <w:lang w:val="es-ES"/>
                          </w:rPr>
                        </w:pPr>
                      </w:p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61" style="position:absolute;left:0;text-align:left;margin-left:7.2pt;margin-top:427.55pt;width:94.8pt;height:46.65pt;z-index:251660800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style="mso-next-textbox:#_x0000_s1061" inset="0,1mm,0,0">
                    <w:txbxContent>
                      <w:p w:rsidR="00143FBD" w:rsidRDefault="00C61E1E" w:rsidP="005317CD">
                        <w:pPr>
                          <w:pStyle w:val="AveryAssistent"/>
                          <w:spacing w:line="360" w:lineRule="auto"/>
                          <w:rPr>
                            <w:b/>
                            <w:color w:val="FF0000"/>
                            <w:sz w:val="20"/>
                            <w:lang w:val="es-ES"/>
                          </w:rPr>
                        </w:pPr>
                        <w:r w:rsidRPr="00C61E1E">
                          <w:rPr>
                            <w:b/>
                            <w:noProof/>
                            <w:color w:val="FF0000"/>
                            <w:sz w:val="20"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60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72D1" w:rsidRPr="008156ED" w:rsidRDefault="007572D1" w:rsidP="005317CD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51"/>
                            <w:placeholder>
                              <w:docPart w:val="FB0A18AE75E948C4B96731C31AC0ED6C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7572D1" w:rsidRPr="00C61E1E" w:rsidRDefault="007572D1" w:rsidP="00C61E1E">
                        <w:pPr>
                          <w:pStyle w:val="AveryAssistent"/>
                          <w:spacing w:line="240" w:lineRule="auto"/>
                          <w:rPr>
                            <w:b/>
                            <w:color w:val="FF0000"/>
                            <w:sz w:val="20"/>
                            <w:lang w:val="es-ES"/>
                          </w:rPr>
                        </w:pPr>
                      </w:p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60" style="position:absolute;left:0;text-align:left;margin-left:467.85pt;margin-top:366.8pt;width:94.8pt;height:46.65pt;z-index:251659776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style="mso-next-textbox:#_x0000_s1060" inset="0,1mm,0,0">
                    <w:txbxContent>
                      <w:p w:rsidR="00143FBD" w:rsidRDefault="00C61E1E" w:rsidP="005317CD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59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1E3F" w:rsidRPr="008156ED" w:rsidRDefault="00971E3F" w:rsidP="005317CD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50"/>
                            <w:placeholder>
                              <w:docPart w:val="0B8472048B9B48A6AAAF936D842BBE2B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971E3F" w:rsidRPr="00C61E1E" w:rsidRDefault="00971E3F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59" style="position:absolute;left:0;text-align:left;margin-left:352.65pt;margin-top:366.95pt;width:94.8pt;height:46.65pt;z-index:251658752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style="mso-next-textbox:#_x0000_s1059" inset="0,1mm,0,0">
                    <w:txbxContent>
                      <w:p w:rsidR="00143FBD" w:rsidRDefault="00C61E1E" w:rsidP="005317CD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58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1E3F" w:rsidRPr="008156ED" w:rsidRDefault="00971E3F" w:rsidP="005317CD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49"/>
                            <w:placeholder>
                              <w:docPart w:val="B429077AB8B549B8B7A5D71021242845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971E3F" w:rsidRPr="00C61E1E" w:rsidRDefault="00971E3F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58" style="position:absolute;left:0;text-align:left;margin-left:237.45pt;margin-top:367.1pt;width:94.8pt;height:46.65pt;z-index:251657728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style="mso-next-textbox:#_x0000_s1058" inset="0,1mm,0,0">
                    <w:txbxContent>
                      <w:p w:rsidR="00143FBD" w:rsidRDefault="00C61E1E" w:rsidP="005317CD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57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1E3F" w:rsidRPr="008156ED" w:rsidRDefault="00971E3F" w:rsidP="005317CD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48"/>
                            <w:placeholder>
                              <w:docPart w:val="2D7A0333AB3F4C05BE1DD406EAD564C1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971E3F" w:rsidRPr="00C61E1E" w:rsidRDefault="00971E3F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57" style="position:absolute;left:0;text-align:left;margin-left:122.25pt;margin-top:367.25pt;width:94.8pt;height:46.65pt;z-index:251656704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style="mso-next-textbox:#_x0000_s1057" inset="0,1mm,0,0">
                    <w:txbxContent>
                      <w:p w:rsidR="00143FBD" w:rsidRDefault="00C61E1E" w:rsidP="005317CD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56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1E3F" w:rsidRPr="008156ED" w:rsidRDefault="00971E3F" w:rsidP="005317CD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47"/>
                            <w:placeholder>
                              <w:docPart w:val="B03769A09A61458E882EAEEFB9F89F2E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971E3F" w:rsidRPr="00C61E1E" w:rsidRDefault="00971E3F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56" style="position:absolute;left:0;text-align:left;margin-left:7.05pt;margin-top:367.4pt;width:94.8pt;height:46.65pt;z-index:251655680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style="mso-next-textbox:#_x0000_s1056" inset="0,1mm,0,0">
                    <w:txbxContent>
                      <w:p w:rsidR="00143FBD" w:rsidRDefault="00C61E1E" w:rsidP="005317CD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55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1E3F" w:rsidRPr="008156ED" w:rsidRDefault="00971E3F" w:rsidP="005317CD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46"/>
                            <w:placeholder>
                              <w:docPart w:val="202278FAD4CA442B8D13C3AE6631D2A7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971E3F" w:rsidRPr="00C61E1E" w:rsidRDefault="00971E3F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55" style="position:absolute;left:0;text-align:left;margin-left:467.7pt;margin-top:306.65pt;width:94.8pt;height:46.65pt;z-index:251654656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style="mso-next-textbox:#_x0000_s1055" inset="0,1mm,0,0">
                    <w:txbxContent>
                      <w:p w:rsidR="00143FBD" w:rsidRDefault="00C61E1E" w:rsidP="005317CD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54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1E3F" w:rsidRPr="008156ED" w:rsidRDefault="00971E3F" w:rsidP="005317CD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45"/>
                            <w:placeholder>
                              <w:docPart w:val="D0B9E8DD844949AE9319881BBE279282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971E3F" w:rsidRPr="00C61E1E" w:rsidRDefault="00971E3F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54" style="position:absolute;left:0;text-align:left;margin-left:352.5pt;margin-top:306.8pt;width:94.8pt;height:46.65pt;z-index:251653632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style="mso-next-textbox:#_x0000_s1054" inset="0,1mm,0,0">
                    <w:txbxContent>
                      <w:p w:rsidR="00143FBD" w:rsidRPr="00272F1A" w:rsidRDefault="00C61E1E" w:rsidP="005317CD">
                        <w:pPr>
                          <w:spacing w:line="360" w:lineRule="auto"/>
                          <w:rPr>
                            <w:i/>
                          </w:rPr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53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1E3F" w:rsidRPr="008156ED" w:rsidRDefault="00971E3F" w:rsidP="005317CD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44"/>
                            <w:placeholder>
                              <w:docPart w:val="A4E0EBA5EEC84155B8B5E8A5A2F236CA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971E3F" w:rsidRPr="00C61E1E" w:rsidRDefault="00971E3F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53" style="position:absolute;left:0;text-align:left;margin-left:237.3pt;margin-top:306.95pt;width:94.8pt;height:46.65pt;z-index:251652608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style="mso-next-textbox:#_x0000_s1053" inset="0,1mm,0,0">
                    <w:txbxContent>
                      <w:p w:rsidR="00143FBD" w:rsidRDefault="00C61E1E" w:rsidP="005317CD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52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1E3F" w:rsidRPr="008156ED" w:rsidRDefault="00971E3F" w:rsidP="005317CD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43"/>
                            <w:placeholder>
                              <w:docPart w:val="12CA01CA4B09492D96686D3EAA0C451D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971E3F" w:rsidRPr="00C61E1E" w:rsidRDefault="00971E3F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52" style="position:absolute;left:0;text-align:left;margin-left:122.1pt;margin-top:307.1pt;width:94.8pt;height:46.65pt;z-index:251651584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style="mso-next-textbox:#_x0000_s1052" inset="0,1mm,0,0">
                    <w:txbxContent>
                      <w:p w:rsidR="00143FBD" w:rsidRDefault="00C61E1E" w:rsidP="005317CD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51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1E3F" w:rsidRPr="008156ED" w:rsidRDefault="00971E3F" w:rsidP="005317CD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42"/>
                            <w:placeholder>
                              <w:docPart w:val="229C07B8B9BA4D75A8ADF6E6A356BD48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971E3F" w:rsidRPr="00C61E1E" w:rsidRDefault="00971E3F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51" style="position:absolute;left:0;text-align:left;margin-left:6.9pt;margin-top:307.25pt;width:94.8pt;height:46.65pt;z-index:251650560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style="mso-next-textbox:#_x0000_s1051" inset="0,1mm,0,0">
                    <w:txbxContent>
                      <w:p w:rsidR="00143FBD" w:rsidRPr="00272F1A" w:rsidRDefault="00C61E1E" w:rsidP="005317CD">
                        <w:pPr>
                          <w:spacing w:line="360" w:lineRule="auto"/>
                          <w:rPr>
                            <w:i/>
                          </w:rPr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50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1E3F" w:rsidRPr="00272F1A" w:rsidRDefault="00971E3F" w:rsidP="005317CD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i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272F1A">
                          <w:rPr>
                            <w:rStyle w:val="Textoennegrita"/>
                            <w:rFonts w:asciiTheme="minorHAnsi" w:hAnsiTheme="minorHAnsi"/>
                            <w:b w:val="0"/>
                            <w:i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 w:rsidRPr="00272F1A">
                          <w:rPr>
                            <w:rStyle w:val="Textoennegrita"/>
                            <w:rFonts w:asciiTheme="minorHAnsi" w:hAnsiTheme="minorHAnsi"/>
                            <w:i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41"/>
                            <w:placeholder>
                              <w:docPart w:val="B6054A8EB4904A78B4E48A26A7F79A81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272F1A">
                          <w:rPr>
                            <w:rFonts w:asciiTheme="minorHAnsi" w:hAnsiTheme="minorHAnsi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272F1A">
                          <w:rPr>
                            <w:rFonts w:asciiTheme="minorHAnsi" w:hAnsiTheme="minorHAnsi"/>
                            <w:b/>
                            <w:i/>
                            <w:sz w:val="20"/>
                            <w:szCs w:val="20"/>
                          </w:rPr>
                          <w:t>€</w:t>
                        </w:r>
                      </w:p>
                      <w:p w:rsidR="00971E3F" w:rsidRPr="00C61E1E" w:rsidRDefault="00971E3F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50" style="position:absolute;left:0;text-align:left;margin-left:467.55pt;margin-top:246.5pt;width:94.8pt;height:46.65pt;z-index:251649536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style="mso-next-textbox:#_x0000_s1050" inset="0,1mm,0,0">
                    <w:txbxContent>
                      <w:p w:rsidR="00143FBD" w:rsidRDefault="00C61E1E" w:rsidP="005317CD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49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1E3F" w:rsidRPr="008156ED" w:rsidRDefault="00971E3F" w:rsidP="005317CD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40"/>
                            <w:placeholder>
                              <w:docPart w:val="C585623B8A1D4F4594C4D0C559845EC6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971E3F" w:rsidRPr="00C61E1E" w:rsidRDefault="00971E3F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49" style="position:absolute;left:0;text-align:left;margin-left:352.35pt;margin-top:246.65pt;width:94.8pt;height:46.65pt;z-index:251648512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style="mso-next-textbox:#_x0000_s1049" inset="0,1mm,0,0">
                    <w:txbxContent>
                      <w:p w:rsidR="00143FBD" w:rsidRDefault="00C61E1E" w:rsidP="005317CD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48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1E3F" w:rsidRPr="008156ED" w:rsidRDefault="00971E3F" w:rsidP="005317CD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39"/>
                            <w:placeholder>
                              <w:docPart w:val="37056CEB9C594EAAACF17787B82E0B98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971E3F" w:rsidRPr="00C61E1E" w:rsidRDefault="00971E3F" w:rsidP="00C61E1E">
                        <w:r>
                          <w:tab/>
                        </w:r>
                      </w:p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47" style="position:absolute;left:0;text-align:left;margin-left:121.95pt;margin-top:246.95pt;width:94.8pt;height:46.65pt;z-index:251646464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style="mso-next-textbox:#_x0000_s1047" inset="0,1mm,0,0">
                    <w:txbxContent>
                      <w:p w:rsidR="00143FBD" w:rsidRDefault="00C61E1E" w:rsidP="005317CD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46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1E3F" w:rsidRPr="008156ED" w:rsidRDefault="00971E3F" w:rsidP="005317CD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37"/>
                            <w:placeholder>
                              <w:docPart w:val="67102081FFF94B00A4503267100FD03F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971E3F" w:rsidRPr="00C61E1E" w:rsidRDefault="00971E3F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46" style="position:absolute;left:0;text-align:left;margin-left:6.75pt;margin-top:247.1pt;width:94.8pt;height:46.65pt;z-index:251645440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style="mso-next-textbox:#_x0000_s1046" inset="0,1mm,0,0">
                    <w:txbxContent>
                      <w:p w:rsidR="00143FBD" w:rsidRDefault="00C61E1E" w:rsidP="005317CD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45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1E3F" w:rsidRPr="008156ED" w:rsidRDefault="00971E3F" w:rsidP="005317CD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36"/>
                            <w:placeholder>
                              <w:docPart w:val="2850110DCC184B30B3A1383F63D0538D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971E3F" w:rsidRPr="00C61E1E" w:rsidRDefault="00971E3F" w:rsidP="00C61E1E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45" style="position:absolute;left:0;text-align:left;margin-left:467.4pt;margin-top:186.35pt;width:94.8pt;height:46.65pt;z-index:251644416" arcsize="10923f" o:allowincell="f" fillcolor="#c2d69b [1942]" strokecolor="#c2d69b [1942]" strokeweight=".25pt">
                  <v:fill color2="#eaf1dd [662]" angle="-45" focus="-50%" type="gradient"/>
                  <v:shadow type="perspective" color="#4e6128 [1606]" opacity=".5" offset="1pt" offset2="-3pt"/>
                  <v:textbox style="mso-next-textbox:#_x0000_s1045" inset="0,1mm,0,0">
                    <w:txbxContent>
                      <w:p w:rsidR="00143FBD" w:rsidRDefault="008D1ADF" w:rsidP="007572D1">
                        <w:pPr>
                          <w:spacing w:line="360" w:lineRule="auto"/>
                        </w:pPr>
                        <w:r w:rsidRPr="008D1ADF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44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61E1E" w:rsidRPr="008156ED" w:rsidRDefault="00C61E1E" w:rsidP="007572D1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35"/>
                            <w:placeholder>
                              <w:docPart w:val="E78B3253A13A40AEA7CEBA318C2CB53C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C61E1E" w:rsidRPr="008D1ADF" w:rsidRDefault="00C61E1E" w:rsidP="008D1ADF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44" style="position:absolute;left:0;text-align:left;margin-left:352.2pt;margin-top:186.5pt;width:94.8pt;height:46.65pt;z-index:251643392" arcsize="10923f" o:allowincell="f" fillcolor="#c2d69b [1942]" strokecolor="#c2d69b [1942]" strokeweight=".25pt">
                  <v:fill color2="#eaf1dd [662]" angle="-45" focus="-50%" type="gradient"/>
                  <v:shadow type="perspective" color="#4e6128 [1606]" opacity=".5" offset="1pt" offset2="-3pt"/>
                  <v:textbox style="mso-next-textbox:#_x0000_s1044" inset="0,1mm,0,0">
                    <w:txbxContent>
                      <w:p w:rsidR="00143FBD" w:rsidRDefault="008D1ADF" w:rsidP="007572D1">
                        <w:pPr>
                          <w:spacing w:line="360" w:lineRule="auto"/>
                        </w:pPr>
                        <w:r w:rsidRPr="008D1ADF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43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61E1E" w:rsidRPr="008156ED" w:rsidRDefault="00C61E1E" w:rsidP="007572D1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34"/>
                            <w:placeholder>
                              <w:docPart w:val="8880E5B8329A43B9B4A588C8E351FDE1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C61E1E" w:rsidRPr="008D1ADF" w:rsidRDefault="00C61E1E" w:rsidP="008D1ADF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43" style="position:absolute;left:0;text-align:left;margin-left:237pt;margin-top:186.65pt;width:94.8pt;height:46.65pt;z-index:251642368" arcsize="10923f" o:allowincell="f" fillcolor="#c2d69b [1942]" strokecolor="#c2d69b [1942]" strokeweight=".25pt">
                  <v:fill color2="#eaf1dd [662]" angle="-45" focus="-50%" type="gradient"/>
                  <v:shadow type="perspective" color="#4e6128 [1606]" opacity=".5" offset="1pt" offset2="-3pt"/>
                  <v:textbox style="mso-next-textbox:#_x0000_s1043" inset="0,1mm,0,0">
                    <w:txbxContent>
                      <w:p w:rsidR="00143FBD" w:rsidRDefault="008D1ADF" w:rsidP="007572D1">
                        <w:pPr>
                          <w:spacing w:line="360" w:lineRule="auto"/>
                        </w:pPr>
                        <w:r w:rsidRPr="008D1ADF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42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61E1E" w:rsidRPr="008156ED" w:rsidRDefault="00C61E1E" w:rsidP="007572D1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33"/>
                            <w:placeholder>
                              <w:docPart w:val="C921314561FD4AF58802325A80AAA4E7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C61E1E" w:rsidRPr="008D1ADF" w:rsidRDefault="00C61E1E" w:rsidP="008D1ADF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42" style="position:absolute;left:0;text-align:left;margin-left:121.8pt;margin-top:186.8pt;width:94.8pt;height:46.65pt;z-index:251641344" arcsize="10923f" o:allowincell="f" fillcolor="#c2d69b [1942]" strokecolor="#c2d69b [1942]" strokeweight=".25pt">
                  <v:fill color2="#eaf1dd [662]" angle="-45" focus="-50%" type="gradient"/>
                  <v:shadow type="perspective" color="#4e6128 [1606]" opacity=".5" offset="1pt" offset2="-3pt"/>
                  <v:textbox style="mso-next-textbox:#_x0000_s1042" inset="0,1mm,0,0">
                    <w:txbxContent>
                      <w:p w:rsidR="00143FBD" w:rsidRDefault="008D1ADF" w:rsidP="007572D1">
                        <w:pPr>
                          <w:spacing w:line="360" w:lineRule="auto"/>
                        </w:pPr>
                        <w:r w:rsidRPr="008D1ADF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41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61E1E" w:rsidRPr="008156ED" w:rsidRDefault="00C61E1E" w:rsidP="007572D1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32"/>
                            <w:placeholder>
                              <w:docPart w:val="805DED02C8064160A79B7A96B1BFBE4D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C61E1E" w:rsidRPr="008D1ADF" w:rsidRDefault="00C61E1E" w:rsidP="008D1ADF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41" style="position:absolute;left:0;text-align:left;margin-left:6.6pt;margin-top:186.95pt;width:94.8pt;height:46.65pt;z-index:251640320" arcsize="10923f" o:allowincell="f" fillcolor="#c2d69b [1942]" strokecolor="#c2d69b [1942]" strokeweight=".25pt">
                  <v:fill color2="#eaf1dd [662]" angle="-45" focus="-50%" type="gradient"/>
                  <v:shadow type="perspective" color="#4e6128 [1606]" opacity=".5" offset="1pt" offset2="-3pt"/>
                  <v:textbox style="mso-next-textbox:#_x0000_s1041" inset="0,1mm,0,0">
                    <w:txbxContent>
                      <w:p w:rsidR="00143FBD" w:rsidRDefault="008D1ADF" w:rsidP="007572D1">
                        <w:pPr>
                          <w:spacing w:line="360" w:lineRule="auto"/>
                        </w:pPr>
                        <w:r w:rsidRPr="008D1ADF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40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61E1E" w:rsidRPr="008156ED" w:rsidRDefault="00C61E1E" w:rsidP="007572D1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31"/>
                            <w:placeholder>
                              <w:docPart w:val="FA2D872AEB4C46D7AC6A03388F401F3E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C61E1E" w:rsidRPr="008D1ADF" w:rsidRDefault="00C61E1E" w:rsidP="008D1ADF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40" style="position:absolute;left:0;text-align:left;margin-left:467.25pt;margin-top:126.2pt;width:94.8pt;height:46.65pt;z-index:251639296" arcsize="10923f" o:allowincell="f" fillcolor="#c2d69b [1942]" strokecolor="#c2d69b [1942]" strokeweight=".25pt">
                  <v:fill color2="#eaf1dd [662]" angle="-45" focus="-50%" type="gradient"/>
                  <v:shadow type="perspective" color="#4e6128 [1606]" opacity=".5" offset="1pt" offset2="-3pt"/>
                  <v:textbox style="mso-next-textbox:#_x0000_s1040" inset="0,1mm,0,0">
                    <w:txbxContent>
                      <w:p w:rsidR="00143FBD" w:rsidRDefault="008D1ADF" w:rsidP="007572D1">
                        <w:pPr>
                          <w:spacing w:line="360" w:lineRule="auto"/>
                        </w:pPr>
                        <w:r w:rsidRPr="008D1ADF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39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1ADF" w:rsidRPr="008156ED" w:rsidRDefault="008D1ADF" w:rsidP="007572D1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30"/>
                            <w:placeholder>
                              <w:docPart w:val="D0B6BC03E63744AD9FF354FDA7875129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8D1ADF" w:rsidRPr="008D1ADF" w:rsidRDefault="008D1ADF" w:rsidP="008D1ADF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39" style="position:absolute;left:0;text-align:left;margin-left:352.05pt;margin-top:126.35pt;width:94.8pt;height:46.65pt;z-index:251638272" arcsize="10923f" o:allowincell="f" fillcolor="#c2d69b [1942]" strokecolor="#c2d69b [1942]" strokeweight=".25pt">
                  <v:fill color2="#eaf1dd [662]" angle="-45" focus="-50%" type="gradient"/>
                  <v:shadow type="perspective" color="#4e6128 [1606]" opacity=".5" offset="1pt" offset2="-3pt"/>
                  <v:textbox style="mso-next-textbox:#_x0000_s1039" inset="0,1mm,0,0">
                    <w:txbxContent>
                      <w:p w:rsidR="00143FBD" w:rsidRDefault="008D1ADF" w:rsidP="007572D1">
                        <w:pPr>
                          <w:spacing w:line="360" w:lineRule="auto"/>
                        </w:pPr>
                        <w:r w:rsidRPr="008D1ADF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38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1ADF" w:rsidRPr="008156ED" w:rsidRDefault="008D1ADF" w:rsidP="007572D1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29"/>
                            <w:placeholder>
                              <w:docPart w:val="F2865103364447D7A64E51011A305BF0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8D1ADF" w:rsidRPr="008D1ADF" w:rsidRDefault="008D1ADF" w:rsidP="008D1ADF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38" style="position:absolute;left:0;text-align:left;margin-left:236.85pt;margin-top:126.5pt;width:94.8pt;height:46.65pt;z-index:251637248" arcsize="10923f" o:allowincell="f" fillcolor="#c2d69b [1942]" strokecolor="#c2d69b [1942]" strokeweight=".25pt">
                  <v:fill color2="#eaf1dd [662]" angle="-45" focus="-50%" type="gradient"/>
                  <v:shadow type="perspective" color="#4e6128 [1606]" opacity=".5" offset="1pt" offset2="-3pt"/>
                  <v:textbox style="mso-next-textbox:#_x0000_s1038" inset="0,1mm,0,0">
                    <w:txbxContent>
                      <w:p w:rsidR="00143FBD" w:rsidRDefault="008D1ADF" w:rsidP="007572D1">
                        <w:pPr>
                          <w:spacing w:line="360" w:lineRule="auto"/>
                        </w:pPr>
                        <w:r w:rsidRPr="008D1ADF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37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1ADF" w:rsidRPr="008156ED" w:rsidRDefault="008D1ADF" w:rsidP="007572D1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26"/>
                            <w:placeholder>
                              <w:docPart w:val="AC21B79CDF384E6BB5B17EE78A0C257E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8D1ADF" w:rsidRPr="008D1ADF" w:rsidRDefault="008D1ADF" w:rsidP="008D1ADF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37" style="position:absolute;left:0;text-align:left;margin-left:121.65pt;margin-top:126.65pt;width:94.8pt;height:46.65pt;z-index:251636224" arcsize="10923f" o:allowincell="f" fillcolor="#c2d69b [1942]" strokecolor="#c2d69b [1942]" strokeweight=".25pt">
                  <v:fill color2="#eaf1dd [662]" angle="-45" focus="-50%" type="gradient"/>
                  <v:shadow type="perspective" color="#4e6128 [1606]" opacity=".5" offset="1pt" offset2="-3pt"/>
                  <v:textbox style="mso-next-textbox:#_x0000_s1037" inset="0,1mm,0,0">
                    <w:txbxContent>
                      <w:p w:rsidR="00143FBD" w:rsidRDefault="008D1ADF" w:rsidP="007572D1">
                        <w:pPr>
                          <w:spacing w:line="360" w:lineRule="auto"/>
                        </w:pPr>
                        <w:r w:rsidRPr="008D1ADF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36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1ADF" w:rsidRPr="008156ED" w:rsidRDefault="008D1ADF" w:rsidP="007572D1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25"/>
                            <w:placeholder>
                              <w:docPart w:val="DA1A6E0F3E7A4B04B71A3002B880361B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8D1ADF" w:rsidRPr="008D1ADF" w:rsidRDefault="008D1ADF" w:rsidP="008D1ADF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36" style="position:absolute;left:0;text-align:left;margin-left:6.45pt;margin-top:126.8pt;width:94.8pt;height:46.65pt;z-index:251635200" arcsize="10923f" o:allowincell="f" fillcolor="#c2d69b [1942]" strokecolor="#c2d69b [1942]" strokeweight=".25pt">
                  <v:fill color2="#eaf1dd [662]" angle="-45" focus="-50%" type="gradient"/>
                  <v:shadow type="perspective" color="#4e6128 [1606]" opacity=".5" offset="1pt" offset2="-3pt"/>
                  <v:textbox style="mso-next-textbox:#_x0000_s1036" inset="0,1mm,0,0">
                    <w:txbxContent>
                      <w:p w:rsidR="00143FBD" w:rsidRDefault="008D1ADF" w:rsidP="007572D1">
                        <w:pPr>
                          <w:spacing w:line="360" w:lineRule="auto"/>
                          <w:rPr>
                            <w:rFonts w:ascii="Arial" w:hAnsi="Arial"/>
                            <w:b/>
                            <w:color w:val="FF0000"/>
                            <w:lang w:val="es-ES"/>
                          </w:rPr>
                        </w:pPr>
                        <w:r w:rsidRPr="008D1ADF">
                          <w:rPr>
                            <w:rFonts w:ascii="Arial" w:hAnsi="Arial"/>
                            <w:b/>
                            <w:noProof/>
                            <w:color w:val="FF0000"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35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1ADF" w:rsidRPr="008156ED" w:rsidRDefault="008D1ADF" w:rsidP="007572D1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24"/>
                            <w:placeholder>
                              <w:docPart w:val="F0833FDB0CB44453B3C97E9027CCE4C0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8D1ADF" w:rsidRDefault="008D1ADF" w:rsidP="008D1ADF">
                        <w:pPr>
                          <w:rPr>
                            <w:rFonts w:ascii="Arial" w:hAnsi="Arial"/>
                            <w:b/>
                            <w:color w:val="FF0000"/>
                            <w:lang w:val="es-ES"/>
                          </w:rPr>
                        </w:pPr>
                      </w:p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35" style="position:absolute;left:0;text-align:left;margin-left:467.1pt;margin-top:66.05pt;width:94.8pt;height:46.65pt;z-index:251634176" arcsize="10923f" o:allowincell="f" fillcolor="#c2d69b [1942]" strokecolor="#c2d69b [1942]" strokeweight=".25pt">
                  <v:fill color2="#eaf1dd [662]" angle="-45" focus="-50%" type="gradient"/>
                  <v:shadow type="perspective" color="#4e6128 [1606]" opacity=".5" offset="1pt" offset2="-3pt"/>
                  <v:textbox style="mso-next-textbox:#_x0000_s1035" inset="0,1mm,0,0">
                    <w:txbxContent>
                      <w:p w:rsidR="008D1ADF" w:rsidRDefault="008D1ADF" w:rsidP="007572D1">
                        <w:pPr>
                          <w:spacing w:line="360" w:lineRule="auto"/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</w:pPr>
                        <w:r w:rsidRPr="008D1ADF">
                          <w:rPr>
                            <w:rStyle w:val="Textoennegrita"/>
                            <w:rFonts w:asciiTheme="minorHAnsi" w:hAnsiTheme="minorHAnsi"/>
                            <w:b w:val="0"/>
                            <w:noProof/>
                            <w:color w:val="1D1B11" w:themeColor="background2" w:themeShade="1A"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34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1ADF" w:rsidRPr="008156ED" w:rsidRDefault="008D1ADF" w:rsidP="007572D1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23"/>
                            <w:placeholder>
                              <w:docPart w:val="1CB6545363894E72869A3721236BE7E3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143FBD" w:rsidRPr="008D1ADF" w:rsidRDefault="00143FBD" w:rsidP="008D1ADF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34" style="position:absolute;left:0;text-align:left;margin-left:351.9pt;margin-top:66.2pt;width:94.8pt;height:46.65pt;z-index:251633152" arcsize="10923f" o:allowincell="f" fillcolor="#c2d69b [1942]" strokecolor="#c2d69b [1942]" strokeweight=".25pt">
                  <v:fill color2="#eaf1dd [662]" angle="-45" focus="-50%" type="gradient"/>
                  <v:shadow type="perspective" color="#4e6128 [1606]" opacity=".5" offset="1pt" offset2="-3pt"/>
                  <v:textbox style="mso-next-textbox:#_x0000_s1034" inset="0,1mm,0,0">
                    <w:txbxContent>
                      <w:p w:rsidR="008D1ADF" w:rsidRDefault="008D1ADF" w:rsidP="007572D1">
                        <w:pPr>
                          <w:spacing w:line="360" w:lineRule="auto"/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</w:pPr>
                        <w:r w:rsidRPr="008D1ADF">
                          <w:rPr>
                            <w:rStyle w:val="Textoennegrita"/>
                            <w:rFonts w:asciiTheme="minorHAnsi" w:hAnsiTheme="minorHAnsi"/>
                            <w:b w:val="0"/>
                            <w:noProof/>
                            <w:color w:val="1D1B11" w:themeColor="background2" w:themeShade="1A"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33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1ADF" w:rsidRPr="008156ED" w:rsidRDefault="008D1ADF" w:rsidP="007572D1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22"/>
                            <w:placeholder>
                              <w:docPart w:val="5924C3FE0BE44138B0A27240D466095C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143FBD" w:rsidRPr="008D1ADF" w:rsidRDefault="00143FBD" w:rsidP="008D1ADF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33" style="position:absolute;left:0;text-align:left;margin-left:236.7pt;margin-top:66.35pt;width:94.8pt;height:46.65pt;z-index:251632128" arcsize="10923f" o:allowincell="f" fillcolor="#c2d69b [1942]" strokecolor="#c2d69b [1942]" strokeweight=".25pt">
                  <v:fill color2="#eaf1dd [662]" angle="-45" focus="-50%" type="gradient"/>
                  <v:shadow type="perspective" color="#4e6128 [1606]" opacity=".5" offset="1pt" offset2="-3pt"/>
                  <v:textbox style="mso-next-textbox:#_x0000_s1033" inset="0,1mm,0,0">
                    <w:txbxContent>
                      <w:p w:rsidR="008D1ADF" w:rsidRDefault="008D1ADF" w:rsidP="007572D1">
                        <w:pPr>
                          <w:spacing w:line="360" w:lineRule="auto"/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</w:pPr>
                        <w:r w:rsidRPr="008D1ADF">
                          <w:rPr>
                            <w:rStyle w:val="Textoennegrita"/>
                            <w:rFonts w:asciiTheme="minorHAnsi" w:hAnsiTheme="minorHAnsi"/>
                            <w:b w:val="0"/>
                            <w:noProof/>
                            <w:color w:val="1D1B11" w:themeColor="background2" w:themeShade="1A"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32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1ADF" w:rsidRPr="008156ED" w:rsidRDefault="008D1ADF" w:rsidP="007572D1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20"/>
                            <w:placeholder>
                              <w:docPart w:val="47176259F63D48BCABA30D23F1B8F413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143FBD" w:rsidRPr="008D1ADF" w:rsidRDefault="00143FBD" w:rsidP="008D1ADF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32" style="position:absolute;left:0;text-align:left;margin-left:121.5pt;margin-top:66.5pt;width:94.8pt;height:46.65pt;z-index:251631104" arcsize="10923f" o:allowincell="f" fillcolor="#c2d69b [1942]" strokecolor="#c2d69b [1942]" strokeweight=".25pt">
                  <v:fill color2="#eaf1dd [662]" angle="-45" focus="-50%" type="gradient"/>
                  <v:shadow type="perspective" color="#4e6128 [1606]" opacity=".5" offset="1pt" offset2="-3pt"/>
                  <v:textbox style="mso-next-textbox:#_x0000_s1032" inset="0,1mm,0,0">
                    <w:txbxContent>
                      <w:p w:rsidR="008D1ADF" w:rsidRDefault="008D1ADF" w:rsidP="007572D1">
                        <w:pPr>
                          <w:spacing w:line="360" w:lineRule="auto"/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</w:pPr>
                        <w:r w:rsidRPr="008D1ADF">
                          <w:rPr>
                            <w:rStyle w:val="Textoennegrita"/>
                            <w:rFonts w:asciiTheme="minorHAnsi" w:hAnsiTheme="minorHAnsi"/>
                            <w:b w:val="0"/>
                            <w:noProof/>
                            <w:color w:val="1D1B11" w:themeColor="background2" w:themeShade="1A"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31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1ADF" w:rsidRPr="008D1ADF" w:rsidRDefault="008D1ADF" w:rsidP="007572D1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0"/>
                            <w:szCs w:val="20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19"/>
                            <w:placeholder>
                              <w:docPart w:val="13F4416FD89B46449B0C33B7C95C507F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143FBD" w:rsidRPr="008D1ADF" w:rsidRDefault="00143FBD" w:rsidP="008D1ADF"/>
                    </w:txbxContent>
                  </v:textbox>
                </v:roundrect>
              </w:pict>
            </w:r>
            <w:r w:rsidRPr="00DF2B1F">
              <w:rPr>
                <w:noProof/>
              </w:rPr>
              <w:pict>
                <v:roundrect id="_x0000_s1031" style="position:absolute;left:0;text-align:left;margin-left:6.3pt;margin-top:66.65pt;width:94.8pt;height:46.65pt;z-index:251630080" arcsize="10923f" o:allowincell="f" fillcolor="#c2d69b [1942]" strokecolor="#c2d69b [1942]" strokeweight=".25pt">
                  <v:fill color2="#eaf1dd [662]" angle="-45" focus="-50%" type="gradient"/>
                  <v:shadow type="perspective" color="#4e6128 [1606]" opacity=".5" offset="1pt" offset2="-3pt"/>
                  <v:textbox style="mso-next-textbox:#_x0000_s1031" inset="0,1mm,0,0">
                    <w:txbxContent>
                      <w:p w:rsidR="008D1ADF" w:rsidRDefault="008D1ADF" w:rsidP="007572D1">
                        <w:pPr>
                          <w:spacing w:line="360" w:lineRule="auto"/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</w:pPr>
                        <w:r w:rsidRPr="008D1ADF">
                          <w:rPr>
                            <w:rStyle w:val="Textoennegrita"/>
                            <w:rFonts w:asciiTheme="minorHAnsi" w:hAnsiTheme="minorHAnsi"/>
                            <w:b w:val="0"/>
                            <w:noProof/>
                            <w:color w:val="1D1B11" w:themeColor="background2" w:themeShade="1A"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30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1ADF" w:rsidRPr="008D1ADF" w:rsidRDefault="008D1ADF" w:rsidP="007572D1">
                        <w:pPr>
                          <w:spacing w:line="360" w:lineRule="auto"/>
                          <w:rPr>
                            <w:rStyle w:val="Textoennegrita"/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D1ADF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P.V.P.: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16"/>
                            <w:placeholder>
                              <w:docPart w:val="32B4C42167C441C1A15ECBB0A6E86BF1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D1ADF"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r w:rsidRPr="008D1ADF"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>€</w:t>
                        </w:r>
                      </w:p>
                      <w:p w:rsidR="00143FBD" w:rsidRPr="008D1ADF" w:rsidRDefault="00143FBD" w:rsidP="00EC7209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roundrect>
              </w:pict>
            </w:r>
            <w:r w:rsidR="00F672EF">
              <w:t xml:space="preserve"> </w:t>
            </w: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Pr="007A03FD" w:rsidRDefault="00143FBD">
            <w:pPr>
              <w:ind w:left="54" w:right="54"/>
              <w:rPr>
                <w:color w:val="4A442A" w:themeColor="background2" w:themeShade="40"/>
              </w:rPr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</w:tr>
      <w:tr w:rsidR="00143FBD" w:rsidTr="00272F1A">
        <w:trPr>
          <w:cantSplit/>
          <w:trHeight w:hRule="exact" w:val="1200"/>
        </w:trPr>
        <w:tc>
          <w:tcPr>
            <w:tcW w:w="2145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Pr="007A03FD" w:rsidRDefault="00143FBD">
            <w:pPr>
              <w:ind w:left="54" w:right="54"/>
              <w:rPr>
                <w:color w:val="4A442A" w:themeColor="background2" w:themeShade="40"/>
              </w:rPr>
            </w:pPr>
          </w:p>
        </w:tc>
        <w:tc>
          <w:tcPr>
            <w:tcW w:w="144" w:type="dxa"/>
            <w:vAlign w:val="center"/>
          </w:tcPr>
          <w:p w:rsidR="00143FBD" w:rsidRPr="008D1ADF" w:rsidRDefault="00143FBD" w:rsidP="008D1ADF">
            <w:pPr>
              <w:spacing w:line="480" w:lineRule="auto"/>
              <w:jc w:val="center"/>
              <w:rPr>
                <w:rStyle w:val="Textoennegrita"/>
                <w:rFonts w:asciiTheme="minorHAnsi" w:hAnsiTheme="minorHAnsi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</w:tr>
      <w:tr w:rsidR="00143FBD" w:rsidTr="00272F1A">
        <w:trPr>
          <w:cantSplit/>
          <w:trHeight w:hRule="exact" w:val="1200"/>
        </w:trPr>
        <w:tc>
          <w:tcPr>
            <w:tcW w:w="2145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Pr="007A03FD" w:rsidRDefault="00143FBD">
            <w:pPr>
              <w:ind w:left="54" w:right="54"/>
              <w:rPr>
                <w:color w:val="4A442A" w:themeColor="background2" w:themeShade="40"/>
              </w:rPr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</w:tr>
      <w:tr w:rsidR="00143FBD" w:rsidTr="00272F1A">
        <w:trPr>
          <w:cantSplit/>
          <w:trHeight w:hRule="exact" w:val="1200"/>
        </w:trPr>
        <w:tc>
          <w:tcPr>
            <w:tcW w:w="2145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Pr="007A03FD" w:rsidRDefault="00143FBD">
            <w:pPr>
              <w:ind w:left="54" w:right="54"/>
              <w:rPr>
                <w:color w:val="4A442A" w:themeColor="background2" w:themeShade="40"/>
              </w:rPr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</w:tr>
      <w:tr w:rsidR="00143FBD" w:rsidTr="00272F1A">
        <w:trPr>
          <w:cantSplit/>
          <w:trHeight w:hRule="exact" w:val="1200"/>
        </w:trPr>
        <w:tc>
          <w:tcPr>
            <w:tcW w:w="2145" w:type="dxa"/>
            <w:vAlign w:val="center"/>
          </w:tcPr>
          <w:p w:rsidR="00143FBD" w:rsidRDefault="00DF2B1F">
            <w:pPr>
              <w:ind w:left="54" w:right="54"/>
            </w:pPr>
            <w:r w:rsidRPr="00DF2B1F">
              <w:rPr>
                <w:noProof/>
              </w:rPr>
              <w:pict>
                <v:roundrect id="_x0000_s1048" style="position:absolute;left:0;text-align:left;margin-left:236.25pt;margin-top:6.8pt;width:94.8pt;height:46.65pt;z-index:251647488;mso-position-horizontal-relative:text;mso-position-vertical-relative:text" arcsize="10923f" o:allowincell="f" fillcolor="#c2d69b [1942]" strokecolor="#c2d69b [1942]" strokeweight="1pt">
                  <v:fill color2="#eaf1dd [662]" angle="-45" focus="-50%" type="gradient"/>
                  <v:shadow type="perspective" color="#4e6128 [1606]" opacity=".5" offset="1pt" offset2="-3pt"/>
                  <v:textbox style="mso-next-textbox:#_x0000_s1048" inset="0,1mm,0,0">
                    <w:txbxContent>
                      <w:p w:rsidR="00143FBD" w:rsidRDefault="00C61E1E" w:rsidP="005317CD">
                        <w:pPr>
                          <w:spacing w:line="360" w:lineRule="auto"/>
                        </w:pPr>
                        <w:r w:rsidRPr="00C61E1E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67744" cy="238126"/>
                              <wp:effectExtent l="19050" t="0" r="8506" b="0"/>
                              <wp:docPr id="47" name="Imagen 3" descr="template_loge⿰͠ࠉࠉЉЉఊЊ⿰͐o prede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emplate_loge⿰͠ࠉࠉЉЉఊЊ⿰͐o prede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560" cy="242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1E3F" w:rsidRPr="008156ED" w:rsidRDefault="00971E3F" w:rsidP="005317CD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Cs/>
                            <w:color w:val="1D1B11" w:themeColor="background2" w:themeShade="1A"/>
                            <w:sz w:val="22"/>
                            <w:szCs w:val="22"/>
                          </w:rPr>
                        </w:pPr>
                        <w:r w:rsidRPr="008156ED">
                          <w:rPr>
                            <w:rStyle w:val="Textoennegrita"/>
                            <w:rFonts w:asciiTheme="minorHAnsi" w:hAnsiTheme="minorHAnsi"/>
                            <w:b w:val="0"/>
                            <w:color w:val="1D1B11" w:themeColor="background2" w:themeShade="1A"/>
                            <w:sz w:val="20"/>
                            <w:szCs w:val="20"/>
                          </w:rPr>
                          <w:t>P.V.P.:</w:t>
                        </w:r>
                        <w:r>
                          <w:rPr>
                            <w:rStyle w:val="Textoennegrita"/>
                            <w:rFonts w:asciiTheme="minorHAnsi" w:hAnsiTheme="minorHAnsi"/>
                            <w:color w:val="1D1B11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oennegrita"/>
                              <w:rFonts w:asciiTheme="minorHAnsi" w:hAnsiTheme="minorHAnsi"/>
                              <w:color w:val="1D1B11" w:themeColor="background2" w:themeShade="1A"/>
                              <w:sz w:val="20"/>
                              <w:szCs w:val="20"/>
                              <w:lang w:val="es-ES"/>
                            </w:rPr>
                            <w:id w:val="23535138"/>
                            <w:placeholder>
                              <w:docPart w:val="FF0326479E5D48DAB908515F29DE2AAB"/>
                            </w:placeholder>
                            <w:text/>
                          </w:sdtPr>
                          <w:sdtContent>
                            <w:r w:rsidR="00272F1A" w:rsidRPr="00272F1A">
                              <w:rPr>
                                <w:rStyle w:val="Textoennegrita"/>
                                <w:rFonts w:asciiTheme="minorHAnsi" w:hAnsiTheme="minorHAnsi"/>
                                <w:color w:val="1D1B11" w:themeColor="background2" w:themeShade="1A"/>
                                <w:sz w:val="20"/>
                                <w:szCs w:val="20"/>
                                <w:lang w:val="es-ES"/>
                              </w:rPr>
                              <w:t>precio</w:t>
                            </w:r>
                          </w:sdtContent>
                        </w:sdt>
                        <w:r w:rsidR="00272F1A"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156E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€</w:t>
                        </w:r>
                      </w:p>
                      <w:p w:rsidR="00971E3F" w:rsidRPr="00C61E1E" w:rsidRDefault="00971E3F" w:rsidP="00C61E1E"/>
                    </w:txbxContent>
                  </v:textbox>
                </v:roundrect>
              </w:pict>
            </w: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Pr="007A03FD" w:rsidRDefault="00143FBD">
            <w:pPr>
              <w:ind w:left="54" w:right="54"/>
              <w:rPr>
                <w:color w:val="4A442A" w:themeColor="background2" w:themeShade="40"/>
              </w:rPr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</w:tr>
      <w:tr w:rsidR="00143FBD" w:rsidTr="00272F1A">
        <w:trPr>
          <w:cantSplit/>
          <w:trHeight w:hRule="exact" w:val="1200"/>
        </w:trPr>
        <w:tc>
          <w:tcPr>
            <w:tcW w:w="2145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Pr="007A03FD" w:rsidRDefault="00143FBD">
            <w:pPr>
              <w:ind w:left="54" w:right="54"/>
              <w:rPr>
                <w:color w:val="4A442A" w:themeColor="background2" w:themeShade="40"/>
              </w:rPr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</w:tr>
      <w:tr w:rsidR="00143FBD" w:rsidTr="00272F1A">
        <w:trPr>
          <w:cantSplit/>
          <w:trHeight w:hRule="exact" w:val="1200"/>
        </w:trPr>
        <w:tc>
          <w:tcPr>
            <w:tcW w:w="2145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Pr="007A03FD" w:rsidRDefault="00143FBD">
            <w:pPr>
              <w:ind w:left="54" w:right="54"/>
              <w:rPr>
                <w:color w:val="4A442A" w:themeColor="background2" w:themeShade="40"/>
              </w:rPr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</w:tr>
      <w:tr w:rsidR="00143FBD" w:rsidTr="00272F1A">
        <w:trPr>
          <w:cantSplit/>
          <w:trHeight w:hRule="exact" w:val="1200"/>
        </w:trPr>
        <w:tc>
          <w:tcPr>
            <w:tcW w:w="2145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Pr="007A03FD" w:rsidRDefault="00143FBD">
            <w:pPr>
              <w:ind w:left="54" w:right="54"/>
              <w:rPr>
                <w:color w:val="4A442A" w:themeColor="background2" w:themeShade="40"/>
              </w:rPr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</w:tr>
      <w:tr w:rsidR="00143FBD" w:rsidTr="00272F1A">
        <w:trPr>
          <w:cantSplit/>
          <w:trHeight w:hRule="exact" w:val="1200"/>
        </w:trPr>
        <w:tc>
          <w:tcPr>
            <w:tcW w:w="2145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Pr="007A03FD" w:rsidRDefault="00143FBD">
            <w:pPr>
              <w:ind w:left="54" w:right="54"/>
              <w:rPr>
                <w:color w:val="4A442A" w:themeColor="background2" w:themeShade="40"/>
              </w:rPr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</w:tr>
      <w:tr w:rsidR="00143FBD" w:rsidTr="00272F1A">
        <w:trPr>
          <w:cantSplit/>
          <w:trHeight w:hRule="exact" w:val="1200"/>
        </w:trPr>
        <w:tc>
          <w:tcPr>
            <w:tcW w:w="2145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Pr="007A03FD" w:rsidRDefault="00143FBD">
            <w:pPr>
              <w:ind w:left="54" w:right="54"/>
              <w:rPr>
                <w:color w:val="4A442A" w:themeColor="background2" w:themeShade="40"/>
              </w:rPr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</w:tr>
      <w:tr w:rsidR="00143FBD" w:rsidTr="00272F1A">
        <w:trPr>
          <w:cantSplit/>
          <w:trHeight w:hRule="exact" w:val="1200"/>
        </w:trPr>
        <w:tc>
          <w:tcPr>
            <w:tcW w:w="2145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Pr="007A03FD" w:rsidRDefault="00143FBD">
            <w:pPr>
              <w:ind w:left="54" w:right="54"/>
              <w:rPr>
                <w:color w:val="4A442A" w:themeColor="background2" w:themeShade="40"/>
              </w:rPr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</w:tr>
      <w:tr w:rsidR="00143FBD" w:rsidTr="00272F1A">
        <w:trPr>
          <w:cantSplit/>
          <w:trHeight w:hRule="exact" w:val="1200"/>
        </w:trPr>
        <w:tc>
          <w:tcPr>
            <w:tcW w:w="2145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Pr="007A03FD" w:rsidRDefault="00143FBD">
            <w:pPr>
              <w:ind w:left="54" w:right="54"/>
              <w:rPr>
                <w:color w:val="4A442A" w:themeColor="background2" w:themeShade="40"/>
              </w:rPr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</w:tr>
      <w:tr w:rsidR="00143FBD" w:rsidTr="00272F1A">
        <w:trPr>
          <w:cantSplit/>
          <w:trHeight w:hRule="exact" w:val="1200"/>
        </w:trPr>
        <w:tc>
          <w:tcPr>
            <w:tcW w:w="2145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Pr="007A03FD" w:rsidRDefault="00143FBD">
            <w:pPr>
              <w:ind w:left="54" w:right="54"/>
              <w:rPr>
                <w:color w:val="4A442A" w:themeColor="background2" w:themeShade="40"/>
              </w:rPr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144" w:type="dxa"/>
            <w:vAlign w:val="center"/>
          </w:tcPr>
          <w:p w:rsidR="00143FBD" w:rsidRDefault="00143FBD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143FBD" w:rsidRDefault="00143FBD">
            <w:pPr>
              <w:ind w:left="54" w:right="54"/>
            </w:pPr>
          </w:p>
        </w:tc>
      </w:tr>
    </w:tbl>
    <w:p w:rsidR="00143FBD" w:rsidRDefault="00143FBD">
      <w:pPr>
        <w:rPr>
          <w:vanish/>
        </w:rPr>
      </w:pPr>
    </w:p>
    <w:sectPr w:rsidR="00143FBD" w:rsidSect="001525E7">
      <w:type w:val="continuous"/>
      <w:pgSz w:w="11906" w:h="16838"/>
      <w:pgMar w:top="659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21A4A"/>
    <w:rsid w:val="00143FBD"/>
    <w:rsid w:val="001525E7"/>
    <w:rsid w:val="00272F1A"/>
    <w:rsid w:val="0029309B"/>
    <w:rsid w:val="004F62DF"/>
    <w:rsid w:val="005317CD"/>
    <w:rsid w:val="00721A4A"/>
    <w:rsid w:val="007572D1"/>
    <w:rsid w:val="007A03FD"/>
    <w:rsid w:val="007F37A7"/>
    <w:rsid w:val="008156ED"/>
    <w:rsid w:val="008D1ADF"/>
    <w:rsid w:val="00971E3F"/>
    <w:rsid w:val="00A86407"/>
    <w:rsid w:val="00C61E1E"/>
    <w:rsid w:val="00C95593"/>
    <w:rsid w:val="00DF2B1F"/>
    <w:rsid w:val="00EC7209"/>
    <w:rsid w:val="00F6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>
      <o:colormenu v:ext="edit" strokecolor="none [1942]" shadow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E7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1525E7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525E7"/>
    <w:pPr>
      <w:spacing w:line="360" w:lineRule="auto"/>
      <w:jc w:val="center"/>
    </w:pPr>
    <w:rPr>
      <w:b/>
      <w:bCs/>
      <w:sz w:val="72"/>
    </w:rPr>
  </w:style>
  <w:style w:type="paragraph" w:customStyle="1" w:styleId="AveryAssistent">
    <w:name w:val="Avery Assistent"/>
    <w:basedOn w:val="Normal"/>
    <w:rsid w:val="001525E7"/>
    <w:pPr>
      <w:spacing w:line="160" w:lineRule="auto"/>
    </w:pPr>
    <w:rPr>
      <w:rFonts w:ascii="Arial" w:hAnsi="Arial"/>
      <w:sz w:val="16"/>
      <w:lang w:val="de-DE" w:eastAsia="de-DE"/>
    </w:rPr>
  </w:style>
  <w:style w:type="character" w:styleId="Textoennegrita">
    <w:name w:val="Strong"/>
    <w:basedOn w:val="Fuentedeprrafopredeter"/>
    <w:uiPriority w:val="22"/>
    <w:qFormat/>
    <w:rsid w:val="00EC720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3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3FD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272F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0DF66D1E804E61B4B92304553A0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07559-8704-4126-875B-3FE249DDD926}"/>
      </w:docPartPr>
      <w:docPartBody>
        <w:p w:rsidR="00000000" w:rsidRDefault="00485B62" w:rsidP="00485B62">
          <w:pPr>
            <w:pStyle w:val="320DF66D1E804E61B4B92304553A0E26"/>
          </w:pPr>
          <w:r>
            <w:rPr>
              <w:rStyle w:val="Textoennegrita"/>
              <w:rFonts w:asciiTheme="minorHAnsi" w:hAnsiTheme="minorHAnsi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F190FC52C02F45329F282AE2B7E9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300D8-2A71-4566-B3BE-B827CEAA9AED}"/>
      </w:docPartPr>
      <w:docPartBody>
        <w:p w:rsidR="00000000" w:rsidRDefault="00485B62" w:rsidP="00485B62">
          <w:pPr>
            <w:pStyle w:val="F190FC52C02F45329F282AE2B7E9F88C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29FB0321F62945DD8BBA430FAF7A6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131D-727A-4BE4-A3A7-0FD26274C404}"/>
      </w:docPartPr>
      <w:docPartBody>
        <w:p w:rsidR="00000000" w:rsidRDefault="00485B62" w:rsidP="00485B62">
          <w:pPr>
            <w:pStyle w:val="29FB0321F62945DD8BBA430FAF7A6CF6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FA7A645159E04D9E93298DACDDBE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4C5D-AA83-4851-9D6B-0EDFD442860B}"/>
      </w:docPartPr>
      <w:docPartBody>
        <w:p w:rsidR="00000000" w:rsidRDefault="00485B62" w:rsidP="00485B62">
          <w:pPr>
            <w:pStyle w:val="FA7A645159E04D9E93298DACDDBE0DF2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E1FFC77207584712830DAC34C07A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A7EA-CA75-4DB3-B236-3CC0390EA37A}"/>
      </w:docPartPr>
      <w:docPartBody>
        <w:p w:rsidR="00000000" w:rsidRDefault="00485B62" w:rsidP="00485B62">
          <w:pPr>
            <w:pStyle w:val="E1FFC77207584712830DAC34C07A8263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32B4C42167C441C1A15ECBB0A6E8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A924-F22A-487C-96B4-4FB63155F381}"/>
      </w:docPartPr>
      <w:docPartBody>
        <w:p w:rsidR="00000000" w:rsidRDefault="00485B62" w:rsidP="00485B62">
          <w:pPr>
            <w:pStyle w:val="32B4C42167C441C1A15ECBB0A6E86BF1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13F4416FD89B46449B0C33B7C95C5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004A-5457-430C-AECE-83B6BD262751}"/>
      </w:docPartPr>
      <w:docPartBody>
        <w:p w:rsidR="00000000" w:rsidRDefault="00485B62" w:rsidP="00485B62">
          <w:pPr>
            <w:pStyle w:val="13F4416FD89B46449B0C33B7C95C507F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47176259F63D48BCABA30D23F1B8F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B97E-53E0-4866-A7A1-8172EE6D6BC3}"/>
      </w:docPartPr>
      <w:docPartBody>
        <w:p w:rsidR="00000000" w:rsidRDefault="00485B62" w:rsidP="00485B62">
          <w:pPr>
            <w:pStyle w:val="47176259F63D48BCABA30D23F1B8F413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5924C3FE0BE44138B0A27240D466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E36A5-5426-455A-8798-8BDD1992482E}"/>
      </w:docPartPr>
      <w:docPartBody>
        <w:p w:rsidR="00000000" w:rsidRDefault="00485B62" w:rsidP="00485B62">
          <w:pPr>
            <w:pStyle w:val="5924C3FE0BE44138B0A27240D466095C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1CB6545363894E72869A3721236B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1E77-E49B-4F5D-A052-15704AEC4B14}"/>
      </w:docPartPr>
      <w:docPartBody>
        <w:p w:rsidR="00000000" w:rsidRDefault="00485B62" w:rsidP="00485B62">
          <w:pPr>
            <w:pStyle w:val="1CB6545363894E72869A3721236BE7E3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F0833FDB0CB44453B3C97E9027CC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8B34B-3846-4833-9A63-EE84900E3A2A}"/>
      </w:docPartPr>
      <w:docPartBody>
        <w:p w:rsidR="00000000" w:rsidRDefault="00485B62" w:rsidP="00485B62">
          <w:pPr>
            <w:pStyle w:val="F0833FDB0CB44453B3C97E9027CCE4C0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DA1A6E0F3E7A4B04B71A3002B880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87DE-2BD6-40FC-A068-92E7488B878C}"/>
      </w:docPartPr>
      <w:docPartBody>
        <w:p w:rsidR="00000000" w:rsidRDefault="00485B62" w:rsidP="00485B62">
          <w:pPr>
            <w:pStyle w:val="DA1A6E0F3E7A4B04B71A3002B880361B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AC21B79CDF384E6BB5B17EE78A0C2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6BA4F-236A-4C7C-82E1-634590E2559E}"/>
      </w:docPartPr>
      <w:docPartBody>
        <w:p w:rsidR="00000000" w:rsidRDefault="00485B62" w:rsidP="00485B62">
          <w:pPr>
            <w:pStyle w:val="AC21B79CDF384E6BB5B17EE78A0C257E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F2865103364447D7A64E51011A305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4E10-B1BF-4BDD-853B-221623F44D74}"/>
      </w:docPartPr>
      <w:docPartBody>
        <w:p w:rsidR="00000000" w:rsidRDefault="00485B62" w:rsidP="00485B62">
          <w:pPr>
            <w:pStyle w:val="F2865103364447D7A64E51011A305BF0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D0B6BC03E63744AD9FF354FDA7875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FD07-4283-4A91-9421-5704C4EC2123}"/>
      </w:docPartPr>
      <w:docPartBody>
        <w:p w:rsidR="00000000" w:rsidRDefault="00485B62" w:rsidP="00485B62">
          <w:pPr>
            <w:pStyle w:val="D0B6BC03E63744AD9FF354FDA7875129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FA2D872AEB4C46D7AC6A03388F401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97D88-CE03-4A65-B597-CB108BA46CC4}"/>
      </w:docPartPr>
      <w:docPartBody>
        <w:p w:rsidR="00000000" w:rsidRDefault="00485B62" w:rsidP="00485B62">
          <w:pPr>
            <w:pStyle w:val="FA2D872AEB4C46D7AC6A03388F401F3E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805DED02C8064160A79B7A96B1BFB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51423-B5D4-4259-8763-F1B7B42A3031}"/>
      </w:docPartPr>
      <w:docPartBody>
        <w:p w:rsidR="00000000" w:rsidRDefault="00485B62" w:rsidP="00485B62">
          <w:pPr>
            <w:pStyle w:val="805DED02C8064160A79B7A96B1BFBE4D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C921314561FD4AF58802325A80AAA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D9AA7-6769-4969-B698-28CA678D2734}"/>
      </w:docPartPr>
      <w:docPartBody>
        <w:p w:rsidR="00000000" w:rsidRDefault="00485B62" w:rsidP="00485B62">
          <w:pPr>
            <w:pStyle w:val="C921314561FD4AF58802325A80AAA4E7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8880E5B8329A43B9B4A588C8E351F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6770-717F-4E5D-8A07-676458263B52}"/>
      </w:docPartPr>
      <w:docPartBody>
        <w:p w:rsidR="00000000" w:rsidRDefault="00485B62" w:rsidP="00485B62">
          <w:pPr>
            <w:pStyle w:val="8880E5B8329A43B9B4A588C8E351FDE1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E78B3253A13A40AEA7CEBA318C2CB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7541-64CF-4560-B3E2-C5F71E68E24E}"/>
      </w:docPartPr>
      <w:docPartBody>
        <w:p w:rsidR="00000000" w:rsidRDefault="00485B62" w:rsidP="00485B62">
          <w:pPr>
            <w:pStyle w:val="E78B3253A13A40AEA7CEBA318C2CB53C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2850110DCC184B30B3A1383F63D05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2E6D-67DD-4515-953E-1B33AAE28E2E}"/>
      </w:docPartPr>
      <w:docPartBody>
        <w:p w:rsidR="00000000" w:rsidRDefault="00485B62" w:rsidP="00485B62">
          <w:pPr>
            <w:pStyle w:val="2850110DCC184B30B3A1383F63D0538D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67102081FFF94B00A4503267100F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6D11-968D-4F5D-A9B1-877C65EFD9AA}"/>
      </w:docPartPr>
      <w:docPartBody>
        <w:p w:rsidR="00000000" w:rsidRDefault="00485B62" w:rsidP="00485B62">
          <w:pPr>
            <w:pStyle w:val="67102081FFF94B00A4503267100FD03F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FF0326479E5D48DAB908515F29DE2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84BBC-8C71-4EBE-8933-46B65D976829}"/>
      </w:docPartPr>
      <w:docPartBody>
        <w:p w:rsidR="00000000" w:rsidRDefault="00485B62" w:rsidP="00485B62">
          <w:pPr>
            <w:pStyle w:val="FF0326479E5D48DAB908515F29DE2AAB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37056CEB9C594EAAACF17787B82E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2ECF-F9C5-4771-AC53-49F86F18F07D}"/>
      </w:docPartPr>
      <w:docPartBody>
        <w:p w:rsidR="00000000" w:rsidRDefault="00485B62" w:rsidP="00485B62">
          <w:pPr>
            <w:pStyle w:val="37056CEB9C594EAAACF17787B82E0B98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C585623B8A1D4F4594C4D0C559845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0C97-CDB4-4D9D-BEAC-1E50EF27BB5C}"/>
      </w:docPartPr>
      <w:docPartBody>
        <w:p w:rsidR="00000000" w:rsidRDefault="00485B62" w:rsidP="00485B62">
          <w:pPr>
            <w:pStyle w:val="C585623B8A1D4F4594C4D0C559845EC6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B6054A8EB4904A78B4E48A26A7F79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EB25C-7711-45C9-9425-9CBA5C8247A4}"/>
      </w:docPartPr>
      <w:docPartBody>
        <w:p w:rsidR="00000000" w:rsidRDefault="00485B62" w:rsidP="00485B62">
          <w:pPr>
            <w:pStyle w:val="B6054A8EB4904A78B4E48A26A7F79A81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229C07B8B9BA4D75A8ADF6E6A356B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B894-F67E-4B21-870E-002251EE310A}"/>
      </w:docPartPr>
      <w:docPartBody>
        <w:p w:rsidR="00000000" w:rsidRDefault="00485B62" w:rsidP="00485B62">
          <w:pPr>
            <w:pStyle w:val="229C07B8B9BA4D75A8ADF6E6A356BD48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12CA01CA4B09492D96686D3EAA0C4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2F04-AED5-47E4-8989-F74F4621453F}"/>
      </w:docPartPr>
      <w:docPartBody>
        <w:p w:rsidR="00000000" w:rsidRDefault="00485B62" w:rsidP="00485B62">
          <w:pPr>
            <w:pStyle w:val="12CA01CA4B09492D96686D3EAA0C451D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A4E0EBA5EEC84155B8B5E8A5A2F23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A4054-0B7D-4CE9-8F34-9B8B382760F3}"/>
      </w:docPartPr>
      <w:docPartBody>
        <w:p w:rsidR="00000000" w:rsidRDefault="00485B62" w:rsidP="00485B62">
          <w:pPr>
            <w:pStyle w:val="A4E0EBA5EEC84155B8B5E8A5A2F236CA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D0B9E8DD844949AE9319881BBE279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2360D-BE53-41A4-B751-6E78DCA762EC}"/>
      </w:docPartPr>
      <w:docPartBody>
        <w:p w:rsidR="00000000" w:rsidRDefault="00485B62" w:rsidP="00485B62">
          <w:pPr>
            <w:pStyle w:val="D0B9E8DD844949AE9319881BBE279282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202278FAD4CA442B8D13C3AE6631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7E9C2-BC3C-439F-8B8D-453FD06CC597}"/>
      </w:docPartPr>
      <w:docPartBody>
        <w:p w:rsidR="00000000" w:rsidRDefault="00485B62" w:rsidP="00485B62">
          <w:pPr>
            <w:pStyle w:val="202278FAD4CA442B8D13C3AE6631D2A7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B03769A09A61458E882EAEEFB9F89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21166-A1BD-4651-BB71-DDCCA3EDB7B4}"/>
      </w:docPartPr>
      <w:docPartBody>
        <w:p w:rsidR="00000000" w:rsidRDefault="00485B62" w:rsidP="00485B62">
          <w:pPr>
            <w:pStyle w:val="B03769A09A61458E882EAEEFB9F89F2E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2D7A0333AB3F4C05BE1DD406EAD56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E55BB-B3D2-4927-86F5-11425829A3D5}"/>
      </w:docPartPr>
      <w:docPartBody>
        <w:p w:rsidR="00000000" w:rsidRDefault="00485B62" w:rsidP="00485B62">
          <w:pPr>
            <w:pStyle w:val="2D7A0333AB3F4C05BE1DD406EAD564C1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B429077AB8B549B8B7A5D7102124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DB3F6-1EC3-4D61-AF3A-A022838BF871}"/>
      </w:docPartPr>
      <w:docPartBody>
        <w:p w:rsidR="00000000" w:rsidRDefault="00485B62" w:rsidP="00485B62">
          <w:pPr>
            <w:pStyle w:val="B429077AB8B549B8B7A5D71021242845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0B8472048B9B48A6AAAF936D842B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6A9F2-D854-40E3-A89D-31475B5EE423}"/>
      </w:docPartPr>
      <w:docPartBody>
        <w:p w:rsidR="00000000" w:rsidRDefault="00485B62" w:rsidP="00485B62">
          <w:pPr>
            <w:pStyle w:val="0B8472048B9B48A6AAAF936D842BBE2B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FB0A18AE75E948C4B96731C31AC0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B1847-4FEF-450F-9374-5751526F7273}"/>
      </w:docPartPr>
      <w:docPartBody>
        <w:p w:rsidR="00000000" w:rsidRDefault="00485B62" w:rsidP="00485B62">
          <w:pPr>
            <w:pStyle w:val="FB0A18AE75E948C4B96731C31AC0ED6C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48E5750BDDFE4BCABC32916371482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BB6E2-CF6D-421A-82AB-95ABCBEE996A}"/>
      </w:docPartPr>
      <w:docPartBody>
        <w:p w:rsidR="00000000" w:rsidRDefault="00485B62" w:rsidP="00485B62">
          <w:pPr>
            <w:pStyle w:val="48E5750BDDFE4BCABC32916371482772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8517C178548D488DA974D0B2F8FE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C094-F825-4710-9E4F-0EB0C44BE3DC}"/>
      </w:docPartPr>
      <w:docPartBody>
        <w:p w:rsidR="00000000" w:rsidRDefault="00485B62" w:rsidP="00485B62">
          <w:pPr>
            <w:pStyle w:val="8517C178548D488DA974D0B2F8FE8EB6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D0254F7A3B084AD0AA92197425D6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70A50-F73D-466D-B679-CF61A7BBD294}"/>
      </w:docPartPr>
      <w:docPartBody>
        <w:p w:rsidR="00000000" w:rsidRDefault="00485B62" w:rsidP="00485B62">
          <w:pPr>
            <w:pStyle w:val="D0254F7A3B084AD0AA92197425D6BAB5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77D993C10D374EE09CAE4B0362BD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363A7-3292-4CCF-8AF6-3A828428B775}"/>
      </w:docPartPr>
      <w:docPartBody>
        <w:p w:rsidR="00000000" w:rsidRDefault="00485B62" w:rsidP="00485B62">
          <w:pPr>
            <w:pStyle w:val="77D993C10D374EE09CAE4B0362BD16CB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A730A33453AE4345B839F8AD4615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5C8E-E920-4767-8CE7-5AB2E24053F7}"/>
      </w:docPartPr>
      <w:docPartBody>
        <w:p w:rsidR="00000000" w:rsidRDefault="00485B62" w:rsidP="00485B62">
          <w:pPr>
            <w:pStyle w:val="A730A33453AE4345B839F8AD461574BE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C075BA39E986430E873B1BC5E6311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9A01-845D-4016-87C9-B8D91259DEFB}"/>
      </w:docPartPr>
      <w:docPartBody>
        <w:p w:rsidR="00000000" w:rsidRDefault="00485B62" w:rsidP="00485B62">
          <w:pPr>
            <w:pStyle w:val="C075BA39E986430E873B1BC5E63119E2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C8CC32AA17D74FA2A27F6507AF2BC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8A65D-93D1-46E3-BAEF-98AC04EDACBB}"/>
      </w:docPartPr>
      <w:docPartBody>
        <w:p w:rsidR="00000000" w:rsidRDefault="00485B62" w:rsidP="00485B62">
          <w:pPr>
            <w:pStyle w:val="C8CC32AA17D74FA2A27F6507AF2BC41F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758CA6D887E840D498B63804AA4A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260F6-6597-46D2-B646-3FE1BB44A66B}"/>
      </w:docPartPr>
      <w:docPartBody>
        <w:p w:rsidR="00000000" w:rsidRDefault="00485B62" w:rsidP="00485B62">
          <w:pPr>
            <w:pStyle w:val="758CA6D887E840D498B63804AA4A3114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3CA29D55C81044C08A81E10BC25AD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4D36-E5E4-4037-8EA2-978036E752EB}"/>
      </w:docPartPr>
      <w:docPartBody>
        <w:p w:rsidR="00000000" w:rsidRDefault="00485B62" w:rsidP="00485B62">
          <w:pPr>
            <w:pStyle w:val="3CA29D55C81044C08A81E10BC25AD2F0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2C0596E496F44264AA3F7CFF9D161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E4128-A1A3-4F25-BA85-09232DC0C87E}"/>
      </w:docPartPr>
      <w:docPartBody>
        <w:p w:rsidR="00000000" w:rsidRDefault="00485B62" w:rsidP="00485B62">
          <w:pPr>
            <w:pStyle w:val="2C0596E496F44264AA3F7CFF9D161DCF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1679076DE47947EBBE6F8EA8D43A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B0FF-3E64-4305-BFD1-E60615B0DADA}"/>
      </w:docPartPr>
      <w:docPartBody>
        <w:p w:rsidR="00000000" w:rsidRDefault="00485B62" w:rsidP="00485B62">
          <w:pPr>
            <w:pStyle w:val="1679076DE47947EBBE6F8EA8D43A40F2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F5FCE0A27A9F48C0890547161A9D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70B4F-869C-428D-BC69-935322C9A2DC}"/>
      </w:docPartPr>
      <w:docPartBody>
        <w:p w:rsidR="00000000" w:rsidRDefault="00485B62" w:rsidP="00485B62">
          <w:pPr>
            <w:pStyle w:val="F5FCE0A27A9F48C0890547161A9D3240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E67EDBB2928D44219D42D276EED8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1AC22-5FF9-4A99-B613-6A3E9EAFD8A2}"/>
      </w:docPartPr>
      <w:docPartBody>
        <w:p w:rsidR="00000000" w:rsidRDefault="00485B62" w:rsidP="00485B62">
          <w:pPr>
            <w:pStyle w:val="E67EDBB2928D44219D42D276EED8AB92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B13B1E5D86F248148134F6E2DB188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77F13-12AD-4949-A898-1CF4C5CA21CE}"/>
      </w:docPartPr>
      <w:docPartBody>
        <w:p w:rsidR="00000000" w:rsidRDefault="00485B62" w:rsidP="00485B62">
          <w:pPr>
            <w:pStyle w:val="B13B1E5D86F248148134F6E2DB188294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9DE53B2CC7D148BC82E12144D262E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46423-2976-46D0-919B-E9374E8410ED}"/>
      </w:docPartPr>
      <w:docPartBody>
        <w:p w:rsidR="00000000" w:rsidRDefault="00485B62" w:rsidP="00485B62">
          <w:pPr>
            <w:pStyle w:val="9DE53B2CC7D148BC82E12144D262E133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3D9619C69B1445DD8A1E8E166068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8D3BF-63E4-43BE-A03D-DE04B3AE987E}"/>
      </w:docPartPr>
      <w:docPartBody>
        <w:p w:rsidR="00000000" w:rsidRDefault="00485B62" w:rsidP="00485B62">
          <w:pPr>
            <w:pStyle w:val="3D9619C69B1445DD8A1E8E1660688D15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61B4F36DEB6B4D438F87B7C37595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CFEA9-B75E-40D3-8A68-8530C8D7531D}"/>
      </w:docPartPr>
      <w:docPartBody>
        <w:p w:rsidR="00000000" w:rsidRDefault="00485B62" w:rsidP="00485B62">
          <w:pPr>
            <w:pStyle w:val="61B4F36DEB6B4D438F87B7C37595F034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91227C390E0C48649752D7DA1AFB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C6EF9-DAE0-4E9A-998C-1FBAB1E47202}"/>
      </w:docPartPr>
      <w:docPartBody>
        <w:p w:rsidR="00000000" w:rsidRDefault="00485B62" w:rsidP="00485B62">
          <w:pPr>
            <w:pStyle w:val="91227C390E0C48649752D7DA1AFBDD03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CDB40FBCE44F4EE39B17D7834FB68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69CA5-9C63-49A8-9D41-5DA4A9518A1D}"/>
      </w:docPartPr>
      <w:docPartBody>
        <w:p w:rsidR="00000000" w:rsidRDefault="00485B62" w:rsidP="00485B62">
          <w:pPr>
            <w:pStyle w:val="CDB40FBCE44F4EE39B17D7834FB684E3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E66EC50FF9724DE9BAB542DBF3F22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6568-2170-4003-BCE8-5E3A087180DB}"/>
      </w:docPartPr>
      <w:docPartBody>
        <w:p w:rsidR="00000000" w:rsidRDefault="00485B62" w:rsidP="00485B62">
          <w:pPr>
            <w:pStyle w:val="E66EC50FF9724DE9BAB542DBF3F225C8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DE3DDFEC3CEC4FE79E0A0BEA441A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A7E8-191F-4789-9ECB-65E3BEC68A02}"/>
      </w:docPartPr>
      <w:docPartBody>
        <w:p w:rsidR="00000000" w:rsidRDefault="00485B62" w:rsidP="00485B62">
          <w:pPr>
            <w:pStyle w:val="DE3DDFEC3CEC4FE79E0A0BEA441A2A09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5700B53F37B64514944305CAFE8F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D6AD-EFD9-497D-8F7C-9C5264D61EA9}"/>
      </w:docPartPr>
      <w:docPartBody>
        <w:p w:rsidR="00000000" w:rsidRDefault="00485B62" w:rsidP="00485B62">
          <w:pPr>
            <w:pStyle w:val="5700B53F37B64514944305CAFE8FB8A8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86CD79564995414CA637D527EB850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35B55-3A99-4631-9A0C-33D203E1EF0F}"/>
      </w:docPartPr>
      <w:docPartBody>
        <w:p w:rsidR="00000000" w:rsidRDefault="00485B62" w:rsidP="00485B62">
          <w:pPr>
            <w:pStyle w:val="86CD79564995414CA637D527EB850B3F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86945856204F441C836586B92193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5005-200E-4E9A-9DC6-49ACD429A023}"/>
      </w:docPartPr>
      <w:docPartBody>
        <w:p w:rsidR="00000000" w:rsidRDefault="00485B62" w:rsidP="00485B62">
          <w:pPr>
            <w:pStyle w:val="86945856204F441C836586B92193B7DA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95CEA0A5569848E283DD3B11B6CF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7C80C-ACDB-49B0-A810-19DEECBC0B80}"/>
      </w:docPartPr>
      <w:docPartBody>
        <w:p w:rsidR="00000000" w:rsidRDefault="00485B62" w:rsidP="00485B62">
          <w:pPr>
            <w:pStyle w:val="95CEA0A5569848E283DD3B11B6CF525F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3EC6458323584F1A921CD468238F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72B3E-E029-4ABF-B339-DE2417920757}"/>
      </w:docPartPr>
      <w:docPartBody>
        <w:p w:rsidR="00000000" w:rsidRDefault="00485B62" w:rsidP="00485B62">
          <w:pPr>
            <w:pStyle w:val="3EC6458323584F1A921CD468238FAB76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A1E72A6C9BF048208C27801080EFB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4B959-D198-41EC-8D65-E11A77AA8A41}"/>
      </w:docPartPr>
      <w:docPartBody>
        <w:p w:rsidR="00000000" w:rsidRDefault="00485B62" w:rsidP="00485B62">
          <w:pPr>
            <w:pStyle w:val="A1E72A6C9BF048208C27801080EFB973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B4AF16FA7752416C8714B7E09796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BED5-067D-4D59-AD8E-0FB3D8119A4B}"/>
      </w:docPartPr>
      <w:docPartBody>
        <w:p w:rsidR="00000000" w:rsidRDefault="00485B62" w:rsidP="00485B62">
          <w:pPr>
            <w:pStyle w:val="B4AF16FA7752416C8714B7E097968699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  <w:docPart>
      <w:docPartPr>
        <w:name w:val="AE5B8609298247EA831042A517CD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4408-3D7A-42F3-9F5B-3181F3A438AF}"/>
      </w:docPartPr>
      <w:docPartBody>
        <w:p w:rsidR="00000000" w:rsidRDefault="00485B62" w:rsidP="00485B62">
          <w:pPr>
            <w:pStyle w:val="AE5B8609298247EA831042A517CD8459"/>
          </w:pPr>
          <w:r>
            <w:rPr>
              <w:rStyle w:val="Textoennegrita"/>
              <w:color w:val="1D1B11" w:themeColor="background2" w:themeShade="1A"/>
              <w:sz w:val="20"/>
              <w:szCs w:val="20"/>
            </w:rPr>
            <w:t>Indiqu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85B62"/>
    <w:rsid w:val="0048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5B62"/>
    <w:rPr>
      <w:color w:val="808080"/>
    </w:rPr>
  </w:style>
  <w:style w:type="character" w:styleId="Textoennegrita">
    <w:name w:val="Strong"/>
    <w:basedOn w:val="Fuentedeprrafopredeter"/>
    <w:uiPriority w:val="22"/>
    <w:qFormat/>
    <w:rsid w:val="00485B62"/>
    <w:rPr>
      <w:b/>
      <w:bCs/>
    </w:rPr>
  </w:style>
  <w:style w:type="paragraph" w:customStyle="1" w:styleId="320DF66D1E804E61B4B92304553A0E26">
    <w:name w:val="320DF66D1E804E61B4B92304553A0E26"/>
    <w:rsid w:val="0048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90FC52C02F45329F282AE2B7E9F88C">
    <w:name w:val="F190FC52C02F45329F282AE2B7E9F88C"/>
    <w:rsid w:val="00485B62"/>
  </w:style>
  <w:style w:type="paragraph" w:customStyle="1" w:styleId="29FB0321F62945DD8BBA430FAF7A6CF6">
    <w:name w:val="29FB0321F62945DD8BBA430FAF7A6CF6"/>
    <w:rsid w:val="00485B62"/>
  </w:style>
  <w:style w:type="paragraph" w:customStyle="1" w:styleId="FA7A645159E04D9E93298DACDDBE0DF2">
    <w:name w:val="FA7A645159E04D9E93298DACDDBE0DF2"/>
    <w:rsid w:val="00485B62"/>
  </w:style>
  <w:style w:type="paragraph" w:customStyle="1" w:styleId="E1FFC77207584712830DAC34C07A8263">
    <w:name w:val="E1FFC77207584712830DAC34C07A8263"/>
    <w:rsid w:val="00485B62"/>
  </w:style>
  <w:style w:type="paragraph" w:customStyle="1" w:styleId="32B4C42167C441C1A15ECBB0A6E86BF1">
    <w:name w:val="32B4C42167C441C1A15ECBB0A6E86BF1"/>
    <w:rsid w:val="00485B62"/>
  </w:style>
  <w:style w:type="paragraph" w:customStyle="1" w:styleId="01603D26729740D9A180949834E0623E">
    <w:name w:val="01603D26729740D9A180949834E0623E"/>
    <w:rsid w:val="00485B62"/>
  </w:style>
  <w:style w:type="paragraph" w:customStyle="1" w:styleId="CE5DBD74BEEA499BA4EC5204B083FB70">
    <w:name w:val="CE5DBD74BEEA499BA4EC5204B083FB70"/>
    <w:rsid w:val="00485B62"/>
  </w:style>
  <w:style w:type="paragraph" w:customStyle="1" w:styleId="13F4416FD89B46449B0C33B7C95C507F">
    <w:name w:val="13F4416FD89B46449B0C33B7C95C507F"/>
    <w:rsid w:val="00485B62"/>
  </w:style>
  <w:style w:type="paragraph" w:customStyle="1" w:styleId="47176259F63D48BCABA30D23F1B8F413">
    <w:name w:val="47176259F63D48BCABA30D23F1B8F413"/>
    <w:rsid w:val="00485B62"/>
  </w:style>
  <w:style w:type="paragraph" w:customStyle="1" w:styleId="C9756EAF059F4FB7B42CD73991E885A8">
    <w:name w:val="C9756EAF059F4FB7B42CD73991E885A8"/>
    <w:rsid w:val="00485B62"/>
  </w:style>
  <w:style w:type="paragraph" w:customStyle="1" w:styleId="5924C3FE0BE44138B0A27240D466095C">
    <w:name w:val="5924C3FE0BE44138B0A27240D466095C"/>
    <w:rsid w:val="00485B62"/>
  </w:style>
  <w:style w:type="paragraph" w:customStyle="1" w:styleId="1CB6545363894E72869A3721236BE7E3">
    <w:name w:val="1CB6545363894E72869A3721236BE7E3"/>
    <w:rsid w:val="00485B62"/>
  </w:style>
  <w:style w:type="paragraph" w:customStyle="1" w:styleId="F0833FDB0CB44453B3C97E9027CCE4C0">
    <w:name w:val="F0833FDB0CB44453B3C97E9027CCE4C0"/>
    <w:rsid w:val="00485B62"/>
  </w:style>
  <w:style w:type="paragraph" w:customStyle="1" w:styleId="DA1A6E0F3E7A4B04B71A3002B880361B">
    <w:name w:val="DA1A6E0F3E7A4B04B71A3002B880361B"/>
    <w:rsid w:val="00485B62"/>
  </w:style>
  <w:style w:type="paragraph" w:customStyle="1" w:styleId="AC21B79CDF384E6BB5B17EE78A0C257E">
    <w:name w:val="AC21B79CDF384E6BB5B17EE78A0C257E"/>
    <w:rsid w:val="00485B62"/>
  </w:style>
  <w:style w:type="paragraph" w:customStyle="1" w:styleId="E5B5AF0564014AFFA0049AF26487E64B">
    <w:name w:val="E5B5AF0564014AFFA0049AF26487E64B"/>
    <w:rsid w:val="00485B62"/>
  </w:style>
  <w:style w:type="paragraph" w:customStyle="1" w:styleId="E2D25773039F42D0954AEE8668DFD752">
    <w:name w:val="E2D25773039F42D0954AEE8668DFD752"/>
    <w:rsid w:val="00485B62"/>
  </w:style>
  <w:style w:type="paragraph" w:customStyle="1" w:styleId="F2865103364447D7A64E51011A305BF0">
    <w:name w:val="F2865103364447D7A64E51011A305BF0"/>
    <w:rsid w:val="00485B62"/>
  </w:style>
  <w:style w:type="paragraph" w:customStyle="1" w:styleId="D0B6BC03E63744AD9FF354FDA7875129">
    <w:name w:val="D0B6BC03E63744AD9FF354FDA7875129"/>
    <w:rsid w:val="00485B62"/>
  </w:style>
  <w:style w:type="paragraph" w:customStyle="1" w:styleId="FA2D872AEB4C46D7AC6A03388F401F3E">
    <w:name w:val="FA2D872AEB4C46D7AC6A03388F401F3E"/>
    <w:rsid w:val="00485B62"/>
  </w:style>
  <w:style w:type="paragraph" w:customStyle="1" w:styleId="805DED02C8064160A79B7A96B1BFBE4D">
    <w:name w:val="805DED02C8064160A79B7A96B1BFBE4D"/>
    <w:rsid w:val="00485B62"/>
  </w:style>
  <w:style w:type="paragraph" w:customStyle="1" w:styleId="C921314561FD4AF58802325A80AAA4E7">
    <w:name w:val="C921314561FD4AF58802325A80AAA4E7"/>
    <w:rsid w:val="00485B62"/>
  </w:style>
  <w:style w:type="paragraph" w:customStyle="1" w:styleId="8880E5B8329A43B9B4A588C8E351FDE1">
    <w:name w:val="8880E5B8329A43B9B4A588C8E351FDE1"/>
    <w:rsid w:val="00485B62"/>
  </w:style>
  <w:style w:type="paragraph" w:customStyle="1" w:styleId="E78B3253A13A40AEA7CEBA318C2CB53C">
    <w:name w:val="E78B3253A13A40AEA7CEBA318C2CB53C"/>
    <w:rsid w:val="00485B62"/>
  </w:style>
  <w:style w:type="paragraph" w:customStyle="1" w:styleId="2850110DCC184B30B3A1383F63D0538D">
    <w:name w:val="2850110DCC184B30B3A1383F63D0538D"/>
    <w:rsid w:val="00485B62"/>
  </w:style>
  <w:style w:type="paragraph" w:customStyle="1" w:styleId="67102081FFF94B00A4503267100FD03F">
    <w:name w:val="67102081FFF94B00A4503267100FD03F"/>
    <w:rsid w:val="00485B62"/>
  </w:style>
  <w:style w:type="paragraph" w:customStyle="1" w:styleId="FF0326479E5D48DAB908515F29DE2AAB">
    <w:name w:val="FF0326479E5D48DAB908515F29DE2AAB"/>
    <w:rsid w:val="00485B62"/>
  </w:style>
  <w:style w:type="paragraph" w:customStyle="1" w:styleId="37056CEB9C594EAAACF17787B82E0B98">
    <w:name w:val="37056CEB9C594EAAACF17787B82E0B98"/>
    <w:rsid w:val="00485B62"/>
  </w:style>
  <w:style w:type="paragraph" w:customStyle="1" w:styleId="C585623B8A1D4F4594C4D0C559845EC6">
    <w:name w:val="C585623B8A1D4F4594C4D0C559845EC6"/>
    <w:rsid w:val="00485B62"/>
  </w:style>
  <w:style w:type="paragraph" w:customStyle="1" w:styleId="B6054A8EB4904A78B4E48A26A7F79A81">
    <w:name w:val="B6054A8EB4904A78B4E48A26A7F79A81"/>
    <w:rsid w:val="00485B62"/>
  </w:style>
  <w:style w:type="paragraph" w:customStyle="1" w:styleId="229C07B8B9BA4D75A8ADF6E6A356BD48">
    <w:name w:val="229C07B8B9BA4D75A8ADF6E6A356BD48"/>
    <w:rsid w:val="00485B62"/>
  </w:style>
  <w:style w:type="paragraph" w:customStyle="1" w:styleId="12CA01CA4B09492D96686D3EAA0C451D">
    <w:name w:val="12CA01CA4B09492D96686D3EAA0C451D"/>
    <w:rsid w:val="00485B62"/>
  </w:style>
  <w:style w:type="paragraph" w:customStyle="1" w:styleId="A4E0EBA5EEC84155B8B5E8A5A2F236CA">
    <w:name w:val="A4E0EBA5EEC84155B8B5E8A5A2F236CA"/>
    <w:rsid w:val="00485B62"/>
  </w:style>
  <w:style w:type="paragraph" w:customStyle="1" w:styleId="D0B9E8DD844949AE9319881BBE279282">
    <w:name w:val="D0B9E8DD844949AE9319881BBE279282"/>
    <w:rsid w:val="00485B62"/>
  </w:style>
  <w:style w:type="paragraph" w:customStyle="1" w:styleId="202278FAD4CA442B8D13C3AE6631D2A7">
    <w:name w:val="202278FAD4CA442B8D13C3AE6631D2A7"/>
    <w:rsid w:val="00485B62"/>
  </w:style>
  <w:style w:type="paragraph" w:customStyle="1" w:styleId="B03769A09A61458E882EAEEFB9F89F2E">
    <w:name w:val="B03769A09A61458E882EAEEFB9F89F2E"/>
    <w:rsid w:val="00485B62"/>
  </w:style>
  <w:style w:type="paragraph" w:customStyle="1" w:styleId="2D7A0333AB3F4C05BE1DD406EAD564C1">
    <w:name w:val="2D7A0333AB3F4C05BE1DD406EAD564C1"/>
    <w:rsid w:val="00485B62"/>
  </w:style>
  <w:style w:type="paragraph" w:customStyle="1" w:styleId="B429077AB8B549B8B7A5D71021242845">
    <w:name w:val="B429077AB8B549B8B7A5D71021242845"/>
    <w:rsid w:val="00485B62"/>
  </w:style>
  <w:style w:type="paragraph" w:customStyle="1" w:styleId="0B8472048B9B48A6AAAF936D842BBE2B">
    <w:name w:val="0B8472048B9B48A6AAAF936D842BBE2B"/>
    <w:rsid w:val="00485B62"/>
  </w:style>
  <w:style w:type="paragraph" w:customStyle="1" w:styleId="FB0A18AE75E948C4B96731C31AC0ED6C">
    <w:name w:val="FB0A18AE75E948C4B96731C31AC0ED6C"/>
    <w:rsid w:val="00485B62"/>
  </w:style>
  <w:style w:type="paragraph" w:customStyle="1" w:styleId="48E5750BDDFE4BCABC32916371482772">
    <w:name w:val="48E5750BDDFE4BCABC32916371482772"/>
    <w:rsid w:val="00485B62"/>
  </w:style>
  <w:style w:type="paragraph" w:customStyle="1" w:styleId="8517C178548D488DA974D0B2F8FE8EB6">
    <w:name w:val="8517C178548D488DA974D0B2F8FE8EB6"/>
    <w:rsid w:val="00485B62"/>
  </w:style>
  <w:style w:type="paragraph" w:customStyle="1" w:styleId="D0254F7A3B084AD0AA92197425D6BAB5">
    <w:name w:val="D0254F7A3B084AD0AA92197425D6BAB5"/>
    <w:rsid w:val="00485B62"/>
  </w:style>
  <w:style w:type="paragraph" w:customStyle="1" w:styleId="77D993C10D374EE09CAE4B0362BD16CB">
    <w:name w:val="77D993C10D374EE09CAE4B0362BD16CB"/>
    <w:rsid w:val="00485B62"/>
  </w:style>
  <w:style w:type="paragraph" w:customStyle="1" w:styleId="A730A33453AE4345B839F8AD461574BE">
    <w:name w:val="A730A33453AE4345B839F8AD461574BE"/>
    <w:rsid w:val="00485B62"/>
  </w:style>
  <w:style w:type="paragraph" w:customStyle="1" w:styleId="C075BA39E986430E873B1BC5E63119E2">
    <w:name w:val="C075BA39E986430E873B1BC5E63119E2"/>
    <w:rsid w:val="00485B62"/>
  </w:style>
  <w:style w:type="paragraph" w:customStyle="1" w:styleId="C8CC32AA17D74FA2A27F6507AF2BC41F">
    <w:name w:val="C8CC32AA17D74FA2A27F6507AF2BC41F"/>
    <w:rsid w:val="00485B62"/>
  </w:style>
  <w:style w:type="paragraph" w:customStyle="1" w:styleId="758CA6D887E840D498B63804AA4A3114">
    <w:name w:val="758CA6D887E840D498B63804AA4A3114"/>
    <w:rsid w:val="00485B62"/>
  </w:style>
  <w:style w:type="paragraph" w:customStyle="1" w:styleId="3CA29D55C81044C08A81E10BC25AD2F0">
    <w:name w:val="3CA29D55C81044C08A81E10BC25AD2F0"/>
    <w:rsid w:val="00485B62"/>
  </w:style>
  <w:style w:type="paragraph" w:customStyle="1" w:styleId="2C0596E496F44264AA3F7CFF9D161DCF">
    <w:name w:val="2C0596E496F44264AA3F7CFF9D161DCF"/>
    <w:rsid w:val="00485B62"/>
  </w:style>
  <w:style w:type="paragraph" w:customStyle="1" w:styleId="1679076DE47947EBBE6F8EA8D43A40F2">
    <w:name w:val="1679076DE47947EBBE6F8EA8D43A40F2"/>
    <w:rsid w:val="00485B62"/>
  </w:style>
  <w:style w:type="paragraph" w:customStyle="1" w:styleId="F5FCE0A27A9F48C0890547161A9D3240">
    <w:name w:val="F5FCE0A27A9F48C0890547161A9D3240"/>
    <w:rsid w:val="00485B62"/>
  </w:style>
  <w:style w:type="paragraph" w:customStyle="1" w:styleId="E67EDBB2928D44219D42D276EED8AB92">
    <w:name w:val="E67EDBB2928D44219D42D276EED8AB92"/>
    <w:rsid w:val="00485B62"/>
  </w:style>
  <w:style w:type="paragraph" w:customStyle="1" w:styleId="B13B1E5D86F248148134F6E2DB188294">
    <w:name w:val="B13B1E5D86F248148134F6E2DB188294"/>
    <w:rsid w:val="00485B62"/>
  </w:style>
  <w:style w:type="paragraph" w:customStyle="1" w:styleId="9DE53B2CC7D148BC82E12144D262E133">
    <w:name w:val="9DE53B2CC7D148BC82E12144D262E133"/>
    <w:rsid w:val="00485B62"/>
  </w:style>
  <w:style w:type="paragraph" w:customStyle="1" w:styleId="3D9619C69B1445DD8A1E8E1660688D15">
    <w:name w:val="3D9619C69B1445DD8A1E8E1660688D15"/>
    <w:rsid w:val="00485B62"/>
  </w:style>
  <w:style w:type="paragraph" w:customStyle="1" w:styleId="61B4F36DEB6B4D438F87B7C37595F034">
    <w:name w:val="61B4F36DEB6B4D438F87B7C37595F034"/>
    <w:rsid w:val="00485B62"/>
  </w:style>
  <w:style w:type="paragraph" w:customStyle="1" w:styleId="91227C390E0C48649752D7DA1AFBDD03">
    <w:name w:val="91227C390E0C48649752D7DA1AFBDD03"/>
    <w:rsid w:val="00485B62"/>
  </w:style>
  <w:style w:type="paragraph" w:customStyle="1" w:styleId="CDB40FBCE44F4EE39B17D7834FB684E3">
    <w:name w:val="CDB40FBCE44F4EE39B17D7834FB684E3"/>
    <w:rsid w:val="00485B62"/>
  </w:style>
  <w:style w:type="paragraph" w:customStyle="1" w:styleId="E66EC50FF9724DE9BAB542DBF3F225C8">
    <w:name w:val="E66EC50FF9724DE9BAB542DBF3F225C8"/>
    <w:rsid w:val="00485B62"/>
  </w:style>
  <w:style w:type="paragraph" w:customStyle="1" w:styleId="DE3DDFEC3CEC4FE79E0A0BEA441A2A09">
    <w:name w:val="DE3DDFEC3CEC4FE79E0A0BEA441A2A09"/>
    <w:rsid w:val="00485B62"/>
  </w:style>
  <w:style w:type="paragraph" w:customStyle="1" w:styleId="5700B53F37B64514944305CAFE8FB8A8">
    <w:name w:val="5700B53F37B64514944305CAFE8FB8A8"/>
    <w:rsid w:val="00485B62"/>
  </w:style>
  <w:style w:type="paragraph" w:customStyle="1" w:styleId="86CD79564995414CA637D527EB850B3F">
    <w:name w:val="86CD79564995414CA637D527EB850B3F"/>
    <w:rsid w:val="00485B62"/>
  </w:style>
  <w:style w:type="paragraph" w:customStyle="1" w:styleId="86945856204F441C836586B92193B7DA">
    <w:name w:val="86945856204F441C836586B92193B7DA"/>
    <w:rsid w:val="00485B62"/>
  </w:style>
  <w:style w:type="paragraph" w:customStyle="1" w:styleId="95CEA0A5569848E283DD3B11B6CF525F">
    <w:name w:val="95CEA0A5569848E283DD3B11B6CF525F"/>
    <w:rsid w:val="00485B62"/>
  </w:style>
  <w:style w:type="paragraph" w:customStyle="1" w:styleId="3EC6458323584F1A921CD468238FAB76">
    <w:name w:val="3EC6458323584F1A921CD468238FAB76"/>
    <w:rsid w:val="00485B62"/>
  </w:style>
  <w:style w:type="paragraph" w:customStyle="1" w:styleId="A1E72A6C9BF048208C27801080EFB973">
    <w:name w:val="A1E72A6C9BF048208C27801080EFB973"/>
    <w:rsid w:val="00485B62"/>
  </w:style>
  <w:style w:type="paragraph" w:customStyle="1" w:styleId="B4AF16FA7752416C8714B7E097968699">
    <w:name w:val="B4AF16FA7752416C8714B7E097968699"/>
    <w:rsid w:val="00485B62"/>
  </w:style>
  <w:style w:type="paragraph" w:customStyle="1" w:styleId="AE5B8609298247EA831042A517CD8459">
    <w:name w:val="AE5B8609298247EA831042A517CD8459"/>
    <w:rsid w:val="00485B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Etiquetas para precios</TPFriendlyName>
    <NumericId xmlns="2958f784-0ef9-4616-b22d-512a8cad1f0d">-1</NumericId>
    <BusinessGroup xmlns="2958f784-0ef9-4616-b22d-512a8cad1f0d" xsi:nil="true"/>
    <SourceTitle xmlns="2958f784-0ef9-4616-b22d-512a8cad1f0d">Etiquetas para precios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118988</Value>
      <Value>623842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2009-07-22T09:48:34+00:00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TP010256908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118295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A117B8A-9C81-4B42-8A40-797A72C00CFF}"/>
</file>

<file path=customXml/itemProps2.xml><?xml version="1.0" encoding="utf-8"?>
<ds:datastoreItem xmlns:ds="http://schemas.openxmlformats.org/officeDocument/2006/customXml" ds:itemID="{44858A21-F664-4E95-98DF-ECE0B0568CDE}"/>
</file>

<file path=customXml/itemProps3.xml><?xml version="1.0" encoding="utf-8"?>
<ds:datastoreItem xmlns:ds="http://schemas.openxmlformats.org/officeDocument/2006/customXml" ds:itemID="{DBEF0F47-C201-4891-B4B4-8A3282844AD6}"/>
</file>

<file path=docProps/app.xml><?xml version="1.0" encoding="utf-8"?>
<Properties xmlns="http://schemas.openxmlformats.org/officeDocument/2006/extended-properties" xmlns:vt="http://schemas.openxmlformats.org/officeDocument/2006/docPropsVTypes">
  <Template>Etiquetas_precios</Template>
  <TotalTime>13</TotalTime>
  <Pages>1</Pages>
  <Words>0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Avery Dennison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Etiquetas para precios</dc:title>
  <dc:creator>Beatriz Gonzalez</dc:creator>
  <cp:lastModifiedBy>hualdeiz</cp:lastModifiedBy>
  <cp:revision>2</cp:revision>
  <cp:lastPrinted>1601-01-01T00:00:00Z</cp:lastPrinted>
  <dcterms:created xsi:type="dcterms:W3CDTF">2007-10-01T13:55:00Z</dcterms:created>
  <dcterms:modified xsi:type="dcterms:W3CDTF">2007-10-01T13:55:00Z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TC010456043082</vt:lpwstr>
  </property>
  <property fmtid="{D5CDD505-2E9C-101B-9397-08002B2CF9AE}" pid="9" name="ContentTypeId">
    <vt:lpwstr>0x010100DE95A0C693CEB341887D38A4A2B58B45040072C752107C5A7B47AA91A1EE638E6F1F</vt:lpwstr>
  </property>
  <property fmtid="{D5CDD505-2E9C-101B-9397-08002B2CF9AE}" pid="11" name="ImageGenCounter">
    <vt:i4>0</vt:i4>
  </property>
  <property fmtid="{D5CDD505-2E9C-101B-9397-08002B2CF9AE}" pid="15" name="ViolationReportStatus">
    <vt:lpwstr>None</vt:lpwstr>
  </property>
  <property fmtid="{D5CDD505-2E9C-101B-9397-08002B2CF9AE}" pid="17" name="ImageGenStatus">
    <vt:i4>0</vt:i4>
  </property>
  <property fmtid="{D5CDD505-2E9C-101B-9397-08002B2CF9AE}" pid="18" name="Applications">
    <vt:lpwstr>67;#Template 12</vt:lpwstr>
  </property>
  <property fmtid="{D5CDD505-2E9C-101B-9397-08002B2CF9AE}" pid="20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7100900</vt:r8>
  </property>
</Properties>
</file>