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/>
  <w:body>
    <w:p w:rsidR="00721362" w:rsidRPr="00721362" w:rsidRDefault="00721362" w:rsidP="00721362">
      <w:pPr>
        <w:pStyle w:val="Ttulo2"/>
        <w:spacing w:after="0" w:line="216" w:lineRule="auto"/>
        <w:ind w:right="-3578"/>
        <w:jc w:val="both"/>
        <w:rPr>
          <w:lang w:val="es-ES"/>
        </w:rPr>
      </w:pPr>
    </w:p>
    <w:p w:rsidR="00F83A48" w:rsidRPr="00721362" w:rsidRDefault="00F83A48" w:rsidP="00721362">
      <w:pPr>
        <w:pStyle w:val="Ttulo2"/>
        <w:spacing w:after="0" w:line="216" w:lineRule="auto"/>
        <w:ind w:right="-3578"/>
        <w:jc w:val="both"/>
        <w:rPr>
          <w:sz w:val="20"/>
          <w:lang w:val="es-ES"/>
        </w:rPr>
      </w:pPr>
      <w:r w:rsidRPr="002F1DD0">
        <w:rPr>
          <w:sz w:val="22"/>
          <w:szCs w:val="20"/>
          <w:lang w:val="es-ES"/>
        </w:rPr>
        <w:t>NOMBRE DE LA RECETA:</w:t>
      </w:r>
      <w:r w:rsidR="002F1DD0">
        <w:rPr>
          <w:sz w:val="22"/>
          <w:szCs w:val="20"/>
          <w:lang w:val="es-ES"/>
        </w:rPr>
        <w:t xml:space="preserve"> </w:t>
      </w:r>
      <w:r w:rsidR="00A5398B" w:rsidRPr="002F1DD0">
        <w:rPr>
          <w:sz w:val="18"/>
          <w:lang w:val="es-ES"/>
        </w:rPr>
        <w:t xml:space="preserve"> </w:t>
      </w:r>
      <w:sdt>
        <w:sdtPr>
          <w:rPr>
            <w:color w:val="808080" w:themeColor="background1" w:themeShade="80"/>
            <w:sz w:val="14"/>
            <w:lang w:val="es-ES"/>
          </w:rPr>
          <w:alias w:val="Nombre"/>
          <w:tag w:val="Nombre"/>
          <w:id w:val="13978577"/>
          <w:placeholder>
            <w:docPart w:val="DefaultPlaceholder_22675704"/>
          </w:placeholder>
          <w:dropDownList>
            <w:listItem w:displayText="Haga clic aquí para escribir un nombre" w:value="Haga clic aquí para escribir un nombre"/>
          </w:dropDownList>
        </w:sdtPr>
        <w:sdtContent>
          <w:r w:rsidR="002F1DD0" w:rsidRPr="002F1DD0">
            <w:rPr>
              <w:color w:val="808080" w:themeColor="background1" w:themeShade="80"/>
              <w:sz w:val="14"/>
              <w:lang w:val="es-ES"/>
            </w:rPr>
            <w:t>Haga clic aquí para escribir un nombre</w:t>
          </w:r>
        </w:sdtContent>
      </w:sdt>
    </w:p>
    <w:p w:rsidR="00721362" w:rsidRDefault="00721362" w:rsidP="000A2215">
      <w:pPr>
        <w:rPr>
          <w:b/>
          <w:lang w:val="es-ES"/>
        </w:rPr>
      </w:pPr>
    </w:p>
    <w:p w:rsidR="000A2215" w:rsidRDefault="00721362" w:rsidP="000A2215">
      <w:pPr>
        <w:rPr>
          <w:lang w:val="es-ES"/>
        </w:rPr>
      </w:pPr>
      <w:r w:rsidRPr="00A370C0">
        <w:rPr>
          <w:noProof/>
          <w:lang w:val="es-CO" w:eastAsia="es-CO" w:bidi="ar-SA"/>
        </w:rPr>
        <w:pict>
          <v:roundrect id="_x0000_s1031" style="position:absolute;margin-left:174.15pt;margin-top:5.45pt;width:3in;height:161.8pt;z-index:251659264" arcsize="6056f" fillcolor="#f2f2f2" strokecolor="#f2f2f2">
            <v:textbox style="mso-next-textbox:#_x0000_s1031">
              <w:txbxContent>
                <w:p w:rsidR="002F1DD0" w:rsidRPr="00A5398B" w:rsidRDefault="002F1DD0" w:rsidP="000A2215">
                  <w:pPr>
                    <w:jc w:val="center"/>
                    <w:rPr>
                      <w:rFonts w:ascii="Comic Sans MS" w:hAnsi="Comic Sans MS"/>
                      <w:b/>
                      <w:sz w:val="20"/>
                      <w:lang w:val="es-ES"/>
                    </w:rPr>
                  </w:pPr>
                  <w:r w:rsidRPr="00A5398B">
                    <w:rPr>
                      <w:rFonts w:ascii="Comic Sans MS" w:hAnsi="Comic Sans MS"/>
                      <w:b/>
                      <w:sz w:val="20"/>
                      <w:lang w:val="es-ES"/>
                    </w:rPr>
                    <w:t>INSTRUCCIONES</w:t>
                  </w:r>
                </w:p>
                <w:p w:rsidR="002F1DD0" w:rsidRPr="000A2215" w:rsidRDefault="002F1DD0" w:rsidP="000A2215">
                  <w:pPr>
                    <w:jc w:val="center"/>
                    <w:rPr>
                      <w:rFonts w:ascii="Comic Sans MS" w:hAnsi="Comic Sans MS"/>
                      <w:b/>
                      <w:lang w:val="es-ES"/>
                    </w:rPr>
                  </w:pPr>
                </w:p>
                <w:p w:rsidR="002F1DD0" w:rsidRPr="000A2215" w:rsidRDefault="002F1DD0" w:rsidP="000A2215">
                  <w:pPr>
                    <w:jc w:val="center"/>
                    <w:rPr>
                      <w:rFonts w:ascii="Comic Sans MS" w:hAnsi="Comic Sans MS"/>
                      <w:b/>
                      <w:lang w:val="es-ES"/>
                    </w:rPr>
                  </w:pPr>
                </w:p>
                <w:p w:rsidR="002F1DD0" w:rsidRPr="000A2215" w:rsidRDefault="002F1DD0" w:rsidP="000A2215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  <w:r w:rsidRPr="000A2215">
                    <w:rPr>
                      <w:rFonts w:ascii="Comic Sans MS" w:hAnsi="Comic Sans MS"/>
                      <w:b/>
                      <w:lang w:val="es-ES"/>
                    </w:rPr>
                    <w:t>PASO 1.</w:t>
                  </w:r>
                  <w:r w:rsidR="00721362">
                    <w:rPr>
                      <w:rFonts w:ascii="Comic Sans MS" w:hAnsi="Comic Sans MS"/>
                      <w:b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Comic Sans MS" w:hAnsi="Comic Sans MS"/>
                        <w:b/>
                        <w:color w:val="808080" w:themeColor="background1" w:themeShade="80"/>
                        <w:lang w:val="es-ES"/>
                      </w:rPr>
                      <w:id w:val="13978596"/>
                      <w:placeholder>
                        <w:docPart w:val="DefaultPlaceholder_22675704"/>
                      </w:placeholder>
                      <w:dropDownList>
                        <w:listItem w:displayText="Haga clic aquí para escribir un paso" w:value="Haga clic aquí para escribir un paso"/>
                      </w:dropDownList>
                    </w:sdtPr>
                    <w:sdtContent>
                      <w:r w:rsidR="00721362" w:rsidRPr="00721362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lang w:val="es-ES"/>
                        </w:rPr>
                        <w:t>Haga clic aquí para escribir un paso</w:t>
                      </w:r>
                    </w:sdtContent>
                  </w:sdt>
                </w:p>
                <w:p w:rsidR="002F1DD0" w:rsidRPr="000A2215" w:rsidRDefault="002F1DD0" w:rsidP="000A2215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</w:p>
                <w:p w:rsidR="002F1DD0" w:rsidRPr="000A2215" w:rsidRDefault="002F1DD0" w:rsidP="000A2215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  <w:r w:rsidRPr="000A2215">
                    <w:rPr>
                      <w:rFonts w:ascii="Comic Sans MS" w:hAnsi="Comic Sans MS"/>
                      <w:b/>
                      <w:lang w:val="es-ES"/>
                    </w:rPr>
                    <w:t>PASO 2.</w:t>
                  </w:r>
                  <w:r w:rsidR="00721362">
                    <w:rPr>
                      <w:rFonts w:ascii="Comic Sans MS" w:hAnsi="Comic Sans MS"/>
                      <w:b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Comic Sans MS" w:hAnsi="Comic Sans MS"/>
                        <w:b/>
                        <w:color w:val="808080" w:themeColor="background1" w:themeShade="80"/>
                        <w:lang w:val="es-ES"/>
                      </w:rPr>
                      <w:id w:val="13978600"/>
                      <w:placeholder>
                        <w:docPart w:val="F3CBA56AA62D46AFAC0217BFA932CE94"/>
                      </w:placeholder>
                      <w:dropDownList>
                        <w:listItem w:displayText="Haga clic aquí para escribir un paso" w:value="Haga clic aquí para escribir un paso"/>
                      </w:dropDownList>
                    </w:sdtPr>
                    <w:sdtContent>
                      <w:r w:rsidR="00721362" w:rsidRPr="00721362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lang w:val="es-ES"/>
                        </w:rPr>
                        <w:t>Haga clic aquí para escribir un paso</w:t>
                      </w:r>
                    </w:sdtContent>
                  </w:sdt>
                </w:p>
                <w:p w:rsidR="002F1DD0" w:rsidRPr="000A2215" w:rsidRDefault="002F1DD0" w:rsidP="000A2215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</w:p>
                <w:p w:rsidR="002F1DD0" w:rsidRPr="000A2215" w:rsidRDefault="002F1DD0" w:rsidP="000A2215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  <w:r w:rsidRPr="000A2215">
                    <w:rPr>
                      <w:rFonts w:ascii="Comic Sans MS" w:hAnsi="Comic Sans MS"/>
                      <w:b/>
                      <w:lang w:val="es-ES"/>
                    </w:rPr>
                    <w:t>PASO 3.</w:t>
                  </w:r>
                  <w:r w:rsidR="00721362">
                    <w:rPr>
                      <w:rFonts w:ascii="Comic Sans MS" w:hAnsi="Comic Sans MS"/>
                      <w:b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Comic Sans MS" w:hAnsi="Comic Sans MS"/>
                        <w:b/>
                        <w:color w:val="808080" w:themeColor="background1" w:themeShade="80"/>
                        <w:lang w:val="es-ES"/>
                      </w:rPr>
                      <w:id w:val="13978601"/>
                      <w:placeholder>
                        <w:docPart w:val="28220E4138CB42FEB951CD06802300C7"/>
                      </w:placeholder>
                      <w:dropDownList>
                        <w:listItem w:displayText="Haga clic aquí para escribir un paso" w:value="Haga clic aquí para escribir un paso"/>
                      </w:dropDownList>
                    </w:sdtPr>
                    <w:sdtContent>
                      <w:r w:rsidR="00721362" w:rsidRPr="00721362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lang w:val="es-ES"/>
                        </w:rPr>
                        <w:t>Haga clic aquí para escribir un paso</w:t>
                      </w:r>
                    </w:sdtContent>
                  </w:sdt>
                </w:p>
                <w:p w:rsidR="002F1DD0" w:rsidRPr="000A2215" w:rsidRDefault="002F1DD0" w:rsidP="000A2215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</w:p>
                <w:p w:rsidR="002F1DD0" w:rsidRPr="000A2215" w:rsidRDefault="002F1DD0" w:rsidP="000A2215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  <w:r w:rsidRPr="000A2215">
                    <w:rPr>
                      <w:rFonts w:ascii="Comic Sans MS" w:hAnsi="Comic Sans MS"/>
                      <w:b/>
                      <w:lang w:val="es-ES"/>
                    </w:rPr>
                    <w:t>PASO 4.</w:t>
                  </w:r>
                  <w:r w:rsidR="00721362">
                    <w:rPr>
                      <w:rFonts w:ascii="Comic Sans MS" w:hAnsi="Comic Sans MS"/>
                      <w:b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Comic Sans MS" w:hAnsi="Comic Sans MS"/>
                        <w:b/>
                        <w:color w:val="808080" w:themeColor="background1" w:themeShade="80"/>
                        <w:lang w:val="es-ES"/>
                      </w:rPr>
                      <w:id w:val="13978602"/>
                      <w:placeholder>
                        <w:docPart w:val="40F85011043D478DA79F30C2564BAF48"/>
                      </w:placeholder>
                      <w:dropDownList>
                        <w:listItem w:displayText="Haga clic aquí para escribir un paso" w:value="Haga clic aquí para escribir un paso"/>
                      </w:dropDownList>
                    </w:sdtPr>
                    <w:sdtContent>
                      <w:r w:rsidR="00721362" w:rsidRPr="00721362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lang w:val="es-ES"/>
                        </w:rPr>
                        <w:t>Haga clic aquí para escribir un paso</w:t>
                      </w:r>
                    </w:sdtContent>
                  </w:sdt>
                </w:p>
                <w:p w:rsidR="002F1DD0" w:rsidRPr="000A2215" w:rsidRDefault="002F1DD0" w:rsidP="000A2215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</w:p>
                <w:p w:rsidR="002F1DD0" w:rsidRPr="000A2215" w:rsidRDefault="002F1DD0" w:rsidP="000A2215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  <w:r w:rsidRPr="000A2215">
                    <w:rPr>
                      <w:rFonts w:ascii="Comic Sans MS" w:hAnsi="Comic Sans MS"/>
                      <w:b/>
                      <w:lang w:val="es-ES"/>
                    </w:rPr>
                    <w:t>PASO 5.</w:t>
                  </w:r>
                  <w:r w:rsidRPr="00F83A48">
                    <w:rPr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Comic Sans MS" w:hAnsi="Comic Sans MS"/>
                        <w:b/>
                        <w:color w:val="808080" w:themeColor="background1" w:themeShade="80"/>
                        <w:lang w:val="es-ES"/>
                      </w:rPr>
                      <w:id w:val="13978619"/>
                      <w:placeholder>
                        <w:docPart w:val="F5211A37DDA1421BA0A5DB6E7931DDFA"/>
                      </w:placeholder>
                      <w:dropDownList>
                        <w:listItem w:displayText="Haga clic aquí para escribir un paso" w:value="Haga clic aquí para escribir un paso"/>
                      </w:dropDownList>
                    </w:sdtPr>
                    <w:sdtContent>
                      <w:r w:rsidR="00721362" w:rsidRPr="00721362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lang w:val="es-ES"/>
                        </w:rPr>
                        <w:t>Haga clic aquí para escribir un paso</w:t>
                      </w:r>
                    </w:sdtContent>
                  </w:sdt>
                </w:p>
                <w:p w:rsidR="002F1DD0" w:rsidRPr="000A2215" w:rsidRDefault="002F1DD0" w:rsidP="000A2215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</w:p>
                <w:p w:rsidR="002F1DD0" w:rsidRPr="000A2215" w:rsidRDefault="002F1DD0" w:rsidP="000A2215">
                  <w:pPr>
                    <w:rPr>
                      <w:b/>
                      <w:lang w:val="es-ES"/>
                    </w:rPr>
                  </w:pPr>
                </w:p>
              </w:txbxContent>
            </v:textbox>
          </v:roundrect>
        </w:pict>
      </w:r>
      <w:r w:rsidRPr="00A370C0">
        <w:rPr>
          <w:noProof/>
          <w:lang w:val="es-CO" w:eastAsia="es-CO" w:bidi="ar-SA"/>
        </w:rPr>
        <w:pict>
          <v:roundrect id="_x0000_s1030" style="position:absolute;margin-left:-7.35pt;margin-top:0;width:175.5pt;height:189pt;z-index:251658240" arcsize="8401f" fillcolor="#d99594" strokecolor="#d99594">
            <v:textbox style="mso-next-textbox:#_x0000_s1030">
              <w:txbxContent>
                <w:p w:rsidR="002F1DD0" w:rsidRPr="00A5398B" w:rsidRDefault="002F1DD0" w:rsidP="00721362">
                  <w:pPr>
                    <w:jc w:val="center"/>
                    <w:rPr>
                      <w:rFonts w:ascii="Comic Sans MS" w:hAnsi="Comic Sans MS"/>
                      <w:b/>
                      <w:sz w:val="20"/>
                      <w:lang w:val="es-ES"/>
                    </w:rPr>
                  </w:pPr>
                  <w:r w:rsidRPr="00A5398B">
                    <w:rPr>
                      <w:rFonts w:ascii="Comic Sans MS" w:hAnsi="Comic Sans MS"/>
                      <w:b/>
                      <w:sz w:val="20"/>
                      <w:lang w:val="es-ES"/>
                    </w:rPr>
                    <w:t>INGREDIENTES</w:t>
                  </w:r>
                </w:p>
                <w:p w:rsidR="002F1DD0" w:rsidRPr="00721362" w:rsidRDefault="002F1DD0">
                  <w:pPr>
                    <w:rPr>
                      <w:rFonts w:ascii="Comic Sans MS" w:hAnsi="Comic Sans MS"/>
                      <w:sz w:val="10"/>
                      <w:lang w:val="es-ES"/>
                    </w:rPr>
                  </w:pPr>
                </w:p>
                <w:p w:rsidR="002F1DD0" w:rsidRPr="000A2215" w:rsidRDefault="002F1DD0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  <w:r w:rsidRPr="000A2215">
                    <w:rPr>
                      <w:rFonts w:ascii="Comic Sans MS" w:hAnsi="Comic Sans MS"/>
                      <w:b/>
                      <w:lang w:val="es-ES"/>
                    </w:rPr>
                    <w:t>1.</w:t>
                  </w:r>
                  <w:r w:rsidR="00721362">
                    <w:rPr>
                      <w:rFonts w:ascii="Comic Sans MS" w:hAnsi="Comic Sans MS"/>
                      <w:b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Comic Sans MS" w:hAnsi="Comic Sans MS"/>
                        <w:b/>
                        <w:color w:val="808080" w:themeColor="background1" w:themeShade="80"/>
                        <w:lang w:val="es-ES"/>
                      </w:rPr>
                      <w:id w:val="13978593"/>
                      <w:placeholder>
                        <w:docPart w:val="1EE5BAB272424D0BA9E575DFA1575105"/>
                      </w:placeholder>
                      <w:dropDownList>
                        <w:listItem w:displayText="Haga clic aquí para escribir un ingrediente" w:value="Haga clic aquí para escribir un ingrediente"/>
                      </w:dropDownList>
                    </w:sdtPr>
                    <w:sdtContent>
                      <w:r w:rsidR="00721362" w:rsidRPr="00721362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lang w:val="es-ES"/>
                        </w:rPr>
                        <w:t>Haga clic aquí para escribir un ingrediente</w:t>
                      </w:r>
                    </w:sdtContent>
                  </w:sdt>
                </w:p>
                <w:p w:rsidR="002F1DD0" w:rsidRPr="000A2215" w:rsidRDefault="002F1DD0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  <w:r w:rsidRPr="000A2215">
                    <w:rPr>
                      <w:rFonts w:ascii="Comic Sans MS" w:hAnsi="Comic Sans MS"/>
                      <w:b/>
                      <w:lang w:val="es-ES"/>
                    </w:rPr>
                    <w:t>2.</w:t>
                  </w:r>
                  <w:r w:rsidR="00721362" w:rsidRPr="00721362">
                    <w:rPr>
                      <w:rFonts w:ascii="Comic Sans MS" w:hAnsi="Comic Sans MS"/>
                      <w:b/>
                      <w:color w:val="808080" w:themeColor="background1" w:themeShade="80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Comic Sans MS" w:hAnsi="Comic Sans MS"/>
                        <w:b/>
                        <w:color w:val="808080" w:themeColor="background1" w:themeShade="80"/>
                        <w:lang w:val="es-ES"/>
                      </w:rPr>
                      <w:id w:val="13978589"/>
                      <w:placeholder>
                        <w:docPart w:val="EAF623632E5A485CA6A300DDC06E21E3"/>
                      </w:placeholder>
                      <w:dropDownList>
                        <w:listItem w:displayText="Haga clic aquí para escribir un ingrediente" w:value="Haga clic aquí para escribir un ingrediente"/>
                      </w:dropDownList>
                    </w:sdtPr>
                    <w:sdtContent>
                      <w:r w:rsidR="00721362" w:rsidRPr="00721362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lang w:val="es-ES"/>
                        </w:rPr>
                        <w:t>Haga clic aquí para escribir un ingrediente</w:t>
                      </w:r>
                    </w:sdtContent>
                  </w:sdt>
                </w:p>
                <w:p w:rsidR="002F1DD0" w:rsidRPr="000A2215" w:rsidRDefault="002F1DD0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  <w:r w:rsidRPr="000A2215">
                    <w:rPr>
                      <w:rFonts w:ascii="Comic Sans MS" w:hAnsi="Comic Sans MS"/>
                      <w:b/>
                      <w:lang w:val="es-ES"/>
                    </w:rPr>
                    <w:t>3.</w:t>
                  </w:r>
                  <w:r w:rsidR="00721362" w:rsidRPr="00721362">
                    <w:rPr>
                      <w:rFonts w:ascii="Comic Sans MS" w:hAnsi="Comic Sans MS"/>
                      <w:b/>
                      <w:color w:val="808080" w:themeColor="background1" w:themeShade="80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Comic Sans MS" w:hAnsi="Comic Sans MS"/>
                        <w:b/>
                        <w:color w:val="808080" w:themeColor="background1" w:themeShade="80"/>
                        <w:lang w:val="es-ES"/>
                      </w:rPr>
                      <w:id w:val="13978590"/>
                      <w:placeholder>
                        <w:docPart w:val="716C3FA236D84ED18CBC1811C7933D60"/>
                      </w:placeholder>
                      <w:dropDownList>
                        <w:listItem w:displayText="Haga clic aquí para escribir un ingrediente" w:value="Haga clic aquí para escribir un ingrediente"/>
                      </w:dropDownList>
                    </w:sdtPr>
                    <w:sdtContent>
                      <w:r w:rsidR="00721362" w:rsidRPr="00721362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lang w:val="es-ES"/>
                        </w:rPr>
                        <w:t>Haga clic aquí para escribir un ingrediente</w:t>
                      </w:r>
                    </w:sdtContent>
                  </w:sdt>
                </w:p>
                <w:p w:rsidR="002F1DD0" w:rsidRPr="000A2215" w:rsidRDefault="00721362" w:rsidP="00721362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  <w:r>
                    <w:rPr>
                      <w:rFonts w:ascii="Comic Sans MS" w:hAnsi="Comic Sans MS"/>
                      <w:b/>
                      <w:lang w:val="es-ES"/>
                    </w:rPr>
                    <w:t xml:space="preserve">4. </w:t>
                  </w:r>
                  <w:sdt>
                    <w:sdtPr>
                      <w:rPr>
                        <w:rFonts w:ascii="Comic Sans MS" w:hAnsi="Comic Sans MS"/>
                        <w:b/>
                        <w:color w:val="808080" w:themeColor="background1" w:themeShade="80"/>
                        <w:lang w:val="es-ES"/>
                      </w:rPr>
                      <w:id w:val="13978611"/>
                      <w:placeholder>
                        <w:docPart w:val="CE80231DA3DF4F7FBFEE027D6665AAE7"/>
                      </w:placeholder>
                      <w:dropDownList>
                        <w:listItem w:displayText="Haga clic aquí para escribir un ingrediente" w:value="Haga clic aquí para escribir un ingrediente"/>
                      </w:dropDownList>
                    </w:sdtPr>
                    <w:sdtContent>
                      <w:r w:rsidRPr="00721362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lang w:val="es-ES"/>
                        </w:rPr>
                        <w:t>Haga clic aquí para escribir un ingrediente</w:t>
                      </w:r>
                    </w:sdtContent>
                  </w:sdt>
                </w:p>
                <w:p w:rsidR="002F1DD0" w:rsidRPr="000A2215" w:rsidRDefault="002F1DD0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</w:p>
                <w:p w:rsidR="002F1DD0" w:rsidRPr="000A2215" w:rsidRDefault="002F1DD0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</w:p>
                <w:p w:rsidR="002F1DD0" w:rsidRPr="000A2215" w:rsidRDefault="002F1DD0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</w:p>
                <w:p w:rsidR="002F1DD0" w:rsidRDefault="002F1DD0">
                  <w:pPr>
                    <w:rPr>
                      <w:b/>
                      <w:lang w:val="es-ES"/>
                    </w:rPr>
                  </w:pPr>
                </w:p>
                <w:p w:rsidR="002F1DD0" w:rsidRDefault="002F1DD0">
                  <w:pPr>
                    <w:rPr>
                      <w:b/>
                      <w:lang w:val="es-ES"/>
                    </w:rPr>
                  </w:pPr>
                </w:p>
                <w:p w:rsidR="002F1DD0" w:rsidRPr="000A2215" w:rsidRDefault="002F1DD0">
                  <w:pPr>
                    <w:rPr>
                      <w:b/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       </w:t>
                  </w:r>
                </w:p>
              </w:txbxContent>
            </v:textbox>
          </v:roundrect>
        </w:pict>
      </w:r>
    </w:p>
    <w:p w:rsidR="000A2215" w:rsidRDefault="000A2215" w:rsidP="000A2215">
      <w:pPr>
        <w:rPr>
          <w:lang w:val="es-ES"/>
        </w:rPr>
      </w:pPr>
    </w:p>
    <w:p w:rsidR="000A2215" w:rsidRDefault="000A2215" w:rsidP="000A2215">
      <w:pPr>
        <w:rPr>
          <w:lang w:val="es-ES"/>
        </w:rPr>
      </w:pPr>
    </w:p>
    <w:p w:rsidR="000A2215" w:rsidRDefault="000A2215" w:rsidP="000A2215">
      <w:pPr>
        <w:rPr>
          <w:lang w:val="es-ES"/>
        </w:rPr>
      </w:pPr>
    </w:p>
    <w:p w:rsidR="000A2215" w:rsidRPr="000A2215" w:rsidRDefault="000A2215" w:rsidP="000A2215">
      <w:pPr>
        <w:rPr>
          <w:lang w:val="es-ES"/>
        </w:rPr>
      </w:pPr>
    </w:p>
    <w:p w:rsidR="00681AB4" w:rsidRDefault="00681AB4" w:rsidP="00681AB4">
      <w:pPr>
        <w:rPr>
          <w:lang w:val="es-ES" w:eastAsia="es-ES"/>
        </w:rPr>
      </w:pPr>
    </w:p>
    <w:p w:rsidR="00681AB4" w:rsidRDefault="00681AB4" w:rsidP="00681AB4">
      <w:pPr>
        <w:rPr>
          <w:lang w:val="es-ES" w:eastAsia="es-ES"/>
        </w:rPr>
      </w:pPr>
    </w:p>
    <w:p w:rsidR="00681AB4" w:rsidRDefault="00681AB4" w:rsidP="00681AB4">
      <w:pPr>
        <w:rPr>
          <w:lang w:val="es-ES" w:eastAsia="es-ES"/>
        </w:rPr>
      </w:pPr>
    </w:p>
    <w:p w:rsidR="00681AB4" w:rsidRDefault="00681AB4" w:rsidP="00681AB4">
      <w:pPr>
        <w:rPr>
          <w:lang w:val="es-ES" w:eastAsia="es-ES"/>
        </w:rPr>
      </w:pPr>
    </w:p>
    <w:p w:rsidR="00681AB4" w:rsidRPr="00681AB4" w:rsidRDefault="00681AB4" w:rsidP="00681AB4">
      <w:pPr>
        <w:rPr>
          <w:lang w:val="es-ES" w:eastAsia="es-ES"/>
        </w:rPr>
      </w:pPr>
    </w:p>
    <w:p w:rsidR="00681AB4" w:rsidRPr="00681AB4" w:rsidRDefault="00721362">
      <w:pPr>
        <w:rPr>
          <w:lang w:val="es-ES"/>
        </w:rPr>
      </w:pPr>
      <w:r w:rsidRPr="00A370C0">
        <w:rPr>
          <w:noProof/>
          <w:lang w:val="es-CO" w:eastAsia="es-CO" w:bidi="ar-SA"/>
        </w:rPr>
        <w:pict>
          <v:roundrect id="_x0000_s1032" style="position:absolute;margin-left:26.7pt;margin-top:37.5pt;width:89.7pt;height:50.95pt;z-index:251660288" arcsize="10923f">
            <v:textbox>
              <w:txbxContent>
                <w:p w:rsidR="002F1DD0" w:rsidRPr="000A2215" w:rsidRDefault="002F1DD0" w:rsidP="00A5398B">
                  <w:pPr>
                    <w:jc w:val="center"/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 w:bidi="ar-SA"/>
                    </w:rPr>
                    <w:drawing>
                      <wp:inline distT="0" distB="0" distL="0" distR="0">
                        <wp:extent cx="781050" cy="583892"/>
                        <wp:effectExtent l="19050" t="0" r="0" b="0"/>
                        <wp:docPr id="97" name="Imagen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583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sectPr w:rsidR="00681AB4" w:rsidRPr="00681AB4" w:rsidSect="00A5398B">
      <w:headerReference w:type="default" r:id="rId8"/>
      <w:footerReference w:type="default" r:id="rId9"/>
      <w:type w:val="continuous"/>
      <w:pgSz w:w="8640" w:h="5760"/>
      <w:pgMar w:top="108" w:right="624" w:bottom="794" w:left="567" w:header="153" w:footer="0" w:gutter="0"/>
      <w:cols w:num="2" w:space="720" w:equalWidth="0">
        <w:col w:w="6057" w:space="360"/>
        <w:col w:w="103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DD0" w:rsidRDefault="002F1DD0" w:rsidP="00F83A48">
      <w:r>
        <w:separator/>
      </w:r>
    </w:p>
  </w:endnote>
  <w:endnote w:type="continuationSeparator" w:id="1">
    <w:p w:rsidR="002F1DD0" w:rsidRDefault="002F1DD0" w:rsidP="00F8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D0" w:rsidRPr="00A5398B" w:rsidRDefault="002F1DD0" w:rsidP="00B16A2D">
    <w:pPr>
      <w:pStyle w:val="Piedepgina"/>
      <w:rPr>
        <w:b/>
        <w:sz w:val="14"/>
        <w:lang w:val="es-CO"/>
      </w:rPr>
    </w:pPr>
    <w:r w:rsidRPr="00A370C0">
      <w:rPr>
        <w:noProof/>
        <w:sz w:val="36"/>
        <w:lang w:val="es-CO" w:eastAsia="es-CO" w:bidi="ar-SA"/>
      </w:rPr>
      <w:pict>
        <v:roundrect id="_x0000_s3073" style="position:absolute;margin-left:224.55pt;margin-top:-17.25pt;width:170.25pt;height:28.6pt;z-index:251658240;mso-position-horizontal:absolute;mso-position-horizontal-relative:text;mso-position-vertical-relative:text" arcsize="10923f" fillcolor="#f2dbdb" stroked="f">
          <v:textbox style="mso-next-textbox:#_x0000_s3073">
            <w:txbxContent>
              <w:p w:rsidR="002F1DD0" w:rsidRPr="002F1DD0" w:rsidRDefault="002F1DD0">
                <w:pPr>
                  <w:rPr>
                    <w:b/>
                    <w:color w:val="808080" w:themeColor="background1" w:themeShade="80"/>
                    <w:lang w:val="es-ES"/>
                  </w:rPr>
                </w:pPr>
                <w:r w:rsidRPr="00B16A2D">
                  <w:rPr>
                    <w:b/>
                    <w:lang w:val="es-ES"/>
                  </w:rPr>
                  <w:t xml:space="preserve">LIBRO DE RECETAS DE </w:t>
                </w:r>
                <w:sdt>
                  <w:sdtPr>
                    <w:rPr>
                      <w:b/>
                      <w:color w:val="808080" w:themeColor="background1" w:themeShade="80"/>
                      <w:lang w:val="es-ES"/>
                    </w:rPr>
                    <w:alias w:val="Nombre"/>
                    <w:tag w:val="Nombre"/>
                    <w:id w:val="13978532"/>
                    <w:placeholder>
                      <w:docPart w:val="DefaultPlaceholder_22675704"/>
                    </w:placeholder>
                    <w:dropDownList>
                      <w:listItem w:displayText="Haga clic aquí para escribir su nombre" w:value="Haga clic aquí para escribir su nombre"/>
                    </w:dropDownList>
                  </w:sdtPr>
                  <w:sdtContent>
                    <w:r w:rsidRPr="002F1DD0">
                      <w:rPr>
                        <w:b/>
                        <w:color w:val="808080" w:themeColor="background1" w:themeShade="80"/>
                        <w:lang w:val="es-ES"/>
                      </w:rPr>
                      <w:t>Haga clic aquí para escribir su nombre</w:t>
                    </w:r>
                  </w:sdtContent>
                </w:sdt>
              </w:p>
            </w:txbxContent>
          </v:textbox>
        </v:roundrect>
      </w:pict>
    </w:r>
    <w:r>
      <w:rPr>
        <w:noProof/>
        <w:sz w:val="36"/>
        <w:lang w:val="es-ES"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-208280</wp:posOffset>
          </wp:positionV>
          <wp:extent cx="371475" cy="352425"/>
          <wp:effectExtent l="1905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  <w:lang w:val="es-ES"/>
      </w:rPr>
      <w:t xml:space="preserve">                                       </w:t>
    </w:r>
  </w:p>
  <w:p w:rsidR="002F1DD0" w:rsidRPr="00A5398B" w:rsidRDefault="002F1DD0">
    <w:pPr>
      <w:pStyle w:val="Piedepgina"/>
      <w:rPr>
        <w:lang w:val="es-CO"/>
      </w:rPr>
    </w:pPr>
    <w:r w:rsidRPr="00A5398B">
      <w:rPr>
        <w:lang w:val="es-CO"/>
      </w:rPr>
      <w:tab/>
    </w:r>
    <w:r w:rsidRPr="00A5398B">
      <w:rPr>
        <w:lang w:val="es-CO"/>
      </w:rPr>
      <w:tab/>
    </w:r>
    <w:r w:rsidRPr="00A5398B">
      <w:rPr>
        <w:lang w:val="es-C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DD0" w:rsidRDefault="002F1DD0" w:rsidP="00F83A48">
      <w:r>
        <w:separator/>
      </w:r>
    </w:p>
  </w:footnote>
  <w:footnote w:type="continuationSeparator" w:id="1">
    <w:p w:rsidR="002F1DD0" w:rsidRDefault="002F1DD0" w:rsidP="00F83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D0" w:rsidRPr="00721362" w:rsidRDefault="002F1DD0" w:rsidP="00721362">
    <w:pPr>
      <w:pStyle w:val="Encabezado"/>
      <w:jc w:val="center"/>
      <w:rPr>
        <w:sz w:val="36"/>
        <w:lang w:val="es-ES"/>
      </w:rPr>
    </w:pPr>
    <w:r w:rsidRPr="00721362">
      <w:rPr>
        <w:b/>
        <w:sz w:val="28"/>
        <w:lang w:val="es-ES"/>
      </w:rPr>
      <w:t xml:space="preserve">RECETA DE COCINA Nº </w:t>
    </w:r>
    <w:sdt>
      <w:sdtPr>
        <w:rPr>
          <w:color w:val="808080" w:themeColor="background1" w:themeShade="80"/>
          <w:sz w:val="20"/>
          <w:szCs w:val="22"/>
          <w:lang w:val="es-ES"/>
        </w:rPr>
        <w:id w:val="13978562"/>
        <w:placeholder>
          <w:docPart w:val="DefaultPlaceholder_22675704"/>
        </w:placeholder>
        <w:dropDownList>
          <w:listItem w:displayText="Haga clic para añadir un número" w:value="Haga clic para añadir un número"/>
        </w:dropDownList>
      </w:sdtPr>
      <w:sdtContent>
        <w:r w:rsidRPr="00721362">
          <w:rPr>
            <w:color w:val="808080" w:themeColor="background1" w:themeShade="80"/>
            <w:sz w:val="20"/>
            <w:szCs w:val="22"/>
            <w:lang w:val="es-ES"/>
          </w:rPr>
          <w:t>Haga clic para añadir un número</w:t>
        </w:r>
      </w:sdtContent>
    </w:sdt>
  </w:p>
  <w:p w:rsidR="002F1DD0" w:rsidRPr="002F1DD0" w:rsidRDefault="002F1DD0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6747"/>
    <w:multiLevelType w:val="hybridMultilevel"/>
    <w:tmpl w:val="A260EDC8"/>
    <w:lvl w:ilvl="0" w:tplc="AD0661CA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F3F10"/>
    <w:multiLevelType w:val="hybridMultilevel"/>
    <w:tmpl w:val="EC7619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noPunctuationKerning/>
  <w:characterSpacingControl w:val="doNotCompress"/>
  <w:ignoreMixedContent/>
  <w:alwaysShowPlaceholderText/>
  <w:hdrShapeDefaults>
    <o:shapedefaults v:ext="edit" spidmax="3075">
      <o:colormenu v:ext="edit" fillcolor="none [661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81AB4"/>
    <w:rsid w:val="000A2215"/>
    <w:rsid w:val="00115FF7"/>
    <w:rsid w:val="0016291A"/>
    <w:rsid w:val="002F1DD0"/>
    <w:rsid w:val="002F28EA"/>
    <w:rsid w:val="00577195"/>
    <w:rsid w:val="00681AB4"/>
    <w:rsid w:val="00721362"/>
    <w:rsid w:val="00884E54"/>
    <w:rsid w:val="00A370C0"/>
    <w:rsid w:val="00A5398B"/>
    <w:rsid w:val="00A91D1F"/>
    <w:rsid w:val="00B16A2D"/>
    <w:rsid w:val="00CB07D2"/>
    <w:rsid w:val="00D4446A"/>
    <w:rsid w:val="00F8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0C0"/>
    <w:rPr>
      <w:rFonts w:ascii="Tahoma" w:hAnsi="Tahoma" w:cs="Tahoma"/>
      <w:iCs/>
      <w:sz w:val="16"/>
      <w:szCs w:val="16"/>
      <w:lang w:val="en-US" w:eastAsia="en-US" w:bidi="es-ES"/>
    </w:rPr>
  </w:style>
  <w:style w:type="paragraph" w:styleId="Ttulo1">
    <w:name w:val="heading 1"/>
    <w:basedOn w:val="Normal"/>
    <w:next w:val="Normal"/>
    <w:qFormat/>
    <w:rsid w:val="00A370C0"/>
    <w:pPr>
      <w:outlineLvl w:val="0"/>
    </w:pPr>
    <w:rPr>
      <w:rFonts w:cs="Times New Roman"/>
      <w:b/>
      <w:caps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A370C0"/>
    <w:pPr>
      <w:spacing w:after="80"/>
      <w:outlineLvl w:val="1"/>
    </w:pPr>
    <w:rPr>
      <w:rFonts w:cs="Times New Roman"/>
      <w:b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2Char">
    <w:name w:val="Heading 2 Char"/>
    <w:basedOn w:val="Fuentedeprrafopredeter"/>
    <w:link w:val="Ttulo2"/>
    <w:rsid w:val="00A370C0"/>
  </w:style>
  <w:style w:type="paragraph" w:styleId="Textocomentario">
    <w:name w:val="annotation text"/>
    <w:basedOn w:val="Normal"/>
    <w:semiHidden/>
    <w:rsid w:val="00A370C0"/>
  </w:style>
  <w:style w:type="paragraph" w:styleId="Textodeglobo">
    <w:name w:val="Balloon Text"/>
    <w:basedOn w:val="Normal"/>
    <w:semiHidden/>
    <w:rsid w:val="00A370C0"/>
  </w:style>
  <w:style w:type="character" w:customStyle="1" w:styleId="DescriptionChar">
    <w:name w:val="Description Char"/>
    <w:basedOn w:val="Fuentedeprrafopredeter"/>
    <w:link w:val="Descripcin"/>
    <w:rsid w:val="00A370C0"/>
  </w:style>
  <w:style w:type="paragraph" w:customStyle="1" w:styleId="Descripcin">
    <w:name w:val="Descripción"/>
    <w:basedOn w:val="Normal"/>
    <w:link w:val="DescriptionChar"/>
    <w:rsid w:val="00A370C0"/>
    <w:pPr>
      <w:spacing w:line="180" w:lineRule="exact"/>
    </w:pPr>
    <w:rPr>
      <w:i/>
      <w:lang w:val="es-ES" w:eastAsia="es-ES"/>
    </w:rPr>
  </w:style>
  <w:style w:type="paragraph" w:customStyle="1" w:styleId="Instrucciones">
    <w:name w:val="Instrucciones"/>
    <w:basedOn w:val="Normal"/>
    <w:rsid w:val="00A370C0"/>
    <w:pPr>
      <w:tabs>
        <w:tab w:val="num" w:pos="288"/>
      </w:tabs>
      <w:spacing w:after="80"/>
      <w:ind w:left="288" w:right="720" w:hanging="288"/>
    </w:pPr>
    <w:rPr>
      <w:lang w:val="es-ES" w:eastAsia="es-ES"/>
    </w:rPr>
  </w:style>
  <w:style w:type="paragraph" w:customStyle="1" w:styleId="Ingredientes">
    <w:name w:val="Ingredientes"/>
    <w:basedOn w:val="Normal"/>
    <w:rsid w:val="00A370C0"/>
    <w:rPr>
      <w:lang w:val="es-ES" w:eastAsia="es-ES"/>
    </w:rPr>
  </w:style>
  <w:style w:type="character" w:styleId="Refdecomentario">
    <w:name w:val="annotation reference"/>
    <w:basedOn w:val="Fuentedeprrafopredeter"/>
    <w:semiHidden/>
    <w:rsid w:val="00A370C0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locked/>
    <w:rsid w:val="00A370C0"/>
    <w:rPr>
      <w:rFonts w:ascii="Arial" w:hAnsi="Arial" w:hint="default"/>
      <w:b/>
      <w:bCs w:val="0"/>
      <w:iCs/>
      <w:caps/>
      <w:sz w:val="16"/>
      <w:szCs w:val="18"/>
      <w:lang w:val="es-ES" w:eastAsia="es-ES" w:bidi="es-ES"/>
    </w:rPr>
  </w:style>
  <w:style w:type="character" w:customStyle="1" w:styleId="Sugerencia">
    <w:name w:val="Sugerencia"/>
    <w:basedOn w:val="Fuentedeprrafopredeter"/>
    <w:rsid w:val="00A370C0"/>
    <w:rPr>
      <w:lang w:val="es-ES" w:eastAsia="es-ES" w:bidi="es-ES"/>
    </w:rPr>
  </w:style>
  <w:style w:type="paragraph" w:customStyle="1" w:styleId="Description">
    <w:name w:val="Description"/>
    <w:basedOn w:val="Normal"/>
    <w:link w:val="Carcterdedescripcin"/>
    <w:rsid w:val="00A370C0"/>
  </w:style>
  <w:style w:type="character" w:customStyle="1" w:styleId="Carcterdedescripcin">
    <w:name w:val="Carácter de descripción"/>
    <w:basedOn w:val="Fuentedeprrafopredeter"/>
    <w:link w:val="Description"/>
    <w:locked/>
    <w:rsid w:val="00A370C0"/>
    <w:rPr>
      <w:rFonts w:ascii="Tahoma" w:hAnsi="Tahoma" w:hint="default"/>
      <w:i/>
      <w:iCs/>
      <w:sz w:val="16"/>
      <w:szCs w:val="24"/>
      <w:lang w:val="es-ES" w:eastAsia="es-ES" w:bidi="es-ES"/>
    </w:rPr>
  </w:style>
  <w:style w:type="table" w:customStyle="1" w:styleId="Tablanormal1">
    <w:name w:val="Tabla normal1"/>
    <w:semiHidden/>
    <w:rsid w:val="00A370C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83A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83A48"/>
    <w:rPr>
      <w:rFonts w:ascii="Tahoma" w:hAnsi="Tahoma" w:cs="Tahoma"/>
      <w:iCs/>
      <w:sz w:val="16"/>
      <w:szCs w:val="16"/>
      <w:lang w:val="en-US" w:eastAsia="en-US" w:bidi="es-ES"/>
    </w:rPr>
  </w:style>
  <w:style w:type="paragraph" w:styleId="Piedepgina">
    <w:name w:val="footer"/>
    <w:basedOn w:val="Normal"/>
    <w:link w:val="PiedepginaCar"/>
    <w:uiPriority w:val="99"/>
    <w:rsid w:val="00F83A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A48"/>
    <w:rPr>
      <w:rFonts w:ascii="Tahoma" w:hAnsi="Tahoma" w:cs="Tahoma"/>
      <w:iCs/>
      <w:sz w:val="16"/>
      <w:szCs w:val="16"/>
      <w:lang w:val="en-US" w:eastAsia="en-US" w:bidi="es-ES"/>
    </w:rPr>
  </w:style>
  <w:style w:type="character" w:styleId="Textodelmarcadordeposicin">
    <w:name w:val="Placeholder Text"/>
    <w:basedOn w:val="Fuentedeprrafopredeter"/>
    <w:uiPriority w:val="99"/>
    <w:semiHidden/>
    <w:rsid w:val="002F1D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08D30-60C3-4FCF-965D-7A85A80E9216}"/>
      </w:docPartPr>
      <w:docPartBody>
        <w:p w:rsidR="009C2960" w:rsidRDefault="009C2960">
          <w:r w:rsidRPr="00B75557">
            <w:rPr>
              <w:rStyle w:val="Textodelmarcadordeposicin"/>
            </w:rPr>
            <w:t>Elija un elemento.</w:t>
          </w:r>
        </w:p>
      </w:docPartBody>
    </w:docPart>
    <w:docPart>
      <w:docPartPr>
        <w:name w:val="EAF623632E5A485CA6A300DDC06E2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259B-21B6-42AD-AF82-7D34EAFBC2CD}"/>
      </w:docPartPr>
      <w:docPartBody>
        <w:p w:rsidR="00000000" w:rsidRDefault="009C2960" w:rsidP="009C2960">
          <w:pPr>
            <w:pStyle w:val="EAF623632E5A485CA6A300DDC06E21E3"/>
          </w:pPr>
          <w:r w:rsidRPr="00B75557">
            <w:rPr>
              <w:rStyle w:val="Textodelmarcadordeposicin"/>
            </w:rPr>
            <w:t>Elija un elemento.</w:t>
          </w:r>
        </w:p>
      </w:docPartBody>
    </w:docPart>
    <w:docPart>
      <w:docPartPr>
        <w:name w:val="716C3FA236D84ED18CBC1811C793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88B1-07C2-4142-A7E8-7F0657AC414F}"/>
      </w:docPartPr>
      <w:docPartBody>
        <w:p w:rsidR="00000000" w:rsidRDefault="009C2960" w:rsidP="009C2960">
          <w:pPr>
            <w:pStyle w:val="716C3FA236D84ED18CBC1811C7933D60"/>
          </w:pPr>
          <w:r w:rsidRPr="00B75557">
            <w:rPr>
              <w:rStyle w:val="Textodelmarcadordeposicin"/>
            </w:rPr>
            <w:t>Elija un elemento.</w:t>
          </w:r>
        </w:p>
      </w:docPartBody>
    </w:docPart>
    <w:docPart>
      <w:docPartPr>
        <w:name w:val="1EE5BAB272424D0BA9E575DFA157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5D231-B28C-4A64-B225-8D9F3E376874}"/>
      </w:docPartPr>
      <w:docPartBody>
        <w:p w:rsidR="00000000" w:rsidRDefault="009C2960" w:rsidP="009C2960">
          <w:pPr>
            <w:pStyle w:val="1EE5BAB272424D0BA9E575DFA1575105"/>
          </w:pPr>
          <w:r w:rsidRPr="00B75557">
            <w:rPr>
              <w:rStyle w:val="Textodelmarcadordeposicin"/>
            </w:rPr>
            <w:t>Elija un elemento.</w:t>
          </w:r>
        </w:p>
      </w:docPartBody>
    </w:docPart>
    <w:docPart>
      <w:docPartPr>
        <w:name w:val="F3CBA56AA62D46AFAC0217BFA932C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4A035-23E3-4D6D-81E4-88338547FDB6}"/>
      </w:docPartPr>
      <w:docPartBody>
        <w:p w:rsidR="00000000" w:rsidRDefault="009C2960" w:rsidP="009C2960">
          <w:pPr>
            <w:pStyle w:val="F3CBA56AA62D46AFAC0217BFA932CE94"/>
          </w:pPr>
          <w:r w:rsidRPr="00B75557">
            <w:rPr>
              <w:rStyle w:val="Textodelmarcadordeposicin"/>
            </w:rPr>
            <w:t>Elija un elemento.</w:t>
          </w:r>
        </w:p>
      </w:docPartBody>
    </w:docPart>
    <w:docPart>
      <w:docPartPr>
        <w:name w:val="28220E4138CB42FEB951CD0680230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9B397-712C-4FBD-A1F1-EA2200C3D540}"/>
      </w:docPartPr>
      <w:docPartBody>
        <w:p w:rsidR="00000000" w:rsidRDefault="009C2960" w:rsidP="009C2960">
          <w:pPr>
            <w:pStyle w:val="28220E4138CB42FEB951CD06802300C7"/>
          </w:pPr>
          <w:r w:rsidRPr="00B75557">
            <w:rPr>
              <w:rStyle w:val="Textodelmarcadordeposicin"/>
            </w:rPr>
            <w:t>Elija un elemento.</w:t>
          </w:r>
        </w:p>
      </w:docPartBody>
    </w:docPart>
    <w:docPart>
      <w:docPartPr>
        <w:name w:val="40F85011043D478DA79F30C2564BA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CACC0-B4ED-4829-BECF-296B9292351C}"/>
      </w:docPartPr>
      <w:docPartBody>
        <w:p w:rsidR="00000000" w:rsidRDefault="009C2960" w:rsidP="009C2960">
          <w:pPr>
            <w:pStyle w:val="40F85011043D478DA79F30C2564BAF48"/>
          </w:pPr>
          <w:r w:rsidRPr="00B75557">
            <w:rPr>
              <w:rStyle w:val="Textodelmarcadordeposicin"/>
            </w:rPr>
            <w:t>Elija un elemento.</w:t>
          </w:r>
        </w:p>
      </w:docPartBody>
    </w:docPart>
    <w:docPart>
      <w:docPartPr>
        <w:name w:val="CE80231DA3DF4F7FBFEE027D6665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D116-B923-4F18-AD00-6017D03B0D17}"/>
      </w:docPartPr>
      <w:docPartBody>
        <w:p w:rsidR="00000000" w:rsidRDefault="009C2960" w:rsidP="009C2960">
          <w:pPr>
            <w:pStyle w:val="CE80231DA3DF4F7FBFEE027D6665AAE7"/>
          </w:pPr>
          <w:r w:rsidRPr="00B75557">
            <w:rPr>
              <w:rStyle w:val="Textodelmarcadordeposicin"/>
            </w:rPr>
            <w:t>Elija un elemento.</w:t>
          </w:r>
        </w:p>
      </w:docPartBody>
    </w:docPart>
    <w:docPart>
      <w:docPartPr>
        <w:name w:val="F5211A37DDA1421BA0A5DB6E7931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9C5D-E925-4B87-A797-77252DCBE720}"/>
      </w:docPartPr>
      <w:docPartBody>
        <w:p w:rsidR="00000000" w:rsidRDefault="009C2960" w:rsidP="009C2960">
          <w:pPr>
            <w:pStyle w:val="F5211A37DDA1421BA0A5DB6E7931DDFA"/>
          </w:pPr>
          <w:r w:rsidRPr="00B7555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2960"/>
    <w:rsid w:val="009C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2960"/>
    <w:rPr>
      <w:color w:val="808080"/>
    </w:rPr>
  </w:style>
  <w:style w:type="paragraph" w:customStyle="1" w:styleId="EAF623632E5A485CA6A300DDC06E21E3">
    <w:name w:val="EAF623632E5A485CA6A300DDC06E21E3"/>
    <w:rsid w:val="009C2960"/>
  </w:style>
  <w:style w:type="paragraph" w:customStyle="1" w:styleId="716C3FA236D84ED18CBC1811C7933D60">
    <w:name w:val="716C3FA236D84ED18CBC1811C7933D60"/>
    <w:rsid w:val="009C2960"/>
  </w:style>
  <w:style w:type="paragraph" w:customStyle="1" w:styleId="1EE5BAB272424D0BA9E575DFA1575105">
    <w:name w:val="1EE5BAB272424D0BA9E575DFA1575105"/>
    <w:rsid w:val="009C2960"/>
  </w:style>
  <w:style w:type="paragraph" w:customStyle="1" w:styleId="F3CBA56AA62D46AFAC0217BFA932CE94">
    <w:name w:val="F3CBA56AA62D46AFAC0217BFA932CE94"/>
    <w:rsid w:val="009C2960"/>
  </w:style>
  <w:style w:type="paragraph" w:customStyle="1" w:styleId="28220E4138CB42FEB951CD06802300C7">
    <w:name w:val="28220E4138CB42FEB951CD06802300C7"/>
    <w:rsid w:val="009C2960"/>
  </w:style>
  <w:style w:type="paragraph" w:customStyle="1" w:styleId="40F85011043D478DA79F30C2564BAF48">
    <w:name w:val="40F85011043D478DA79F30C2564BAF48"/>
    <w:rsid w:val="009C2960"/>
  </w:style>
  <w:style w:type="paragraph" w:customStyle="1" w:styleId="6F1BAEC946C348438F7A35037A9F444C">
    <w:name w:val="6F1BAEC946C348438F7A35037A9F444C"/>
    <w:rsid w:val="009C2960"/>
  </w:style>
  <w:style w:type="paragraph" w:customStyle="1" w:styleId="CE80231DA3DF4F7FBFEE027D6665AAE7">
    <w:name w:val="CE80231DA3DF4F7FBFEE027D6665AAE7"/>
    <w:rsid w:val="009C2960"/>
  </w:style>
  <w:style w:type="paragraph" w:customStyle="1" w:styleId="F5211A37DDA1421BA0A5DB6E7931DDFA">
    <w:name w:val="F5211A37DDA1421BA0A5DB6E7931DDFA"/>
    <w:rsid w:val="009C29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Tarjeta de receta</TPFriendlyName>
    <NumericId xmlns="2958f784-0ef9-4616-b22d-512a8cad1f0d">-1</NumericId>
    <BusinessGroup xmlns="2958f784-0ef9-4616-b22d-512a8cad1f0d" xsi:nil="true"/>
    <SourceTitle xmlns="2958f784-0ef9-4616-b22d-512a8cad1f0d">Tarjeta de receta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118980</Value>
      <Value>623793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2009-07-22T09:48:04+00:00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TP010256897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118160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720AA0-F8EE-4C0D-BA68-F298D8A9A121}"/>
</file>

<file path=customXml/itemProps2.xml><?xml version="1.0" encoding="utf-8"?>
<ds:datastoreItem xmlns:ds="http://schemas.openxmlformats.org/officeDocument/2006/customXml" ds:itemID="{5600B174-5676-4240-A085-E088F91A42F3}"/>
</file>

<file path=customXml/itemProps3.xml><?xml version="1.0" encoding="utf-8"?>
<ds:datastoreItem xmlns:ds="http://schemas.openxmlformats.org/officeDocument/2006/customXml" ds:itemID="{F53F10EF-04F6-439A-AF53-0C48B2D7D006}"/>
</file>

<file path=docProps/app.xml><?xml version="1.0" encoding="utf-8"?>
<Properties xmlns="http://schemas.openxmlformats.org/officeDocument/2006/extended-properties" xmlns:vt="http://schemas.openxmlformats.org/officeDocument/2006/docPropsVTypes">
  <Template>01018634</Template>
  <TotalTime>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CREAR TARJETAS DE RECETA CON COLUMNAS</vt:lpstr>
    </vt:vector>
  </TitlesOfParts>
  <Manager/>
  <Company>Microsoft Corporation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Tarjeta de receta</dc:title>
  <dc:subject/>
  <dc:creator>cifuentesan</dc:creator>
  <cp:keywords/>
  <dc:description/>
  <cp:lastModifiedBy>Beatriz Gonzalez</cp:lastModifiedBy>
  <cp:revision>2</cp:revision>
  <cp:lastPrinted>2004-03-11T07:29:00Z</cp:lastPrinted>
  <dcterms:created xsi:type="dcterms:W3CDTF">2007-11-22T12:14:00Z</dcterms:created>
  <dcterms:modified xsi:type="dcterms:W3CDTF">2007-11-22T12:14:00Z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TC010186343082</vt:lpwstr>
  </property>
  <property fmtid="{D5CDD505-2E9C-101B-9397-08002B2CF9AE}" pid="9" name="ContentTypeId">
    <vt:lpwstr>0x010100DE95A0C693CEB341887D38A4A2B58B45040072C752107C5A7B47AA91A1EE638E6F1F</vt:lpwstr>
  </property>
  <property fmtid="{D5CDD505-2E9C-101B-9397-08002B2CF9AE}" pid="11" name="ImageGenCounter">
    <vt:i4>0</vt:i4>
  </property>
  <property fmtid="{D5CDD505-2E9C-101B-9397-08002B2CF9AE}" pid="15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67;#Template 12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7100100</vt:r8>
  </property>
</Properties>
</file>