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E5E" w:rsidRDefault="00666E5E" w:rsidP="00666E5E">
      <w:pPr>
        <w:pStyle w:val="Remitedesobre"/>
      </w:pPr>
    </w:p>
    <w:p w:rsidR="00666E5E" w:rsidRDefault="006B3A97" w:rsidP="00666E5E">
      <w:pPr>
        <w:pStyle w:val="Remitedesobre"/>
      </w:pPr>
      <w:r w:rsidRPr="006B3A97">
        <w:drawing>
          <wp:inline distT="0" distB="0" distL="0" distR="0">
            <wp:extent cx="857250" cy="428625"/>
            <wp:effectExtent l="19050" t="0" r="0" b="0"/>
            <wp:docPr id="2" name="Imagen 1" descr="template_logo⛌|ࠉࠉЉЉఊЊ⛌l䡳Љ䡴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mplate_logo⛌|ࠉࠉЉЉఊЊ⛌l䡳Љ䡴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2B3" w:rsidRDefault="00642EA5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02.2pt;margin-top:170.2pt;width:268.7pt;height:65.3pt;z-index:251660288;mso-position-horizontal-relative:page;mso-position-vertical-relative:page" filled="f" stroked="f">
            <v:textbox style="mso-next-textbox:#_x0000_s1028">
              <w:txbxContent>
                <w:p w:rsidR="006B3A97" w:rsidRPr="002F73C4" w:rsidRDefault="006B3A97" w:rsidP="00666E5E">
                  <w:pPr>
                    <w:pStyle w:val="RecipientName"/>
                    <w:rPr>
                      <w:rFonts w:asciiTheme="minorHAnsi" w:hAnsiTheme="minorHAnsi"/>
                      <w:sz w:val="24"/>
                    </w:rPr>
                  </w:pPr>
                  <w:r w:rsidRPr="002F73C4">
                    <w:rPr>
                      <w:rFonts w:asciiTheme="minorHAnsi" w:hAnsiTheme="minorHAnsi"/>
                      <w:sz w:val="24"/>
                    </w:rPr>
                    <w:fldChar w:fldCharType="begin"/>
                  </w:r>
                  <w:r w:rsidRPr="002F73C4">
                    <w:rPr>
                      <w:rFonts w:asciiTheme="minorHAnsi" w:hAnsiTheme="minorHAnsi"/>
                      <w:sz w:val="24"/>
                    </w:rPr>
                    <w:instrText xml:space="preserve"> MACROBUTTON "" [Destinatario]</w:instrText>
                  </w:r>
                  <w:r w:rsidRPr="002F73C4">
                    <w:rPr>
                      <w:rFonts w:asciiTheme="minorHAnsi" w:hAnsiTheme="minorHAnsi"/>
                      <w:sz w:val="24"/>
                    </w:rPr>
                    <w:fldChar w:fldCharType="end"/>
                  </w:r>
                </w:p>
                <w:p w:rsidR="006B3A97" w:rsidRDefault="006B3A97" w:rsidP="00666E5E">
                  <w:pPr>
                    <w:pStyle w:val="RecipientAddress"/>
                  </w:pPr>
                  <w:r w:rsidRPr="002F73C4">
                    <w:rPr>
                      <w:rFonts w:asciiTheme="minorHAnsi" w:hAnsiTheme="minorHAnsi"/>
                      <w:sz w:val="24"/>
                    </w:rPr>
                    <w:fldChar w:fldCharType="begin"/>
                  </w:r>
                  <w:r w:rsidRPr="002F73C4">
                    <w:rPr>
                      <w:rFonts w:asciiTheme="minorHAnsi" w:hAnsiTheme="minorHAnsi"/>
                      <w:sz w:val="24"/>
                    </w:rPr>
                    <w:instrText xml:space="preserve"> MACROBUTTON "" [DireccionDestinatario]</w:instrText>
                  </w:r>
                  <w:r w:rsidRPr="002F73C4">
                    <w:rPr>
                      <w:rFonts w:asciiTheme="minorHAnsi" w:hAnsiTheme="minorHAnsi"/>
                      <w:sz w:val="24"/>
                    </w:rPr>
                    <w:fldChar w:fldCharType="end"/>
                  </w:r>
                  <w:r w:rsidRPr="002F73C4">
                    <w:rPr>
                      <w:rFonts w:asciiTheme="minorHAnsi" w:hAnsiTheme="minorHAnsi"/>
                      <w:sz w:val="24"/>
                    </w:rPr>
                    <w:t xml:space="preserve"> </w:t>
                  </w:r>
                  <w:r w:rsidRPr="002F73C4">
                    <w:rPr>
                      <w:rFonts w:asciiTheme="minorHAnsi" w:hAnsiTheme="minorHAnsi"/>
                      <w:sz w:val="24"/>
                    </w:rPr>
                    <w:br/>
                  </w:r>
                  <w:r w:rsidRPr="002F73C4">
                    <w:rPr>
                      <w:rFonts w:asciiTheme="minorHAnsi" w:hAnsiTheme="minorHAnsi"/>
                      <w:sz w:val="24"/>
                    </w:rPr>
                    <w:fldChar w:fldCharType="begin"/>
                  </w:r>
                  <w:r w:rsidRPr="002F73C4">
                    <w:rPr>
                      <w:rFonts w:asciiTheme="minorHAnsi" w:hAnsiTheme="minorHAnsi"/>
                      <w:sz w:val="24"/>
                    </w:rPr>
                    <w:instrText xml:space="preserve"> MACROBUTTON "" [CodigoPostal]</w:instrText>
                  </w:r>
                  <w:r w:rsidRPr="002F73C4">
                    <w:rPr>
                      <w:rFonts w:asciiTheme="minorHAnsi" w:hAnsiTheme="minorHAnsi"/>
                      <w:sz w:val="24"/>
                    </w:rPr>
                    <w:fldChar w:fldCharType="end"/>
                  </w:r>
                  <w:r w:rsidRPr="002F73C4">
                    <w:rPr>
                      <w:rFonts w:asciiTheme="minorHAnsi" w:hAnsiTheme="minorHAnsi"/>
                      <w:sz w:val="24"/>
                    </w:rPr>
                    <w:t xml:space="preserve">, </w:t>
                  </w:r>
                  <w:r w:rsidRPr="002F73C4">
                    <w:rPr>
                      <w:rFonts w:asciiTheme="minorHAnsi" w:hAnsiTheme="minorHAnsi"/>
                      <w:sz w:val="24"/>
                    </w:rPr>
                    <w:fldChar w:fldCharType="begin"/>
                  </w:r>
                  <w:r w:rsidRPr="002F73C4">
                    <w:rPr>
                      <w:rFonts w:asciiTheme="minorHAnsi" w:hAnsiTheme="minorHAnsi"/>
                      <w:sz w:val="24"/>
                    </w:rPr>
                    <w:instrText xml:space="preserve"> MACROBUTTON "" [Ciudad]</w:instrText>
                  </w:r>
                  <w:r w:rsidRPr="002F73C4">
                    <w:rPr>
                      <w:rFonts w:asciiTheme="minorHAnsi" w:hAnsiTheme="minorHAnsi"/>
                      <w:sz w:val="24"/>
                    </w:rPr>
                    <w:fldChar w:fldCharType="end"/>
                  </w:r>
                  <w:r w:rsidRPr="002F73C4">
                    <w:rPr>
                      <w:rFonts w:asciiTheme="minorHAnsi" w:hAnsiTheme="minorHAnsi"/>
                      <w:sz w:val="24"/>
                    </w:rPr>
                    <w:t xml:space="preserve">, </w:t>
                  </w:r>
                  <w:r w:rsidRPr="002F73C4">
                    <w:rPr>
                      <w:rFonts w:asciiTheme="minorHAnsi" w:hAnsiTheme="minorHAnsi"/>
                      <w:sz w:val="24"/>
                    </w:rPr>
                    <w:fldChar w:fldCharType="begin"/>
                  </w:r>
                  <w:r w:rsidRPr="002F73C4">
                    <w:rPr>
                      <w:rFonts w:asciiTheme="minorHAnsi" w:hAnsiTheme="minorHAnsi"/>
                      <w:sz w:val="24"/>
                    </w:rPr>
                    <w:instrText xml:space="preserve"> MACROBUTTON "" [Provincia]</w:instrText>
                  </w:r>
                  <w:r w:rsidRPr="002F73C4">
                    <w:rPr>
                      <w:rFonts w:asciiTheme="minorHAnsi" w:hAnsiTheme="minorHAnsi"/>
                      <w:sz w:val="24"/>
                    </w:rPr>
                    <w:fldChar w:fldCharType="end"/>
                  </w:r>
                  <w: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es-ES"/>
        </w:rPr>
        <w:pict>
          <v:shape id="_x0000_s1031" type="#_x0000_t202" style="position:absolute;margin-left:27pt;margin-top:263.4pt;width:546.45pt;height:23.35pt;z-index:251663360;mso-position-horizontal-relative:page;mso-position-vertical-relative:page" filled="f" stroked="f">
            <v:textbox style="mso-next-textbox:#_x0000_s1031">
              <w:txbxContent>
                <w:p w:rsidR="006B3A97" w:rsidRPr="00446D46" w:rsidRDefault="006B3A97" w:rsidP="006B3A97">
                  <w:pPr>
                    <w:pStyle w:val="YourName"/>
                    <w:rPr>
                      <w:rFonts w:asciiTheme="minorHAnsi" w:hAnsiTheme="minorHAnsi"/>
                      <w:noProof/>
                      <w:color w:val="0D0D0D" w:themeColor="text1" w:themeTint="F2"/>
                      <w:sz w:val="16"/>
                      <w:szCs w:val="16"/>
                      <w:lang w:val="es-ES"/>
                    </w:rPr>
                  </w:pPr>
                  <w:fldSimple w:instr=" MERGEFIELD _Nombredeempresa \* MERGEFORMAT ">
                    <w:r w:rsidRPr="00446D46">
                      <w:rPr>
                        <w:rFonts w:asciiTheme="minorHAnsi" w:hAnsiTheme="minorHAnsi"/>
                        <w:noProof/>
                        <w:color w:val="0D0D0D" w:themeColor="text1" w:themeTint="F2"/>
                        <w:sz w:val="16"/>
                        <w:szCs w:val="16"/>
                        <w:lang w:val="es-ES"/>
                      </w:rPr>
                      <w:t>«_Nombredeempresa»</w:t>
                    </w:r>
                  </w:fldSimple>
                  <w:r w:rsidRPr="00446D46">
                    <w:rPr>
                      <w:rFonts w:asciiTheme="minorHAnsi" w:hAnsiTheme="minorHAnsi"/>
                      <w:noProof/>
                      <w:color w:val="0D0D0D" w:themeColor="text1" w:themeTint="F2"/>
                      <w:sz w:val="16"/>
                      <w:szCs w:val="16"/>
                      <w:lang w:val="es-ES"/>
                    </w:rPr>
                    <w:t xml:space="preserve">,  </w:t>
                  </w:r>
                  <w:fldSimple w:instr=" MERGEFIELD _DireccionEmpresa \* MERGEFORMAT ">
                    <w:r w:rsidRPr="00446D46">
                      <w:rPr>
                        <w:rFonts w:asciiTheme="minorHAnsi" w:hAnsiTheme="minorHAnsi"/>
                        <w:noProof/>
                        <w:color w:val="0D0D0D" w:themeColor="text1" w:themeTint="F2"/>
                        <w:sz w:val="16"/>
                        <w:szCs w:val="16"/>
                        <w:lang w:val="es-ES"/>
                      </w:rPr>
                      <w:t>«_DireccionEmpresa»</w:t>
                    </w:r>
                  </w:fldSimple>
                  <w:r w:rsidRPr="00446D46">
                    <w:rPr>
                      <w:rFonts w:asciiTheme="minorHAnsi" w:hAnsiTheme="minorHAnsi"/>
                      <w:noProof/>
                      <w:color w:val="0D0D0D" w:themeColor="text1" w:themeTint="F2"/>
                      <w:sz w:val="16"/>
                      <w:szCs w:val="16"/>
                      <w:lang w:val="es-ES"/>
                    </w:rPr>
                    <w:t xml:space="preserve">,  </w:t>
                  </w:r>
                  <w:fldSimple w:instr=" MERGEFIELD _CodigoPostal \* MERGEFORMAT ">
                    <w:r w:rsidRPr="00446D46">
                      <w:rPr>
                        <w:rFonts w:asciiTheme="minorHAnsi" w:hAnsiTheme="minorHAnsi"/>
                        <w:noProof/>
                        <w:color w:val="0D0D0D" w:themeColor="text1" w:themeTint="F2"/>
                        <w:sz w:val="16"/>
                        <w:szCs w:val="16"/>
                        <w:lang w:val="es-ES"/>
                      </w:rPr>
                      <w:t>«_CodigoPostal»</w:t>
                    </w:r>
                  </w:fldSimple>
                  <w:r w:rsidRPr="00446D46">
                    <w:rPr>
                      <w:rFonts w:asciiTheme="minorHAnsi" w:hAnsiTheme="minorHAnsi"/>
                      <w:noProof/>
                      <w:color w:val="0D0D0D" w:themeColor="text1" w:themeTint="F2"/>
                      <w:sz w:val="16"/>
                      <w:szCs w:val="16"/>
                      <w:lang w:val="es-ES"/>
                    </w:rPr>
                    <w:t xml:space="preserve">,   </w:t>
                  </w:r>
                  <w:fldSimple w:instr=" MERGEFIELD _Ciudad \* MERGEFORMAT ">
                    <w:r w:rsidRPr="00446D46">
                      <w:rPr>
                        <w:rFonts w:asciiTheme="minorHAnsi" w:hAnsiTheme="minorHAnsi"/>
                        <w:noProof/>
                        <w:color w:val="0D0D0D" w:themeColor="text1" w:themeTint="F2"/>
                        <w:sz w:val="16"/>
                        <w:szCs w:val="16"/>
                        <w:lang w:val="es-ES"/>
                      </w:rPr>
                      <w:t>«_Ciudad»</w:t>
                    </w:r>
                  </w:fldSimple>
                  <w:r w:rsidRPr="00446D46">
                    <w:rPr>
                      <w:rFonts w:asciiTheme="minorHAnsi" w:hAnsiTheme="minorHAnsi"/>
                      <w:noProof/>
                      <w:color w:val="0D0D0D" w:themeColor="text1" w:themeTint="F2"/>
                      <w:sz w:val="16"/>
                      <w:szCs w:val="16"/>
                      <w:lang w:val="es-ES"/>
                    </w:rPr>
                    <w:t xml:space="preserve">,  </w:t>
                  </w:r>
                  <w:fldSimple w:instr=" MERGEFIELD _Provincia \* MERGEFORMAT ">
                    <w:r w:rsidRPr="00446D46">
                      <w:rPr>
                        <w:rFonts w:asciiTheme="minorHAnsi" w:hAnsiTheme="minorHAnsi"/>
                        <w:noProof/>
                        <w:color w:val="0D0D0D" w:themeColor="text1" w:themeTint="F2"/>
                        <w:sz w:val="16"/>
                        <w:szCs w:val="16"/>
                        <w:lang w:val="es-ES"/>
                      </w:rPr>
                      <w:t>«_Provincia»</w:t>
                    </w:r>
                  </w:fldSimple>
                  <w:r w:rsidRPr="00446D46">
                    <w:rPr>
                      <w:rFonts w:asciiTheme="minorHAnsi" w:hAnsiTheme="minorHAnsi"/>
                      <w:noProof/>
                      <w:color w:val="0D0D0D" w:themeColor="text1" w:themeTint="F2"/>
                      <w:sz w:val="16"/>
                      <w:szCs w:val="16"/>
                      <w:lang w:val="es-ES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es-ES"/>
        </w:rPr>
        <w:pict>
          <v:rect id="_x0000_s1027" style="position:absolute;margin-left:307.85pt;margin-top:-17.35pt;width:8.65pt;height:554.8pt;rotation:270;z-index:251659264;mso-wrap-edited:f;mso-position-horizontal-relative:page;mso-position-vertical-relative:page" wrapcoords="-600 0 -600 21578 21600 21578 21600 0 -600 0" fillcolor="#0f243e [1615]" stroked="f">
            <v:fill rotate="t" angle="-90" focus="100%" type="gradient"/>
            <w10:wrap type="square" anchorx="page" anchory="page"/>
          </v:rect>
        </w:pict>
      </w:r>
      <w:r>
        <w:rPr>
          <w:noProof/>
          <w:lang w:eastAsia="es-ES"/>
        </w:rPr>
        <w:pict>
          <v:shape id="_x0000_s1026" type="#_x0000_t202" style="position:absolute;margin-left:34.8pt;margin-top:53.65pt;width:554.8pt;height:38.15pt;z-index:251658240;mso-position-horizontal-relative:page;mso-position-vertical-relative:page" fillcolor="#0f243e [1615]" stroked="f">
            <v:fill opacity="57016f" rotate="t" angle="-90" focus="100%" type="gradient"/>
            <v:textbox style="mso-next-textbox:#_x0000_s1026">
              <w:txbxContent>
                <w:p w:rsidR="006B3A97" w:rsidRDefault="006B3A97" w:rsidP="006B3A97">
                  <w:pPr>
                    <w:pStyle w:val="Direccindelremitente"/>
                    <w:rPr>
                      <w:rFonts w:eastAsiaTheme="minorHAnsi"/>
                      <w:b/>
                      <w:color w:val="auto"/>
                      <w:sz w:val="22"/>
                      <w:szCs w:val="22"/>
                    </w:rPr>
                  </w:pPr>
                  <w:r>
                    <w:tab/>
                  </w:r>
                  <w:r>
                    <w:tab/>
                  </w:r>
                  <w:sdt>
                    <w:sdtPr>
                      <w:id w:val="289326797"/>
                      <w:placeholder>
                        <w:docPart w:val="6737058B114E4BB79B865CCEA410E46F"/>
                      </w:placeholder>
                      <w:temporary/>
                      <w:showingPlcHdr/>
                      <w:dataBinding w:prefixMappings="xmlns:ns0='http://schemas.microsoft.com/office/2006/coverPageProps'" w:xpath="/ns0:Properties[1]/ns0:CompanyAddress[1]" w:storeItemID="{00000000-0000-0000-0000-000000000000}"/>
                      <w:text w:multiLine="1"/>
                    </w:sdtPr>
                    <w:sdtContent>
                      <w:r>
                        <w:t>[Escriba la dirección de la compañía del remitente]</w:t>
                      </w:r>
                    </w:sdtContent>
                  </w:sdt>
                </w:p>
                <w:p w:rsidR="006B3A97" w:rsidRDefault="006B3A97" w:rsidP="00393909">
                  <w:pPr>
                    <w:rPr>
                      <w:rFonts w:ascii="Gill Sans MT" w:eastAsia="Times New Roman" w:hAnsi="Gill Sans MT" w:cs="Times New Roman"/>
                      <w:sz w:val="20"/>
                      <w:szCs w:val="20"/>
                    </w:rPr>
                  </w:pPr>
                </w:p>
                <w:p w:rsidR="006B3A97" w:rsidRPr="00393909" w:rsidRDefault="006B3A97" w:rsidP="00393909">
                  <w:r>
                    <w:rPr>
                      <w:rFonts w:ascii="Gill Sans MT" w:eastAsia="Times New Roman" w:hAnsi="Gill Sans MT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Gill Sans MT" w:eastAsia="Times New Roman" w:hAnsi="Gill Sans MT" w:cs="Times New Roman"/>
                      <w:sz w:val="20"/>
                      <w:szCs w:val="20"/>
                    </w:rPr>
                    <w:tab/>
                  </w:r>
                </w:p>
              </w:txbxContent>
            </v:textbox>
            <w10:wrap anchorx="page" anchory="page"/>
            <w10:anchorlock/>
          </v:shape>
        </w:pict>
      </w:r>
    </w:p>
    <w:sectPr w:rsidR="000822B3" w:rsidSect="00666E5E">
      <w:pgSz w:w="12474" w:h="6237" w:orient="landscape"/>
      <w:pgMar w:top="360" w:right="720" w:bottom="720" w:left="576" w:header="720" w:footer="720" w:gutter="0"/>
      <w:paperSrc w:first="15"/>
      <w:pgNumType w:start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proofState w:spelling="clean" w:grammar="clean"/>
  <w:mailMerge>
    <w:mainDocumentType w:val="envelopes"/>
    <w:dataType w:val="textFile"/>
    <w:activeRecord w:val="-1"/>
  </w:mailMerge>
  <w:defaultTabStop w:val="708"/>
  <w:hyphenationZone w:val="425"/>
  <w:characterSpacingControl w:val="doNotCompress"/>
  <w:compat/>
  <w:rsids>
    <w:rsidRoot w:val="00666E5E"/>
    <w:rsid w:val="000822B3"/>
    <w:rsid w:val="002657F8"/>
    <w:rsid w:val="002F73C4"/>
    <w:rsid w:val="00393909"/>
    <w:rsid w:val="00446D46"/>
    <w:rsid w:val="00642EA5"/>
    <w:rsid w:val="00666E5E"/>
    <w:rsid w:val="006B3A97"/>
    <w:rsid w:val="00FB1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2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uiPriority w:val="99"/>
    <w:unhideWhenUsed/>
    <w:rsid w:val="00666E5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unhideWhenUsed/>
    <w:rsid w:val="00666E5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Address">
    <w:name w:val="Address"/>
    <w:basedOn w:val="Normal"/>
    <w:autoRedefine/>
    <w:rsid w:val="00666E5E"/>
    <w:pPr>
      <w:spacing w:after="0" w:line="240" w:lineRule="auto"/>
      <w:ind w:left="1584"/>
    </w:pPr>
    <w:rPr>
      <w:rFonts w:ascii="Arial" w:eastAsia="Times New Roman" w:hAnsi="Arial" w:cs="Times New Roman"/>
      <w:noProof/>
      <w:color w:val="8D6B89"/>
      <w:sz w:val="20"/>
      <w:szCs w:val="24"/>
      <w:lang w:val="en-US"/>
    </w:rPr>
  </w:style>
  <w:style w:type="paragraph" w:customStyle="1" w:styleId="CompanyName">
    <w:name w:val="Company Name"/>
    <w:basedOn w:val="Normal"/>
    <w:autoRedefine/>
    <w:rsid w:val="00666E5E"/>
    <w:pPr>
      <w:spacing w:after="40" w:line="240" w:lineRule="auto"/>
      <w:ind w:left="1584"/>
    </w:pPr>
    <w:rPr>
      <w:rFonts w:ascii="Arial" w:eastAsia="Times New Roman" w:hAnsi="Arial" w:cs="Times New Roman"/>
      <w:b/>
      <w:noProof/>
      <w:color w:val="8D6B89"/>
      <w:sz w:val="24"/>
      <w:szCs w:val="24"/>
      <w:lang w:val="en-US"/>
    </w:rPr>
  </w:style>
  <w:style w:type="paragraph" w:customStyle="1" w:styleId="RecipientName">
    <w:name w:val="Recipient Name"/>
    <w:basedOn w:val="Normal"/>
    <w:autoRedefine/>
    <w:rsid w:val="00666E5E"/>
    <w:pPr>
      <w:spacing w:after="0" w:line="240" w:lineRule="atLeast"/>
    </w:pPr>
    <w:rPr>
      <w:rFonts w:ascii="Arial" w:eastAsia="Times New Roman" w:hAnsi="Arial" w:cs="Times New Roman"/>
      <w:b/>
      <w:noProof/>
      <w:sz w:val="20"/>
      <w:szCs w:val="24"/>
      <w:lang w:val="en-US"/>
    </w:rPr>
  </w:style>
  <w:style w:type="paragraph" w:customStyle="1" w:styleId="RecipientAddress">
    <w:name w:val="Recipient Address"/>
    <w:basedOn w:val="Normal"/>
    <w:autoRedefine/>
    <w:rsid w:val="00666E5E"/>
    <w:pPr>
      <w:spacing w:before="160" w:after="0" w:line="240" w:lineRule="atLeast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customStyle="1" w:styleId="YourName">
    <w:name w:val="Your Name"/>
    <w:basedOn w:val="Normal"/>
    <w:autoRedefine/>
    <w:rsid w:val="006B3A97"/>
    <w:pPr>
      <w:spacing w:after="40" w:line="240" w:lineRule="auto"/>
      <w:jc w:val="right"/>
    </w:pPr>
    <w:rPr>
      <w:rFonts w:ascii="Arial" w:eastAsia="Times New Roman" w:hAnsi="Arial" w:cs="Arial"/>
      <w:b/>
      <w:color w:val="8D6B89"/>
      <w:sz w:val="20"/>
      <w:szCs w:val="24"/>
      <w:lang w:val="en-US"/>
    </w:rPr>
  </w:style>
  <w:style w:type="paragraph" w:customStyle="1" w:styleId="YourTitle">
    <w:name w:val="Your Title"/>
    <w:basedOn w:val="Normal"/>
    <w:autoRedefine/>
    <w:rsid w:val="00666E5E"/>
    <w:pPr>
      <w:spacing w:after="4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3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3909"/>
    <w:rPr>
      <w:rFonts w:ascii="Tahoma" w:hAnsi="Tahoma" w:cs="Tahoma"/>
      <w:sz w:val="16"/>
      <w:szCs w:val="16"/>
    </w:rPr>
  </w:style>
  <w:style w:type="paragraph" w:customStyle="1" w:styleId="Direccindelremitente">
    <w:name w:val="Dirección del remitente"/>
    <w:basedOn w:val="Sinespaciado"/>
    <w:uiPriority w:val="3"/>
    <w:qFormat/>
    <w:rsid w:val="006B3A97"/>
    <w:pPr>
      <w:spacing w:after="200"/>
    </w:pPr>
    <w:rPr>
      <w:rFonts w:eastAsiaTheme="minorEastAsia"/>
      <w:color w:val="1F497D" w:themeColor="text2"/>
      <w:sz w:val="23"/>
      <w:szCs w:val="23"/>
    </w:rPr>
  </w:style>
  <w:style w:type="paragraph" w:styleId="Sinespaciado">
    <w:name w:val="No Spacing"/>
    <w:uiPriority w:val="1"/>
    <w:qFormat/>
    <w:rsid w:val="006B3A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737058B114E4BB79B865CCEA410E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6AD4D-218D-42AF-AA09-2D08C3734E47}"/>
      </w:docPartPr>
      <w:docPartBody>
        <w:p w:rsidR="00E1493A" w:rsidRDefault="00E1493A" w:rsidP="00E1493A">
          <w:pPr>
            <w:pStyle w:val="6737058B114E4BB79B865CCEA410E46F"/>
          </w:pPr>
          <w:r>
            <w:t>[Escriba la dirección de la compañía del remitente]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1493A"/>
    <w:rsid w:val="00E14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E13EC627373485E9EEE7A1A0683D1FA">
    <w:name w:val="CE13EC627373485E9EEE7A1A0683D1FA"/>
    <w:rsid w:val="00E1493A"/>
  </w:style>
  <w:style w:type="paragraph" w:customStyle="1" w:styleId="954650B095C74757A74835EC601FC418">
    <w:name w:val="954650B095C74757A74835EC601FC418"/>
    <w:rsid w:val="00E1493A"/>
  </w:style>
  <w:style w:type="paragraph" w:customStyle="1" w:styleId="E9B4C34B5FB747BDBA7CE717E0D7B796">
    <w:name w:val="E9B4C34B5FB747BDBA7CE717E0D7B796"/>
    <w:rsid w:val="00E1493A"/>
  </w:style>
  <w:style w:type="paragraph" w:customStyle="1" w:styleId="E138A82A92B84D0F8EFFBF33C85FACD7">
    <w:name w:val="E138A82A92B84D0F8EFFBF33C85FACD7"/>
    <w:rsid w:val="00E1493A"/>
  </w:style>
  <w:style w:type="paragraph" w:customStyle="1" w:styleId="C772AD6887964AEA997D9D692DDB708D">
    <w:name w:val="C772AD6887964AEA997D9D692DDB708D"/>
    <w:rsid w:val="00E1493A"/>
  </w:style>
  <w:style w:type="paragraph" w:customStyle="1" w:styleId="4D23998FAD824636B8E50AC5FF0BB6AE">
    <w:name w:val="4D23998FAD824636B8E50AC5FF0BB6AE"/>
    <w:rsid w:val="00E1493A"/>
  </w:style>
  <w:style w:type="paragraph" w:customStyle="1" w:styleId="79435488F4814EA1BB186345FF225C75">
    <w:name w:val="79435488F4814EA1BB186345FF225C75"/>
    <w:rsid w:val="00E1493A"/>
  </w:style>
  <w:style w:type="paragraph" w:customStyle="1" w:styleId="5B4AEC280F9A4340BB19ACE0B39FFD82">
    <w:name w:val="5B4AEC280F9A4340BB19ACE0B39FFD82"/>
    <w:rsid w:val="00E1493A"/>
  </w:style>
  <w:style w:type="paragraph" w:customStyle="1" w:styleId="6737058B114E4BB79B865CCEA410E46F">
    <w:name w:val="6737058B114E4BB79B865CCEA410E46F"/>
    <w:rsid w:val="00E1493A"/>
  </w:style>
  <w:style w:type="paragraph" w:customStyle="1" w:styleId="3C1082296FC54D748F72CD7061F8D80E">
    <w:name w:val="3C1082296FC54D748F72CD7061F8D80E"/>
    <w:rsid w:val="00E1493A"/>
  </w:style>
  <w:style w:type="paragraph" w:customStyle="1" w:styleId="69E756202FFB410088CFC6C31AE049B7">
    <w:name w:val="69E756202FFB410088CFC6C31AE049B7"/>
    <w:rsid w:val="00E1493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3c98c83416931a21d43ed007fda5e4dd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938018c4f46d99993d20879d4e9ddff8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58f784-0ef9-4616-b22d-512a8cad1f0d">english</DirectSourceMarket>
    <ApprovalStatus xmlns="2958f784-0ef9-4616-b22d-512a8cad1f0d">InProgress</ApprovalStatus>
    <MarketSpecific xmlns="2958f784-0ef9-4616-b22d-512a8cad1f0d">true</MarketSpecific>
    <PrimaryImageGen xmlns="2958f784-0ef9-4616-b22d-512a8cad1f0d">true</PrimaryImageGen>
    <ThumbnailAssetId xmlns="2958f784-0ef9-4616-b22d-512a8cad1f0d" xsi:nil="true"/>
    <TPFriendlyName xmlns="2958f784-0ef9-4616-b22d-512a8cad1f0d">Sobre para carta</TPFriendlyName>
    <NumericId xmlns="2958f784-0ef9-4616-b22d-512a8cad1f0d">-1</NumericId>
    <BusinessGroup xmlns="2958f784-0ef9-4616-b22d-512a8cad1f0d" xsi:nil="true"/>
    <SourceTitle xmlns="2958f784-0ef9-4616-b22d-512a8cad1f0d">Sobre para carta</SourceTitle>
    <APEditor xmlns="2958f784-0ef9-4616-b22d-512a8cad1f0d">
      <UserInfo>
        <DisplayName>_o14migrate</DisplayName>
        <AccountId>244</AccountId>
        <AccountType/>
      </UserInfo>
    </APEditor>
    <OpenTemplate xmlns="2958f784-0ef9-4616-b22d-512a8cad1f0d">true</OpenTemplate>
    <UALocComments xmlns="2958f784-0ef9-4616-b22d-512a8cad1f0d" xsi:nil="true"/>
    <ParentAssetId xmlns="2958f784-0ef9-4616-b22d-512a8cad1f0d" xsi:nil="true"/>
    <LastPublishResultLookup xmlns="2958f784-0ef9-4616-b22d-512a8cad1f0d" xsi:nil="true"/>
    <PublishStatusLookup xmlns="2958f784-0ef9-4616-b22d-512a8cad1f0d">
      <Value>134902</Value>
      <Value>623789</Value>
    </PublishStatusLookup>
    <IntlLangReviewDate xmlns="2958f784-0ef9-4616-b22d-512a8cad1f0d" xsi:nil="true"/>
    <MachineTranslated xmlns="2958f784-0ef9-4616-b22d-512a8cad1f0d">false</MachineTranslated>
    <OriginalSourceMarket xmlns="2958f784-0ef9-4616-b22d-512a8cad1f0d">english</OriginalSourceMarket>
    <TPInstallLocation xmlns="2958f784-0ef9-4616-b22d-512a8cad1f0d">{My Templates}</TPInstallLocation>
    <APDescription xmlns="2958f784-0ef9-4616-b22d-512a8cad1f0d" xsi:nil="true"/>
    <ClipArtFilename xmlns="2958f784-0ef9-4616-b22d-512a8cad1f0d" xsi:nil="true"/>
    <ContentItem xmlns="2958f784-0ef9-4616-b22d-512a8cad1f0d" xsi:nil="true"/>
    <PublishTargets xmlns="2958f784-0ef9-4616-b22d-512a8cad1f0d">OfficeOnline</PublishTargets>
    <TimesCloned xmlns="2958f784-0ef9-4616-b22d-512a8cad1f0d" xsi:nil="true"/>
    <AssetStart xmlns="2958f784-0ef9-4616-b22d-512a8cad1f0d">2009-01-01T00:00:00+00:00</AssetStart>
    <LastHandOff xmlns="2958f784-0ef9-4616-b22d-512a8cad1f0d" xsi:nil="true"/>
    <Provider xmlns="2958f784-0ef9-4616-b22d-512a8cad1f0d">EY006220130</Provider>
    <AcquiredFrom xmlns="2958f784-0ef9-4616-b22d-512a8cad1f0d" xsi:nil="true"/>
    <TPClientViewer xmlns="2958f784-0ef9-4616-b22d-512a8cad1f0d">Microsoft Office Word</TPClientViewer>
    <IsDeleted xmlns="2958f784-0ef9-4616-b22d-512a8cad1f0d">false</IsDeleted>
    <TemplateStatus xmlns="2958f784-0ef9-4616-b22d-512a8cad1f0d" xsi:nil="true"/>
    <SubmitterId xmlns="2958f784-0ef9-4616-b22d-512a8cad1f0d" xsi:nil="true"/>
    <TPExecutable xmlns="2958f784-0ef9-4616-b22d-512a8cad1f0d" xsi:nil="true"/>
    <AssetType xmlns="2958f784-0ef9-4616-b22d-512a8cad1f0d">TP</AssetType>
    <CSXUpdate xmlns="2958f784-0ef9-4616-b22d-512a8cad1f0d">false</CSXUpdate>
    <CSXSubmissionDate xmlns="2958f784-0ef9-4616-b22d-512a8cad1f0d" xsi:nil="true"/>
    <ApprovalLog xmlns="2958f784-0ef9-4616-b22d-512a8cad1f0d" xsi:nil="true"/>
    <BugNumber xmlns="2958f784-0ef9-4616-b22d-512a8cad1f0d" xsi:nil="true"/>
    <TPComponent xmlns="2958f784-0ef9-4616-b22d-512a8cad1f0d">WORDFiles</TPComponent>
    <Milestone xmlns="2958f784-0ef9-4616-b22d-512a8cad1f0d" xsi:nil="true"/>
    <Description0 xmlns="fb5acd76-e9f3-4601-9d69-91f53ab96ae6" xsi:nil="true"/>
    <Component xmlns="fb5acd76-e9f3-4601-9d69-91f53ab96ae6" xsi:nil="true"/>
    <OriginAsset xmlns="2958f784-0ef9-4616-b22d-512a8cad1f0d" xsi:nil="true"/>
    <AssetId xmlns="2958f784-0ef9-4616-b22d-512a8cad1f0d">TP010256896</AssetId>
    <TPLaunchHelpLink xmlns="2958f784-0ef9-4616-b22d-512a8cad1f0d" xsi:nil="true"/>
    <TPApplication xmlns="2958f784-0ef9-4616-b22d-512a8cad1f0d">Word</TPApplication>
    <IntlLocPriority xmlns="2958f784-0ef9-4616-b22d-512a8cad1f0d" xsi:nil="true"/>
    <HandoffToMSDN xmlns="2958f784-0ef9-4616-b22d-512a8cad1f0d" xsi:nil="true"/>
    <CrawlForDependencies xmlns="2958f784-0ef9-4616-b22d-512a8cad1f0d">false</CrawlForDependencies>
    <PlannedPubDate xmlns="2958f784-0ef9-4616-b22d-512a8cad1f0d" xsi:nil="true"/>
    <IntlLangReviewer xmlns="2958f784-0ef9-4616-b22d-512a8cad1f0d" xsi:nil="true"/>
    <TrustLevel xmlns="2958f784-0ef9-4616-b22d-512a8cad1f0d">1 Microsoft Managed Content</TrustLevel>
    <IsSearchable xmlns="2958f784-0ef9-4616-b22d-512a8cad1f0d">false</IsSearchable>
    <TPNamespace xmlns="2958f784-0ef9-4616-b22d-512a8cad1f0d">WINWORD</TPNamespace>
    <Markets xmlns="2958f784-0ef9-4616-b22d-512a8cad1f0d">
      <Value>5</Value>
    </Markets>
    <UAProjectedTotalWords xmlns="2958f784-0ef9-4616-b22d-512a8cad1f0d" xsi:nil="true"/>
    <IntlLangReview xmlns="2958f784-0ef9-4616-b22d-512a8cad1f0d" xsi:nil="true"/>
    <OutputCachingOn xmlns="2958f784-0ef9-4616-b22d-512a8cad1f0d">false</OutputCachingOn>
    <AverageRating xmlns="2958f784-0ef9-4616-b22d-512a8cad1f0d" xsi:nil="true"/>
    <TPCommandLine xmlns="2958f784-0ef9-4616-b22d-512a8cad1f0d">{WD} /f {FilePath}</TPCommandLine>
    <TPAppVersion xmlns="2958f784-0ef9-4616-b22d-512a8cad1f0d">12</TPAppVersion>
    <APAuthor xmlns="2958f784-0ef9-4616-b22d-512a8cad1f0d">
      <UserInfo>
        <DisplayName>_o14migrate</DisplayName>
        <AccountId>244</AccountId>
        <AccountType/>
      </UserInfo>
    </APAuthor>
    <EditorialStatus xmlns="2958f784-0ef9-4616-b22d-512a8cad1f0d" xsi:nil="true"/>
    <TPLaunchHelpLinkType xmlns="2958f784-0ef9-4616-b22d-512a8cad1f0d">Template</TPLaunchHelpLinkType>
    <LastModifiedDateTime xmlns="2958f784-0ef9-4616-b22d-512a8cad1f0d" xsi:nil="true"/>
    <UACurrentWords xmlns="2958f784-0ef9-4616-b22d-512a8cad1f0d">0</UACurrentWords>
    <UALocRecommendation xmlns="2958f784-0ef9-4616-b22d-512a8cad1f0d">Localize</UALocRecommendation>
    <ArtSampleDocs xmlns="2958f784-0ef9-4616-b22d-512a8cad1f0d" xsi:nil="true"/>
    <UANotes xmlns="2958f784-0ef9-4616-b22d-512a8cad1f0d" xsi:nil="true"/>
    <ShowIn xmlns="2958f784-0ef9-4616-b22d-512a8cad1f0d">On Web no search</ShowIn>
    <CSXHash xmlns="2958f784-0ef9-4616-b22d-512a8cad1f0d" xsi:nil="true"/>
    <VoteCount xmlns="2958f784-0ef9-4616-b22d-512a8cad1f0d" xsi:nil="true"/>
    <CSXSubmissionMarket xmlns="2958f784-0ef9-4616-b22d-512a8cad1f0d" xsi:nil="true"/>
    <AssetExpire xmlns="2958f784-0ef9-4616-b22d-512a8cad1f0d">2029-05-12T00:00:00+00:00</AssetExpire>
    <DSATActionTaken xmlns="2958f784-0ef9-4616-b22d-512a8cad1f0d" xsi:nil="true"/>
    <Downloads xmlns="2958f784-0ef9-4616-b22d-512a8cad1f0d">0</Downloads>
    <OOCacheId xmlns="2958f784-0ef9-4616-b22d-512a8cad1f0d" xsi:nil="true"/>
    <Providers xmlns="2958f784-0ef9-4616-b22d-512a8cad1f0d" xsi:nil="true"/>
    <LegacyData xmlns="2958f784-0ef9-4616-b22d-512a8cad1f0d" xsi:nil="true"/>
    <TemplateTemplateType xmlns="2958f784-0ef9-4616-b22d-512a8cad1f0d">Word 2007 Default</TemplateTemplateType>
    <EditorialTags xmlns="2958f784-0ef9-4616-b22d-512a8cad1f0d" xsi:nil="true"/>
    <PolicheckWords xmlns="2958f784-0ef9-4616-b22d-512a8cad1f0d" xsi:nil="true"/>
    <FriendlyTitle xmlns="2958f784-0ef9-4616-b22d-512a8cad1f0d" xsi:nil="true"/>
    <Manager xmlns="2958f784-0ef9-4616-b22d-512a8cad1f0d" xsi:nil="true"/>
    <InternalTagsTaxHTField0 xmlns="2958f784-0ef9-4616-b22d-512a8cad1f0d">
      <Terms xmlns="http://schemas.microsoft.com/office/infopath/2007/PartnerControls"/>
    </InternalTagsTaxHTField0>
    <LocComments xmlns="2958f784-0ef9-4616-b22d-512a8cad1f0d" xsi:nil="true"/>
    <LocProcessedForMarketsLookup xmlns="2958f784-0ef9-4616-b22d-512a8cad1f0d" xsi:nil="true"/>
    <LocalizationTagsTaxHTField0 xmlns="2958f784-0ef9-4616-b22d-512a8cad1f0d">
      <Terms xmlns="http://schemas.microsoft.com/office/infopath/2007/PartnerControls"/>
    </LocalizationTagsTaxHTField0>
    <FeatureTagsTaxHTField0 xmlns="2958f784-0ef9-4616-b22d-512a8cad1f0d">
      <Terms xmlns="http://schemas.microsoft.com/office/infopath/2007/PartnerControls"/>
    </FeatureTagsTaxHTField0>
    <LocOverallLocStatusLookup xmlns="2958f784-0ef9-4616-b22d-512a8cad1f0d" xsi:nil="true"/>
    <LocPublishedLinkedAssetsLookup xmlns="2958f784-0ef9-4616-b22d-512a8cad1f0d" xsi:nil="true"/>
    <BlockPublish xmlns="2958f784-0ef9-4616-b22d-512a8cad1f0d" xsi:nil="true"/>
    <LocLastLocAttemptVersionTypeLookup xmlns="2958f784-0ef9-4616-b22d-512a8cad1f0d" xsi:nil="true"/>
    <LocManualTestRequired xmlns="2958f784-0ef9-4616-b22d-512a8cad1f0d" xsi:nil="true"/>
    <RecommendationsModifier xmlns="2958f784-0ef9-4616-b22d-512a8cad1f0d" xsi:nil="true"/>
    <CampaignTagsTaxHTField0 xmlns="2958f784-0ef9-4616-b22d-512a8cad1f0d">
      <Terms xmlns="http://schemas.microsoft.com/office/infopath/2007/PartnerControls"/>
    </CampaignTagsTaxHTField0>
    <LocOverallHandbackStatusLookup xmlns="2958f784-0ef9-4616-b22d-512a8cad1f0d" xsi:nil="true"/>
    <LocProcessedForHandoffsLookup xmlns="2958f784-0ef9-4616-b22d-512a8cad1f0d" xsi:nil="true"/>
    <LocOverallPreviewStatusLookup xmlns="2958f784-0ef9-4616-b22d-512a8cad1f0d" xsi:nil="true"/>
    <LocOverallPublishStatusLookup xmlns="2958f784-0ef9-4616-b22d-512a8cad1f0d" xsi:nil="true"/>
    <TaxCatchAll xmlns="2958f784-0ef9-4616-b22d-512a8cad1f0d"/>
    <LocNewPublishedVersionLookup xmlns="2958f784-0ef9-4616-b22d-512a8cad1f0d" xsi:nil="true"/>
    <LocPublishedDependentAssetsLookup xmlns="2958f784-0ef9-4616-b22d-512a8cad1f0d" xsi:nil="true"/>
    <LocRecommendedHandoff xmlns="2958f784-0ef9-4616-b22d-512a8cad1f0d" xsi:nil="true"/>
    <ScenarioTagsTaxHTField0 xmlns="2958f784-0ef9-4616-b22d-512a8cad1f0d">
      <Terms xmlns="http://schemas.microsoft.com/office/infopath/2007/PartnerControls"/>
    </ScenarioTagsTaxHTField0>
    <LocLastLocAttemptVersionLookup xmlns="2958f784-0ef9-4616-b22d-512a8cad1f0d">120443</LocLastLocAttemptVersionLookup>
    <OriginalRelease xmlns="2958f784-0ef9-4616-b22d-512a8cad1f0d">14</OriginalRelease>
    <LocMarketGroupTiers2 xmlns="2958f784-0ef9-4616-b22d-512a8cad1f0d" xsi:nil="true"/>
  </documentManagement>
</p:properties>
</file>

<file path=customXml/itemProps1.xml><?xml version="1.0" encoding="utf-8"?>
<ds:datastoreItem xmlns:ds="http://schemas.openxmlformats.org/officeDocument/2006/customXml" ds:itemID="{666D1655-CD1E-4BA4-B679-31343003516C}"/>
</file>

<file path=customXml/itemProps2.xml><?xml version="1.0" encoding="utf-8"?>
<ds:datastoreItem xmlns:ds="http://schemas.openxmlformats.org/officeDocument/2006/customXml" ds:itemID="{DEA33FCE-DC5C-485F-9602-98E4652DD371}"/>
</file>

<file path=customXml/itemProps3.xml><?xml version="1.0" encoding="utf-8"?>
<ds:datastoreItem xmlns:ds="http://schemas.openxmlformats.org/officeDocument/2006/customXml" ds:itemID="{DA1E0D31-8EAB-483A-A38E-3975A5D1EF79}"/>
</file>

<file path=customXml/itemProps4.xml><?xml version="1.0" encoding="utf-8"?>
<ds:datastoreItem xmlns:ds="http://schemas.openxmlformats.org/officeDocument/2006/customXml" ds:itemID="{30CBEF11-2EC6-4E09-9AE7-68252D0C72F2}"/>
</file>

<file path=docProps/app.xml><?xml version="1.0" encoding="utf-8"?>
<Properties xmlns="http://schemas.openxmlformats.org/officeDocument/2006/extended-properties" xmlns:vt="http://schemas.openxmlformats.org/officeDocument/2006/docPropsVTypes">
  <Template>Sobre</Template>
  <TotalTime>64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Escriba la empresa remitente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Sobre para carta</dc:title>
  <dc:subject/>
  <dc:creator>brussowmi</dc:creator>
  <cp:keywords/>
  <dc:description/>
  <cp:lastModifiedBy>hualdeiz</cp:lastModifiedBy>
  <cp:revision>2</cp:revision>
  <dcterms:created xsi:type="dcterms:W3CDTF">2007-09-14T10:53:00Z</dcterms:created>
  <dcterms:modified xsi:type="dcterms:W3CDTF">2007-09-20T13:52:00Z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0x010100DE95A0C693CEB341887D38A4A2B58B45040072C752107C5A7B47AA91A1EE638E6F1F</vt:lpwstr>
  </property>
  <property fmtid="{D5CDD505-2E9C-101B-9397-08002B2CF9AE}" pid="10" name="ImageGenCounter">
    <vt:i4>0</vt:i4>
  </property>
  <property fmtid="{D5CDD505-2E9C-101B-9397-08002B2CF9AE}" pid="14" name="ViolationReportStatus">
    <vt:lpwstr>None</vt:lpwstr>
  </property>
  <property fmtid="{D5CDD505-2E9C-101B-9397-08002B2CF9AE}" pid="16" name="ImageGenStatus">
    <vt:i4>0</vt:i4>
  </property>
  <property fmtid="{D5CDD505-2E9C-101B-9397-08002B2CF9AE}" pid="17" name="Applications">
    <vt:lpwstr>83;#Word 12;#67;#Template 12</vt:lpwstr>
  </property>
  <property fmtid="{D5CDD505-2E9C-101B-9397-08002B2CF9AE}" pid="19" name="PolicheckCounter">
    <vt:i4>0</vt:i4>
  </property>
  <property fmtid="{D5CDD505-2E9C-101B-9397-08002B2CF9AE}" pid="35" name="PolicheckStatus">
    <vt:i4>0</vt:i4>
  </property>
  <property fmtid="{D5CDD505-2E9C-101B-9397-08002B2CF9AE}" pid="36" name="APTrustLevel">
    <vt:r8>1</vt:r8>
  </property>
  <property fmtid="{D5CDD505-2E9C-101B-9397-08002B2CF9AE}" pid="37" name="Order">
    <vt:r8>7390200</vt:r8>
  </property>
</Properties>
</file>