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80" w:rightFromText="180" w:vertAnchor="text" w:horzAnchor="margin" w:tblpY="-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3"/>
      </w:tblGrid>
      <w:tr w:rsidR="005A631B" w:rsidRPr="00C17584" w14:paraId="6C0C31BB" w14:textId="77777777" w:rsidTr="005A631B">
        <w:trPr>
          <w:trHeight w:val="2588"/>
        </w:trPr>
        <w:tc>
          <w:tcPr>
            <w:tcW w:w="5723" w:type="dxa"/>
          </w:tcPr>
          <w:p w14:paraId="784E39CC" w14:textId="77777777" w:rsidR="005A631B" w:rsidRPr="00C17584" w:rsidRDefault="005A631B" w:rsidP="005A631B">
            <w:pPr>
              <w:jc w:val="center"/>
            </w:pPr>
            <w:bookmarkStart w:id="0" w:name="_GoBack"/>
            <w:r w:rsidRPr="00C17584">
              <mc:AlternateContent>
                <mc:Choice Requires="wps">
                  <w:drawing>
                    <wp:inline distT="0" distB="0" distL="0" distR="0" wp14:anchorId="48605C53" wp14:editId="33C2C0A2">
                      <wp:extent cx="3812540" cy="1689735"/>
                      <wp:effectExtent l="0" t="0" r="0" b="5715"/>
                      <wp:docPr id="5" name="Cuadro de tex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812540" cy="1689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8A2000" w14:textId="77777777" w:rsidR="005A631B" w:rsidRPr="000E3AFA" w:rsidRDefault="005A631B" w:rsidP="006519B8">
                                  <w:pPr>
                                    <w:pStyle w:val="Versointerior3"/>
                                    <w:rPr>
                                      <w:b/>
                                    </w:rPr>
                                  </w:pPr>
                                  <w:r w:rsidRPr="000E3AFA">
                                    <w:rPr>
                                      <w:lang w:bidi="es-ES"/>
                                    </w:rPr>
                                    <w:t>Feliz</w:t>
                                  </w:r>
                                </w:p>
                                <w:p w14:paraId="37FAA4EC" w14:textId="77777777" w:rsidR="005A631B" w:rsidRPr="000E3AFA" w:rsidRDefault="005A631B" w:rsidP="005A631B">
                                  <w:pPr>
                                    <w:pStyle w:val="Versointerior2"/>
                                    <w:jc w:val="center"/>
                                    <w:rPr>
                                      <w:sz w:val="54"/>
                                      <w:szCs w:val="54"/>
                                    </w:rPr>
                                  </w:pPr>
                                  <w:r w:rsidRPr="000E3AFA">
                                    <w:rPr>
                                      <w:sz w:val="54"/>
                                      <w:szCs w:val="54"/>
                                      <w:lang w:bidi="es-ES"/>
                                    </w:rPr>
                                    <w:t>Día de San Valentín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8605C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8" o:spid="_x0000_s1026" type="#_x0000_t202" style="width:300.2pt;height:133.05pt;rotation:180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5sCuwIAAMMFAAAOAAAAZHJzL2Uyb0RvYy54bWysVNtunDAQfa/Uf7D8TrgEdgGFjRJYqkrp&#10;RUr7AV5sFqtgI9tZNq367x2bzV7Sl6otD8j2jM9czvHc3O6HHu2Y0lyKAodXAUZMNJJysS3w1y+1&#10;l2KkDRGU9FKwAj8zjW9Xb9/cTGPOItnJnjKFAETofBoL3Bkz5r6vm44NRF/JkQkwtlINxMBWbX2q&#10;yAToQ+9HQbDwJ6noqGTDtIbTajbilcNvW9aYT22rmUF9gSE34/7K/Tf2769uSL5VZOx4c0iD/EUW&#10;A+ECgh6hKmIIelL8N6iBN0pq2ZqrRg6+bFveMFcDVBMGr6p57MjIXC3QHD0e26T/H2zzcfdZIU4L&#10;nGAkyAAUlU+EKokoQ4btjURhars0jToH58cR3M3+Xu6BbVexHh9k800jIcuOiC27U0pOHSMUsgzt&#10;Tf/s6oyjLchm+iAphCNPRjqgfasGpCRQFAZpYD93DD1CEAzIez4SBnmhBg6v0zBKYjA1YAsXaba8&#10;TlxIkls0S8iotHnH5IDsosAKFOFgye5BG5vdycW6C1nzvneq6MXFATjOJxAcrlqbTcOR/CMLsnW6&#10;TmMvjhZrLw6qyrury9hb1OEyqa6rsqzCnzZuGOcdp5QJG+ZFcGH8Z4QepD9L5Sg5LXtOLZxNSavt&#10;puwV2hEQfO2+Q0PO3PzLNFwToJZXJYVRHNxHmVcv0qUX13HiZcsg9YIwu88WQZzFVX1Z0gMX7N9L&#10;QlOBsyRKHEtnSb+qzQnEvV8g5sJt4AZGSs+HAh9k5Oi0klwL6taG8H5en7XCpn9qBaC+EO0EbDU7&#10;q9fsN3tAsareSPoMUnaiBRXCHASJdVJ9x2iCmVJgAUMPo/69gMeQhbGVqnGbOFlGsFHnls25hYgG&#10;gApsMJqXpXFjy5Ik5B08mpY7/Z7yODw1mBSujMNUs6PofO+8TrN39QsAAP//AwBQSwMEFAAGAAgA&#10;AAAhALXKdYHdAAAABQEAAA8AAABkcnMvZG93bnJldi54bWxMj8FOwzAQRO9I/QdrK3FB1E5EUxTi&#10;VBUSRyQI9MDNjbdxqL1OY7cNf4/hApeVRjOaeVutJ2fZGcfQe5KQLQQwpNbrnjoJ729Pt/fAQlSk&#10;lfWEEr4wwLqeXVWq1P5Cr3huYsdSCYVSSTAxDiXnoTXoVFj4ASl5ez86FZMcO65HdUnlzvJciII7&#10;1VNaMGrAR4PtoTk5CfsXt1ytcvNxONrt8nObNc/+ppHyej5tHoBFnOJfGH7wEzrUiWnnT6QDsxLS&#10;I/H3Jq8Q4g7YTkJeFBnwuuL/6etvAAAA//8DAFBLAQItABQABgAIAAAAIQC2gziS/gAAAOEBAAAT&#10;AAAAAAAAAAAAAAAAAAAAAABbQ29udGVudF9UeXBlc10ueG1sUEsBAi0AFAAGAAgAAAAhADj9If/W&#10;AAAAlAEAAAsAAAAAAAAAAAAAAAAALwEAAF9yZWxzLy5yZWxzUEsBAi0AFAAGAAgAAAAhAENvmwK7&#10;AgAAwwUAAA4AAAAAAAAAAAAAAAAALgIAAGRycy9lMm9Eb2MueG1sUEsBAi0AFAAGAAgAAAAhALXK&#10;dYHdAAAABQEAAA8AAAAAAAAAAAAAAAAAFQUAAGRycy9kb3ducmV2LnhtbFBLBQYAAAAABAAEAPMA&#10;AAAfBgAAAAA=&#10;" filled="f" stroked="f">
                      <v:textbox>
                        <w:txbxContent>
                          <w:p w14:paraId="728A2000" w14:textId="77777777" w:rsidR="005A631B" w:rsidRPr="000E3AFA" w:rsidRDefault="005A631B" w:rsidP="006519B8">
                            <w:pPr>
                              <w:pStyle w:val="Versointerior3"/>
                              <w:rPr>
                                <w:b/>
                              </w:rPr>
                            </w:pPr>
                            <w:r w:rsidRPr="000E3AFA">
                              <w:rPr>
                                <w:lang w:bidi="es-ES"/>
                              </w:rPr>
                              <w:t>Feliz</w:t>
                            </w:r>
                          </w:p>
                          <w:p w14:paraId="37FAA4EC" w14:textId="77777777" w:rsidR="005A631B" w:rsidRPr="000E3AFA" w:rsidRDefault="005A631B" w:rsidP="005A631B">
                            <w:pPr>
                              <w:pStyle w:val="Versointerior2"/>
                              <w:jc w:val="center"/>
                              <w:rPr>
                                <w:sz w:val="54"/>
                                <w:szCs w:val="54"/>
                              </w:rPr>
                            </w:pPr>
                            <w:r w:rsidRPr="000E3AFA">
                              <w:rPr>
                                <w:sz w:val="54"/>
                                <w:szCs w:val="54"/>
                                <w:lang w:bidi="es-ES"/>
                              </w:rPr>
                              <w:t>Día de San Valentín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2ADCBF0F" w14:textId="115B4827" w:rsidR="005A631B" w:rsidRPr="00C17584" w:rsidRDefault="000E3AFA">
      <w:r w:rsidRPr="00C17584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D7B65B" wp14:editId="3B7D517C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0044000" cy="6984000"/>
                <wp:effectExtent l="19050" t="19050" r="14605" b="26670"/>
                <wp:wrapNone/>
                <wp:docPr id="2" name="Rectángulo 2" title="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00" cy="6984000"/>
                        </a:xfrm>
                        <a:prstGeom prst="rect">
                          <a:avLst/>
                        </a:prstGeom>
                        <a:noFill/>
                        <a:ln w="38100" cap="rnd">
                          <a:solidFill>
                            <a:srgbClr val="C0000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58393" id="Rectángulo 2" o:spid="_x0000_s1026" alt="Título: Rectángulo" style="position:absolute;margin-left:0;margin-top:0;width:790.85pt;height:549.9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VoZuAIAAMwFAAAOAAAAZHJzL2Uyb0RvYy54bWysVM1u2zAMvg/YOwi6r3aytmuNOkWQoMOA&#10;oi3aDj0rshQbkEVNUuJkb7Nn2YuVkmw37Yodhl1k/Xz8SH4meXG5axXZCusa0CWdHOWUCM2havS6&#10;pN8frz6dUeI80xVToEVJ98LRy9nHDxedKcQUalCVsARJtCs6U9Lae1NkmeO1aJk7AiM0PkqwLfN4&#10;tOussqxD9lZl0zw/zTqwlbHAhXN4u0yPdBb5pRTc30rphCeqpBibj6uN6yqs2eyCFWvLTN3wPgz2&#10;D1G0rNHodKRaMs/IxjZ/ULUNt+BA+iMObQZSNlzEHDCbSf4mm4eaGRFzQXGcGWVy/4+W32zvLGmq&#10;kk4p0azFX3SPov3+pdcbBQQvfePV69sgWmdcgbYP5s72J4fboMBO2jZ8MTeyi0LvR6HFzhOOl5M8&#10;Pz7Oc/whHB9Pz8/iAYmyF3tjnf8qoCVhU1KLUUWF2fba+QQdIMGdhqtGKbxnhdKkK+nnM/SCDhhW&#10;ldVVtHWgmirgAszZ9WqhLNkyrI0FRoPwxPsKFpwsmasTrsLdEnwPVBpDDlKk5OPO75VIUdwLicpi&#10;utPkPNS0GD0yzoX2k/RUs0okByeHcQwWURilkTAwS0xg5O4JBmQiGbhTOj0+mIrYEqNx/rfAkvFo&#10;ET2D9qNx22iw7xEozKr3nPCDSEmaoNIKqj3WnYXUkM7wqwZ1vmbO3zGLHYh/DqeKv8VFKsDfCf2O&#10;khrsz/fuAx4bA18p6bCjS+p+bJgVlKhvGlvmfII1h/UcD8cnX6Z4sIcvq8MXvWkXgIUxwflleNwG&#10;vFfDVlpon3D4zINXfGKao++Scm+Hw8KnSYPji4v5PMKw7Q3z1/rB8EAeVA0V9rh7Ytb0te6xT25g&#10;6H5WvCn5hA2WGuYbD7KJ/fCia683joxYOP14CzPp8BxRL0N49gwAAP//AwBQSwMEFAAGAAgAAAAh&#10;AD04iRPdAAAABwEAAA8AAABkcnMvZG93bnJldi54bWxMj0FLw0AQhe+C/2GZgje7aUGbxGyKCF4U&#10;Crai18nuNAnNzobsNon+erde9DK84Q3vfVNsZ9uJkQbfOlawWiYgiLUzLdcK3g/PtykIH5ANdo5J&#10;wRd52JbXVwXmxk38RuM+1CKGsM9RQRNCn0vpdUMW/dL1xNE7usFiiOtQSzPgFMNtJ9dJci8tthwb&#10;GuzpqSF92p+tAl3t9Pdmt65fbfWSzRaPH9PnqNTNYn58ABFoDn/HcMGP6FBGpsqd2XjRKYiPhN95&#10;8e7S1QZEFVWSZSnIspD/+csfAAAA//8DAFBLAQItABQABgAIAAAAIQC2gziS/gAAAOEBAAATAAAA&#10;AAAAAAAAAAAAAAAAAABbQ29udGVudF9UeXBlc10ueG1sUEsBAi0AFAAGAAgAAAAhADj9If/WAAAA&#10;lAEAAAsAAAAAAAAAAAAAAAAALwEAAF9yZWxzLy5yZWxzUEsBAi0AFAAGAAgAAAAhAPXJWhm4AgAA&#10;zAUAAA4AAAAAAAAAAAAAAAAALgIAAGRycy9lMm9Eb2MueG1sUEsBAi0AFAAGAAgAAAAhAD04iRPd&#10;AAAABwEAAA8AAAAAAAAAAAAAAAAAEgUAAGRycy9kb3ducmV2LnhtbFBLBQYAAAAABAAEAPMAAAAc&#10;BgAAAAA=&#10;" filled="f" strokecolor="#c00000" strokeweight="3pt">
                <v:stroke dashstyle="dashDot" endcap="round"/>
                <w10:wrap anchorx="margin" anchory="margin"/>
              </v:rect>
            </w:pict>
          </mc:Fallback>
        </mc:AlternateContent>
      </w:r>
      <w:r w:rsidR="00B433AF" w:rsidRPr="00C17584">
        <w:rPr>
          <w:lang w:bidi="es-ES"/>
        </w:rPr>
        <w:t xml:space="preserve"> </w:t>
      </w:r>
    </w:p>
    <w:tbl>
      <w:tblPr>
        <w:tblStyle w:val="Tablaconcuadrcula"/>
        <w:tblpPr w:leftFromText="180" w:rightFromText="180" w:vertAnchor="text" w:horzAnchor="page" w:tblpX="10097" w:tblpY="66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7"/>
      </w:tblGrid>
      <w:tr w:rsidR="00F63F1E" w:rsidRPr="00C17584" w14:paraId="382C327D" w14:textId="77777777" w:rsidTr="000059CF">
        <w:trPr>
          <w:trHeight w:val="1106"/>
        </w:trPr>
        <w:tc>
          <w:tcPr>
            <w:tcW w:w="5522" w:type="dxa"/>
          </w:tcPr>
          <w:p w14:paraId="4AC9BB88" w14:textId="77777777" w:rsidR="00F63F1E" w:rsidRPr="00C17584" w:rsidRDefault="00F63F1E" w:rsidP="000059CF">
            <w:pPr>
              <w:jc w:val="center"/>
            </w:pPr>
            <w:r w:rsidRPr="00C17584">
              <mc:AlternateContent>
                <mc:Choice Requires="wps">
                  <w:drawing>
                    <wp:inline distT="0" distB="0" distL="0" distR="0" wp14:anchorId="1299B656" wp14:editId="44A8315E">
                      <wp:extent cx="3430233" cy="1716515"/>
                      <wp:effectExtent l="0" t="0" r="0" b="0"/>
                      <wp:docPr id="3" name="Cuadro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0233" cy="1716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-42138790"/>
                                    <w:placeholder>
                                      <w:docPart w:val="728A93BDEEE340199E8CD632060A54D9"/>
                                    </w:placeholder>
                                  </w:sdtPr>
                                  <w:sdtEndPr/>
                                  <w:sdtContent>
                                    <w:p w14:paraId="6FE1F6E6" w14:textId="77777777" w:rsidR="00F63F1E" w:rsidRDefault="00F63F1E" w:rsidP="00F63F1E">
                                      <w:pPr>
                                        <w:pStyle w:val="Felicitacin"/>
                                      </w:pPr>
                                      <w:r>
                                        <w:rPr>
                                          <w:lang w:bidi="es-ES"/>
                                        </w:rPr>
                                        <w:t>[Escribe tu mensaje aquí]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99B656" id="Cuadro de texto 12" o:spid="_x0000_s1027" type="#_x0000_t202" style="width:270.1pt;height:13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6ZwvwIAAMkFAAAOAAAAZHJzL2Uyb0RvYy54bWysVNtu2zAMfR+wfxD07voS5WKjztDG8TCg&#10;uwDdPkCx5FiYLXmSEqcb9u+j5CRNWwwYtvnBkETqkIc84vWbQ9eiPddGKJnj+CrCiMtKMSG3Of7y&#10;uQwWGBlLJaOtkjzHD9zgN8vXr66HPuOJalTLuEYAIk029DlurO2zMDRVwztqrlTPJRhrpTtqYau3&#10;IdN0APSuDZMomoWD0qzXquLGwGkxGvHS49c1r+zHujbcojbHkJv1f+3/G/cPl9c022raN6I6pkH/&#10;IouOCglBz1AFtRTttHgB1YlKK6Nqe1WpLlR1LSruOQCbOHrG5r6hPfdcoDimP5fJ/D/Y6sP+k0aC&#10;5XiCkaQdtGi1o0wrxDiy/GAVihNXpaE3GTjf9+BuD7fqAN32jE1/p6qvBkm1aqjc8hut1dBwyiDL&#10;2N0ML66OOMaBbIb3ikE4urPKAx1q3bkSQlEQoEO3Hs4dgkRQBYcTMomSCaRagS2ex7NpPPUxaHa6&#10;3mtj33LVIbfIsQYJeHi6vzPWpUOzk4uLJlUp2tbLoJVPDsBxPIHgcNXZXBq+qz/SKF0v1gsSkGS2&#10;DkhUFMFNuSLBrIzn02JSrFZF/NPFjUnWCMa4dGFOCovJn3XwqPVRG2eNGdUK5uBcSkZvN6tWoz0F&#10;hZf+Oxbkwi18moYvAnB5RilOSHSbpEE5W8wDUpJpkM6jRRDF6W06i0hKivIppTsh+b9TQkOO02ky&#10;HdX0W26R/15yo1knLMyQVnQ5XpydaOY0uJbMt9ZS0Y7ri1K49B9LAe0+Ndor1ol0lKs9bA7+iXg5&#10;OzVvFHsACWsFAgOdwvyDRaP0d4wGmCU5Nt92VHOM2ncSnkEaE+KGj9+Q6TyBjb60bC4tVFYAlWOL&#10;0bhc2XFg7Xottg1EGh+eVDfwdGrhRf2Y1fHBwbzw3I6zzQ2ky733epzAy18AAAD//wMAUEsDBBQA&#10;BgAIAAAAIQBNElKv2gAAAAUBAAAPAAAAZHJzL2Rvd25yZXYueG1sTI/BTsMwEETvSPyDtUjc6JrQ&#10;UghxKgTiCmqhSNzceJtExOsodpvw9yxc4LLSaEYzb4vV5Dt1pCG2gQ1czjQo4iq4lmsDb69PFzeg&#10;YrLsbBeYDHxRhFV5elLY3IWR13TcpFpJCcfcGmhS6nPEWDXkbZyFnli8fRi8TSKHGt1gRyn3HWZa&#10;X6O3LctCY3t6aKj63By8ge3z/uN9rl/qR7/oxzBpZH+LxpyfTfd3oBJN6S8MP/iCDqUw7cKBXVSd&#10;AXkk/V7xFnOdgdoZyJb6CrAs8D99+Q0AAP//AwBQSwECLQAUAAYACAAAACEAtoM4kv4AAADhAQAA&#10;EwAAAAAAAAAAAAAAAAAAAAAAW0NvbnRlbnRfVHlwZXNdLnhtbFBLAQItABQABgAIAAAAIQA4/SH/&#10;1gAAAJQBAAALAAAAAAAAAAAAAAAAAC8BAABfcmVscy8ucmVsc1BLAQItABQABgAIAAAAIQAix6Zw&#10;vwIAAMkFAAAOAAAAAAAAAAAAAAAAAC4CAABkcnMvZTJvRG9jLnhtbFBLAQItABQABgAIAAAAIQBN&#10;ElKv2gAAAAUBAAAPAAAAAAAAAAAAAAAAABkFAABkcnMvZG93bnJldi54bWxQSwUGAAAAAAQABADz&#10;AAAAIAYAAAAA&#10;" filled="f" stroked="f">
                      <v:textbox>
                        <w:txbxContent>
                          <w:sdt>
                            <w:sdtPr>
                              <w:id w:val="-42138790"/>
                              <w:placeholder>
                                <w:docPart w:val="728A93BDEEE340199E8CD632060A54D9"/>
                              </w:placeholder>
                            </w:sdtPr>
                            <w:sdtEndPr/>
                            <w:sdtContent>
                              <w:p w14:paraId="6FE1F6E6" w14:textId="77777777" w:rsidR="00F63F1E" w:rsidRDefault="00F63F1E" w:rsidP="00F63F1E">
                                <w:pPr>
                                  <w:pStyle w:val="Felicitacin"/>
                                </w:pPr>
                                <w:r>
                                  <w:rPr>
                                    <w:lang w:bidi="es-ES"/>
                                  </w:rPr>
                                  <w:t>[Escribe tu mensaje aquí]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55AC26FB" w14:textId="75EBBE6E" w:rsidR="009816E1" w:rsidRPr="00C17584" w:rsidRDefault="00732691">
      <w:r w:rsidRPr="00C17584"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164D095" wp14:editId="18F99500">
                <wp:simplePos x="0" y="0"/>
                <wp:positionH relativeFrom="column">
                  <wp:posOffset>6153785</wp:posOffset>
                </wp:positionH>
                <wp:positionV relativeFrom="paragraph">
                  <wp:posOffset>4149090</wp:posOffset>
                </wp:positionV>
                <wp:extent cx="3613785" cy="2221230"/>
                <wp:effectExtent l="0" t="0" r="5715" b="7620"/>
                <wp:wrapNone/>
                <wp:docPr id="4" name="Grupo 4" title="Corazon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3785" cy="2221230"/>
                          <a:chOff x="237506" y="0"/>
                          <a:chExt cx="3613933" cy="2221799"/>
                        </a:xfrm>
                      </wpg:grpSpPr>
                      <pic:pic xmlns:pic="http://schemas.openxmlformats.org/drawingml/2006/picture">
                        <pic:nvPicPr>
                          <pic:cNvPr id="11" name="Gráfico 11" title="corazones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75064" y="0"/>
                            <a:ext cx="1476375" cy="2162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Gráfico 13" title="corazones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7506" y="1793174"/>
                            <a:ext cx="695325" cy="428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53FA168" id="Grupo 4" o:spid="_x0000_s1026" alt="Título: Corazones" style="position:absolute;margin-left:484.55pt;margin-top:326.7pt;width:284.55pt;height:174.9pt;z-index:251674624;mso-width-relative:margin" coordorigin="2375" coordsize="36139,22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Cp4gCAMAADIJAAAOAAAAZHJzL2Uyb0RvYy54bWzsVllu2zAQ/S/QOxD8&#10;d7TasoXYQWonRoGiNbocgKYpiYhEEiS9pEUP07P0Yh1S8hInRYugPy36YXmG1Ixm3rxH6fJq19Ro&#10;w7ThUoxxdBFixASVKy7KMf708bY3xMhYIlakloKN8T0z+Gry8sXlVuUslpWsV0wjSCJMvlVjXFmr&#10;8iAwtGINMRdSMQGbhdQNseDqMlhpsoXsTR3EYTgItlKvlJaUGQOrs3YTT3z+omDUvisKwyyqxxhq&#10;s/6q/XXprsHkkuSlJqritCuDPKOKhnABDz2kmhFL0FrzR6kaTrU0srAXVDaBLApOme8BuonCs27m&#10;Wq6V76XMt6U6wATQnuH07LT07WahEV+NcYqRIA2MaK7XSiJwLbc1+FOpyWcYnnFgbVWZQ8xcqw9q&#10;obuFsvVc/7tCN+4fOkM7D/P9AWa2s4jCYjKIkmzYx4jCXhzHUZx0g6AVTMvFxUnWDwcYHYNpdXMS&#10;PkqSY3g2GrnSgv3TA1fkoSbFaQ6/DjywHoH3a5JBlF1rhrskzW/laIi+W6sezFkRy5e85vbecxYm&#10;6ooSmwWnC906xzlE0XEQ378BPyRyS90w6OkwXBYX2KYhrs03kt4ZJOS0IqJk10aBAkCXHp+HtwfO&#10;fVDDsubqlte1m5+zu25BLWdsewKwlskzSdcNE7aVpmY1NC6FqbgyGOmcNUsGTNOvV9AQhWPBAr2U&#10;5sJ67QA/3hjrnu6Y4tXzJR5eh+EoftWb9sNpLw2zm971KM16WXiTpWE6jKbR9KuLjtJ8bRi0T+qZ&#10;4l3psPqo+Cel0h0qrQi9mNGG+COjJRYU5Am2LxG45hBytRqrmaWVMwsA7z0A3sYcNjzSR3Ad7gbE&#10;4yLO5NLSHqR35L2DwokmSrMBiKJjfTSII3BOWQ/j18bOmWyQMwBmqMTjSjYAa3vr/hZo5liGN8Ft&#10;mQjG36MVOAX2h9ZeK7D0b2kl/q+Vn2vFSyXKRkmUpU4O7dnhBDMY9ZO400saDwdg/2m5+BcNvJj9&#10;0dB9RLg3/6kP9umnzuQH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d+/XZeMAAAANAQAADwAAAGRycy9kb3ducmV2LnhtbEyPwWrDMAyG74O9g9Fgt9VOsoQ2i1NK&#10;2XYqg7WDsZsbq0loLIfYTdK3n3vabhL6+PX9xXo2HRtxcK0lCdFCAEOqrG6plvB1eHtaAnNekVad&#10;JZRwRQfr8v6uULm2E33iuPc1CyHkciWh8b7POXdVg0a5he2Rwu1kB6N8WIea60FNIdx0PBYi40a1&#10;FD40qsdtg9V5fzES3ic1bZLoddydT9vrzyH9+N5FKOXjw7x5AeZx9n8w3PSDOpTB6WgvpB3rJKyy&#10;VRRQCVmaPAO7EWmyjIEdwyREEgMvC/6/RfkLAAD//wMAUEsDBAoAAAAAAAAAIQAb2BRZQWAAAEFg&#10;AAAUAAAAZHJzL21lZGlhL2ltYWdlMS5wbmeJUE5HDQoaCgAAAA1JSERSAAACbAAAA4wIBgAAAYeh&#10;34UAAAABc1JHQgCuzhzpAAAABGdBTUEAALGPC/xhBQAAAAlwSFlzAAA7DgAAOw4BzLahgwAAX9ZJ&#10;REFUeF7t3S2QFMcbx3FEBCICARW2Z3omAoGIiIiIiEAgIiIiIhARiAhEBCIigqpQhYiIuNzMVqUo&#10;xAkEAoFAICIQCAQCEYFAIBAIBAKBOPH/97P3LOztPbs7szvv8/1U/Srhdl57Z3t756X71JhkLnmm&#10;/3sqj/wr/V+sk0fJ/6zoy1jFKjSJvox1KLQdUGjAICx+lA/S9DQf7QLmhbQqOhmWWYW1GJ0My6zC&#10;WoxOBotVYBJ9GatMz537nELbAYUGoE8WK/vlumvda6O2XDDzLP6kWo7OOl5WoRSJFKouYpysQika&#10;XcQ4WQVSNLqIcbIKpEh09nGzCmZTdFZYhbMqOgvmrEJajk6KZVZhzaOTYBWj0B7oS9hkXmj6T2AL&#10;Cx+9Y9GXsYpVaBJ9GetQcDug0HaQRf53/d+taeEf6j9n/84mya/6T1jmR+yq6GRYlLnkslVYi9FJ&#10;scwqrMXoZFhmFdY8OglWodB2QKEB6JM88jcz56/qP084ej25rP/EYiW/GH154+ujZBVImehixiV8&#10;9HKrMMpEFzUuVkGUj891ceNhF0TZjPChYLsgykUXNT5WYZSJLmZ8ws4fLBdG0egixssqlE3RWWEV&#10;zqroLJizCmk5OimWWYU1j06CVUIhHVJoO5ACW3e2BEClZvWUS/7Tf87+PXXp1/pPWOaV+4p8vPcD&#10;C6RiNwrrWHRSLLMKazE6GZZZhTWPToJVKLQdUGgAAADDtKqNp38/0H9ibl5gx+OvW3/XWSCsAloX&#10;nW3csij5xyqcddFZx63I+brl6KywCmdddDYIq4Cs6OSYy1xywyqoxeikWBa+KJ5YBSbRSbBKaL/d&#10;otB2cFRo/pb+EwAAYPC00Xji1qnZ3+PkF/3nVnTZHxulC//u761aCzvxMXtfpF9af9dZSrGWsxid&#10;rH+snVkXna0waxmLyZx/rJP2hzx2aO3MuuishWWRf24tZx6d7IRpHF9YN23ukt/WvV6rsLIHyyvf&#10;FJ21FGs5En35BGvaefaj5Cfr7/PoIupnrXxddLbSyixnedqy0cXUK5ukF62VW9FZtlZkOYvr2za6&#10;qPqFuu6FtQGL0UlrZ627bMIXzgddXP2yKHlvbYREJ2mEtf6yySbxj7q4ZlhHnr7UGOvbtGx0Uds7&#10;tkDvv1n8t05imk0Tvu71nxvNz/nrPz+SYdhDc+Sh/rOwxe3cIrv9GmmqP0hrufZVdv9CZynk5PzF&#10;orNvL2yoefPJYnTSrVnLXBedrTBrGeuis+3OWvg8OslOrOWuyzZ9+FrLsaKTV6fOlVjLXpsS9eYi&#10;c1kaqUd1suotrkj/VInF5RaJzrYVa3kyZqq+XB9Zkf5vpZZ3ZlV08p1UvbzWLe6QFZ0MFqvAJPoy&#10;1qHQdkCh9Uho7P87+6+Lr8z+gPUWqwWO9IIotC2EQjp2rSRz/o2+hHXCz6xHR4Xmb+qfAPSDXKBZ&#10;rO/m9V8jJwL6aF5Aq6KTYZFVUMvRSTFnFdJidDIsswpLIveW6CSwLBdY4xeh+2peYPpPAOiUgzQ9&#10;faxyX7g1a/HvEv3zuOXO310umE3RWcfLKpQi0dnHySqQItHZx8kqkCLR2cfJKpAi0dnHaT9Kv7UK&#10;ZV101nGz7ileFZ0Fwiqg5eikWGQV1Dw6CSxy/p8C2xIFhu0tfuTmCR/H/j2o2ySr0CT6MiwU2JYo&#10;sC1VUWChLryzuBzeiA3mBbQqOhkWWQW1GJ0Mi6yCWoxOhmVWYUmmE/+dTgLLiULz/ht9CevMC0z/&#10;CQCdEuqnlUOW6O0LDGkicqPLa4m+LLcuvFv3+uhs6p/EOv29GF3MuFgFUTa6qPGwCqFsdFHjYRVC&#10;2eiixsMqhLLRRY2HVQhlEr5IbuiixsUqjKLRRYyTVSCborOOm1Uwq6KzQFgFtBydFIusgppHJ4Fl&#10;ubCkM3h9CevMC0z/CaB60mpf/JjNe4rWf2LZvF5aFZ0Mi6yCWoxOhkVWQS1GJ8Myq7Ak3EKwAQW2&#10;pXmB6T8BAADQAzKeqdXonXd2ov/E3LzRu5h1fx89q2DWZerSr3XW8bIKZlN01vGyCmVTdNbxsgpl&#10;XXQ2WIVjZT+KYp0FwiqkxciAsTopFlmFJdlL0zM6CSzLBaZ/xiYUGAAAGJrM+avSvlke3UbOfsoj&#10;gPrPrcg9r4vtp/n/z//dS4s7sbgzq/5elrWcxehk/WHtxLrobKVYy1mMTtYf1k5sis5amLWMxehk&#10;J2yadvk1ubVUX6rX8oqLRGctxVqORF8+wZp2niKv18pa6brobFspuqzl6comi/xzXVR9rBVbqWLc&#10;OFnOpp1aXu820UXVy1rxYpocaM9af9nooupnrVzyx6lTn+kkjbC2oWx0Uc1odeVqeRu2iS6qvNuT&#10;yVlrgfPoZCdset0ym8f5+/rPj8ouZ26+DdtEF7Eda4GL0cl2smq5q/5e1LyH0LLR2bdnLXQxOtnW&#10;QmPyZ2u566KzFhKmP1yef110tt3IKPjWwufRybZmLXNTdNbCrGVY0cmrYa1Aoi/vxFrupuispVjL&#10;WYxOVq06V7K87E3R2UqbP7JY1fIKkSvNdVyet3ZkVXSWncyXFQrxrf6pnxYLZlV0UiyyCmoenQQW&#10;o8AO9SWsE5o5uRSY/hNol5xpWvok/2+apueX/xZ+zj7VWYDtnDio1kRnAbZj1WxWdr3ED3y0enBT&#10;/0InAaolJ2TkINN/AgCA+p1s633K2iFGnL+miwA2Mw+iEsmi5B9dFLCedQCVCQcbSrEOoiLZj9Jv&#10;dRFAcXLPsHVA2fHXdTZge+uuSsh1V50MqJZcgcgi/1D/CQDAEM26tHX+aWhXPSjaNZp0Opo5/1g6&#10;fmD8B6y0+i6Pk9FZwjzpJet1KzoLxs46OOqKrhJjZB0QdUdXjbGxDoa6o6vG2FgHQ50JPyA+6Kox&#10;RtZBUVN45hLS0UmyZxwclUVXA3wSDoxSncRsii4WWM06cMpEFwMUZx1Ia0KbDLsLbbobxsE1CyP9&#10;AGjOcg2kfz7+d+ff6Z+B7Rw7oApEZwPKsw6oddHZgO1ZB9ZidDKgOhxkGJ3lg36eoyHZjrphtaKz&#10;A8VYB1GZ6GKA9TYNYVMkuihgs8wlz6yDqEiaHpELA2EdTKvCU1qohHVwzdPkYIwYkflAbtwyDgAA&#10;UNxyY305m7q8suY5nvSSTooxyiP/yj4w1md+/st6rUhmK8d4WAdBk8kmya+6KRgy681vI7o5GDLr&#10;jW8rukkYKutNbyOMfTACsx4mjTe/6ejmYOjmwzy2Fd0MjEl44yvt52NTdLUYM+vAqDK6GuAT60DZ&#10;JbpYYDXrwCkTXQxQnHUgrUrmkkc6G7A9Ge3YOsAkOgkAAAAMVvtJcjSasb9lvSbR2YFirIOoTHQx&#10;wHryEK91AJWJLgrYLIuS99ZBVCR0a4CtWAfTqtCtASphHVzzTNP0vE4GVEeGz54fZPonAAAAAAAA&#10;ADXLnH+8eAJ4OcvjilrTLEYnAz5ZN3BtFdHVYOyO7nezD5Iqo6vDmG366qwqujqMnXVwVJxDXRVQ&#10;3wGniweOq+Ku33mySXpRFwusljt/3zqAimQaxxd0MUBxWZQ8sQ4oKzoLsJv9KIqtA0yikwAAAAAA&#10;AAC1Wje25n6UfivnsPSfaEPukv+sE4jz6GQfWdPM0/Qg99Nz5z63tqNodDGoWx75f603oKroampl&#10;rbdkDnRRqEvu/TdGwVceXV1trHWWyS4dv+TOPz22vDj5RV8qJHzYXyzO/3ccf6UvDcviTtYZXV2t&#10;rPUWic5emLWMdclccllnnbGmWRedbRisHaw0oS2oq2qEuQ1GdPLCwn68tpbTVHQz+s/auSqii2+F&#10;tT0SfbmUtg+0eXRz+i/8grxj7eA2kV+HuthBsPaxjWRRck83aRh26St2aAfZnLWvbUSeytJNGpYy&#10;B53OMljWPrcR3Zz2rNug8LP65uJr4QB6qy8VFj5NVxeXsRidZBSs/W8yrfYwbm1QmehiOsHavsXo&#10;ZDO3J5Oz1jTzyOUonbRy627VrjO6+nZU8US1LqpV1nZVlb0v0i91NZUL5f/GWmfV0dW1z9q4MtHF&#10;tMbapqqjq6qNtc4qoovvlrBhh8sbuik6a+usbas6Tf16s9a9RfrRXYKx4Seik3ZG2KbSH5Sy0VU1&#10;xtqGTckmya86e7/kzr9b3hl9qZM23da0S3QVrcgjn1vbtBidFE2z3oxto4vsDDnr39VtG7XFg6Zs&#10;dBFAOdbBtCo6C7Ab6+CaxSV/6iQAypr307Y8Jmn422Hmkj39J7CbY7W2xrpKoZMD2yl7vVVnA8rL&#10;SnT+J9HZgPI23cWyHJ0N2I51UFnRyYHdWAfXYnQyoBrWQSbRl4FqcaChUeEgO2z64W4AAAAAA2Nd&#10;jdCXZk48NhD+rS8BxS33frAYGRrS+vs8ugigGOsgKhFGXUYxVfSLrIsC1rMOnrLRRQHrUbOhUdYB&#10;VCK02VBc5pKXxkFUKLoIoDjrQNoUnRUozzqgVkVnAbZnHVjL0UmB3VkH2Dw6CVCd5Wuh8iNCXwKq&#10;J72MU5sBAAAAAGzSdVbm/J3MJc/yyF/XP28kvXDKKY0s8r/rnwCbNZzAYg7S9LRO+pEcYNa08yz3&#10;XgkUv4658HS8+fqK6CwYO+vgWJcsSn62/r4h3Kc2dsZBUVuGOro1CrIOijqjq8XYyC9O64CoM7pq&#10;jI11MNQdXTXGxjoY6g6nQkbKOhjqjq4aY5M7f806IOqMrhpjZB0QdUZXizEKv0g/WAdFHdFVYsys&#10;A6PqSFdZujqMnXWAVJVpmp7X1QBHrANl13CqAytZB8y24UDDRtaBUzYcaChk/nzntuHHAErZ9oDj&#10;NiJszTqgVkVnAbZnHVjL0UmB3VkH2Dw6CVCdLPLPFw+yqUu/1pcAABgSeap98StPxieQvy/f5TGb&#10;GNjF4gG1KToLUJ51QK1LNol/1FmBcqwDal2ySfKrzgqUs5emZ6yDalV0NmA7m3okmieL/EOdBdhe&#10;OJgOlw+uY3H+vk4K7C4cVCsOuOKd/AGFZc6/WTzQ9r5Iv9SXgOrJDY1yoOk/W7V44E/j+Hv980zm&#10;kr3F1/XPQDmhhn28eCAtRl63/i7Zj5KfZgsAitj1VnNdDLCZdQCVjS4KWM86eMpGFwWsZx08ZaOL&#10;AtbLouS9dQAVTpz8oosCNjMPooLRRQDFWQfSpuisQDnyELN1QK2KzgZsZ341Y1N0cmA30mebdYDN&#10;o5MB1bCuKshNA/oyUL35gUanNAAAAAAAoEHyfEAeJQd55G8epOlp/XNhcjv3fH79E/BJ5vzV+Xmv&#10;VdFJTeH1B8vTL0cnxZhZB8aqyP1pOttH1nQrw/1p42UeEAWis283v/NPdXaMhXkgFEzmkpfW34uG&#10;ATpGJLzhoQFvHwhNRTcFQ2e9+U1HfpTo5mDIrDe/jejmYKjCL8on1hvfRnSTMFTWm95WdJMwVNab&#10;3lZ0kzBU4U3eeLa/qegmYcisN76N6OZgyKw3vuksdwiIgQq/SH+2DoAmo5uCMbAOgKayza1L6Dnr&#10;QKg7cp5PV4+xsQ6IuiIdNetqMVbWgVF5GOwDYlMfHDuHAw2L9NkB+2DZIaGNdk9XAXwiww1ZB8z2&#10;YfgirBEOkNw+cMqFwXNRyPLwPmUjbUBdFLDZtl+pOjtQTtGuSefR2YDtWQfWcnRSYHfWAXYUn+sk&#10;QHWWu2nQPwMAAAAARmfx1+HtyeSs/nkmd/7ax9dd8lr/DJSTueTR4oG2GHnd+ruE7qpQijwwYh1I&#10;RaOLATazDqAyYWAyFGYdQGWjiwLWsw6estFFAetZB0+Z0OsjSrEOoqLRRQDFWCMSF4nODpQzdenX&#10;1gG1KjobsJ2iz3vq5MBuNh1wOhlQDasLBWusKaAy8wNt+aI8AAAAAAAAAAAAAAAAAOwgc/7Dp/vg&#10;/HP9s2l67tzn82nzyL9iSEcU8umgsaOTzeQu+cGaZp7MJZd1UuA464CxcjStf2G9tpxNtSJGyDpQ&#10;qspemp7R1WDsQvvsjnWQVBldFcbOOjiqjq4KY2cdHFVnGsff6+owZtbBUX0Y+QWBfXBUHO+/0dVh&#10;zMyDo+LoqoB6D7gsSt7qaoBwsLnkP+tAqSK6CuAT60DZNbpo4CTrgNk2ukhgNevAKRtdFLCZdQAV&#10;jS4CKM46kDZFZwXKsw6oVdFZgO1ZB9bx+Bc6KbA7+yBL/jed+O90EqA6WeT/WjzQ9M8AAAAAAAAA&#10;AAAAAAAAtpdN0ov6v6Y8Si/p/6Jtx/p2df6O/tk069vV+XdH0yaP9M+tmG/zYsI2vZTXjvdB+ymz&#10;GdE8682YZ/lx/myS/GpNN4+8uTppI6xtmEe23fr7PLoINMV6E6zItOHNe2+9tpxQK16dLbxm+1EU&#10;W+svE10U6mYVflXRVdTKWm/Z6KJQJ+lD3yr8KqOrqo21zrLRRaFOVsFXHV1VbcIH5pa13jLRRZUm&#10;TzotLif8IHmmLxUSflxdOzZ/lDzRl4ZncUfriq6qVtZ6i0bafLqYwqzlnIhLftPJTzCnX8rgupe3&#10;drL61H9ea++L9Et73RvzQBdRyB+nTn1mLGNtdNaZTSO0LEd+jOms/WftYNXRVdVuP0p+sta/Ktt8&#10;ZVnLKRKZd9PponWZrbzvrB2rOrqqRoQ20561DSfj/9VZCrOX00w2nVzvhW2+FsqkbIO5CqHRfd/a&#10;lo9xyZ86aWFhvsMTy2k4uin9Zu1YVdFVNG7VV9am66arWMtqOuFr/x/dnH6zdm7X6KJbI2NwVrE9&#10;O/z4qDy6Sf1n7dy20UUOQtHLc01EN2kYrB0sG13UYFj72FZ0k4bD2smi0UUMirWfbUU3aVisHd0U&#10;nXVwwr4dLO9rW9FNGh5rZ1fkUGcZLGOfW4luzjBZO7yYQV84XmDte9PRTWlP2IjjVbzzT/WlmWOv&#10;hchJXH2psOVlzDON4ws6yeDJRXGrDJqMbko7rA2aZ93rcklntoASpHfqxWXonyslJ1wX17HpboyP&#10;t+e45HUW+d/1z7VZ3Lamo5vQjnDAPLI2qmh0MZ0QDuTr1jbOs/w8gzXNYnSyWljrqztNP89xgrVR&#10;ZRIO1tlTR20Lbb61D6PMM6+5rNeszBZeE2t9dWWbZk/lrA0rG11Ua6Yu/drarqqiq6mFtb6q04kD&#10;TVgbVybybKguqjXWdlWbem/atNdZTTpzoImwQTvd8qKLaZW1XVVHV1Uba527plMH2py1oUUSarXH&#10;uojWyDOl1rZVHV1dbeTAsNa7bXSx3WRt8Pp0Y4AtufPU3r5qo6ur1aquHcpGF9dt1obb6c5Ibrn3&#10;39jbWG10dbXb9YDTxXRfsR3t3pCB9nZWG11VI7b9StXZ+2Pdjm5zxaAJ1rZWGV1N46xtWRWdpZ+W&#10;d6brD7oub29VkVu5dRWtsLZpMXIFSCftt/kO6T87b/FNqCJZlPysi27VqtvJ9WW0YT9Kv7XelO3i&#10;r+tiO2O+bTJQrf4JbZJ+MY4fNNukewcaOmrjw8XrEie/6GKAYuTOX/NgWpNpHH+vswPllDngpml6&#10;XmcDtiP9cVgH12J0UmB367o90EmAai0eZFnkn+ufAQBi0xN5i1f3wr9XPggfKtiHOhkAtMeqoHaN&#10;XGjTxQNAs0IlVFs3RLoKAGhWqICo2AAMj1Up7RrpPUIXDwDtqOZeYEn3HooEMHKhgvvPrrDWJ3P+&#10;jS4CALpJWl5WBbYcuUVdZwGAfpBHTa0KjXNoAAAAAAAAAACgNdLxqYy3k0f+VRYl97JJ8qu+tFHu&#10;4iuZS57N5j1axi19CQCaI4OmWldiV2WxS83cJT9Y06yKDA6mswJA9UIFdcGqfJrI7cnkrG4GAFRD&#10;KharwmkyB2l6WjcHAHZnVTTNx7/SzQGA3dkVTdOhYgNQoWySXrQrm+ayH0Wxbg4AVCObxD9aFU4T&#10;+ePUqc90MwCgeqtGi68j+1Hyk64WAOpnVUTVhQHyAbRkeu7c53bFtGVcfEUXDQDt2rWC+zuOv9JF&#10;AUD3WBXXqugsANAPoeKyhw50/ppOAgAAAAAAAAAAAAAAMETSq0UW+efmrRNGMpe83EvTMzp7KWHe&#10;G9YyrWTOf+BJAQCF5S7506pMtkpYli72hCofiQoV3RtdLAB8IpWDVWlUEufv6mpCKzD91pymouhq&#10;AIzZdOK/syqIXscl/+nuARgb6aLHrBgGEDkPp7sJYCxk5CWrQhhSQuV2R3cXwBhYFcEQo7sLYAys&#10;SmCImabped1lAENnVQJDjNxWorsMYOjCh/5wuRIYYnR3AYyFVREMKdkk+VV3FcBYTOP4glUhDCGZ&#10;S/Z0NwGMTeWjPXUgDHIMYCaL/F9WJdGnyFMUujsA8Eke+X+tSqPLySbpRd18AFgtd/6dVYl0KbTQ&#10;AGzFqlDaDhUagEpYFUzToUIDUDm52mhVOHWHc2gAGmFVQFWH2zYAtCJUQJU+mkU33wA6I3PJM6ui&#10;KppQoV3VRQFAt+x9kX5pVVxm6MIbQN/IUHwn74fz1/VlAACAgcui5GcZsERbQoehZXRfXzphNvCx&#10;Sx7NW01h3if0LAugE6QymldO6zK/smi9ZmW2cABoWt1D5elqAKA5VmVUbfxNXRUANKPu7oRknFFd&#10;FQA0R076W5XS7kkv6SoAoB2hgntvV1Als+ZKKgC0IlROWz2nmTl/RxcBAN0UKqtCFdx+lPykswBA&#10;P2SRf2hUaIf6MgCg7zKX3DAqejPLV4Wncfy9NZ0VGZ9VZwOAeuQu+dOqgArFJT+Yfy8QKjgAtQgV&#10;02ur0mkqWeR/100BgN3dnkzOWpVN09HNAYDdZS65bFU0TUc3BwCqYVU0TUc3BQCqMeu116hsmopu&#10;BgBUz6p06gyDOQNoRBMDPFOhAWhF0Z6Hy4QKDUAnZJP0olVJlQk34QLopOm5c59blda66KwA0H0y&#10;8I1VkR2F7tIB9Jz8VNX/BQAAAAAAAAAAAAAA6LupS7/OnX9q3+9l5jCP/HWdfWcywlZY/ztjPWZk&#10;cGmeEgBwzN9x/JVVYewUl/ymi99op3ELVmTvi/RLXTyAMcki/9yqFKqO9Lyhq/yoid44juL/1VUC&#10;GDIZHd6uBOqNrr6lnm+r+6kMoGPsD/14osUAYCisD/oYo8UBoO+sD/hYE36Kf9BiAdBX2ST51fqA&#10;jzvpJS0eAH1kf7DHHv9KiwdAH9kfbKLFA6CPrA/12JM5/1iLB0AfZS65bH24xxyeTAAGQK4EWh/w&#10;sUaLBUDfWR/wMUaLA8BQWB/0EeVQiwHA0Ezj+HvjQz/sxMkvuvsAhmz9OJvDSBYl93R3AYyJVSEM&#10;IAe6ewDGanru3OdG5dC/OH9fdwkAjuxH6bdmhdH1UKEB2KQvD85nLtnTTQaAYqTisCqU1uPiK7qJ&#10;ALCdrlRwMvCMbhIAVEPGDrAqnLojFzd0EwCgHtOJ/86qgKpMFiVvdXUA0JxabhNx/pouHgDalbnk&#10;pVlRFQjjEADotIM0PR0qq8PlysvKXpqe0dkAoD9mN/06f1+e2+SqJgAAAAAAAAAAADAWchOqdfvD&#10;cqy770t0LXT4x6lTn+lsAFCPPPK3jAqoUHYZH5QKDkAtQivtnVXpNBV5vlM3BQB2JzemWpVN09HN&#10;AYDddaVHWt0cAKiGVdE0Hd0UAKhGHqWXrMqmqehmAED1rEqnznDRAEAjpml63qqEqgwVGoBWZJP4&#10;R6tS2iVUaAA6YT9KfrIqqTLJJulFXRwAdMc2g6TwVAGA3rAqsXmyKPlHJwOAfsqcvyoXHPSfAAAA&#10;AAAAAAAAAAAAAAAAAAAAAAAAAAAAAAAAbZCOKjPn31j9vq1K5pI9nX2j3CV/WstYHX9TZwWAcrIo&#10;eW9XLGVzsiLKIv/QnrZcQoV7RxcJAKuFCu2tVYnsmtCKuyw9+1qv7Zqw7Bu6+QBwnFVp9CWh9fZB&#10;dwMAjliVRe/ikte6OwDGTsZMMCuKHoaxHwDM5M4/tSqJfoarpgACuT3DriR6mDj5RXcLwNiZlUQP&#10;o7sDALNW2w2rouhTpnF8QXcHAI70+SKC7gIA2EJFcbhccXQ23n+jmw0A68ltE2ZF0pFwWweAre1H&#10;yU9WxdJWskl6UTcNAHaTO3/XqmiaChUagNpkUfLEqnjqCj85ATSm7gpO+oHTVQFAs8JP1PtWxbRl&#10;DnWxANC+nS4yOH9XFwMA3VSw911aZwD6KXPJo3llFiq8e/pnAAAAAAAAAAAAAAAAAAAAAAAAAAAA&#10;AAAAAACakkfJwbwrnOVkzn+YTvx3OukJeeRvWvPNk0XJzzopMB4HaXo6d/6d9aFYlWwS/6izb5S5&#10;ZM9axqpMXfq1zjpooVwuW/u/IbPODPfS9Izx2sbQ7z4GLxzolYyObVVE4UP7zJq2dAY6Kra0wsz9&#10;bSDyRaObAQxHOLhrGe5/eu7c53WN9LMfRbFufu8t9sDaVsbSKsZIWAd5X5JF/qHuRq9Z+9Z0Qlk+&#10;180B+s06wPuW8IH8S3ent6z9ajr8HMUghIP5wfLB3dfoLvWWnMC39qvJ6KbUTi4ybX8+0V/XxWwt&#10;d8mf9rLXJ4uSt9M4vqCLQVdZb15fk03Si7pbvWbtW90JLd7fdfW1CRXZG2vdO+ZQrt7rKlaapul5&#10;Y97d4/xTXQW6JHz7vTLfsB5m74v0S92t3pOrvtY+Vh25YKGrrEVtFYqZky258PeV9wFWHW6Z6ZCm&#10;PkBNRHdpUELFc8Pa110jV6l1FbWx1ttE5Cq8XN21Xqs78lNVdx9tq+knQqMZ+rdl+Mlz39rv0gnL&#10;0UXWptlWWjejRYG21XWfWd0J2/1ed2EU5KqlVQ6bEsqpkcen2mopdTH8NO0Q6w3qam5PJmd1s0dH&#10;nhG1ymQ5TX+4rG0Yc7RY0AVyEtZ6k7oSOYeim4oglMmxE+Rt3Y4QWoX3FreDhLj4ihYPuqJrP0+p&#10;0LrNes+If6XFg65p++ICFVo/WO/d2BMaB1wl7To5UW+9eXWFCq1fmj4+epIDLR50Xd0HsK4GPcNt&#10;HiejRYM+kWa29WZuE5rswyC9g1jv7xgTjul7WizjJlezcuevhUI5yOPklzJXt2a93R5dzTw4uls9&#10;vaQv1U4ey1l8Q8vF39TFYCDa7CyzK5Hz0loc4yPnkKxCWZmlXmPNaVYlVJg6W23kvjJz3UuRn7I6&#10;CwYqfNm9tN77MURuotZiGB+rQEpk+55uG+pSe3a+ZWG8hD41y8P2luzKqXirU1rS9jJWJLTcddZe&#10;MvdpwNHdHierQJoM3T+fFL5lqxmLwSW/6SI/Cj9LrprTlkxfWwJSOVv7M6SM/vGp0HL5xyqYpqOb&#10;M3q7nR9cE5f8EJa9zWhTBdLP85Lh2O/l88jrwvOgKhRGY/1DrYtuzqhZ5dKn6G70jpxjtfanT6FC&#10;M1gF1Wz8Ld2U0QrlUMuIXE1Grj7q7vSStU9dDxXaGtLTq1VoTWQax9/rZozWkLrW2Y/Sb3W3ekkq&#10;Cmu/uhbdXBTR7DOY/oWudvS6cp6zivTpavM6pW99aii6ediGVaDVhQpt2cCu0g3qWcQuVHCjvrm2&#10;atU3yanQ1rHLrH/R3RmcViq4BrpNH61d39ChjIpet6ruLWszsg+6O4Nm7XuV+TuOv9JVoQnWm7Aq&#10;cs+UzoaCZNBeqyz7kDFenQvHeJWPaR3qYtGW0ES+a7wxIfTOWYVQlj269YNbdXa5qi1jRehigOHr&#10;el9i+1Hyk24qFsgjbFZ5HYtLftDJgXGSCsT8cLSWk6ObA8BWMufv2BVNU6FCA1CTUMH8a1c89YSf&#10;nAAaU3fPFNkkvairAoBmyU2cVsW0beS+RV00ALRLRvi2Kqoi4ZEdAJ0XKqtC98HtR1GsswBAPxw9&#10;7+tffKzMXPJ6L03P6MsAALRLxpiQLyd5lEu6utI/n6BfaEdXz51/ytMNADonc/7xx1b3yTzQyeYd&#10;Vqw8DcGFIQCdUGQke2nBFe0Fm8oNQKukm3Wrcto1ungAaJ5VKVURroYDaI1VKVWUQXXfDqBHjAqp&#10;ksjFCF0FADTLqpSqST9H7gcwAKESqqUnZTo4ANCaugbS1sUDQDuK3MdWJlwRBdAJVgW1TWQcDV0k&#10;ALSrisHLOa8GoHN2GbicSg1AZ20zJCM/PwF0XpnKjQfeAfRGkZ+lOikA9EuowE7cwCtdGOnLANBP&#10;s151tVKbxvH3+mcAAAAAAAAAAAAAAAAAAAAAfTOd+O+yKLmXR/5V7vzTLPJ/ycDN+vJatyeTs2G+&#10;XOaVpyXC/Helx2B9GQCatfi0w6pkzl/VyY8JFdl1a/rjYbAZAA2yK6IVcclrnW0mtO7em9PZOdTZ&#10;AKA+RuWzOc6/03m3GnFrtmIAqEOoZGoZCnBjtGIEgErtR+m3ZqXTUKZxfEE3BQCqESqXdlprGjk3&#10;p5sCANWwKpumo5sCANWwKpqmo5sCALuTG26tiqbp6OYAQDWsiqbp6KYAQDWsiqbp6KYAQDWsiqbh&#10;8BQCgGrJc59GZdNYuI8NQC2sCqeJZC55pJsAANUqMvp8DeEnKIB6yYDMRuVTV6jUADQjd/6aUQlV&#10;HSo1AM0q0tHkLtHVAECzQgX0YLlCqiK6eABoRxYlT6zKacvw8xNAN8ggLkYlVSp0SwSgc3ZpuWXO&#10;v9HFAEC3ZJF/aFVc6xLmea6zA0A35S7506rA7PhbOhsAdFuRm3gZGBlA76x6/IqLBAB6L/w0/W1e&#10;oclIV/pnAAAAAAAAAAAAAAAAAAAAAAAAAACAUcpd8kMe+Zv5bLwB/ypz/nHInenEf6eTVOIgTU/n&#10;Lr6SO39X+kw7Wk+yJyPCy2s6GQBsJ1QoNxZ7yNgUmV5nLWXvi/TLkj3hPvjj1KnPdHYA2GzeM8b2&#10;8Td1UWvtpemZ0BL7YC9jc6Qy1EUBgE1aQVYFsm3Wtaq26c57VeiWCIBpGscXrEpj19yeTM7qKj4K&#10;La231rS7he6+ASzYj6LYriyqia5mZpefnpsSKsx/dDUAxs6qJKrObD0VjAO6KZlLLs92CsB4hcrg&#10;cLlyqClNrWftuT0AA7cfJT9ZFUPfE37uMhAyMFZWpTCUTNP0vO4mgLHIouRnq0IYSsL+MdweMDby&#10;wbcqhCFFdxXAWFgVwdBS9XOsADpMbpq1KoKhRZ5u0F0GMHR5lF6yKoLhxb/SXQYwdKEl87tdEQwv&#10;ussAhi5z/o5VCQwxussAhi6Pk1+sSmCI0V0GMHTSzY9VCQwvnGMDRsWuCAYWl/ypuwtgDMyKYGBh&#10;jARgZJroQqjt6K4CGIu6esztToqNuwBgYEIF0FgfaU1HdxHA2EjXPlal0PfwjCgwcplLnlmVQ2/j&#10;/FPdNQBjVucAK02GPtgAHGNVFH1KqNTe6q4AwCdWhdGP+Be6CwBwXNUjwTcRBm4BsFGfrpRyTg1A&#10;YdkkvWhVJF0KlRqA0nKX/GBVKF0IlRqAreWRv25VLG2GSg3AzjKX7FkVTBuhUgNQmS5UblRqACqX&#10;O3/fqnCaCLd0AKhNG5VbaC2+1NUDQD2arNzCz88nuloAqFcT59xkiEBdHQA0o97KzV/X1QBAs3IX&#10;X7Erpu0zdenXungAaEeVY5ROz537XBcLAO3a9cF56ehSFwUA3WJVWpuSueSRzg4A3RQqqsJjKHA+&#10;DUBv5N5/Y1VkH8OAKwD66uQtIf7VQZqe1pcBAAAAAACA1sh5qjxKHszPXWUueSldeevLJ+TOX5P+&#10;zBbOdfHIEoDukDE0P1VQJ7MfRbFOeiqbJL9a08wTKsTLOikAtEM6XLQqqOVI5XbyiqSdbBL/qIsH&#10;gGaFn5q/WRVTFdFVAECzrAqpwjzQ1QBAM25PJmeNyqjS6KoAoBl5lF6yKqMqo6sCgGZM4/iCVRlV&#10;GV0VADTHqoyqCmN2AmhFqHzeWpVSFaH7IACt+OPUqc+sSqmK6CoAoHl1nGtjnAEAraty8BRpBepi&#10;AaBd+1Hyk1VRlQmVGoDO2aVyo1ID0FnbVG46KwB0V4nK7VBnAYDu2zwqVPKfTgoA/SG3bZiVGr3l&#10;Aui7UJH9O6vQnH/HRYKj1uzKpzacv7+ujKZpen7W7boxb1jmE4YSBNC4UAEdLldIdnyus3x0fIyI&#10;NeFnPoAmrP5ZvjrS7brOvk2HA1yYAVAvo+IplFC5PQ7/LdjKOx75uaurB4BqrTon1kRCxXhVNwMA&#10;qmNVOE1GNwMAqlF0yME6sziuKwDszKpoms/JK6wAsDW7omk2cn+bbg4A7M6qaBqP8091cwBgd2ZF&#10;03BCi+0f3RwA2F3m/B2rsmky2SS9qJsDALuTZzetyqbJ6KYAQHXk4X+rwmkkLvlBNwMAqtNWq00e&#10;x9JNAIDqTeP4e6vyqSvSE4iuGgDqk7nkhlUJVR0qNQCNko4krcqoqlCpAWiFPAlgVUq7hkoNQKvy&#10;yL+wKqdtQ6UGoBOkh1yrkiobWY4uEgDat3vl5l/oogCgO7b9WSrn6nQRANA95S8o+Fs6KwB0l3QI&#10;aVdix7Mfpd/qLADQfVJpWZWZ5pABpwH0VvhpenykeJf8qS8BQL9NXfq1/i8AAAAAAAAAAAAAAAAA&#10;AAAAAAAAAAAAoC+maXo+j/z1zPk7eZQcZFHyTxb533Pvv9FJaiUPq8v65uuXvtWySfLrfhTFOgkA&#10;bFZ2AOJQ6TyuqqKZnjv3ee78XWs9K3IoFa/ODgDH5S55bVQcJZNe0sWVkk3Si/byiie07J7r4gCM&#10;XWihPbIqim0jY3EW7ZF2L03PhBbfB2s5Wye0+HTxAMbIrBiqikt+0NWYQoV62ZyvmhzqagCMhZwT&#10;MyqD6uP8fV3lMXIRwpy+4tyeTM7qKgEM2dGVTrsiqCVLlVuo1O6Z09UUBmoBRsD68Nce56/N1u3i&#10;K+brNWe24wCGKXzID5c/9E1lGscXrL83EuffaREAGBIZ5dz80I8k2ST+UYsCwFBYH/axRYsCwBBk&#10;kX9ofdDHF39TiwRA39kf8nFGiwRAn8mD5NYHfKw5SNPTWjQA+kqeobQ+4CPOgRYNgL4yPtijjxYN&#10;gL6yPthjjxYNgD6S3jOsD/bYo8UDoI/2vki/tD7YY48WD4A+ko4frQ/22KPFA6CPaLHZ0eIB0Edy&#10;z5b1wR57tHgA9JX1wR57tGgA9JX1wR57tGgA9JUMbmJ9uEccnjwA+m42Vqf9AR9lGGwZGAjrAz7W&#10;aJEA6DsZLd36kI8t2ST5VYsEwBBYH/SxRYsCwFCM/SkE6ZdOiwLAkISfpC+sD/3w419oEQAYovBB&#10;b20Ivraiuw5gyKwP/1DDSPDASEzT9LxVCQwtVGrAyAz9YoLuJoCxGer9bbp7AMYqd/6+VTn0Nfz8&#10;BDATKrenViXRt1CpATgmc/6NVVn0JVRqAExZlLy3Ko2uh0oNwFqhoujVDbxUagAKsSqQLkY3FwCK&#10;sSqSLkU3EwDKsSqUDuRQNw8AtmNULK1FLm7oZgHAbqxKpunI7Si6OQBQDauyaS70pwagJnalU3se&#10;6OoBoB6homnsPrcs8n/pagGgXs08oZBe0tUBQDPqHD9BBnnW1QBAszLnH1sV0w7hHjUA7csi/7tR&#10;QZVO5pJnukgAaF82SS9alVXhxMkvuigA6Jbw0/SDWXGtyUGantbZAaCb5BYNqwJbThYl/+gsANB9&#10;0kdaHvlXZoXmkpf0oQag10IFd0uunspFBv0TAAAAAAAAAAAAAAAAAAAAAAAAgPGZpun5LPLPrecp&#10;88hf18lM0iNGmPehNW/mkj2dDACakzv/zqqUlpNN4h91lo9yl7y2pj0Zn+ssAFAf6cvfroTWxf+r&#10;s5ce/k560tBZAaAeVuVTJKGCuhH+u9Wwd9Kzhq4eAKq1qn+yJvJ3HH+lmwEA1dhL0zNWhdNkdFMA&#10;oBpZlNyzKpsmo5sCANWwKpqmk02SX3VzAGB3VkXTQg50cwBgd0Yl03ycv6+bAwC7MyuaxuNv6uYA&#10;wO5yl/xnVzbNRa7M6uYAwO6mE/+dVdk0Gd0UAKiOVdk0FeuZUwDYWTZJL1qVTv359KwpAFQui5J/&#10;7MqnnoT1vddVA0B9QmXzxKqEqg6VGoBGFe9TbbtQqQFohVQ+VqW0a6jUALQqVERb9bG2KlRqADoh&#10;VEiVVG5UagA6JVRMO1VumfNvdFEA0B2hgtqu6+8oeaKLAIDuCZXUW6vyWh1GogLQA6GyemFXYscz&#10;jePvdRYA6D7pYsiqzOaRAZN1UgDoDxkpfrlCy5y/oy8DQH/tR1Gcu/iK/hMAAAAAAAAAAAAAAAAA&#10;AAAAAAAAAAAAAAAAAAAAAAAAAAAAAAAAAAAAAAAAAAAAAAAAAADAUO1HUZy55FEeJf8zchhe29NJ&#10;t5JFyc+5S14vLjdz/kPI42wS/6iTAcDu8shfX6xsNkUqo2mantfZ19pL0zMyvbUcM86/O0jT0zo7&#10;AJQjlZNZuRRMaIHd00WZQoX2xpqvWPwLXQwAFDP7WWhWKKVzqIv8SFppxnRb5Y9Tpz7TxQLAanmc&#10;/GJVIrtEF11ppTbP9Ny5z3XxAHDSNI4vWJVHBZm13Iy/V5LZxgOAxao0ehHn3+kuAMAncruGWWn0&#10;JHtfpF/qrgDAEauy6FlOXKgAMGLTOP7eqCh6F90dAJjd3vHWqij6F39LdwnA2NmVRD+juwRg7KwK&#10;oq/RXQIwdlYF0dfoLgEYO6uC6Gt0lwCMnVVB9DW6SwDGzqog+hrdJQBjl7vkP6uS6F2cv6+7BGDs&#10;pi792qwoehbp5Vd3CQAG8XOUR6oAHFe2C/CupWh35ABGxqow+hDp8Vd3AQCOk95orYqjy5GRs3Tz&#10;AcCWR+klqwLpYkJL7b1uNgCsl0X+oVWRdCuMVAWgpPAT76VdobQf2TbdTAAoR37qWRVLm5HxSHXz&#10;AGA7VuXSVqjUAFTGqmSaDpUagMpZlU1ToVIDUIs/Tp36zKp06g9XPwHUqPnKjUoNQAOaejohi5In&#10;ukoAqF/tlRv9qgFoQ12VW+aSPV0FADSv6nNu9NIBoDOsSqpsskl6URcHAN0QKqfD5cqqaKTlp4sB&#10;gG7JnX9qVVwr45LXOisAdFfm/FWzEltKFvnfdRYA6L6DND0dKq9VP00P5XWdFAD6JZvEP84rtNCS&#10;+yDD/OlLAAAAAAAAAAAAAAAAAAAAAAAAAAAAAAAAAAAAAAAAAAAAAAAAAAAAAAAAAAAAAAAAAAAA&#10;GIq9ND2TR+mlvS/SL/VPhc3nzb3/Rv8EAO3Yj6I4j5LDkP+tyIFOesL03LnPc+ffGfPMkrnkpU4K&#10;jNPtyeRs+DA8WP5wSLLIP8+i5GeddCvZJP4xfNCeLS83/PdA1q2TjUrukv8Wy2Ntllpi4W/me2Ul&#10;lPPvOhswDnLQWx+GVZHKSGfdaJqm5zPnP1jLseP/1VkHL+zvulaamf0o+eloXv/Cen19xlO2GLFs&#10;kl60PwAF45IfdFGmdT+RNsff0sUMUqmW2lJCy/me9fciCV8yV3UTgOEJPwlvWAd+6YQPqC7yIznx&#10;bU5bMuFD+EYXOSjTOL5g7W9T0c0AhiVUGHesA37bLFZAf8fxV9Y0u0QXPRjWPjabYbeGMUKhtfC9&#10;fbDvlvDz6Mkfp059Zr22a4bWcrP2senopgDDYB3kfUioOP/RXei1qn6m7xrdHKD/9NYK80DvQ3Q3&#10;ek1uebH2reno5gD9Zx3gvYrzT3VXemv2ZIC1bw1HNwfot8wle9YB3rfo7vTWQZqetvar6ejmAP1m&#10;Hdx9jFx11V3qLWu/mo5uSqNyl/y56t7GbHYTt8/ren/lsbUs8g/DusyborMoeSu3QOnk6Avrzexn&#10;+n/3vDy/ae9bU0kv6abULuzrI3sbNsQlr+U5WF3MVo6eetmurIdysWrwrDevj5Fvdt2lXrP2rYk0&#10;detMaJndt9ZfOqGFJ7cR6WILmf3c3+mpl8X4m7pYdI18c9lvWj+ju9Vrs59lxr7VHV19baYT/521&#10;3t3jc13FWnI/pT3/bpHPkK4CXUHF1k3hQ/je2r+6sutPu03qrqzlPJiuylR7ebr4iq4KXWG+UT2N&#10;7tIgNFW5lf05V5Y8M2ytt47oKj+q64kXM+Entq4WXWC+SX2M8+90lwbD3M8KU3tLrUS/cBXlUFc9&#10;Y7xeb+LkF1012ma+QX3MQA8qc18rSP0/P+Mr1nrrjlztlPU3/XN+nm26bkcN5OSr9Qb1Lbo7g2Tt&#10;7y6pu1Jr/Wbjyq58bhctBrSp0fMQNWX+LT1UVb5HdZ9TE21XLG1H7tHTokCbQqtti+6kuxPdjUGr&#10;onLTRdWq7c4yu5ImvkBQgPXm9CFDeJSqDKsMCuTYSfU6GeseZYbWV2BvyWAg1hvU5Yx1hKWw74UH&#10;e2n6Z7q1DWONFgnapg8Dm29S9+Jf6GaPktyUapfLp4RpGn2uMbwnt6ztGGv2o/RbLRq0LbwhpYd+&#10;azrhA/tEN3fUQlkcLJfNPHKuSydrjLUd4864v3w7x36TuhEqteN0MOuF8vEP9aXGLW4HOYoWDbrC&#10;epPaDpVat1nv2dijRYOu6EqPrvNQqXVbVwaj6Vq0eNAlXen9g0qt+7oyZkPXosWDrskm6UXrDWsq&#10;VGr9QMVmR4sHXVTHKO5FQqXWHzxxYEeLB11VXw+oK/NAV42eMN7D0UeLBl3W2M8NOu3rJfO9HHm0&#10;aNB1tbfcXPKnrgo9Y76fI04W+edaNOiDuiq3zPmrugr0UPhS+s16X8eabBL/qEWDvqi6cpPl6aLR&#10;Y9Z7O9ZokaBvqrrPTR4L0kWi58L72flnjZtI5pJnWiSQpmse+ZvSS0IomMtlOquT6cNPuTth3lx+&#10;0smTA/pSraSbaeuNLRpdDAZiaEM6bpumPn+dtR9FsVUwi1n1W31WqWzqhtn5azp5rUJl+sFc/4pw&#10;YnW4sgJdKg05oz+2pW90q2CsLHcYeNSys6c10kgPqoX3hwFmB63KMRr6GC2GcZKKyiqUdQnfhO+P&#10;5pWfnPY06zJbcc2kcz1r3RLZ/j71BR/eoxuyzSf2I7x32ST5VSfbyqyl7vz9xRZ3WO4zeW+nLv1a&#10;J+uto9Mqx8ttDJnG8fdaBOMTDuA9q1CKxb+y/14ojfV9v7iP8jO1Lx/W0o8GhYppL03P6OwbhbJ4&#10;bC7Hikte93lQkPClcM/cr6HG+bu66+NkFkpTcckPuhlYUvY84WLCh3htN9yz1pkxX5FIZaiL6Z2w&#10;7W+sfRpawvs/7ueapVa3CqbJ6KZAFbmAUzBmi3iXCnMxfW29WfsyqPAIYDfeZN0UBHX0SqGLnrFe&#10;3yV1j+JeF2tfBhEqtSNm4TQcRs85UuPVu1nLTf679PdKMtv4ntn1fsdOhkrtE7OAGk74acQzmYFV&#10;Nn2IXKnVXeiVCn/ytx8qtePMQmo4o74kraQMrLLpS/p6S0gL/fpVHyq1k8yCajijf9wjsMqlb9Fd&#10;6Z39KPnJ2p9ehErNtuN9aJVEN2W0hnK+p68XEkQvuziiUltNfkKYhdZcDnRTRiuUwYOlMulnen5D&#10;6G43qjccKrXNqrqvaYs09uRBlxnl0tvoLvWWVBjWfnUpUgHr5mITqwDrTp8fz6mSVTZ9je5Sr+WR&#10;/9fat06ErurLafrqkPSTpasePat8+hrdpd6TR5Ks/Ws3/rpuHsoITdzLdoFWGyq146wy6mt0lwah&#10;S5WbXLnVzcI25FvBKtiqQqV2klVOfY3u0mB0oXIbQrdRnVDX1SEqNZtVVn2N7tKgtFm58ZmpWNVX&#10;h3iDVssi/9Aqs75FugTSXRqcNio3Lq7VpKo3k0ptPRkVyyq3viUcLz/rLg1S2MeD5X2uKdwGVbfw&#10;LVy8h1Ujfb4bvUlW2fUtuiuDVvc5aOmlWFeFum37s1RnRwHSw4lVhr3JiAbEqe3uAZ4maF74pio+&#10;CpXz73Q2lGCWZQ8i5wh1F0Yjm6QXrbLYNnTd1aKCXes80MlRUi8fhh/xl1hVHYPKOVZdJNqy9sPn&#10;/Tc6GbbU1E3SVUU3e9TCe1Z66Mqj+Fe6CHRFFiX/zN+g8MY+0j+jAlXfalNTuHK3ILxn14wyWhme&#10;JMAohW/zF9YHoiOhUjPIT9PNPeXQSsPIhVbxiVHfuxDdPKzwdxx/tVzBhffybZmBrIFBCx+KWkaW&#10;2ja6WQCwG6uCaSO6OQBQDauiaTK6GQBQnRoHU94ULhQAqE8LlRuVGoD6NfV0glyR1VUCQP3qrtyy&#10;AferBqDD6qvc/AtdBQA07yBNT9uV03YZYy8dADrKqqTKJpskv+riAKAbQuW09RMKjIIEoLPCT8nn&#10;VsW1LgwYAqDz8jj5xarAlpNFyROdBQC6b+MVUzoEBdBXy623zCU39CUAAABgPRmtr/BQAS75r8gg&#10;TjIudx75W/LghLmchch1lmwS/6izAgAAQOxHUbz7SA7+lYzoqYucje65/RhRR5HGmzT2dJEAAADj&#10;lDt/12osbR9p+FU+jNeBbi4AAMC4hIbVv0bjqKPx/+pmAwAAjENoAF23G0bdDb03AQCAUenX2bWj&#10;ZC55pJsPAAAwfNL4sRpFXU4WJfd08wEAAIYvd/6a1SjqdFx8RTcfAABgHEIj6MGJRlF380A3GwAA&#10;YFyq79ajltBYAwAA47b3Rfpl5vwHo6HUco53xgsAADB6WZT8Yzecmo0MYTWN4wu6WQAAAFg0PXfu&#10;89Bwe2I1pOqONNQ4owYAAFCQDthe9RBTZmioAQAA7KDWhpvzTxncHQAAoCLSsMoi/9xseJWN8/f/&#10;OHXqM100AAAAqiQNrcz5O2ZDbE2yKHlPx7cAAAANm078d3L/mdVAm0eGk5IHGXQWAAAAtEW64chc&#10;ciOPfJ675AcueQIAAAAAAAAAAAAAAAAAAAAAAAAAAAAAAAAAAAAAAAAA0ADtIHgvd8lra2SHVQnz&#10;PNqPkp+27VB4L03PSMfEIc+s5a9KmP5lHvlbDLIPAAAGTRpaufPvrAbR1nH+/u3J5KyuwvR3HH91&#10;1OAy5t8yR0OJpZd0FQAAAP02G2bLaPRUnEMZk1VXORMac9eM6aqPS/7UVQIAAPRLFiU/mw2cGnN0&#10;Ji29VPmZvM05DOu+rLsOAADQfaEB82CpQTOS+FyLAAAAoLsylzyyGzMjifN3tSgAAAC6J4+TX8xG&#10;zMjC5VEAANBZeeRfWQ2YsSVz/rEWCQAAQHdIH2VW42WMCQ22D1osAAAA3UGD7Xi0WAAAALqFS6Ia&#10;l/ynRQIAANAtoaHym9mAGVky569qkQAAAHRP1cNA9TAHWhQAAADdJAOzj7fR5m9pMQAAAHRfFiX3&#10;7EbNEONfTc+d+1x3HQAAoD+mLv06NNze242cQeRwP0p+0t0FAADor2wS/yiNm6XGTp9DQw0AAAyT&#10;3ONlNH56FZ4ABQAAo5A7f99qDHU7/rpuPgAAwDjITfpZlDyxG0ddCg01AAAwch1tuHGPGgAAwLIu&#10;NNzkidbpxH+nmwQAAABLGw036eg3m6QXdRMAAABQhIyYEBpTB8uNq4rzgA5vAQAAKiA3/ofGVSX9&#10;uGXOf8ii5GddNAAAAKq090X6ZRb551ZDbFNCI+0eZ9MAAAAalLnkch75F1bj7GOcvztN0/M6CwAA&#10;ANq0H0XxfpR+K/e+6Z8AAAAAAAAAAAAAAAAAAAAAAAAAAAAAAAAAAAAAAAAAAAAAAAAAAAAAAAAw&#10;cNM4vpC55EYWJU/MAckLRwY297emLv1aF92a25PJ2cz5q7nz98N+vbe3d31kvpB7IT9Pz537XBcN&#10;AABQr700PZO75M/QmPlgNVIqj/PvQmNwb5qm53UTKifLDo2qf8L6Dk+sv4aE/XmZTeIfdfUAAAC7&#10;y118JTTSXluNj6Yza+y45LJu2lb+OHXqsyzyv0tj0FpHC3mwH0Wxbh4AAEAxcgkvNGoeGo2LzkS2&#10;r8ylxr0v0i9Dw/M/a1ldiJy1lMunurkAAAC2/Sj9NjQa3loNiq4mbO8TOWumu3DCfpT8FKZr5HJn&#10;ZXH+/rp9AgAAIzQ7o+aSZ2bjoTfxN3V3Zmb3pjn/xp62J3H+mu4OAAAYs9n9XFZjoZ85nE78d+G/&#10;B0t/72/kwYtJelHfLgAAMDahMfDUbCSQ7oWzbQAAjMvsSUmXvDQbBqTDOX7ZFwAADJTcryaX2ewG&#10;Ael6Mufv6FsJAACGKjTW7lsNAdKjuOQHfTsBAMDQyBe92QAgvYp0vaJvKQAAGJq+9bFGVieL/F/6&#10;tgIAgKH4O46/sr74ST8j/ebpWwsAAIYic/6q9cVP+ht9awEAwFBkLtmzvvRJfzN16df69gIAgCGQ&#10;PrysL33S38iA9vr2AgCAIeAJ0cHlUN9aAAAwFHI2xvjSJ32N80/1rQUAAEOSR/5f88uf9C6ZSy7r&#10;2woAAIZkP4pi68uf9C3+X31LAQDAEGUuuWE3Akgv4vy7gzQ9rW8nAAAYqixK7pmNAdLphPft/V6a&#10;ntG3EQAADF348v/HahSQrsa/orEGAMAI0TdbX+Jv6VsGAADGSB5EyJx/YzcUSJuR92Wapuf1rQIA&#10;AGPHWKPdidyrNp347/StAQAA+OSPU6c+y52/bzUiSBPxr7JJelHfDgAAgPVCw+2u3aggVUcufcql&#10;aS16AACA4qbnzn0uQyBZjQyye6Shxhk1AABQCRmHlAcTqgv3qAEAgNpII0MaG1YjhGwODTUAANCY&#10;3MVXrAYJsUNDDQAAtCZ3yZ9WA4UchYYaAADojMwle1aDZayhoQYAADorc/6O1YAZS0JD7S0NNQAA&#10;0Hlj7HyX7jkAAEAvjaPh5l8w1icAAOg9abgN7h630BCVToV1FwEAAIaj7w23LPJ/6a4AAAAMWx75&#10;61aDqIuRJz5zl/ygmw4AADAu0zj+ftYgMhpKbSdzyTPuTwMAAFDyhGUe+VdWw6nxuORP3SwAAAAs&#10;kxv5c+fvmg2pWuNfTV36tW4GAAAAitDLpW/tBlYlOcxd8puuDgAAANuadQsS+b9mDSy74VUmh7Ks&#10;gzQ9rYsHAABAlWad8coTps6/MxpjZmajEDh/VebVxQAAAKApcqZMGmNZlPwT/vs4i/zDo7Nx6SWd&#10;BAAAAAAAAAAAAEA7pAuLvS/SL/ejKNY/VULu1ZLlSm5PJmf1zwAAAFhF7rOSG+Xl5nfrpng7/lU2&#10;SX7VRaw0jeMLWZTcs5dxMmEbPsh4nvTgDwAAEEjv/eUaaXZmfZF5/40udmb2pKQxbckc5s5f00UC&#10;AACMx9GTi8kzo4G0U7LIPw8Ntdx6bZfIWJ708g8AAEZjL03PlOkjrFuhKwwAADACWZQ8sRtD3Y/c&#10;3yYPQuiuAAAADI/cs2Y1hHoV7mkDAABDlrnkstkI6lX8Td0dAACA4Tka57KSAcpbizQ6dXcAAACG&#10;KY+TX6yGUE9yoLsBAAAwbHIfmNEY6nRk0HTdfAAAgHGYde8R+RdW46iD4cwaAAAYr6pGO6glzt+X&#10;++50UwEAAMZtOvHfyYgCZsOp6dBQAwAAWC138ZXQaGrnSVIaagAAAMXtR8lPoRHVSMMtc8merhYA&#10;AABl1dhwO5QuRnQ1AAAA2JUMvF7FPW7ygIPcL6eLBQAAQNWOnipNXlqNsQ15wMDtAAAADcsi/3vm&#10;/AejcTbLrGHn/Tc6OUZOHig5Gs/W5/KASRYlT8L/v5LM/t/5u+H/b4Vj6urtyeSszlaJvS/SL8Py&#10;r83W4ZL/5usNeRHW9zgcrwfh/6/vR1GsswAAMDyzM2+T5NdpHH/PmTSIcCxcCA2xe8sN+dJxyeuQ&#10;H3SxG03T9Lw8yLLux0SRyOV7aTzy5DIAABgUadyExs7BcuOnsrjkP/lxoKs7Rs74hmlqebI5NDzf&#10;yn2cuioAAIB+ksucVmOnnvgX8zO5cinTnqaWhAYhDTcAANAzcrnSaNgMOplLnnGpFAAA9IL0pWc1&#10;aMYQuceN+zUBAECnSX96VkNmVHH+qRYHAABA98ye3rQaMWMLI3YAAIAu+juOvzIbL2OM8/e1WAAA&#10;ALpD+iczGy+jjH+lxQIAANAdnGH7lMwlj7RYAAAAuuWoM1m7ETOmyNlGLRIAAIBuySbxj1YDZkyR&#10;8XK1OAAAALopj/xNqyEzhkg/bAdpelqLAgAAoLvG2WjzN3X3AQAA+mHvi/TLMdzTFvbxveyr7jYA&#10;AED/NDwQe2ORhpqM7KC7CQAA0H+h4ZZbDZ++hYYaAAAYtD9OnfosNHieWA2hroeGGgAAGJVpmp7P&#10;I//Cahh1LTTUAADAqGnD7ZXVUGo7NNQAAAAWZJP0ovRhZjWcmo5sh2yPbhoAAAAWHTXckpdWQ6r2&#10;uOQ/OeOnmwIAAIB1Gr7H7cH03LnPddUAAAAoQ4Z5yp2/bzSydkrm/IcsSn7W1QAAAKAK2ST5NTS2&#10;DpcbX+Xi/+WyJwAAQM2kwZU5/9hukBlxyevMJZd1dgAAADRpL03PhMbY3mLXIJmMX+r83WkcX9DJ&#10;AAAAAAAAAAAAAAAAAAAAAAAAAAAAAAAAAAAAAAAAAAAAAAAAAAAAAAAAAAAAAAAAAGBg9qMozuPk&#10;lyzyD3Pn3+VR8r8tchjmf545f0eWdXsyOauL77Q/Tp36LHPJ5TzyefjvS2O/CiWLkvfhvw/C/l/t&#10;y74DAIAOOkjT06FRciM0Tl4tNzgayIOpS7/WTWnFdOK/k+0IjaoPS9tWa6Qhm7v4im4GAADAcXL2&#10;aNZgMBoSLeeBnNnTzazFNE3Ph/UchBwurLcD8f+23XgFAAAty6Lk56bPIu2S2aXUSXpRN38nspzQ&#10;IHphraeLCe/TmzxKL+nmAwCAIZueO/d5aAA8WG4Q9C/+pu5SKbnz18L8HTuTVjY+l3vqdJcAAMBQ&#10;/B3HXx2dpbEaAD2O8/c3NV6OGqn+X3P+Xse/kMu5upsAAKCvjp5u9I/tL/xB5UB3+Rg5E2dMO7SY&#10;+w4AAHogmyS/Gl/ug43cjze/ST/3/hvtQsOcdoA5nMbx97M3HgAAdN9emp7ZoZ+0IaTn96htn9BI&#10;faKHAQAA6Cq5p6lPT36S6iMd+/JQAgAAHSUPFoQv7NGeXSKfIg+YyJlWPTQAAEAXaO/85pc3GWfk&#10;TCvDXwEA0CG5S15bX9pk9HmghwgAAGjTSLquIFsmm8Q/6qECAADaIONsWl/ShMyTRclbHkIAAKBF&#10;mfN3rC9pQo7HX9dDBgAANE3Onthf0IR8SuaSR3rIAACAJu19kX5pfTkTshzp5kMPGwAA0CS68iBl&#10;oocNAABokoyXaX0xE2JFDxsAANAkLomSoski/1wPGwAA0LQ88i+sL2hCjsX5u3rIAACApuUu+dP8&#10;giZkIZnzV/WQAQAATTtI09NZlLy3vqQJOYp/pYcLAABoS+7iK/YXNSGcXQMAoDOyyD+0vqzJuCPH&#10;hR4iAACgbXtpeiZ3/p31pU3GGv9CDw8AANAVs/vZXPLS/vImo0povE/PnftcDw0AANA10ueW+SVO&#10;RhF5//84deozPRwAAEBXyWDf1pc5GXZCY+0vPQQAAEAfZJP0Il1+jCaHMlSZvvUAAKBvcpf8ZnzB&#10;k4Ekc/6OvtUAAKDP5IGE3Pmn1hc+6W0e8GABAAADtB+l33KZtN/JXLKnbycAABiy/Sj5KXz5Hy43&#10;Bkh3Q0MNAICRkqcKrcYB6VCcv083HQAAjJw0BrIoeWI2Fkh7oaEGAACWTdP0vAxnZDYeSHOhoQYA&#10;ADaZ9d/m/BuzMUHqCw01AABQ1nTivwsNCR5MqDs01AAAwK54orSe8NQnAACoXB7561bDg5SNv6lF&#10;CgAAUI/cJX/aDRGyPv66FiEAAEAz5JKe3TAhCzmUS8paZAAAAO2g4XYyMvyXPLShRQQAANANNNwk&#10;/oV0i6JFAgAA0E2h0XLLbswMNzJSxPTcuc+1CAAAAPphFE+VOn+XPtQAAEDvDbAft8M8Tn7R3QMA&#10;ABiOqUu/7veQV/7FNI4v6O4AAAAMlwwyn7nkmd0o6l6yKPmHy54AAGCUpBEk94BZjaS2Exppb0Oj&#10;8rJuKgAAAKZx/L30XWY1nhrOwUGantbNAgAAwDLpGiM03O4ZDan64pL//o7jr3QTAAAAUFTu/Tdy&#10;o7/ZyNo1Lnkd8oOuCgAAALvaj9Jvs8g/NxtfhSONv/SSLhIAAAB1kXvMsknyq1zKtBtmGuefZs5f&#10;5QlPAAAAAAAAAAAAAAAAAAAAAAAAAAAAAAAAAAAAAAAAAAAAAAAAAABGYxrHF/I4+SWP/M3M+TtZ&#10;5B/mUfIgc8le+Nv1bBL/+Hccf6WTV0aGS5JxLXOX/Ha0Pv84rO/f8P8H4b+3ZOil6cR/p5MDAACM&#10;w16angkNsr9C4+jDx/EmS2Y2r/N396Mo1sVuJGNfzhp/zr+xllkiD6SBqYsFAAAYBjmTdXS2zGwA&#10;VRCfS4NMV3dMaKBd3aVxuC5huY9vTyZndVUAAAD9FBo2D5YbOnUlNKDu6GpPHV1itaerOqEx+pKG&#10;GwAA6J3cxVesxk0TqeuM2ub4XHcfAACg27LI/243aIafzCWPtBgAAAC6KYuSn62GzJiyeGkWAACg&#10;U+TG/9Bge281YsYWugMBAACdlLnkstV4GWf8LS0WAACA7ggNtht242WM8f9qsQAAAHTHfpT8ZDde&#10;xhfuYwMAAJ0kfZFZjZcxRobT0mIBAADoFrl3y2rAjCmZS55pcQAAAHRTFvnnVkNmDJFRD2QoLi0K&#10;AACA7pJxNq0GzaDjkj919wEAAPqhzeGpmkwWJW/3oyjW3QYAAOiXWWe6LnlkNXR6H+ff0UEuAAAY&#10;jOm5c5/nLvnPbPj0LDKaAw01AAAwWNkkvZg5/8ZqCHU9NNQAAMCoSMOnL+OO0lADAACjpqMjHC43&#10;kroQGmoAAAALOtVw42ECAACA1dptuPkXdM8BAABQkIzF2dQ9btLtiDzFqqsGAABAGfJUae6S11ZD&#10;a8cc5s5f09UAAABgV3tpeiaL/EOj4VUqMs7pNI4v6GIBAABQh9Dg+l4eDLAaZGbCtHKJVWcHAABA&#10;k476c/PPlxtpWZQ82Y/Sb3UyAAAAAAAAAAAAAAAAAAAAAAAAAAAAAAAAAAAAAAAAAAAAAAAAAAAA&#10;AAAAAAAAAAAAAAAAAAAAAAAAAAAAAAAAAAAAAAAAAAAAAAAAAAAAAAAAAAAAAAAAAAAAAAAAAAAA&#10;AAAAAAAAAADQZdNz5z6fxvGFPEovZVHyc+6S37LI/5VHyUEe+VuZS25kzl/Nvf/mIE1P62yd8cep&#10;U59lk/SibP888u+9ND2jkwAAAPSDNGBCQ+z33PmnoTH2v0riktfSuJum6XldTS1k+dkk+TU0IP8N&#10;6z08sR0lEhql70MZ3JXGqTRWdRUAAADtkEZJ5pKXVsOljkhjSNapq9+anMkLjbOboWH1zlpP1cmc&#10;f5PHyS9ytk43AQAAoD5y6VLOfFkNk2bjX00n/jvdrEJmjTRzWY3mMGzHdd0kAACA6oRGxi2j8dGJ&#10;ZC7Z0808Qe43a/IsYJlkzj++PZmc1U0FAADYztGN9rvd19VYXHxFN3v2sEBoZMo9afa0XYrzd3Wz&#10;AQAAitP7vF6YDYwOZ3bTf+Rz67WO53Aax99r8QMAAKwnl+mauiGfHM+6y7sAAAAzR32m9eQS6HBz&#10;oG8HAADAcXIZ9OiSotmIIA0mc/6Ovi0AAACfSCPBajyQdrIfpd/qWwMAACCNteSy1WggLcYl/+nb&#10;AwAA0JlOZclSpi79Wt8iAAAwdqFx8GC5sUDajwyMr28RAAAYuzzyr6wGA2k3WZT8o28RAAAYu9Aw&#10;uGc1GEjb8Tf1LQIAAGOXRf53u8FA2sx+lPykbxEAABg77TDXbDSQluL8OxkTVd8iAACA2X1st8yG&#10;A2kncfKLvjUAAACfZC55aTYeSNNheCoAAGDbS9MzmfNvjAYEaSw+17cDAADAJmOK5i55bTcmSI05&#10;nE78d/o2AAAArCc3u2eRf2g0Kkgt8be06AEAAMqRp0ezKHlrNzLI7vGvbk8mZ7W4AQAAthcabT/b&#10;DQ6yTeQ+wWySXtTiBQAAqMb03LnPM5c8sxogpGj8i2mantciBQAAqIecGeJJ0nLhjBoAAGhFNol/&#10;DI2Rw+XGCfkUGmoAAKAT8shftxorYw4NNQAA0EmZS/asxsuYQkMNAAB0nvTfljt/32rMDDk01AAA&#10;QO+Mp+HGU58AAKDnZl2BRMkTu7HT59BQAwAAAzOUhlvm/GPZF90tAACA4elrwy001O7IZV7dDQAA&#10;gOHrTcPNJb/pJgMAAIzT7OGEyOdmY6mlhIbk2+nEf6ebCAAAgDntgLe1kRPkjN/tyeSsbg4AAABW&#10;yVxyWfo1sxpVNeQwi/zvumoAAACUUefl0tAofMTZNAAAgApNXfq19H1mNb6Kx7/Yj9JvdZEAAACo&#10;S+79N9Ifmt0oO5EHf8fxVzorAAAA2rD3RfplNol/DI24q9M4/p5LnQAAAAAAAAAAAAAAAAAAAAAA&#10;AAAAAAAAAAAAAAAAAAAAAAAAAAAAAAAAAAAAAAAAAAAAAAAAAAAAAAAAAAAAAAAAAAAAAAAAAAAA&#10;AAAAAAAAAAAAAAAAAAAAAAAAAAAAAAAAAAAAAEDLbk8mZ7Mo+TmPkgeZ8x/Cf/9nxiWv88j/mzt/&#10;bS9Nz+jsWztI09OZSy5nkf8r/PeluU5NmOZ5WPet3PtvdHYAAI7Il1I2SS/mUXopfJFdDV8av88i&#10;/z+Jf5QvD/nS0ck7R7Z/74v0y3n0zxi56blzn4fGz821jbMycf6uLFMXv1Y2SX4N631jLqdsnH86&#10;nfjvdNEAgCGTRk3ukt+yKHkSvgQOT3wplIx+CT6QBp2uojbTND2fx8kvoRH5cNcv36P999f3oyjW&#10;xWNgZj88ouSt9f5XlENpkOnqPpJj6ugMmTlPNQmNxi7/eAIAlPTHqVOfzc6QVfUrv0AylzySxpVu&#10;wtZmjcsqz4xszgENuP6bxvGFmhtqxxLW9V7OfMlnbXYJ1ZimroTP2p7uNgCgj3KX/CBfJFYl32x8&#10;XuZMgEwb5js4uZxmE74In1XR6ESzwnH/p/V+DjrOv5P78rQIAABdNzubFiX3zEq95Ujj8e84/ko3&#10;9QQ5Q9HkWZGimTV6XXxFNxMd1tVjv4nIWWg5s6hFAQDoKrkfy6rIuxf/YvHM1ey+tMi/sqftVA73&#10;o/Rb3Wx0jNzbaLxno4o8earFAQDoGr1fpwOXPstFHhwI/2390mfZyM3kRZ8QRHMavM+x05GnurVI&#10;AABdEX5RX7YqbVJ7Dqcu/VrfBrRMznwa79EoIw/8aLEAALpAnvy0KmzSZNJL+nagRXKPof3+jC9c&#10;FgWADpEb9K3KmjQfOjJtn3SSbL03I80DLRYAQNuOhswxK2vScDij0Q3hM/Gf9f6MLU10YN1F8vDS&#10;NI6/lysPs6sPLvktj/xN+a/8ez9KfpIz4nIrgzxNr7MNwqx3gPkINVHy89HVl7Dvs/3312ZlEv4u&#10;tw5UMcQagILCh/CWVVGT9hIabTf07UFLOOssx6F/rMUxOPKgz2x4vCg5CI2Pyrv/kR9eUrd29Ulw&#10;aZBJPSPDk1nbv0tk37PI/zXv/FlXCWBXdXxgya7xr/TtQYuOzixY78/wM7TGmjScQsNMhs8z97eR&#10;OP9OzlI1fVZKhw/8M7ynbT75fBj2PafzcGAHxgeLdCBcauiGbHxPTocv1v4//CKfn/De7R3tj7mf&#10;rUe69KnjDNzskubRZdzO3uoStu9NaMBd5wwcUBA3V3c5PDHaFbMvwLbPzjQS/2/fv0D1rGhnG2mr&#10;EhqXz6Q+1t3Yioz8ImfnreV3OtKw9P4b3Q0Aq5gfINJ66Jete47u+5EzA/Z71ts4f7/PDbXZ/WhH&#10;HWfb+9evHGaT5FfdtUKkc2OZb2k5PY2/pbsFYBn3sHUz+vagg/Qyae+/IOWsYZ9H2ZBtzwf8NK88&#10;iaq7apJ7wqz5hpBwbP6juwlgTn7RWB8Y0mKcv69vDzosfHZ6Mt7u8fS9oSbGUm+F9+r98tn20Ej9&#10;Ibw2kDNqaxP2kVtDgGO6fHPqGLPrvSxolt7cbr6XXcoQGmrSeJFGjLV/A88DecJykJfkN8Ul//X9&#10;uAUqM8In4TobuWla3xb0TO78Xes9bT09v0dtLp913mrsHxlDDuWhCj0UgHHTp6usDwppKi6+om8H&#10;ekoaRtJAMt/fxuPzITTURF/OYpJ6IycX9JAAxk17/jY/KKTGuOQ1HUoOy6zh1tpN4f66bsYgZFFy&#10;z95PMsZwFQJQctp5pPeItJFDfjEOXxM3yM9uTo/j73WVgxH26x9rf8m4Q70JLOB+kXoTKpxHWtQY&#10;CemmIat4eKCwvMe3J5OzuopBkc5UrX0mRK5K6GECQBz1c0Q/bVUmNNSecflz3OQpYDkOrOOjSGZn&#10;wEdwv6MM3WTtPyFHoZNd4AQ5MxA+IGPo96e2hC/Z3nepgOrNHvaZDQpuHzfzzM7MueTPgzQ9rbMO&#10;mtyHZ5UDIYuZxvEFPWQALGriXpyhhYYaippdAgyNMjn7NjsDF/5/OvHf6cujsssZSDKm+Jt6yABY&#10;1q1uC7obGmrAduSWAeszRchypGGvhw2AVbi/zQ4NNWA3MhyR9dki5GT8Kz1sAGwy+zXM0FY01ICK&#10;ZIy8QkpEDxsARWWT9GI2wnHuaKgB1eIMGyma0Lh/qYcNgLLkJunQiBl8x7s01IB67EdRbH3mCDkR&#10;5+/rYQNgW4NtuA1kIG2gy3hKlBQLT4kClRlKwy18gezRUAOakcfJL9bnkJDF7KXpGT1kAFSlvw23&#10;YQ2kDfSF3HZgfyYJOfoRrYcKgDr0pOF2KKM76CYDaIH0Ym98NgmRHHJ2DWhIN58q9S9ku3QTAbQs&#10;fCYZXYWcyH6UfquHCICmSD9urV/6cP4u96cB3RR+2N0xP7dklAnfFz/roYEx+zuOv5KnTrLIP7cO&#10;lOWEA+dtmPYvmU8XsRU5tRsaDdfCsh7OBnk21rUYneaB3Jg7lNPC0mBqsmKeXZZ18RVdPYAOk3rZ&#10;+hyTcSV8R/6uhwTGZtZICAdAkUZS4Th/t0j/XHKPVFhvhZcE/Qu5P0wX32uzQbAj/8rez90SGmr/&#10;HKTpaV0VgJ4IdcJ16zNNRpFDLoOOlNynJA0c46CoMofTOP5eVzkjDUTpx8uYttLImaohXOKbldfR&#10;PSyHy/tYKs4/lRuYdbGogfxIObpJPL0klyzCMXj1KMll+SHBDcKoglzNmJ0dtz7nZKDxr+ikfIS0&#10;AfCvfVDUEzmLJl9kcibPer3OyBem7nrvyVmx8N7dLFFZH+x9kX6ps6MCU5d+nbvkTxkOxijv0gnv&#10;5ZPwnl5vojE3+6J3yY2QnTpkPdp3f2soZ7P7SuoC6/0hwwqXQEfq6KzajmdqepjQaHusRTAoswac&#10;i6/ol/AN+f/bk8lZfRkVmD0QcnRfYSOfm9CAe5tN4h919TuRxmU4Lh5Z66k+8nRxNduN4uSsS/hC&#10;L3S/MelX5MccZ9VGauyDCUulpkUBrHV0JjM5WD6Gmo9/IY0u3axC6rz3sUQO5WEg3SQ0QM52zsrd&#10;fj9In+L8fRpqI3b0YEHy1jw4RhV/S4sEOGHWoXHn+sU7SramR3O9zSG35ms7coaPL5/mhOOAy6R9&#10;DWM0Q/Ah/pT9KIq1WIAZaVCEz0jdD+BUkuV7MkMlf82armvJIv9QNxk1O2rAJw+W3wPS0dBQw6Jw&#10;UPDh1XCfDRbJmSvrOOly5KETabiFiv6d9Xqn45IftOhRM7mftS8/REYZGmqwyE335gEzwiyfocB4&#10;8bloLQf6FqAB3RwCb8ShoYZ1pBsC88AZYeh4EFJZ8mRdu5F72/TtQEP0wTMeTGgrNNRQhHbnYR9E&#10;Y4rzT7VIMGJ5w/0QEjs02toR6sFe3Pc4mNBQQ1lZlPxjHkwjSeb8B+lTS4sDIxU+Bz9bxwdpKYxl&#10;25o+3r/Zq9BQwy7CQdSBvqWaj3RpQo//mHUyWuWYuWTnyAMUfKm1KzQs7lrvDdk6BxzTqIQMc2Ec&#10;YINN+BV5Q3cdIyfj2lrHCGk3PAjUPmlgyBkh6/0hxSJnLLU4gerocDsDf2rIv+ASKBbRH2E3wxdd&#10;d8zOQs/Gt7XfK2LFX9fiA+ozG2uw+EDiPQkNNdi49NPNhB+Pgxzrt89ouG3MIQ01tCJ8MAdwIzYN&#10;NazHGbbO5oG+RegYGm7Hc3SCI72kxQO0J3yh3bIO0m6HhhqKkV727WOItBvG+O06Gm7+hXSPpcUB&#10;dEc/bj6loYZyeEq0o/H+G32L0HFja7jJ5XrZZ919oJvkqSEZsNk6iNsNDTVsL4+TX+zjirQUhqnq&#10;oaOGWxe/H6oJD8Kgl7ryi0q2gV86qEJo9DPSQQciT6ofpOlpfVvQU6Hh9pf1/vYtcn+adP2juwX0&#10;V2v99NBbNCo2O3vskpfm8UYaiZQ/n+th2Y+Sn8J727+xSp1/ylUbDNLRpdLah7k6DB+ia7pKoBYM&#10;AN9OuNw0bHJPYj/6+eRhF4yINKrCgV/hLyqexEGzwnH34ORxSOqINJC5rWE8bk8mZ7t3+4F/xUMu&#10;GLVpHF/IXfKf/QHZGDogRKvk+M2i5K1xbJKKwr1B4yYP+7T4hLZ8x9zUTQEwl7v4SoHT4Ydyo+pe&#10;mp7R2YDWZZPkV+NYJTskfM5/1+IF5g+x3bOOlcrj/F2+Y4CC9qMolrNnoQF3RypuLnei6+QLRW5C&#10;Nr8ASNEcyg3oWqSA6ejKTMWftdBIk0uxugoAwNDJj4t+3DjdrchZSi1CoLCjH/fJQUi5e6Kdfycn&#10;A+geBgBGToez6l9XBY2H+1BRndkDCy75LTTGHsqDAnL/W/j/53IGLZvEP9IlDADAxP1tq0JDDQAA&#10;dIz0IWY3XMYWGmoAAKDD5HJM3saoH50IDTUAANAjI2q48dQnAADoN+1b6onR0Ol7aKgBAIBhGUrD&#10;LezD++nEf6e7BQAAMDx9bbhlLnlJ59YAAGBU+tJwk22kd3gAADBq8nCCDM9mNZbajc/pgBQAAGCJ&#10;dIthN56aidyfJqM36OYAAABglWkcfy/jIFqNqjoilz2naXpeVw8AAICiZNDq0KCSQa/NhtYuCY20&#10;t9Iw1FUBAABgV7n33+SRf2U1vkrkMHfJn9ybBgAAULPMJZdDw+s/o0F2Ipnzb+TeOBppAAAALcqj&#10;9FIW+d/ladPQmLshlzppoAHAkJw69X+sqDL2UPJ8MQAAAABJRU5ErkJgglBLAwQKAAAAAAAAACEA&#10;gywSgoAVAACAFQAAFAAAAGRycy9tZWRpYS9pbWFnZTIucG5niVBORw0KGgoAAAANSUhEUgAAASQA&#10;AAC0CAYAAAFK72GNAAAAAXNSR0IArs4c6QAAAARnQU1BAACxjwv8YQUAAAAJcEhZcwAAOw4AADsO&#10;Acy2oYMAABUVSURBVHhe7Z0tkB3FFscjEE8gEI/i7dzbcxFPPIFAICIQiAgEAoFAREQgIhAIBCJV&#10;bFUEImLZuVuVehUREREREYFAREQgIiIQESsiIhCIiAgEYsV758w9Nzs7e+6dr+6e/vj/qv6V7J3+&#10;7p6e/u4rIXG0Wr0n/52P9aL8nyZ5PA9agFjyeD4mBWif5X3P+jDKXtPDprqeOePkwHyqedqpovxD&#10;nLCP6mFPiRP20TzrK3HCPifF6mPNwy5Vi/KuOOEGzdMuiVW3aB7vkljxgxaAtsSoX7SAbCVG5iG4&#10;AG0ZEpi22V52t4a2Btt/T6HpliYxdhnNcFNibBSae02JsYtURflcM9yUGB2F5l5TYuwymuGtfrxy&#10;5R0xNhrNXZY83o1mab0w38njybTdlp+7aVriJov8bI3BAdoyyhJwyDYrm5JH85BWgHZZrBbmd+33&#10;vmztUcv0L/mpm6aHfXT0wepDsWofzcM+Euv20TzrI7FuH82zPhLr9tE86yOx7gbNw30Sa+6oDlb/&#10;0TzWJFbcsy7MIy0ATYlRf1Dl9ZsWEJYY8c/xovwqmMA06RuY48Xqam22MG/4b/r/Gf99slz+uzag&#10;sXW8NtgY5KoKc0+MjIKHkJtut6W23zWDTYmxUWjutSVGz9EMNSXGRkHdriPNza1OVqt/idFzNINN&#10;ibHRaG5uJUYuoxlmyePJjHJ7sIWBbN2lBt0P8lM3rgIDerLNgGZGtH9z0XGOhnZi7JNYyQ9qvzzU&#10;EkSTWHEDfaVvDB142to5ef/9d+Unp2iJspUYsQc3KzSPNDWbINpzTfTRviZWnLAdHnDmTztCLiVe&#10;xoUWEdcSr+NBi4RridfxoEXCtcTruNAi4kriZZzcX63+oUXKlsSbNNi0c/SIjpE4myb7RuT6SJzJ&#10;A2qc/aolwi6JtTzZ3yI3p2IsDnipBNUrT+XPC9ArdJ0jRf+6XTM2AApPPQSsSZ6rz7ZDyL1RHemp&#10;OcdbtPAMlTi1Hy45muUhEqe8o4VlqMSpbjTLQyTOzIIWnr4SJ/qjOdKl6qD8VqzPjha+XRIr49Ec&#10;vSx7K7hso4e3/tj0XwbSF80jG+vtfEFfr2ccZvkTTEFbC+R0fVBMUFvw7/absi7K79u/ifH84EmG&#10;dmLsEiXmn2ItL6gSf60lyC6JtbygBvQtLTF2Sazlh5YYmsR4vmiJ0pTzJs/Py+VH1Og8rA6WX8pP&#10;nWwqVHO4Xqw+k5+csq8CFyP24RVrmodb0fPPxegFNLPnModizAlaQskj+7Q92iex8rZV3EdixRnO&#10;/WlGpq+o/XFP+32fxLv46HrFbIoXNYi3caFFxqXE27jQIuJSe5czh8jmM69Hxp3MK/E+DijAt/WI&#10;uJV4HwdDdphYk8sTLFyhRsShgjgwZyhaRFxKvI0Ln+0kaqHfFG/jgyKwc6rZpsS7eNEiZUtOpoPm&#10;QougBZ2J8+mgRHKSxNn00CI7RuJcumiRHqD0XrFdKJHvVJbzXFpC7FRhHom1/FATpKXjxWIpxvNF&#10;S5itxAhgqL65sBCep5vl0SSabrKaq0L4/+3n8mgc1cLc2TikT+PUG+eK8gVvkZCfZqedAFtRhjyt&#10;ivKl9owl1vtDOVovPW5ruzdde8aqLc+IFqYhEme66TqNokvizCxo4RkicaYbzfIQzTUwb2OIRpzq&#10;RrM8VOKUd7SwDJE4041meajEKe9oYRkicaYbzfIQzTkPNmVKS5zoBx+CoznSV+LMbHBXRgvXPonV&#10;YVC76FRzrEtifXa4U6yFT9OkhVnkwKBxarEWDDzEq4WzKTE6Dc1hTWI8OPaVKDFiB82DpsRYsFDV&#10;sfYS5l1FVx5HQR3movxJ/nQDb9M6T6BwdyUB4AyqLe6evwTnqhbmFzFSU/ftC/Pmkjmq/0MaDQKe&#10;6d+kNK/03y8rpm2QwAJjOnB9JV6AHBjbQe8j8QLkglYIJst1rwaECWW+tZWbvg6VBYGy/7ivbkXZ&#10;wOYTrPZN6DfFqy+mnHhF7YhDzV1F9FbHP3Y05AQJlliLhyEzH/vEBUucVOHFIJq9MYq9mtfitJF5&#10;IkbiYGp126Vmdcw7wTQzNkQvwQ3xJkp4oPFkx6kEwWOrBupW/4G2qZKoAV9omZCKMI3gib6N6Jgl&#10;UQUu0RI+OeW8TcYH3ChVEz5BSZSBC1CQgDW0RE9NvPZHogtcUW+ZUxI/JUlUgWu0xE9FEkXgi+SG&#10;AWI8Qy0l1EyJTBIVMDdTN5PPpHwO5YkNXg6iZFhwkuCC0KH205GWgXNLggdig/dcaRnqWxIcEDvV&#10;xPuGx4j8TOdwVHARHwWKPqvPxTuQOrwdRisEU0SF9Lo4D3LDxuUN4hQAGwYtqS2WX4u1IOD10vVu&#10;lsLc5APF5OdebO3SJ/kW6Zr8DGxAheVxq/CczXnaXJshhb4qzD2xVkN2n2jmVBXmmVhzD48qU2Av&#10;XyfcED/X1iLzb/SscxF/SJk4J1QIRu/Fnzg3+ViCYB9uXCoedup4UX41um1SmAfifXZQeg+6tdm2&#10;nPRGu2og15JgZIWWDr4lQbFD9fas9vmU21iN642gfSXBsYPmwRyS4GSDlgY+xV8hCYodqME3y+2i&#10;TVGN9KsEJyu0tPAhZ18ActzLTYc7lPU6HnqRL51V7FLOj6Ohqm7wpfOTFdhA4Jy43gTh/TwjnuXW&#10;AmJXOJN6F33G4YbIewFqowVqulCA+rJWzrYeoPCaC0ogB4sHLcU5MBCe1tDSVJXPKZCxqAHvEKZC&#10;7HFSrD7W0pjF01piLB46G4XYzwWGwuM/XHh4LbX8BADIEb7Bu8+nkXt/zXuVAdheiqkOQrevhqee&#10;9o7jotEDzxruQesF41zVwfJLNkv/3zvjwUthakdBXgzcCt9v2qwoX4jzIBcmDnLuFE7uzQytEFhR&#10;xitds0QtBBaEtlJmaIXAjswr8QLkgF4IbAhDAVlBnyAnZyWI8yAntIIwRdVB+a04DXKCt4BrBWKU&#10;0FvLG2rTTF8njvtVAEOFqf+ZAW2lUIh4wrEqymukW5QYh1VhbrhaQLc25hNuA9T+LMrrqS3UG9P4&#10;pnQ/EuvxQRnZe+8d74YRa4M5Xqyu0tvWc2mredKeKY+RYYUp0m4+Bb59HE1v0ZvzUpzphGqazzU3&#10;+ogy4q/Y55r6HPLKaSTG46GuGZTIjFFXApAZK5tDY18lSuHfedt4nGvCHZypTbXGQ3H+LbK4SzU/&#10;WoV5I85HyaXjiWJdf8/tjgsRsalGT8NJIWpIvIkWrsWj/Vxz70vLFKuSLeLqM4vi3bJ1pIBfXNcQ&#10;Lfk6MMPd8XpAhxLdV+Z6lUQP+GC9WH2mZUISwmZRf6gZkJAkmsA1WuKnJXNbogpcsZkv0xI/LUl0&#10;gSu0RE9REl3gCi3RU5REF7hCS/QUFeVcVUxoiZ6mVp9JlIEL9ERPT/89OPinRBm4QEv0FCXRBa6g&#10;RE5yaqQtiS5wBS/d1BI+MWV9s4E3lIRPTBjZ9oKe+OlIoglcs+/86OiFTYR+qWa+wdKVJHrAFzzO&#10;omVEzMLY0UxM2VsWmnD3ysxQJtxvZ0p8wqFTQcANVD2DwtfJgflUogFCgN7qUy2jQhY+Z4HCe8O0&#10;DAtRKESBwwc0aBkXltAmigI980IRClFU6Jk4t1CIooPvCtMzcy6hEEVLOIUJhSh6Tt5//109c/0I&#10;vbOEGHjnmDVVRXlNggBSwXfNxCeZidcgNXwVJj67SbwEqeK6MHEDX7wCOaAVginihXbiNMgNW6ss&#10;q4X5XZwEubJemFda4egv7PgAAtVM9/RCsl/omYFL8GU0WmFRFdgh63yfGr0MN6h2POTlx9yhkEed&#10;bDofvOl0c9nP0QerD+URmAIXErXwiKpFeV2Mzk7X5TL0/K4YvQQ9379EGduiprNj39x9eTw7Q290&#10;bNZQQ0f5ZxkT4/XH9a05RfmHNGKp1Pc754cDvG2r0Jv0muw/qQ6WX8pjIHAaNzO6r3h8a+wWLvpc&#10;+rlzjjK9x91oZi3GL0C/dx4KQQXr0gUzOcJ3fWjp40MSBHeQJ0OOmblwygbVQIPWWOc+atzVfnMr&#10;cyrBsI/uYbfYLtUyo9ZW1x5nSAhrqyQodpnz7ZAgZMXYsS67srxAz/PNRJeUYyN8bA1uU1SYn0pw&#10;7LDpleme+ZIEJRu0NPAtKkh2J6Y1T3xLgpINWhr4l+UGt+6JXw2ZBkgB+gq80NLBp6qFuSPBsYPm&#10;iX/ldaB5CHfUWX95NU98K8dDqbR08CXr7SNG88i3JChZQW2UQy0tfMjJYPDQEWkHyvYc6jmGAaqD&#10;8lvx3i48iad56Es8Oy9ByRItTVypKsoj8dYNsw2QFeaZBCFbfE2XeJss1zx3LfE6ezYrG/U0siKf&#10;C9t8f+LEWyAcLxZLLZ0ma47VkYPWOk+QeAda8AYELb3GiieHxWn/8IkbWqBsSbwBOxi7arIt5w3r&#10;PqyL8nstcFMlzoMOJhemZfmNODU/XKLVQI6UOAt6MvYzF+RZ35YKEy6+G8nQtWJBn5wyqTAFtvkw&#10;RnqOM8XxslJhuqUEvkMOF5hnCKXnrnMNHouROOAlsUokVFV7doWC8TSHZ3gGP9p1XLyXvFlgNAXZ&#10;2ANhwm9DuwDxfJ08BqA/66L8ggsUFyBqQ+HEVwAAyAluonIHmk8nbLcs6j2uRfmCnw85FomPIKj7&#10;UYV50F5NJC2Yx/T7dTYnVgAAucJ9YKoYRi2GporktbaPmVu0/Eyz0yWuDHEOHACZcbxYXW23WMaK&#10;3eFVi1Sx3dCejxFXkt5O7AIAzMec+90GqzA3JdgAgNTg8Rr1xQ9YOGMWgEQJ4bCbwaIwS/ABACkh&#10;M1v6ix+usCAfgBRZL8wT5YUPWlSJ2j0ZFwAQBnMfUzVU3KILehsdAGAaIZx120e8lolvipNgAwBS&#10;pV5B3XEn6bwyT3K/Hw2A7OB1PnqFMJf0G0MBAJlQn2ZTmEd6BeFJ5D9aRACAt/DBNd67caiI5mOz&#10;34d3U4/I9MK84elPvkGNN0SGkok8A0LhukFxerjnmC9VZIf3UtW7vXO8+ypU/FRM5lC8Az6oZzIK&#10;80zPDLviHdK8vN51JbUull9ThfpSC4NlnVEldw/TvfPioGI64wP6xXngks0RxWbNid7KBP8qzAMb&#10;LQ45muKp6odHURj+5FaYBAt4hj90VDHd1fKmj/gjxufBi3PAJfyiUKLPXwnpopZGeUuC2gsufGTv&#10;fsudgGROcSzFfNQnefY7toTeCXOI8SEP8GItSuy4luB3DB7WN5oU5R+q3TB15uzWXdBJ3Wqi9Oex&#10;zbd5Uo9zlrdw+qNHKMGtXgXlW9z0lqjU1C0iT2NdjnSGk/9BdvAJe1z4Wy9DlOImdz3jx1845XmU&#10;KsoX0d63AsAQZLBafxGgoEQtWNxQAtKFCvnjdqGHwhZm5ECSRD62krWGzi4CEDTUTbutFXQoHmGw&#10;GyRBbIdYQbqolfRSshSAeLG8XB6aUei6gajZbAHRCzcUn/jjIlkLQHzwtLFWsKE4VRXmb8laAOKD&#10;m/hawYbiFTZ2gmipFuYHrVBD8QqbcUG0xHIjA9RfkrUAxAefI6QVaihS4RpmEDvRHS0C7RROKATR&#10;c7xYLLXCDUWmwjyTLAUgbjDbFrd4uh9ncoOkQNctWp1hZg0kCRXugM+Xhtriw+ew7ggkDXXfoj62&#10;NiM9liwDIG34q8tfX+UlgOYXztUGeYKV3KHJfCdZA0Ce8DUvOKJkVuEGVADa+LkDHWrojLf2SPID&#10;ADTqM5TiumQxNqFFBMBQTorVxxj4titKz+uSvACAMfDXnF6mJC6VnE8YrAbAKvxS6S8btFuoiABw&#10;Cr1oWO3dKVREAHjjxytX3lkX5pH+MuYsVEQAzAaWCtTCrBkAIZFpxYSKCICQyaFiovi9xl4zACIi&#10;zYrJnPLpmxJFAEBspFAxcfg5HhIlAEDs1LNy0S0XMLcl+ACAVKkOym/phQ9y5XdVmD+PF6urElQA&#10;QC7wwDB1h0LZK/cY3TIAQH26wBzjTFwZYtoeALCTdWFuUmXhtDtHFdFDtIYAAL3hK8CrhflFq1DG&#10;yTw5+mD1oTgPhE232dypivKlnm4XVRXmKekGnzIqToyCr3Xi45PZPXK38wNEZn+nPDz8ebn8SJwA&#10;YB7k5l2eoRvScjrj21WOVqv3xBlASPf4oZJe41SYN+ti+bU4v5PNLKu5zRdequ4MFLvDFenUihGA&#10;ydQ3plBlQ3rO40BUOP+k//9KBf47blmJMdBgXZRfcFppL7c9mdN2V1jyqlfra6w4/9fGfCJepsXm&#10;C2LuDD/C1ZySne/HvhBc0/MLtWmaau7rqgtZYR7w6Y7iFABvqbtG/MIqZceh7nOLiPzl7pj23JEu&#10;V4hRwv3ouumpRnKsKHE6KgnuigytgHqIujU4AgNQ66QobynlI31Ra1CSIC74xVUjZFlU6fwgXtbQ&#10;V+tz+t35wkD+QqGPnSfcpdXKRC7ixbeSFOFTt4g8VAhNUeXw9+ZsavNKe+5S/KWUqIMMoPy+ppWD&#10;3BTFRmiqEG5rgU9d1aL8TZIAJI7rQeRYxLOJkiRhUg9WKwHPRVRQn0tSgEThQV0t7/OUeSXJEh7S&#10;TVMCnZfQfUsbXvyp5XuWKswbSZbwoNaRxVW/8YqXCUiSgEShPH6t5X1u4kkdSZLwwNXQ5+K1KZIs&#10;IEGorP+k5Xtu4tlsSZLwQIV0LlRIaVMvSnS+KjtsVUV5JMkRJuiybYQuWx7wHj77i31jUQQnfWJQ&#10;e6P2Ik2QLvWMW1G+0MpBiuKPbVStfwrwXS0iuYjiH/a6DOCEqjA3tPKQlArzSKIbF9ScW6sRSl1F&#10;+ZMkAcgUHldRy0bECn6sqA9ZfDG2KswbHEwGtvDeRmopx39fHrWIePBeohU/m4yxvtM+MGHXP9Dh&#10;Y3aofJzq5SZgpVYRtdkcIOX9vBjHQkUE+hFN+U+9Imrj60gQt0JFBMbBd9HxLJVeruZTEmNEU5BL&#10;DNXECVeoiIAdNof+h1AxoUxfII4ZCWQacMNMXbkz3JPXQYAV0xnPEkrwAHAKLzSkD5/jwW/zCtcb&#10;DWTuiomb0UFvFgRJw6u+6R34VSubY8ULdXHE8kR8V0zcbObms3gPwOxwC5008n4184oH0MUpYIv1&#10;svyGEtjhrJx5ksSVLiBZeAOvfKD3vwd80kaPyySBBSxfoUQZi4FqECf1eFNhbnIlxcML+KDOyGZn&#10;tXmgVDKd4qNRcOMqAMAJcq7x43bF0xQP6EVxTQsAIC14JoGnNbNa+g4A2MGVK/8HcLlAZVpGeyIA&#10;AAAASUVORK5CYIJQSwECLQAUAAYACAAAACEAsYJntgoBAAATAgAAEwAAAAAAAAAAAAAAAAAAAAAA&#10;W0NvbnRlbnRfVHlwZXNdLnhtbFBLAQItABQABgAIAAAAIQA4/SH/1gAAAJQBAAALAAAAAAAAAAAA&#10;AAAAADsBAABfcmVscy8ucmVsc1BLAQItABQABgAIAAAAIQAfCp4gCAMAADIJAAAOAAAAAAAAAAAA&#10;AAAAADoCAABkcnMvZTJvRG9jLnhtbFBLAQItABQABgAIAAAAIQAubPAAxQAAAKUBAAAZAAAAAAAA&#10;AAAAAAAAAG4FAABkcnMvX3JlbHMvZTJvRG9jLnhtbC5yZWxzUEsBAi0AFAAGAAgAAAAhAHfv12Xj&#10;AAAADQEAAA8AAAAAAAAAAAAAAAAAagYAAGRycy9kb3ducmV2LnhtbFBLAQItAAoAAAAAAAAAIQAb&#10;2BRZQWAAAEFgAAAUAAAAAAAAAAAAAAAAAHoHAABkcnMvbWVkaWEvaW1hZ2UxLnBuZ1BLAQItAAoA&#10;AAAAAAAAIQCDLBKCgBUAAIAVAAAUAAAAAAAAAAAAAAAAAO1nAABkcnMvbWVkaWEvaW1hZ2UyLnBu&#10;Z1BLBQYAAAAABwAHAL4BAACf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áfico 11" o:spid="_x0000_s1027" type="#_x0000_t75" style="position:absolute;left:23750;width:14764;height:21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l8gvwAAANsAAAAPAAAAZHJzL2Rvd25yZXYueG1sRE/bagIx&#10;EH0X+g9hBN80awWRrVFEKhQUtdt+wJCMu6ubyZJEXf/eFAq+zeFcZ77sbCNu5EPtWMF4lIEg1s7U&#10;XCr4/dkMZyBCRDbYOCYFDwqwXLz15pgbd+dvuhWxFCmEQ44KqhjbXMqgK7IYRq4lTtzJeYsxQV9K&#10;4/Gewm0j37NsKi3WnBoqbGldkb4UV6tAb8NB01F/Rr/rzrifPI6bQ6HUoN+tPkBE6uJL/O/+Mmn+&#10;GP5+SQfIxRMAAP//AwBQSwECLQAUAAYACAAAACEA2+H2y+4AAACFAQAAEwAAAAAAAAAAAAAAAAAA&#10;AAAAW0NvbnRlbnRfVHlwZXNdLnhtbFBLAQItABQABgAIAAAAIQBa9CxbvwAAABUBAAALAAAAAAAA&#10;AAAAAAAAAB8BAABfcmVscy8ucmVsc1BLAQItABQABgAIAAAAIQB+1l8gvwAAANsAAAAPAAAAAAAA&#10;AAAAAAAAAAcCAABkcnMvZG93bnJldi54bWxQSwUGAAAAAAMAAwC3AAAA8wIAAAAA&#10;">
                  <v:imagedata r:id="rId13" o:title=""/>
                </v:shape>
                <v:shape id="Gráfico 13" o:spid="_x0000_s1028" type="#_x0000_t75" style="position:absolute;left:2375;top:17931;width:6953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rr+vgAAANsAAAAPAAAAZHJzL2Rvd25yZXYueG1sRE/LqsIw&#10;EN0L/kMYwZ2mKohUo4go3o0Ln+uxGdtiMylNrsa/N4Lgbg7nObNFMJV4UONKywoG/QQEcWZ1ybmC&#10;03HTm4BwHlljZZkUvMjBYt5uzTDV9sl7ehx8LmIIuxQVFN7XqZQuK8ig69uaOHI32xj0ETa51A0+&#10;Y7ip5DBJxtJgybGhwJpWBWX3w79RcAmTAV9d0OPbevdaD0fb4/68VarbCcspCE/B/8Rf95+O80fw&#10;+SUeIOdvAAAA//8DAFBLAQItABQABgAIAAAAIQDb4fbL7gAAAIUBAAATAAAAAAAAAAAAAAAAAAAA&#10;AABbQ29udGVudF9UeXBlc10ueG1sUEsBAi0AFAAGAAgAAAAhAFr0LFu/AAAAFQEAAAsAAAAAAAAA&#10;AAAAAAAAHwEAAF9yZWxzLy5yZWxzUEsBAi0AFAAGAAgAAAAhAMoKuv6+AAAA2wAAAA8AAAAAAAAA&#10;AAAAAAAABwIAAGRycy9kb3ducmV2LnhtbFBLBQYAAAAAAwADALcAAADyAgAAAAA=&#10;">
                  <v:imagedata r:id="rId14" o:title=""/>
                </v:shape>
              </v:group>
            </w:pict>
          </mc:Fallback>
        </mc:AlternateContent>
      </w:r>
      <w:r w:rsidR="005A631B" w:rsidRPr="00C17584">
        <w:drawing>
          <wp:anchor distT="0" distB="0" distL="114300" distR="114300" simplePos="0" relativeHeight="251671552" behindDoc="1" locked="0" layoutInCell="1" allowOverlap="1" wp14:anchorId="7EC46852" wp14:editId="4FE30075">
            <wp:simplePos x="0" y="0"/>
            <wp:positionH relativeFrom="column">
              <wp:posOffset>273685</wp:posOffset>
            </wp:positionH>
            <wp:positionV relativeFrom="paragraph">
              <wp:posOffset>1064260</wp:posOffset>
            </wp:positionV>
            <wp:extent cx="2956560" cy="1737360"/>
            <wp:effectExtent l="0" t="0" r="0" b="0"/>
            <wp:wrapNone/>
            <wp:docPr id="1" name="Gráfico 1" title="Coraz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95656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816E1" w:rsidRPr="00C17584" w:rsidSect="00732691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784C7" w14:textId="77777777" w:rsidR="00DA0451" w:rsidRDefault="00DA0451" w:rsidP="006519B8">
      <w:pPr>
        <w:spacing w:after="0" w:line="240" w:lineRule="auto"/>
      </w:pPr>
      <w:r>
        <w:separator/>
      </w:r>
    </w:p>
  </w:endnote>
  <w:endnote w:type="continuationSeparator" w:id="0">
    <w:p w14:paraId="54861DBD" w14:textId="77777777" w:rsidR="00DA0451" w:rsidRDefault="00DA0451" w:rsidP="0065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1CFE2" w14:textId="77777777" w:rsidR="00DA0451" w:rsidRDefault="00DA0451" w:rsidP="006519B8">
      <w:pPr>
        <w:spacing w:after="0" w:line="240" w:lineRule="auto"/>
      </w:pPr>
      <w:r>
        <w:separator/>
      </w:r>
    </w:p>
  </w:footnote>
  <w:footnote w:type="continuationSeparator" w:id="0">
    <w:p w14:paraId="712454B6" w14:textId="77777777" w:rsidR="00DA0451" w:rsidRDefault="00DA0451" w:rsidP="006519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1B"/>
    <w:rsid w:val="000059CF"/>
    <w:rsid w:val="000E3AFA"/>
    <w:rsid w:val="00401FD8"/>
    <w:rsid w:val="005631DE"/>
    <w:rsid w:val="005A631B"/>
    <w:rsid w:val="006519B8"/>
    <w:rsid w:val="006C09C0"/>
    <w:rsid w:val="00732691"/>
    <w:rsid w:val="00756683"/>
    <w:rsid w:val="00796BCA"/>
    <w:rsid w:val="009816E1"/>
    <w:rsid w:val="00A37B99"/>
    <w:rsid w:val="00AB45BA"/>
    <w:rsid w:val="00B433AF"/>
    <w:rsid w:val="00B64E0B"/>
    <w:rsid w:val="00C17584"/>
    <w:rsid w:val="00DA0451"/>
    <w:rsid w:val="00E22EC0"/>
    <w:rsid w:val="00F63F1E"/>
    <w:rsid w:val="00FE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DE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customStyle="1" w:styleId="Versointerior1">
    <w:name w:val="Verso interior 1"/>
    <w:basedOn w:val="Normal"/>
    <w:qFormat/>
    <w:pPr>
      <w:spacing w:after="0" w:line="240" w:lineRule="auto"/>
    </w:pPr>
    <w:rPr>
      <w:rFonts w:asciiTheme="majorHAnsi" w:hAnsiTheme="majorHAnsi" w:cstheme="majorHAnsi"/>
      <w:i/>
      <w:color w:val="F97373"/>
      <w:sz w:val="36"/>
      <w:szCs w:val="36"/>
    </w:rPr>
  </w:style>
  <w:style w:type="paragraph" w:customStyle="1" w:styleId="Versointerior2">
    <w:name w:val="Verso interior 2"/>
    <w:basedOn w:val="Normal"/>
    <w:link w:val="Carcter2versointerior"/>
    <w:qFormat/>
    <w:rsid w:val="006C09C0"/>
    <w:pPr>
      <w:spacing w:after="0" w:line="240" w:lineRule="auto"/>
    </w:pPr>
    <w:rPr>
      <w:rFonts w:ascii="Century Gothic" w:hAnsi="Century Gothic" w:cstheme="majorHAnsi"/>
      <w:b/>
      <w:color w:val="931B1E"/>
      <w:sz w:val="64"/>
      <w:szCs w:val="64"/>
    </w:rPr>
  </w:style>
  <w:style w:type="paragraph" w:customStyle="1" w:styleId="Felicitacin">
    <w:name w:val="Felicitación"/>
    <w:basedOn w:val="Normal"/>
    <w:qFormat/>
    <w:rsid w:val="006C09C0"/>
    <w:pPr>
      <w:spacing w:after="0" w:line="240" w:lineRule="auto"/>
    </w:pPr>
    <w:rPr>
      <w:rFonts w:ascii="Franklin Gothic Demi" w:hAnsi="Franklin Gothic Demi" w:cstheme="majorHAnsi"/>
      <w:caps/>
      <w:color w:val="DB3230"/>
      <w:spacing w:val="50"/>
      <w:sz w:val="28"/>
      <w:szCs w:val="24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566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5A6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ointerior3">
    <w:name w:val="Verso interior 3"/>
    <w:basedOn w:val="Versointerior2"/>
    <w:link w:val="Carcter3versointerior"/>
    <w:qFormat/>
    <w:rsid w:val="006519B8"/>
    <w:pPr>
      <w:jc w:val="center"/>
    </w:pPr>
    <w:rPr>
      <w:b w:val="0"/>
      <w:color w:val="DB3230"/>
      <w:sz w:val="130"/>
      <w:szCs w:val="130"/>
    </w:rPr>
  </w:style>
  <w:style w:type="character" w:customStyle="1" w:styleId="Carcter2versointerior">
    <w:name w:val="Carácter 2 verso interior"/>
    <w:basedOn w:val="Fuentedeprrafopredeter"/>
    <w:link w:val="Versointerior2"/>
    <w:rsid w:val="006519B8"/>
    <w:rPr>
      <w:rFonts w:ascii="Century Gothic" w:hAnsi="Century Gothic" w:cstheme="majorHAnsi"/>
      <w:b/>
      <w:color w:val="931B1E"/>
      <w:sz w:val="64"/>
      <w:szCs w:val="64"/>
    </w:rPr>
  </w:style>
  <w:style w:type="character" w:customStyle="1" w:styleId="Carcter3versointerior">
    <w:name w:val="Carácter 3 verso interior"/>
    <w:basedOn w:val="Carcter2versointerior"/>
    <w:link w:val="Versointerior3"/>
    <w:rsid w:val="006519B8"/>
    <w:rPr>
      <w:rFonts w:ascii="Century Gothic" w:hAnsi="Century Gothic" w:cstheme="majorHAnsi"/>
      <w:b w:val="0"/>
      <w:color w:val="DB3230"/>
      <w:sz w:val="130"/>
      <w:szCs w:val="1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sv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8A93BDEEE340199E8CD632060A5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8F743-7192-40BA-B639-0A79FD85192A}"/>
      </w:docPartPr>
      <w:docPartBody>
        <w:p w:rsidR="0081475C" w:rsidRDefault="0047442A" w:rsidP="0047442A">
          <w:pPr>
            <w:pStyle w:val="728A93BDEEE340199E8CD632060A54D9"/>
          </w:pPr>
          <w:r>
            <w:rPr>
              <w:rStyle w:val="Textodelmarcadordeposicin"/>
              <w:lang w:bidi="es-ES"/>
            </w:rPr>
            <w:t>Haz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E40"/>
    <w:rsid w:val="00134641"/>
    <w:rsid w:val="001B5E40"/>
    <w:rsid w:val="0047442A"/>
    <w:rsid w:val="00497705"/>
    <w:rsid w:val="00534503"/>
    <w:rsid w:val="007458C9"/>
    <w:rsid w:val="0081475C"/>
    <w:rsid w:val="00D2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7442A"/>
    <w:rPr>
      <w:color w:val="808080"/>
    </w:rPr>
  </w:style>
  <w:style w:type="paragraph" w:customStyle="1" w:styleId="F045E90076DA49A8A062219B3D3B9AC3">
    <w:name w:val="F045E90076DA49A8A062219B3D3B9AC3"/>
  </w:style>
  <w:style w:type="paragraph" w:customStyle="1" w:styleId="73153990A5CF4A20B6840EA38CFD2396">
    <w:name w:val="73153990A5CF4A20B6840EA38CFD2396"/>
    <w:rsid w:val="001B5E40"/>
  </w:style>
  <w:style w:type="paragraph" w:customStyle="1" w:styleId="F3A9898F0A8E495B8255933F2A8FDC7F">
    <w:name w:val="F3A9898F0A8E495B8255933F2A8FDC7F"/>
    <w:rsid w:val="001B5E40"/>
  </w:style>
  <w:style w:type="paragraph" w:customStyle="1" w:styleId="4A0D004736D24D3AAB39EE8A16862447">
    <w:name w:val="4A0D004736D24D3AAB39EE8A16862447"/>
    <w:rsid w:val="001B5E40"/>
  </w:style>
  <w:style w:type="paragraph" w:customStyle="1" w:styleId="F63C2F577C9A46FC9DC5084AA55F3134">
    <w:name w:val="F63C2F577C9A46FC9DC5084AA55F3134"/>
    <w:rsid w:val="001B5E40"/>
  </w:style>
  <w:style w:type="paragraph" w:customStyle="1" w:styleId="80DB11D5DAE0457CBCF9B7B1F388842A">
    <w:name w:val="80DB11D5DAE0457CBCF9B7B1F388842A"/>
    <w:rsid w:val="001B5E40"/>
  </w:style>
  <w:style w:type="paragraph" w:customStyle="1" w:styleId="50D15307147546999D66DCC8787982A0">
    <w:name w:val="50D15307147546999D66DCC8787982A0"/>
    <w:rsid w:val="007458C9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paragraph" w:customStyle="1" w:styleId="963089CE877148C89443C74BBA7C1985">
    <w:name w:val="963089CE877148C89443C74BBA7C1985"/>
    <w:rsid w:val="007458C9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paragraph" w:customStyle="1" w:styleId="15B20B5653DE4A7686281837B641ED8E">
    <w:name w:val="15B20B5653DE4A7686281837B641ED8E"/>
    <w:rsid w:val="007458C9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paragraph" w:customStyle="1" w:styleId="728A93BDEEE340199E8CD632060A54D9">
    <w:name w:val="728A93BDEEE340199E8CD632060A54D9"/>
    <w:rsid w:val="0047442A"/>
    <w:pPr>
      <w:widowControl w:val="0"/>
      <w:spacing w:after="0" w:line="240" w:lineRule="auto"/>
      <w:jc w:val="both"/>
    </w:pPr>
    <w:rPr>
      <w:kern w:val="2"/>
      <w:sz w:val="21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5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931B1E"/>
      </a:accent2>
      <a:accent3>
        <a:srgbClr val="DB323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Valentine's Day card (blank inside)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Valentine's Day card (blank inside)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271097</Value>
      <Value>1304867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12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TimesCloned xmlns="4873beb7-5857-4685-be1f-d57550cc96cc" xsi:nil="true"/>
    <EditorialStatus xmlns="4873beb7-5857-4685-be1f-d57550cc96cc" xsi:nil="true"/>
    <LastModifiedDateTime xmlns="4873beb7-5857-4685-be1f-d57550cc96cc" xsi:nil="true"/>
    <Provider xmlns="4873beb7-5857-4685-be1f-d57550cc96cc">EY006220130</Provider>
    <AcquiredFrom xmlns="4873beb7-5857-4685-be1f-d57550cc96cc" xsi:nil="true"/>
    <AssetStart xmlns="4873beb7-5857-4685-be1f-d57550cc96cc">2009-05-30T21:33:54+00:00</AssetStart>
    <LastHandOff xmlns="4873beb7-5857-4685-be1f-d57550cc96cc" xsi:nil="true"/>
    <ArtSampleDocs xmlns="4873beb7-5857-4685-be1f-d57550cc96cc" xsi:nil="true"/>
    <TPClientViewer xmlns="4873beb7-5857-4685-be1f-d57550cc96cc">Microsoft Office Word</TPClientViewer>
    <UACurrentWords xmlns="4873beb7-5857-4685-be1f-d57550cc96cc">0</UACurrentWords>
    <UALocRecommendation xmlns="4873beb7-5857-4685-be1f-d57550cc96cc">Localize</UALocRecommendation>
    <IsDeleted xmlns="4873beb7-5857-4685-be1f-d57550cc96cc">false</IsDeleted>
    <TemplateStatus xmlns="4873beb7-5857-4685-be1f-d57550cc96cc">Complete</TemplateStatus>
    <UANotes xmlns="4873beb7-5857-4685-be1f-d57550cc96cc" xsi:nil="true"/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TPExecutable xmlns="4873beb7-5857-4685-be1f-d57550cc96cc" xsi:nil="true"/>
    <SubmitterId xmlns="4873beb7-5857-4685-be1f-d57550cc96cc" xsi:nil="true"/>
    <AssetType xmlns="4873beb7-5857-4685-be1f-d57550cc96cc">TP</AssetType>
    <BugNumber xmlns="4873beb7-5857-4685-be1f-d57550cc96cc">814981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TP010254871</AssetId>
    <TPApplication xmlns="4873beb7-5857-4685-be1f-d57550cc96cc">Word</TPApplication>
    <TPLaunchHelpLink xmlns="4873beb7-5857-4685-be1f-d57550cc96cc" xsi:nil="true"/>
    <IntlLocPriority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 xsi:nil="true"/>
    <PlannedPubDate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144496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D1AB9A74-E0C0-4D2F-9E25-71C730AE39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949DC4-D400-477B-A242-1E3F572B9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44055F-9561-4A9B-AE4D-D6BB88C457C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Office_25594658_TF10254871</Template>
  <TotalTime>1</TotalTime>
  <Pages>1</Pages>
  <Words>1</Words>
  <Characters>11</Characters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2008-01-14T20:07:00Z</cp:lastPrinted>
  <dcterms:created xsi:type="dcterms:W3CDTF">2018-10-19T16:03:00Z</dcterms:created>
  <dcterms:modified xsi:type="dcterms:W3CDTF">2018-10-24T06:45:00Z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95;#zwd120;#448;#zwd140;#79;#tpl120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