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rect id="_x0000_s1044" style="position:absolute;margin-left:83pt;margin-top:93.2pt;width:626pt;height:375.2pt;z-index:-251640832;mso-position-horizontal-relative:page;mso-position-vertical-relative:page" o:allowincell="f" fillcolor="white [3212]" strokecolor="#6bb1c9 [3206]" strokeweight="2pt">
            <v:fill color2="#e1eff4 [662]" recolor="t" rotate="t"/>
            <w10:wrap anchorx="page" anchory="page"/>
          </v:rect>
        </w:pict>
      </w:r>
      <w:r>
        <w:rPr>
          <w:noProof/>
        </w:rPr>
        <w:pict>
          <v:rect id="_x0000_s1042" style="position:absolute;margin-left:36pt;margin-top:33pt;width:10in;height:540pt;z-index:-251642880;mso-position-horizontal-relative:page;mso-position-vertical-relative:page" o:allowincell="f" fillcolor="#a6d0de [1942]" strokecolor="#3d8da8 [2406]" strokeweight="5pt">
            <v:fill color2="#e1eff4 [662]" size="0,0" aspect="atLeast" origin="-32767f,-32767f" position="-32767f,-32767f" recolor="t" rotate="t" angle="-135" focus="-50%" type="gradient"/>
            <w10:wrap anchorx="page" anchory="page"/>
          </v:rect>
        </w:pict>
      </w:r>
    </w:p>
    <w:p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24.9pt;margin-top:468.4pt;width:542.25pt;height:60.3pt;z-index:-251641856;mso-position-horizontal-relative:page;mso-position-vertical-relative:page;v-text-anchor:middle" o:allowincell="f" filled="f" stroked="f">
            <v:textbox inset=",,,1.44pt">
              <w:txbxContent>
                <w:p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</w:rPr>
                    <w:rPr>
                      <w:lang w:val="es-ES"/>
                    </w:rPr>
                    <w:t>El título o la descripción de las fotos pueden ir aquí.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90pt;margin-top:104.4pt;width:612pt;height:354pt;z-index:251660288;mso-position-horizontal-relative:page;mso-position-vertical-relative:page" o:allowincell="f" filled="f" stroked="f">
            <v:textbox>
              <w:txbxContent>
                <w:p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58099"/>
                        <wp:effectExtent l="19050" t="0" r="0" b="0"/>
                        <wp:docPr id="6" name="Picture 5" descr="C:\Users\Mom Home\AppData\Local\Microsoft\Windows\Temporary Internet Files\Low\Content.IE5\V0R5WSLO\j042296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Mom Home\AppData\Local\Microsoft\Windows\Temporary Internet Files\Low\Content.IE5\V0R5WSLO\j042296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580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>
            <w:pPr>
              <w:pStyle w:val="MonthandYear"/>
              <w:framePr w:hSpace="0" w:wrap="auto" w:vAnchor="margin" w:hAnchor="text" w:xAlign="left" w:yAlign="inline"/>
            </w:pPr>
            <w:r>
              <w:lastRenderedPageBreak/>
              <w:rPr>
                <w:lang w:val="es-ES"/>
              </w:rPr>
              <w:t>Enero 2008</w:t>
            </w:r>
          </w:p>
        </w:tc>
      </w:tr>
      <w:tr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6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  <w:r>
              <w:rPr>
                <w:lang w:val="es-ES"/>
              </w:rPr>
              <w:t>Año Nuevo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13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20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27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  <w:r>
              <w:rPr>
                <w:lang w:val="es-ES"/>
              </w:rPr>
              <w:t xml:space="preserve">Día de Martín </w:t>
            </w:r>
            <w:r>
              <w:br/>
              <w:rPr>
                <w:lang w:val="es-ES"/>
              </w:rPr>
              <w:t>Lutero King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</w:tbl>
    <w:p>
      <w:r>
        <w:br w:type="page"/>
      </w:r>
    </w:p>
    <w:p>
      <w:r>
        <w:rPr>
          <w:noProof/>
        </w:rPr>
        <w:lastRenderedPageBreak/>
        <w:pict>
          <v:group id="_x0000_s1038" style="position:absolute;margin-left:0;margin-top:0;width:10in;height:540pt;z-index:-251643904;mso-position-horizontal:center;mso-position-vertical:center;mso-position-vertical-relative:page" coordorigin="720,660" coordsize="14400,10800" o:allowincell="f">
            <v:rect id="_x0000_s1039" style="position:absolute;left:720;top:660;width:14400;height:10800;mso-position-horizontal-relative:page;mso-position-vertical-relative:page" o:allowincell="f" fillcolor="#a6d0de [1942]" strokecolor="#3d8da8 [2406]" strokeweight="5pt">
              <v:fill color2="#e1eff4 [662]" size="0,0" aspect="atLeast" origin="-32767f,-32767f" position="-32767f,-32767f" recolor="t" rotate="t" angle="-135" focus="-50%" type="gradient"/>
            </v:rect>
            <v:shape id="_x0000_s1040" type="#_x0000_t202" style="position:absolute;left:2498;top:9368;width:10845;height:1206;mso-position-horizontal-relative:page;mso-position-vertical-relative:page;v-text-anchor:middle" o:allowincell="f" filled="f" stroked="f">
              <v:textbox inset=",,,1.44pt"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i/>
                        <w:color w:val="0D0D0D" w:themeColor="text1" w:themeTint="F2"/>
                      </w:rPr>
                    </w:pPr>
                    <w:r>
                      <w:rPr>
                        <w:rFonts w:asciiTheme="majorHAnsi" w:hAnsiTheme="majorHAnsi"/>
                        <w:i/>
                        <w:color w:val="0D0D0D" w:themeColor="text1" w:themeTint="F2"/>
                      </w:rPr>
                      <w:rPr>
                        <w:lang w:val="es-ES"/>
                      </w:rPr>
                      <w:t>El título o la descripción de las fotos pueden ir aquí.</w:t>
                    </w:r>
                  </w:p>
                </w:txbxContent>
              </v:textbox>
            </v:shape>
            <v:rect id="_x0000_s1041" style="position:absolute;left:1660;top:1864;width:12520;height:7504;mso-position-horizontal-relative:page;mso-position-vertical-relative:page" o:allowincell="f" fillcolor="white [3212]" strokecolor="#6bb1c9 [3206]" strokeweight="2pt">
              <v:fill color2="#e1eff4 [662]" recolor="t" rotate="t"/>
            </v:rect>
            <w10:wrap anchory="page"/>
          </v:group>
        </w:pict>
      </w:r>
      <w:r>
        <w:rPr>
          <w:noProof/>
        </w:rPr>
        <w:pict>
          <v:shape id="_x0000_s1027" type="#_x0000_t202" style="position:absolute;margin-left:89.95pt;margin-top:104.4pt;width:612pt;height:354pt;z-index:251661312;mso-position-horizontal-relative:page;mso-position-vertical-relative:page" o:allowincell="f" filled="f" stroked="f">
            <v:textbox>
              <w:txbxContent>
                <w:p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63139"/>
                        <wp:effectExtent l="19050" t="0" r="0" b="0"/>
                        <wp:docPr id="37" name="Picture 34" descr="C:\Users\Mom Home\AppData\Local\Microsoft\Windows\Temporary Internet Files\Low\Content.IE5\IQL6TKXJ\j0422854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Mom Home\AppData\Local\Microsoft\Windows\Temporary Internet Files\Low\Content.IE5\IQL6TKXJ\j0422854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63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>
            <w:pPr>
              <w:pStyle w:val="MonthandYear"/>
              <w:framePr w:hSpace="0" w:wrap="auto" w:vAnchor="margin" w:hAnchor="text" w:xAlign="left" w:yAlign="inline"/>
            </w:pPr>
            <w:r>
              <w:lastRenderedPageBreak/>
              <w:rPr>
                <w:lang w:val="es-ES"/>
              </w:rPr>
              <w:t>Febrero 2008</w:t>
            </w:r>
          </w:p>
        </w:tc>
      </w:tr>
      <w:tr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10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17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24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  <w:r>
              <w:rPr>
                <w:lang w:val="es-ES"/>
              </w:rPr>
              <w:t>Día del Presidente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</w:tbl>
    <w:p>
      <w:r>
        <w:br w:type="page"/>
      </w:r>
    </w:p>
    <w:p>
      <w:r>
        <w:rPr>
          <w:noProof/>
        </w:rPr>
        <w:lastRenderedPageBreak/>
        <w:pict>
          <v:rect id="_x0000_s1047" style="position:absolute;margin-left:83pt;margin-top:96.2pt;width:626pt;height:375.2pt;z-index:-251637760;mso-position-horizontal-relative:page;mso-position-vertical-relative:page" o:allowincell="f" fillcolor="white [3212]" strokecolor="#6bb1c9 [3206]" strokeweight="2pt">
            <v:fill color2="#e1eff4 [662]" recolor="t" rotate="t"/>
            <w10:wrap anchorx="page" anchory="page"/>
          </v:rect>
        </w:pict>
      </w:r>
      <w:r>
        <w:rPr>
          <w:noProof/>
        </w:rPr>
        <w:pict>
          <v:shape id="_x0000_s1046" type="#_x0000_t202" style="position:absolute;margin-left:124.9pt;margin-top:471.4pt;width:542.25pt;height:60.3pt;z-index:-251638784;mso-position-horizontal-relative:page;mso-position-vertical-relative:page;v-text-anchor:middle" o:allowincell="f" filled="f" stroked="f">
            <v:textbox inset=",,,1.44pt">
              <w:txbxContent>
                <w:p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</w:rPr>
                    <w:rPr>
                      <w:lang w:val="es-ES"/>
                    </w:rPr>
                    <w:t>El título o la descripción de las fotos pueden ir aquí.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45" style="position:absolute;margin-left:36pt;margin-top:36pt;width:10in;height:540pt;z-index:-251639808;mso-position-horizontal-relative:page;mso-position-vertical-relative:page" o:allowincell="f" fillcolor="#a6d0de [1942]" strokecolor="#3d8da8 [2406]" strokeweight="5pt">
            <v:fill color2="#e1eff4 [662]" size="0,0" aspect="atLeast" origin="-32767f,-32767f" position="-32767f,-32767f" recolor="t" rotate="t" angle="-135" focus="-50%" type="gradient"/>
            <w10:wrap anchorx="page" anchory="page"/>
          </v:rect>
        </w:pict>
      </w:r>
      <w:r>
        <w:rPr>
          <w:noProof/>
        </w:rPr>
        <w:pict>
          <v:shape id="_x0000_s1028" type="#_x0000_t202" style="position:absolute;margin-left:89.95pt;margin-top:104.4pt;width:612pt;height:354pt;z-index:251662336;mso-position-horizontal-relative:page;mso-position-vertical-relative:page" o:allowincell="f" filled="f" stroked="f">
            <v:textbox>
              <w:txbxContent>
                <w:p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6607" cy="6508376"/>
                        <wp:effectExtent l="19050" t="0" r="0" b="0"/>
                        <wp:docPr id="11" name="Picture 10" descr="C:\Users\Mom Home\AppData\Local\Microsoft\Windows\Temporary Internet Files\Low\Content.IE5\0HEMJF23\j042231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Mom Home\AppData\Local\Microsoft\Windows\Temporary Internet Files\Low\Content.IE5\0HEMJF23\j0422311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6607" cy="6508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>
            <w:pPr>
              <w:pStyle w:val="MonthandYear"/>
              <w:framePr w:hSpace="0" w:wrap="auto" w:vAnchor="margin" w:hAnchor="text" w:xAlign="left" w:yAlign="inline"/>
            </w:pPr>
            <w:r>
              <w:lastRenderedPageBreak/>
              <w:rPr>
                <w:lang w:val="es-ES"/>
              </w:rPr>
              <w:t>Marzo de 2008</w:t>
            </w:r>
          </w:p>
        </w:tc>
      </w:tr>
      <w:tr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9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16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23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30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</w:tbl>
    <w:p>
      <w:r>
        <w:br w:type="page"/>
      </w:r>
    </w:p>
    <w:p>
      <w:r>
        <w:rPr>
          <w:noProof/>
        </w:rPr>
        <w:lastRenderedPageBreak/>
        <w:pict>
          <v:rect id="_x0000_s1050" style="position:absolute;margin-left:83pt;margin-top:96.2pt;width:626pt;height:375.2pt;z-index:-251634688;mso-position-horizontal-relative:page;mso-position-vertical-relative:page" o:allowincell="f" fillcolor="white [3212]" strokecolor="#6bb1c9 [3206]" strokeweight="2pt">
            <v:fill color2="#e1eff4 [662]" recolor="t" rotate="t"/>
            <w10:wrap anchorx="page" anchory="page"/>
          </v:rect>
        </w:pict>
      </w:r>
      <w:r>
        <w:rPr>
          <w:noProof/>
        </w:rPr>
        <w:pict>
          <v:shape id="_x0000_s1049" type="#_x0000_t202" style="position:absolute;margin-left:124.9pt;margin-top:471.4pt;width:542.25pt;height:60.3pt;z-index:-251635712;mso-position-horizontal-relative:page;mso-position-vertical-relative:page;v-text-anchor:middle" o:allowincell="f" filled="f" stroked="f">
            <v:textbox inset=",,,1.44pt">
              <w:txbxContent>
                <w:p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</w:rPr>
                    <w:rPr>
                      <w:lang w:val="es-ES"/>
                    </w:rPr>
                    <w:t>El título o la descripción de las fotos pueden ir aquí.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48" style="position:absolute;margin-left:36pt;margin-top:36pt;width:10in;height:540pt;z-index:-251636736;mso-position-horizontal-relative:page;mso-position-vertical-relative:page" o:allowincell="f" fillcolor="#a6d0de [1942]" strokecolor="#3d8da8 [2406]" strokeweight="5pt">
            <v:fill color2="#e1eff4 [662]" size="0,0" aspect="atLeast" origin="-32767f,-32767f" position="-32767f,-32767f" recolor="t" rotate="t" angle="-135" focus="-50%" type="gradient"/>
            <w10:wrap anchorx="page" anchory="page"/>
          </v:rect>
        </w:pict>
      </w:r>
      <w:r>
        <w:rPr>
          <w:noProof/>
        </w:rPr>
        <w:pict>
          <v:shape id="_x0000_s1029" type="#_x0000_t202" style="position:absolute;margin-left:90pt;margin-top:104.55pt;width:612pt;height:354pt;z-index:251663360;mso-position-horizontal-relative:page;mso-position-vertical-relative:page" o:allowincell="f" filled="f" stroked="f">
            <v:textbox>
              <w:txbxContent>
                <w:p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63139"/>
                        <wp:effectExtent l="19050" t="0" r="0" b="0"/>
                        <wp:docPr id="41" name="Picture 38" descr="C:\Users\Mom Home\AppData\Local\Microsoft\Windows\Temporary Internet Files\Low\Content.IE5\7MA96T2S\j040897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Users\Mom Home\AppData\Local\Microsoft\Windows\Temporary Internet Files\Low\Content.IE5\7MA96T2S\j040897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63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>
            <w:pPr>
              <w:pStyle w:val="MonthandYear"/>
              <w:framePr w:hSpace="0" w:wrap="auto" w:vAnchor="margin" w:hAnchor="text" w:xAlign="left" w:yAlign="inline"/>
            </w:pPr>
            <w:r>
              <w:lastRenderedPageBreak/>
              <w:rPr>
                <w:lang w:val="es-ES"/>
              </w:rPr>
              <w:t>Abril 2008</w:t>
            </w:r>
          </w:p>
        </w:tc>
      </w:tr>
      <w:tr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6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13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20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27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</w:tbl>
    <w:p>
      <w:r>
        <w:br w:type="page"/>
      </w:r>
    </w:p>
    <w:p>
      <w:r>
        <w:rPr>
          <w:noProof/>
        </w:rPr>
        <w:lastRenderedPageBreak/>
        <w:pict>
          <v:group id="_x0000_s1051" style="position:absolute;margin-left:0;margin-top:0;width:10in;height:540pt;z-index:-251633664;mso-position-horizontal:center;mso-position-horizontal-relative:page;mso-position-vertical:center;mso-position-vertical-relative:page" coordorigin="960,900" coordsize="14400,10800" o:allowincell="f">
            <v:rect id="_x0000_s1052" style="position:absolute;left:960;top:900;width:14400;height:10800;mso-position-horizontal-relative:page;mso-position-vertical-relative:page" o:allowincell="f" fillcolor="#a6d0de [1942]" strokecolor="#3d8da8 [2406]" strokeweight="5pt">
              <v:fill color2="#e1eff4 [662]" size="0,0" aspect="atLeast" origin="-32767f,-32767f" position="-32767f,-32767f" recolor="t" rotate="t" angle="-135" focus="-50%" type="gradient"/>
            </v:rect>
            <v:shape id="_x0000_s1053" type="#_x0000_t202" style="position:absolute;left:2738;top:9608;width:10845;height:1206;mso-position-horizontal-relative:page;mso-position-vertical-relative:page;v-text-anchor:middle" o:allowincell="f" filled="f" stroked="f">
              <v:textbox inset=",,,1.44pt"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i/>
                        <w:color w:val="0D0D0D" w:themeColor="text1" w:themeTint="F2"/>
                      </w:rPr>
                    </w:pPr>
                    <w:r>
                      <w:rPr>
                        <w:rFonts w:asciiTheme="majorHAnsi" w:hAnsiTheme="majorHAnsi"/>
                        <w:i/>
                        <w:color w:val="0D0D0D" w:themeColor="text1" w:themeTint="F2"/>
                      </w:rPr>
                      <w:rPr>
                        <w:lang w:val="es-ES"/>
                      </w:rPr>
                      <w:t>El título o la descripción de las fotos pueden ir aquí.</w:t>
                    </w:r>
                  </w:p>
                </w:txbxContent>
              </v:textbox>
            </v:shape>
            <v:rect id="_x0000_s1054" style="position:absolute;left:1900;top:2104;width:12520;height:7504;mso-position-horizontal-relative:page;mso-position-vertical-relative:page" o:allowincell="f" fillcolor="white [3212]" strokecolor="#6bb1c9 [3206]" strokeweight="2pt">
              <v:fill color2="#e1eff4 [662]" recolor="t" rotate="t"/>
            </v:rect>
            <w10:wrap anchorx="page" anchory="page"/>
          </v:group>
        </w:pict>
      </w:r>
      <w:r>
        <w:rPr>
          <w:noProof/>
        </w:rPr>
        <w:pict>
          <v:shape id="_x0000_s1030" type="#_x0000_t202" style="position:absolute;margin-left:90pt;margin-top:104.55pt;width:612pt;height:354pt;z-index:251664384;mso-position-horizontal-relative:page;mso-position-vertical-relative:page" o:allowincell="f" filled="f" stroked="f">
            <v:textbox>
              <w:txbxContent>
                <w:p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68179"/>
                        <wp:effectExtent l="19050" t="0" r="0" b="0"/>
                        <wp:docPr id="35" name="Picture 32" descr="C:\Users\Mom Home\AppData\Local\Microsoft\Windows\Temporary Internet Files\Low\Content.IE5\BTBUR75B\j040959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Mom Home\AppData\Local\Microsoft\Windows\Temporary Internet Files\Low\Content.IE5\BTBUR75B\j040959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68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>
            <w:pPr>
              <w:pStyle w:val="MonthandYear"/>
              <w:framePr w:hSpace="0" w:wrap="auto" w:vAnchor="margin" w:hAnchor="text" w:xAlign="left" w:yAlign="inline"/>
            </w:pPr>
            <w:r>
              <w:lastRenderedPageBreak/>
              <w:rPr>
                <w:lang w:val="es-ES"/>
              </w:rPr>
              <w:t>Mayo 2008</w:t>
            </w:r>
          </w:p>
        </w:tc>
      </w:tr>
      <w:tr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4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11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18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25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  <w:r>
              <w:rPr>
                <w:lang w:val="es-ES"/>
              </w:rPr>
              <w:t>Día de los Caídos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</w:tbl>
    <w:p>
      <w:r>
        <w:br w:type="page"/>
      </w:r>
    </w:p>
    <w:p>
      <w:r>
        <w:rPr>
          <w:noProof/>
        </w:rPr>
        <w:lastRenderedPageBreak/>
        <w:pict>
          <v:rect id="_x0000_s1057" style="position:absolute;margin-left:83pt;margin-top:96.2pt;width:626pt;height:375.2pt;z-index:-251630592;mso-position-horizontal-relative:page;mso-position-vertical-relative:page" o:allowincell="f" fillcolor="white [3212]" strokecolor="#6bb1c9 [3206]" strokeweight="2pt">
            <v:fill color2="#e1eff4 [662]" recolor="t" rotate="t"/>
            <w10:wrap anchorx="page" anchory="page"/>
          </v:rect>
        </w:pict>
      </w:r>
      <w:r>
        <w:rPr>
          <w:noProof/>
        </w:rPr>
        <w:pict>
          <v:shape id="_x0000_s1056" type="#_x0000_t202" style="position:absolute;margin-left:124.9pt;margin-top:471.4pt;width:542.25pt;height:60.3pt;z-index:-251631616;mso-position-horizontal-relative:page;mso-position-vertical-relative:page;v-text-anchor:middle" o:allowincell="f" filled="f" stroked="f">
            <v:textbox inset=",,,1.44pt">
              <w:txbxContent>
                <w:p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</w:rPr>
                    <w:rPr>
                      <w:lang w:val="es-ES"/>
                    </w:rPr>
                    <w:t>El título o la descripción de las fotos pueden ir aquí.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55" style="position:absolute;margin-left:36pt;margin-top:36pt;width:10in;height:540pt;z-index:-251632640;mso-position-horizontal-relative:page;mso-position-vertical-relative:page" o:allowincell="f" fillcolor="#a6d0de [1942]" strokecolor="#3d8da8 [2406]" strokeweight="5pt">
            <v:fill color2="#e1eff4 [662]" size="0,0" aspect="atLeast" origin="-32767f,-32767f" position="-32767f,-32767f" recolor="t" rotate="t" angle="-135" focus="-50%" type="gradient"/>
            <w10:wrap anchorx="page" anchory="page"/>
          </v:rect>
        </w:pict>
      </w:r>
      <w:r>
        <w:rPr>
          <w:noProof/>
        </w:rPr>
        <w:pict>
          <v:shape id="_x0000_s1037" type="#_x0000_t202" style="position:absolute;margin-left:90pt;margin-top:104.7pt;width:612pt;height:354pt;z-index:251671552;mso-position-horizontal-relative:page;mso-position-vertical-relative:page" o:allowincell="f" filled="f" stroked="f">
            <v:textbox>
              <w:txbxContent>
                <w:p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6607" cy="5690795"/>
                        <wp:effectExtent l="19050" t="0" r="0" b="0"/>
                        <wp:docPr id="13" name="Picture 11" descr="C:\Users\Mom Home\AppData\Local\Microsoft\Windows\Temporary Internet Files\Low\Content.IE5\NYRKZPV4\j042229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om Home\AppData\Local\Microsoft\Windows\Temporary Internet Files\Low\Content.IE5\NYRKZPV4\j042229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t="241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6607" cy="569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>
            <w:pPr>
              <w:pStyle w:val="MonthandYear"/>
              <w:framePr w:hSpace="0" w:wrap="auto" w:vAnchor="margin" w:hAnchor="text" w:xAlign="left" w:yAlign="inline"/>
            </w:pPr>
            <w:r>
              <w:lastRenderedPageBreak/>
              <w:rPr>
                <w:lang w:val="es-ES"/>
              </w:rPr>
              <w:t>Junio 2008</w:t>
            </w:r>
          </w:p>
        </w:tc>
      </w:tr>
      <w:tr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8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15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22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29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</w:tbl>
    <w:p>
      <w:r>
        <w:br w:type="page"/>
      </w:r>
    </w:p>
    <w:p>
      <w:r>
        <w:rPr>
          <w:noProof/>
        </w:rPr>
        <w:lastRenderedPageBreak/>
        <w:pict>
          <v:rect id="_x0000_s1066" style="position:absolute;margin-left:83pt;margin-top:96.2pt;width:626pt;height:375.2pt;z-index:-251621376;mso-position-horizontal-relative:page;mso-position-vertical-relative:page" o:allowincell="f" fillcolor="white [3212]" strokecolor="#6bb1c9 [3206]" strokeweight="2pt">
            <v:fill color2="#e1eff4 [662]" recolor="t" rotate="t"/>
            <w10:wrap anchorx="page" anchory="page"/>
          </v:rect>
        </w:pict>
      </w:r>
      <w:r>
        <w:rPr>
          <w:noProof/>
        </w:rPr>
        <w:pict>
          <v:shape id="_x0000_s1065" type="#_x0000_t202" style="position:absolute;margin-left:124.9pt;margin-top:471.4pt;width:542.25pt;height:60.3pt;z-index:-251622400;mso-position-horizontal-relative:page;mso-position-vertical-relative:page;v-text-anchor:middle" o:allowincell="f" filled="f" stroked="f">
            <v:textbox inset=",,,1.44pt">
              <w:txbxContent>
                <w:p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</w:rPr>
                    <w:rPr>
                      <w:lang w:val="es-ES"/>
                    </w:rPr>
                    <w:t>El título o la descripción de las fotos pueden ir aquí.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64" style="position:absolute;margin-left:36pt;margin-top:36pt;width:10in;height:540pt;z-index:-251623424;mso-position-horizontal-relative:page;mso-position-vertical-relative:page" o:allowincell="f" fillcolor="#a6d0de [1942]" strokecolor="#3d8da8 [2406]" strokeweight="5pt">
            <v:fill color2="#e1eff4 [662]" size="0,0" aspect="atLeast" origin="-32767f,-32767f" position="-32767f,-32767f" recolor="t" rotate="t" angle="-135" focus="-50%" type="gradient"/>
            <w10:wrap anchorx="page" anchory="page"/>
          </v:rect>
        </w:pict>
      </w:r>
      <w:r>
        <w:rPr>
          <w:noProof/>
        </w:rPr>
        <w:pict>
          <v:shape id="_x0000_s1036" type="#_x0000_t202" style="position:absolute;margin-left:90pt;margin-top:104.55pt;width:612pt;height:354pt;z-index:251670528;mso-position-horizontal-relative:page;mso-position-vertical-relative:page" o:allowincell="f" filled="f" stroked="f">
            <v:textbox>
              <w:txbxContent>
                <w:p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93084"/>
                        <wp:effectExtent l="19050" t="0" r="0" b="0"/>
                        <wp:docPr id="30" name="Picture 27" descr="C:\Users\Mom Home\AppData\Local\Microsoft\Windows\Temporary Internet Files\Low\Content.IE5\5O3766TY\j042247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Mom Home\AppData\Local\Microsoft\Windows\Temporary Internet Files\Low\Content.IE5\5O3766TY\j0422471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930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>
            <w:pPr>
              <w:pStyle w:val="MonthandYear"/>
              <w:framePr w:hSpace="0" w:wrap="auto" w:vAnchor="margin" w:hAnchor="text" w:xAlign="left" w:yAlign="inline"/>
            </w:pPr>
            <w:r>
              <w:lastRenderedPageBreak/>
              <w:rPr>
                <w:lang w:val="es-ES"/>
              </w:rPr>
              <w:t>Julio 2008</w:t>
            </w:r>
          </w:p>
        </w:tc>
      </w:tr>
      <w:tr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6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  <w:r>
              <w:rPr>
                <w:lang w:val="es-ES"/>
              </w:rPr>
              <w:t>Descubrimiento de América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13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20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27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</w:tbl>
    <w:p>
      <w:r>
        <w:br w:type="page"/>
      </w:r>
    </w:p>
    <w:p>
      <w:r>
        <w:rPr>
          <w:noProof/>
        </w:rPr>
        <w:lastRenderedPageBreak/>
        <w:pict>
          <v:rect id="_x0000_s1063" style="position:absolute;margin-left:83pt;margin-top:96.2pt;width:626pt;height:375.2pt;z-index:-251624448;mso-position-horizontal-relative:page;mso-position-vertical-relative:page" o:allowincell="f" fillcolor="white [3212]" strokecolor="#6bb1c9 [3206]" strokeweight="2pt">
            <v:fill color2="#e1eff4 [662]" recolor="t" rotate="t"/>
            <w10:wrap anchorx="page" anchory="page"/>
          </v:rect>
        </w:pict>
      </w:r>
      <w:r>
        <w:rPr>
          <w:noProof/>
        </w:rPr>
        <w:pict>
          <v:shape id="_x0000_s1062" type="#_x0000_t202" style="position:absolute;margin-left:124.9pt;margin-top:471.4pt;width:542.25pt;height:60.3pt;z-index:-251625472;mso-position-horizontal-relative:page;mso-position-vertical-relative:page;v-text-anchor:middle" o:allowincell="f" filled="f" stroked="f">
            <v:textbox inset=",,,1.44pt">
              <w:txbxContent>
                <w:p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</w:rPr>
                    <w:rPr>
                      <w:lang w:val="es-ES"/>
                    </w:rPr>
                    <w:t>El título o la descripción de las fotos pueden ir aquí.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61" style="position:absolute;margin-left:36pt;margin-top:36pt;width:10in;height:540pt;z-index:-251626496;mso-position-horizontal-relative:page;mso-position-vertical-relative:page" o:allowincell="f" fillcolor="#a6d0de [1942]" strokecolor="#3d8da8 [2406]" strokeweight="5pt">
            <v:fill color2="#e1eff4 [662]" size="0,0" aspect="atLeast" origin="-32767f,-32767f" position="-32767f,-32767f" recolor="t" rotate="t" angle="-135" focus="-50%" type="gradient"/>
            <w10:wrap anchorx="page" anchory="page"/>
          </v:rect>
        </w:pict>
      </w:r>
      <w:r>
        <w:rPr>
          <w:noProof/>
        </w:rPr>
        <w:pict>
          <v:shape id="_x0000_s1031" type="#_x0000_t202" style="position:absolute;margin-left:90pt;margin-top:104.55pt;width:612pt;height:354pt;z-index:251665408;mso-position-horizontal-relative:page;mso-position-vertical-relative:page" o:allowincell="f" filled="f" stroked="f">
            <v:textbox>
              <w:txbxContent>
                <w:p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58099"/>
                        <wp:effectExtent l="19050" t="0" r="0" b="0"/>
                        <wp:docPr id="27" name="Picture 24" descr="C:\Users\Mom Home\AppData\Local\Microsoft\Windows\Temporary Internet Files\Low\Content.IE5\NYRKZPV4\j042260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Mom Home\AppData\Local\Microsoft\Windows\Temporary Internet Files\Low\Content.IE5\NYRKZPV4\j042260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580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>
            <w:pPr>
              <w:pStyle w:val="MonthandYear"/>
              <w:framePr w:hSpace="0" w:wrap="auto" w:vAnchor="margin" w:hAnchor="text" w:xAlign="left" w:yAlign="inline"/>
            </w:pPr>
            <w:r>
              <w:lastRenderedPageBreak/>
              <w:rPr>
                <w:lang w:val="es-ES"/>
              </w:rPr>
              <w:t>Agosto 2008</w:t>
            </w:r>
          </w:p>
        </w:tc>
      </w:tr>
      <w:tr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10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17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24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31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</w:tbl>
    <w:p>
      <w:r>
        <w:br w:type="page"/>
      </w:r>
    </w:p>
    <w:p>
      <w:r>
        <w:rPr>
          <w:noProof/>
        </w:rPr>
        <w:lastRenderedPageBreak/>
        <w:pict>
          <v:rect id="_x0000_s1060" style="position:absolute;margin-left:83pt;margin-top:96.2pt;width:626pt;height:375.2pt;z-index:-251627520;mso-position-horizontal-relative:page;mso-position-vertical-relative:page" o:allowincell="f" fillcolor="white [3212]" strokecolor="#6bb1c9 [3206]" strokeweight="2pt">
            <v:fill color2="#e1eff4 [662]" recolor="t" rotate="t"/>
            <w10:wrap anchorx="page" anchory="page"/>
          </v:rect>
        </w:pict>
      </w:r>
      <w:r>
        <w:rPr>
          <w:noProof/>
        </w:rPr>
        <w:pict>
          <v:shape id="_x0000_s1059" type="#_x0000_t202" style="position:absolute;margin-left:124.9pt;margin-top:471.4pt;width:542.25pt;height:60.3pt;z-index:-251628544;mso-position-horizontal-relative:page;mso-position-vertical-relative:page;v-text-anchor:middle" o:allowincell="f" filled="f" stroked="f">
            <v:textbox inset=",,,1.44pt">
              <w:txbxContent>
                <w:p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</w:rPr>
                    <w:rPr>
                      <w:lang w:val="es-ES"/>
                    </w:rPr>
                    <w:t>El título o la descripción de las fotos pueden ir aquí.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58" style="position:absolute;margin-left:36pt;margin-top:36pt;width:10in;height:540pt;z-index:-251629568;mso-position-horizontal-relative:page;mso-position-vertical-relative:page" o:allowincell="f" fillcolor="#a6d0de [1942]" strokecolor="#3d8da8 [2406]" strokeweight="5pt">
            <v:fill color2="#e1eff4 [662]" size="0,0" aspect="atLeast" origin="-32767f,-32767f" position="-32767f,-32767f" recolor="t" rotate="t" angle="-135" focus="-50%" type="gradient"/>
            <w10:wrap anchorx="page" anchory="page"/>
          </v:rect>
        </w:pict>
      </w:r>
      <w:r>
        <w:rPr>
          <w:noProof/>
        </w:rPr>
        <w:pict>
          <v:shape id="_x0000_s1035" type="#_x0000_t202" style="position:absolute;margin-left:90pt;margin-top:104.55pt;width:612pt;height:354pt;z-index:251669504;mso-position-horizontal-relative:page;mso-position-vertical-relative:page" o:allowincell="f" filled="f" stroked="f">
            <v:textbox>
              <w:txbxContent>
                <w:p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7589520"/>
                        <wp:effectExtent l="19050" t="0" r="0" b="0"/>
                        <wp:docPr id="32" name="Picture 29" descr="C:\Users\Mom Home\AppData\Local\Microsoft\Windows\Temporary Internet Files\Low\Content.IE5\5O3766TY\j042279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Mom Home\AppData\Local\Microsoft\Windows\Temporary Internet Files\Low\Content.IE5\5O3766TY\j042279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7589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>
            <w:pPr>
              <w:pStyle w:val="MonthandYear"/>
              <w:framePr w:hSpace="0" w:wrap="auto" w:vAnchor="margin" w:hAnchor="text" w:xAlign="left" w:yAlign="inline"/>
            </w:pPr>
            <w:r>
              <w:lastRenderedPageBreak/>
              <w:rPr>
                <w:lang w:val="es-ES"/>
              </w:rPr>
              <w:t>Septiembre 2008</w:t>
            </w:r>
          </w:p>
        </w:tc>
      </w:tr>
      <w:tr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7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  <w:r>
              <w:rPr>
                <w:lang w:val="es-ES"/>
              </w:rPr>
              <w:t>Día del Trabajo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14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21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28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</w:tbl>
    <w:p>
      <w:r>
        <w:br w:type="page"/>
      </w:r>
    </w:p>
    <w:p>
      <w:r>
        <w:rPr>
          <w:noProof/>
        </w:rPr>
        <w:lastRenderedPageBreak/>
        <w:pict>
          <v:rect id="_x0000_s1069" style="position:absolute;margin-left:83pt;margin-top:96.2pt;width:626pt;height:375.2pt;z-index:-251618304;mso-position-horizontal-relative:page;mso-position-vertical-relative:page" o:allowincell="f" fillcolor="white [3212]" strokecolor="#6bb1c9 [3206]" strokeweight="2pt">
            <v:fill color2="#e1eff4 [662]" recolor="t" rotate="t"/>
            <w10:wrap anchorx="page" anchory="page"/>
          </v:rect>
        </w:pict>
      </w:r>
      <w:r>
        <w:rPr>
          <w:noProof/>
        </w:rPr>
        <w:pict>
          <v:shape id="_x0000_s1068" type="#_x0000_t202" style="position:absolute;margin-left:124.9pt;margin-top:471.4pt;width:542.25pt;height:60.3pt;z-index:-251619328;mso-position-horizontal-relative:page;mso-position-vertical-relative:page;v-text-anchor:middle" o:allowincell="f" filled="f" stroked="f">
            <v:textbox inset=",,,1.44pt">
              <w:txbxContent>
                <w:p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color w:val="0D0D0D" w:themeColor="text1" w:themeTint="F2"/>
                    </w:rPr>
                  </w:pPr>
                  <w:r>
                    <w:rPr>
                      <w:rFonts w:asciiTheme="majorHAnsi" w:hAnsiTheme="majorHAnsi"/>
                      <w:i/>
                      <w:color w:val="0D0D0D" w:themeColor="text1" w:themeTint="F2"/>
                    </w:rPr>
                    <w:rPr>
                      <w:lang w:val="es-ES"/>
                    </w:rPr>
                    <w:t>El título o la descripción de las fotos pueden ir aquí.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67" style="position:absolute;margin-left:36pt;margin-top:36pt;width:10in;height:540pt;z-index:-251620352;mso-position-horizontal-relative:page;mso-position-vertical-relative:page" o:allowincell="f" fillcolor="#a6d0de [1942]" strokecolor="#3d8da8 [2406]" strokeweight="5pt">
            <v:fill color2="#e1eff4 [662]" size="0,0" aspect="atLeast" origin="-32767f,-32767f" position="-32767f,-32767f" recolor="t" rotate="t" angle="-135" focus="-50%" type="gradient"/>
            <w10:wrap anchorx="page" anchory="page"/>
          </v:rect>
        </w:pict>
      </w:r>
      <w:r>
        <w:rPr>
          <w:noProof/>
        </w:rPr>
        <w:pict>
          <v:shape id="_x0000_s1034" type="#_x0000_t202" style="position:absolute;margin-left:90pt;margin-top:104.55pt;width:612pt;height:354pt;z-index:251668480;mso-position-horizontal-relative:page;mso-position-vertical-relative:page" o:allowincell="f" filled="f" stroked="f">
            <v:textbox>
              <w:txbxContent>
                <w:p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9520" cy="5053058"/>
                        <wp:effectExtent l="19050" t="0" r="0" b="0"/>
                        <wp:docPr id="15" name="Picture 13" descr="C:\Users\Mom Home\AppData\Local\Microsoft\Windows\Temporary Internet Files\Low\Content.IE5\5O3766TY\j042271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Mom Home\AppData\Local\Microsoft\Windows\Temporary Internet Files\Low\Content.IE5\5O3766TY\j042271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53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>
            <w:pPr>
              <w:pStyle w:val="MonthandYear"/>
              <w:framePr w:hSpace="0" w:wrap="auto" w:vAnchor="margin" w:hAnchor="text" w:xAlign="left" w:yAlign="inline"/>
            </w:pPr>
            <w:r>
              <w:lastRenderedPageBreak/>
              <w:rPr>
                <w:lang w:val="es-ES"/>
              </w:rPr>
              <w:t>Octubre 2008</w:t>
            </w:r>
          </w:p>
        </w:tc>
      </w:tr>
      <w:tr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5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12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19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  <w:r>
              <w:rPr>
                <w:lang w:val="es-ES"/>
              </w:rPr>
              <w:t>Día de Colón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26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</w:tbl>
    <w:p>
      <w:r>
        <w:br w:type="page"/>
      </w:r>
    </w:p>
    <w:p>
      <w:r>
        <w:rPr>
          <w:noProof/>
        </w:rPr>
        <w:lastRenderedPageBreak/>
        <w:pict>
          <v:group id="_x0000_s1070" style="position:absolute;margin-left:0;margin-top:0;width:10in;height:540pt;z-index:-251617280;mso-position-horizontal:center;mso-position-horizontal-relative:page;mso-position-vertical:center;mso-position-vertical-relative:page" coordorigin="960,900" coordsize="14400,10800" o:allowincell="f">
            <v:rect id="_x0000_s1071" style="position:absolute;left:960;top:900;width:14400;height:10800;mso-position-horizontal-relative:page;mso-position-vertical-relative:page" o:allowincell="f" fillcolor="#a6d0de [1942]" strokecolor="#3d8da8 [2406]" strokeweight="5pt">
              <v:fill color2="#e1eff4 [662]" size="0,0" aspect="atLeast" origin="-32767f,-32767f" position="-32767f,-32767f" recolor="t" rotate="t" angle="-135" focus="-50%" type="gradient"/>
            </v:rect>
            <v:shape id="_x0000_s1072" type="#_x0000_t202" style="position:absolute;left:2738;top:9608;width:10845;height:1206;mso-position-horizontal-relative:page;mso-position-vertical-relative:page;v-text-anchor:middle" o:allowincell="f" filled="f" stroked="f">
              <v:textbox inset=",,,1.44pt"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i/>
                        <w:color w:val="0D0D0D" w:themeColor="text1" w:themeTint="F2"/>
                      </w:rPr>
                    </w:pPr>
                    <w:r>
                      <w:rPr>
                        <w:rFonts w:asciiTheme="majorHAnsi" w:hAnsiTheme="majorHAnsi"/>
                        <w:i/>
                        <w:color w:val="0D0D0D" w:themeColor="text1" w:themeTint="F2"/>
                      </w:rPr>
                      <w:rPr>
                        <w:lang w:val="es-ES"/>
                      </w:rPr>
                      <w:t>El título o la descripción de las fotos pueden ir aquí.</w:t>
                    </w:r>
                  </w:p>
                </w:txbxContent>
              </v:textbox>
            </v:shape>
            <v:rect id="_x0000_s1073" style="position:absolute;left:1900;top:2104;width:12520;height:7504;mso-position-horizontal-relative:page;mso-position-vertical-relative:page" o:allowincell="f" fillcolor="white [3212]" strokecolor="#6bb1c9 [3206]" strokeweight="2pt">
              <v:fill color2="#e1eff4 [662]" recolor="t" rotate="t"/>
            </v:rect>
            <w10:wrap anchorx="page" anchory="page"/>
          </v:group>
        </w:pict>
      </w:r>
      <w:r>
        <w:rPr>
          <w:noProof/>
        </w:rPr>
        <w:pict>
          <v:shape id="_x0000_s1033" type="#_x0000_t202" style="position:absolute;margin-left:90pt;margin-top:104.55pt;width:612pt;height:354pt;z-index:251667456;mso-position-horizontal-relative:page;mso-position-vertical-relative:page" o:allowincell="f" filled="f" stroked="f"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589520" cy="5053058"/>
                        <wp:effectExtent l="19050" t="0" r="0" b="0"/>
                        <wp:docPr id="18" name="Picture 16" descr="C:\Users\Mom Home\AppData\Local\Microsoft\Windows\Temporary Internet Files\Low\Content.IE5\IQL6TKXJ\j0422719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Mom Home\AppData\Local\Microsoft\Windows\Temporary Internet Files\Low\Content.IE5\IQL6TKXJ\j0422719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9520" cy="5053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>
            <w:pPr>
              <w:pStyle w:val="MonthandYear"/>
              <w:framePr w:hSpace="0" w:wrap="auto" w:vAnchor="margin" w:hAnchor="text" w:xAlign="left" w:yAlign="inline"/>
            </w:pPr>
            <w:r>
              <w:lastRenderedPageBreak/>
              <w:rPr>
                <w:lang w:val="es-ES"/>
              </w:rPr>
              <w:t>Noviembre 2008</w:t>
            </w:r>
          </w:p>
        </w:tc>
      </w:tr>
      <w:tr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9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16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  <w:r>
              <w:rPr>
                <w:lang w:val="es-ES"/>
              </w:rPr>
              <w:t>Día del Armisticio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23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30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  <w:r>
              <w:rPr>
                <w:lang w:val="es-ES"/>
              </w:rPr>
              <w:t>Acción de Gracias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</w:tbl>
    <w:p>
      <w:r>
        <w:br w:type="page"/>
      </w:r>
    </w:p>
    <w:p>
      <w:r>
        <w:rPr>
          <w:noProof/>
        </w:rPr>
        <w:lastRenderedPageBreak/>
        <w:pict>
          <v:group id="_x0000_s1074" style="position:absolute;margin-left:0;margin-top:0;width:10in;height:540pt;z-index:-251616256;mso-position-horizontal:center;mso-position-horizontal-relative:page;mso-position-vertical:center;mso-position-vertical-relative:page" coordorigin="960,900" coordsize="14400,10800" o:allowincell="f">
            <v:rect id="_x0000_s1075" style="position:absolute;left:960;top:900;width:14400;height:10800;mso-position-horizontal-relative:page;mso-position-vertical-relative:page" o:allowincell="f" fillcolor="#a6d0de [1942]" strokecolor="#3d8da8 [2406]" strokeweight="5pt">
              <v:fill color2="#e1eff4 [662]" size="0,0" aspect="atLeast" origin="-32767f,-32767f" position="-32767f,-32767f" recolor="t" rotate="t" angle="-135" focus="-50%" type="gradient"/>
            </v:rect>
            <v:shape id="_x0000_s1076" type="#_x0000_t202" style="position:absolute;left:2738;top:9608;width:10845;height:1206;mso-position-horizontal-relative:page;mso-position-vertical-relative:page;v-text-anchor:middle" o:allowincell="f" filled="f" stroked="f">
              <v:textbox inset=",,,1.44pt"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i/>
                        <w:color w:val="0D0D0D" w:themeColor="text1" w:themeTint="F2"/>
                      </w:rPr>
                    </w:pPr>
                    <w:r>
                      <w:rPr>
                        <w:rFonts w:asciiTheme="majorHAnsi" w:hAnsiTheme="majorHAnsi"/>
                        <w:i/>
                        <w:color w:val="0D0D0D" w:themeColor="text1" w:themeTint="F2"/>
                      </w:rPr>
                      <w:rPr>
                        <w:lang w:val="es-ES"/>
                      </w:rPr>
                      <w:t>El título o la descripción de las fotos pueden ir aquí.</w:t>
                    </w:r>
                  </w:p>
                </w:txbxContent>
              </v:textbox>
            </v:shape>
            <v:rect id="_x0000_s1077" style="position:absolute;left:1900;top:2104;width:12520;height:7504;mso-position-horizontal-relative:page;mso-position-vertical-relative:page" o:allowincell="f" fillcolor="white [3212]" strokecolor="#6bb1c9 [3206]" strokeweight="2pt">
              <v:fill color2="#e1eff4 [662]" recolor="t" rotate="t"/>
            </v:rect>
            <w10:wrap anchorx="page" anchory="page"/>
          </v:group>
        </w:pict>
      </w:r>
      <w:r>
        <w:rPr>
          <w:noProof/>
        </w:rPr>
        <w:pict>
          <v:shape id="_x0000_s1032" type="#_x0000_t202" style="position:absolute;margin-left:90pt;margin-top:104.55pt;width:612pt;height:354pt;z-index:251666432;mso-position-horizontal-relative:page;mso-position-vertical-relative:page" o:allowincell="f" filled="f" stroked="f">
            <v:textbox>
              <w:txbxContent>
                <w:p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86607" cy="4292301"/>
                        <wp:effectExtent l="19050" t="0" r="0" b="0"/>
                        <wp:docPr id="43" name="Picture 40" descr="C:\Users\Mom Home\AppData\Local\Microsoft\Windows\Temporary Internet Files\Low\Content.IE5\IQL6TKXJ\j0422147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Mom Home\AppData\Local\Microsoft\Windows\Temporary Internet Files\Low\Content.IE5\IQL6TKXJ\j0422147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6607" cy="42923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>
            <w:pPr>
              <w:pStyle w:val="MonthandYear"/>
              <w:framePr w:hSpace="0" w:wrap="auto" w:vAnchor="margin" w:hAnchor="text" w:xAlign="left" w:yAlign="inline"/>
            </w:pPr>
            <w:r>
              <w:lastRenderedPageBreak/>
              <w:rPr>
                <w:lang w:val="es-ES"/>
              </w:rPr>
              <w:t>Diciembre 2008</w:t>
            </w:r>
          </w:p>
        </w:tc>
      </w:tr>
      <w:tr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>
            <w:pPr>
              <w:pStyle w:val="DaysoftheWeek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7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14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21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28</w:t>
            </w: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  <w:r>
              <w:rPr>
                <w:lang w:val="es-ES"/>
              </w:rPr>
              <w:t>Navidad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  <w:r>
              <w:rPr>
                <w:lang w:val="es-ES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  <w:tr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>
            <w:pPr>
              <w:pStyle w:val="Dates"/>
              <w:framePr w:hSpace="0" w:wrap="auto" w:vAnchor="margin" w:hAnchor="text" w:xAlign="left" w:yAlign="inline"/>
            </w:pPr>
          </w:p>
        </w:tc>
      </w:tr>
      <w:tr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>
            <w:pPr>
              <w:pStyle w:val="Event"/>
              <w:framePr w:hSpace="0" w:wrap="auto" w:vAnchor="margin" w:hAnchor="text" w:xAlign="left" w:yAlign="inline"/>
            </w:pPr>
          </w:p>
        </w:tc>
      </w:tr>
    </w:tbl>
    <w:p/>
    <w:p/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stylePaneFormatFilter w:val="1028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Texto del globo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Carácter de globo de texto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a con cuadrícula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softheWeek">
    <w:name w:val="Días de la semana"/>
    <w:basedOn w:val="Normal"/>
    <w:qFormat/>
    <w:pPr>
      <w:framePr w:hSpace="187" w:wrap="around" w:vAnchor="page" w:hAnchor="page" w:x="2161" w:y="1470"/>
      <w:spacing w:after="0" w:line="240" w:lineRule="auto"/>
      <w:jc w:val="center"/>
    </w:pPr>
    <w:rPr>
      <w:rFonts w:asciiTheme="majorHAnsi" w:hAnsiTheme="majorHAnsi"/>
      <w:caps/>
      <w:color w:val="404040" w:themeColor="text1" w:themeTint="BF"/>
      <w:spacing w:val="10"/>
      <w:sz w:val="18"/>
      <w:szCs w:val="18"/>
    </w:rPr>
  </w:style>
  <w:style w:type="paragraph" w:customStyle="1" w:styleId="MonthandYear">
    <w:name w:val="Mes y año"/>
    <w:basedOn w:val="Normal"/>
    <w:qFormat/>
    <w:pPr>
      <w:framePr w:hSpace="187" w:wrap="around" w:vAnchor="page" w:hAnchor="page" w:xAlign="center" w:y="1470"/>
      <w:spacing w:after="0" w:line="240" w:lineRule="auto"/>
      <w:jc w:val="center"/>
    </w:pPr>
    <w:rPr>
      <w:rFonts w:asciiTheme="majorHAnsi" w:hAnsiTheme="majorHAnsi"/>
      <w:color w:val="0D0D0D" w:themeColor="text1" w:themeTint="F2"/>
      <w:sz w:val="88"/>
      <w:szCs w:val="88"/>
    </w:rPr>
  </w:style>
  <w:style w:type="paragraph" w:customStyle="1" w:styleId="Dates">
    <w:name w:val="Fechas"/>
    <w:basedOn w:val="Normal"/>
    <w:qFormat/>
    <w:pPr>
      <w:framePr w:hSpace="187" w:wrap="around" w:vAnchor="page" w:hAnchor="page" w:xAlign="center" w:y="1470"/>
      <w:spacing w:before="40" w:after="0" w:line="240" w:lineRule="auto"/>
    </w:pPr>
    <w:rPr>
      <w:rFonts w:asciiTheme="majorHAnsi" w:hAnsiTheme="majorHAnsi"/>
      <w:color w:val="0D0D0D" w:themeColor="text1" w:themeTint="F2"/>
      <w:sz w:val="30"/>
      <w:szCs w:val="30"/>
    </w:rPr>
  </w:style>
  <w:style w:type="paragraph" w:customStyle="1" w:styleId="Event">
    <w:name w:val="Evento"/>
    <w:basedOn w:val="Normal"/>
    <w:qFormat/>
    <w:pPr>
      <w:framePr w:hSpace="187" w:wrap="around" w:vAnchor="page" w:hAnchor="page" w:xAlign="center" w:y="1470"/>
      <w:spacing w:after="0" w:line="240" w:lineRule="auto"/>
    </w:pPr>
    <w:rPr>
      <w:rFonts w:asciiTheme="majorHAnsi" w:hAnsiTheme="majorHAnsi"/>
      <w:color w:val="0D0D0D" w:themeColor="text1" w:themeTint="F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 Progress</ApprovalStatus>
    <MarketSpecific xmlns="2958f784-0ef9-4616-b22d-512a8cad1f0d" xsi:nil="true"/>
    <PrimaryImageGen xmlns="2958f784-0ef9-4616-b22d-512a8cad1f0d">true</PrimaryImageGen>
    <ThumbnailAssetId xmlns="2958f784-0ef9-4616-b22d-512a8cad1f0d" xsi:nil="true"/>
    <NumericId xmlns="2958f784-0ef9-4616-b22d-512a8cad1f0d">-1</NumericId>
    <TPFriendlyName xmlns="2958f784-0ef9-4616-b22d-512a8cad1f0d">Calendario de fotos de 2008 (para encuadernación en espiral, lun-dom)</TPFriendlyName>
    <BusinessGroup xmlns="2958f784-0ef9-4616-b22d-512a8cad1f0d" xsi:nil="true"/>
    <APEditor xmlns="2958f784-0ef9-4616-b22d-512a8cad1f0d">
      <UserInfo>
        <DisplayName>REDMOND\v-luannv</DisplayName>
        <AccountId>108</AccountId>
        <AccountType/>
      </UserInfo>
    </APEditor>
    <SourceTitle xmlns="2958f784-0ef9-4616-b22d-512a8cad1f0d">2008 photo calendar (for spiral binding, Mon-Sun)</SourceTitle>
    <OpenTemplate xmlns="2958f784-0ef9-4616-b22d-512a8cad1f0d">true</OpenTemplate>
    <UALocComments xmlns="2958f784-0ef9-4616-b22d-512a8cad1f0d" xsi:nil="true"/>
    <ParentAssetId xmlns="2958f784-0ef9-4616-b22d-512a8cad1f0d" xsi:nil="true"/>
    <IntlLangReviewDate xmlns="2958f784-0ef9-4616-b22d-512a8cad1f0d" xsi:nil="true"/>
    <PublishStatusLookup xmlns="2958f784-0ef9-4616-b22d-512a8cad1f0d">
      <Value>75564</Value>
      <Value>634655</Value>
    </PublishStatusLookup>
    <LastPublishResultLookup xmlns="2958f784-0ef9-4616-b22d-512a8cad1f0d" xsi:nil="true"/>
    <MachineTranslated xmlns="2958f784-0ef9-4616-b22d-512a8cad1f0d" xsi:nil="true"/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EditorialStatus xmlns="2958f784-0ef9-4616-b22d-512a8cad1f0d" xsi:nil="true"/>
    <PublishTargets xmlns="2958f784-0ef9-4616-b22d-512a8cad1f0d">OfficeOnline</PublishTargets>
    <TPLaunchHelpLinkType xmlns="2958f784-0ef9-4616-b22d-512a8cad1f0d">Template</TPLaunchHelpLinkType>
    <LastModifiedDateTime xmlns="2958f784-0ef9-4616-b22d-512a8cad1f0d" xsi:nil="true"/>
    <TimesCloned xmlns="2958f784-0ef9-4616-b22d-512a8cad1f0d" xsi:nil="true"/>
    <AssetStart xmlns="2958f784-0ef9-4616-b22d-512a8cad1f0d">2009-06-17T22:25:03+00:00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ArtSampleDocs xmlns="2958f784-0ef9-4616-b22d-512a8cad1f0d" xsi:nil="true"/>
    <UACurrentWords xmlns="2958f784-0ef9-4616-b22d-512a8cad1f0d">0</UACurrentWords>
    <UALocRecommendation xmlns="2958f784-0ef9-4616-b22d-512a8cad1f0d">Localize</UALocRecommendation>
    <IsDeleted xmlns="2958f784-0ef9-4616-b22d-512a8cad1f0d">false</IsDeleted>
    <ShowIn xmlns="2958f784-0ef9-4616-b22d-512a8cad1f0d" xsi:nil="true"/>
    <UANotes xmlns="2958f784-0ef9-4616-b22d-512a8cad1f0d" xsi:nil="true"/>
    <CSXHash xmlns="2958f784-0ef9-4616-b22d-512a8cad1f0d" xsi:nil="true"/>
    <VoteCount xmlns="2958f784-0ef9-4616-b22d-512a8cad1f0d" xsi:nil="true"/>
    <TemplateStatus xmlns="2958f784-0ef9-4616-b22d-512a8cad1f0d" xsi:nil="true"/>
    <AssetExpire xmlns="2958f784-0ef9-4616-b22d-512a8cad1f0d">2100-01-01T00:00:00+00:00</AssetExpire>
    <CSXSubmissionMarket xmlns="2958f784-0ef9-4616-b22d-512a8cad1f0d" xsi:nil="true"/>
    <DSATActionTaken xmlns="2958f784-0ef9-4616-b22d-512a8cad1f0d" xsi:nil="true"/>
    <TPExecutable xmlns="2958f784-0ef9-4616-b22d-512a8cad1f0d" xsi:nil="true"/>
    <SubmitterId xmlns="2958f784-0ef9-4616-b22d-512a8cad1f0d" xsi:nil="true"/>
    <AssetType xmlns="2958f784-0ef9-4616-b22d-512a8cad1f0d">TP</AssetType>
    <CSXUpdate xmlns="2958f784-0ef9-4616-b22d-512a8cad1f0d">false</CSXUpdate>
    <ApprovalLog xmlns="2958f784-0ef9-4616-b22d-512a8cad1f0d" xsi:nil="true"/>
    <BugNumber xmlns="2958f784-0ef9-4616-b22d-512a8cad1f0d" xsi:nil="true"/>
    <CSXSubmissionDate xmlns="2958f784-0ef9-4616-b22d-512a8cad1f0d" xsi:nil="true"/>
    <Milestone xmlns="2958f784-0ef9-4616-b22d-512a8cad1f0d" xsi:nil="true"/>
    <TPComponent xmlns="2958f784-0ef9-4616-b22d-512a8cad1f0d">WORDFiles</TPComponent>
    <OriginAsset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TP010251957</AssetId>
    <TPApplication xmlns="2958f784-0ef9-4616-b22d-512a8cad1f0d">Word</TPApplication>
    <TPLaunchHelpLink xmlns="2958f784-0ef9-4616-b22d-512a8cad1f0d" xsi:nil="true"/>
    <IntlLocPriority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/>
    <AverageRating xmlns="2958f784-0ef9-4616-b22d-512a8cad1f0d" xsi:nil="true"/>
    <UAProjectedTotalWords xmlns="2958f784-0ef9-4616-b22d-512a8cad1f0d" xsi:nil="true"/>
    <IntlLangReview xmlns="2958f784-0ef9-4616-b22d-512a8cad1f0d" xsi:nil="true"/>
    <OutputCachingOn xmlns="2958f784-0ef9-4616-b22d-512a8cad1f0d">false</OutputCachingOn>
    <APAuthor xmlns="2958f784-0ef9-4616-b22d-512a8cad1f0d">
      <UserInfo>
        <DisplayName>REDMOND\cynvey</DisplayName>
        <AccountId>250</AccountId>
        <AccountType/>
      </UserInfo>
    </APAuthor>
    <TPAppVersion xmlns="2958f784-0ef9-4616-b22d-512a8cad1f0d">12</TPAppVersion>
    <TPCommandLine xmlns="2958f784-0ef9-4616-b22d-512a8cad1f0d">{WD} /f {FilePath}</TPCommandLine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115545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222341B-4B3B-4F8D-94AB-D46D55277BF2}"/>
</file>

<file path=customXml/itemProps2.xml><?xml version="1.0" encoding="utf-8"?>
<ds:datastoreItem xmlns:ds="http://schemas.openxmlformats.org/officeDocument/2006/customXml" ds:itemID="{15035BE6-06C2-45AA-9B08-AFC81FBA0BC8}"/>
</file>

<file path=customXml/itemProps3.xml><?xml version="1.0" encoding="utf-8"?>
<ds:datastoreItem xmlns:ds="http://schemas.openxmlformats.org/officeDocument/2006/customXml" ds:itemID="{CEEBC56B-31B7-4CE7-98E1-F5BF643CE26D}"/>
</file>

<file path=docProps/app.xml><?xml version="1.0" encoding="utf-8"?>
<Properties xmlns="http://schemas.openxmlformats.org/officeDocument/2006/extended-properties" xmlns:vt="http://schemas.openxmlformats.org/officeDocument/2006/docPropsVTypes">
  <Template>2008PhotoCalendar_MonSun_TP10251957y.dotx</Template>
  <TotalTime>1</TotalTime>
  <Pages>24</Pages>
  <Words>426</Words>
  <Characters>2430</Characters>
  <Application>Microsoft Office Word</Application>
  <DocSecurity>0</DocSecurity>
  <Lines>20</Lines>
  <Paragraphs>5</Paragraphs>
  <ScaleCrop>false</ScaleCrop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photo calendar (for spiral binding, Mon-Sun)</dc:title>
  <dc:subject/>
  <dc:creator>Luann Vodder (Wes Rataushk &amp; Assc Inc)</dc:creator>
  <cp:keywords/>
  <dc:description/>
  <cp:lastModifiedBy>Luann Vodder (Wes Rataushk &amp; Assc Inc)</cp:lastModifiedBy>
  <cp:revision>1</cp:revision>
  <dcterms:created xsi:type="dcterms:W3CDTF">2008-01-09T23:51:00Z</dcterms:created>
  <dcterms:modified xsi:type="dcterms:W3CDTF">2008-01-09T23:52:00Z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6569100</vt:r8>
  </property>
</Properties>
</file>