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561F28" w14:paraId="30952715" w14:textId="77777777" w:rsidTr="00EB68F1">
        <w:trPr>
          <w:trHeight w:val="363"/>
        </w:trPr>
        <w:tc>
          <w:tcPr>
            <w:tcW w:w="4652" w:type="dxa"/>
          </w:tcPr>
          <w:p w14:paraId="664D4185" w14:textId="77777777" w:rsidR="00561F28" w:rsidRPr="00EB68F1" w:rsidRDefault="00561F28" w:rsidP="004F1E46">
            <w:pPr>
              <w:pStyle w:val="Ttulo2"/>
              <w:framePr w:hSpace="0" w:wrap="auto" w:vAnchor="margin" w:hAnchor="text" w:xAlign="left" w:yAlign="inline"/>
            </w:pPr>
            <w:bookmarkStart w:id="0" w:name="_GoBack"/>
            <w:bookmarkEnd w:id="0"/>
            <w:r w:rsidRPr="00EB68F1">
              <w:rPr>
                <w:lang w:bidi="es-ES"/>
              </w:rPr>
              <w:t>22 de abril | 11:00</w:t>
            </w:r>
          </w:p>
        </w:tc>
        <w:tc>
          <w:tcPr>
            <w:tcW w:w="5813" w:type="dxa"/>
          </w:tcPr>
          <w:p w14:paraId="3CD7744B" w14:textId="77777777" w:rsidR="00561F28" w:rsidRPr="00EB68F1" w:rsidRDefault="00561F28" w:rsidP="00EB68F1">
            <w:pPr>
              <w:pStyle w:val="Ttulo2"/>
              <w:framePr w:hSpace="0" w:wrap="auto" w:vAnchor="margin" w:hAnchor="text" w:xAlign="left" w:yAlign="inline"/>
              <w:spacing w:after="300"/>
              <w:jc w:val="right"/>
            </w:pPr>
            <w:r w:rsidRPr="00EB68F1">
              <w:rPr>
                <w:lang w:bidi="es-ES"/>
              </w:rPr>
              <w:t xml:space="preserve">123 </w:t>
            </w:r>
            <w:proofErr w:type="spellStart"/>
            <w:r w:rsidRPr="00EB68F1">
              <w:rPr>
                <w:lang w:bidi="es-ES"/>
              </w:rPr>
              <w:t>Main</w:t>
            </w:r>
            <w:proofErr w:type="spellEnd"/>
            <w:r w:rsidRPr="00EB68F1">
              <w:rPr>
                <w:lang w:bidi="es-ES"/>
              </w:rPr>
              <w:t xml:space="preserve"> Street, </w:t>
            </w:r>
            <w:proofErr w:type="spellStart"/>
            <w:r w:rsidRPr="00EB68F1">
              <w:rPr>
                <w:lang w:bidi="es-ES"/>
              </w:rPr>
              <w:t>Bothell</w:t>
            </w:r>
            <w:proofErr w:type="spellEnd"/>
            <w:r w:rsidRPr="00EB68F1">
              <w:rPr>
                <w:lang w:bidi="es-ES"/>
              </w:rPr>
              <w:t>, WA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026"/>
      </w:tblGrid>
      <w:tr w:rsidR="00561F28" w14:paraId="2798BE58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65090F31" w14:textId="77777777"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6314428" wp14:editId="0F786AA1">
                      <wp:extent cx="6719777" cy="2127252"/>
                      <wp:effectExtent l="0" t="0" r="0" b="44450"/>
                      <wp:docPr id="3" name="Grupo 3" descr="bloque de tex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9777" cy="2127252"/>
                                <a:chOff x="0" y="211826"/>
                                <a:chExt cx="6497021" cy="2150374"/>
                              </a:xfrm>
                            </wpg:grpSpPr>
                            <wps:wsp>
                              <wps:cNvPr id="1" name="Cuadro de texto 1"/>
                              <wps:cNvSpPr txBox="1"/>
                              <wps:spPr>
                                <a:xfrm>
                                  <a:off x="0" y="211826"/>
                                  <a:ext cx="6497021" cy="2137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3B475C" w14:textId="457D2012" w:rsidR="00561F28" w:rsidRPr="00EB68F1" w:rsidRDefault="004E71BE" w:rsidP="00EB68F1">
                                    <w:pPr>
                                      <w:pStyle w:val="Ttulo1"/>
                                    </w:pPr>
                                    <w:r w:rsidRPr="004E71BE">
                                      <w:rPr>
                                        <w:lang w:bidi="es-ES"/>
                                      </w:rPr>
                                      <w:t>EVENTO DEL DÍA DE LA TIERRA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onector recto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4428" id="Grupo 3" o:spid="_x0000_s1026" alt="bloque de texto" style="width:529.1pt;height:167.5pt;mso-position-horizontal-relative:char;mso-position-vertical-relative:line" coordorigin=",2118" coordsize="64970,2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" o:spid="_x0000_s1027" type="#_x0000_t202" style="position:absolute;top:2118;width:64970;height:2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233B475C" w14:textId="457D2012" w:rsidR="00561F28" w:rsidRPr="00EB68F1" w:rsidRDefault="004E71BE" w:rsidP="00EB68F1">
                              <w:pPr>
                                <w:pStyle w:val="Ttulo1"/>
                              </w:pPr>
                              <w:r w:rsidRPr="004E71BE">
                                <w:rPr>
                                  <w:lang w:bidi="es-ES"/>
                                </w:rPr>
                                <w:t>EVENTO DEL DÍA DE LA TIERRA</w:t>
                              </w:r>
                            </w:p>
                          </w:txbxContent>
                        </v:textbox>
                      </v:shape>
                      <v:line id="Conector recto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20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561F28" w14:paraId="68EEC622" w14:textId="77777777" w:rsidTr="001C1582">
        <w:trPr>
          <w:trHeight w:val="39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9CAECE5" w14:textId="77777777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181D13E" wp14:editId="2DBBBB22">
                      <wp:extent cx="4698365" cy="2349500"/>
                      <wp:effectExtent l="0" t="0" r="6985" b="0"/>
                      <wp:docPr id="4" name="Cuadro de texto 4" descr="Bloque de texto con col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8365" cy="234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EC270" w14:textId="77777777" w:rsidR="00EB68F1" w:rsidRPr="00EB68F1" w:rsidRDefault="00EB68F1" w:rsidP="00EB68F1">
                                  <w:pPr>
                                    <w:pStyle w:val="Textodecuerpo1"/>
                                  </w:pPr>
                                  <w:r w:rsidRPr="00EB68F1">
                                    <w:rPr>
                                      <w:lang w:bidi="es-ES"/>
                                    </w:rPr>
                                    <w:t>Agregue aquí más información sobre el evento. Puede compartir más información acerca de su organización, los planes que está haciendo para el evento o lo que tienen que traer los asistentes. Si no necesita proporcionar más información sobre el evento, elimine este texto.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1D13E" id="Cuadro de texto 4" o:spid="_x0000_s1029" type="#_x0000_t202" alt="Bloque de texto con color" style="width:369.95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" fillcolor="#faf28d [3204]" stroked="f" strokeweight=".5pt">
                      <v:fill opacity="41891f"/>
                      <v:textbox inset="36pt,21.6pt,43.2pt">
                        <w:txbxContent>
                          <w:p w14:paraId="4C7EC270" w14:textId="77777777" w:rsidR="00EB68F1" w:rsidRPr="00EB68F1" w:rsidRDefault="00EB68F1" w:rsidP="00EB68F1">
                            <w:pPr>
                              <w:pStyle w:val="Textodecuerpo1"/>
                            </w:pPr>
                            <w:r w:rsidRPr="00EB68F1">
                              <w:rPr>
                                <w:lang w:bidi="es-ES"/>
                              </w:rPr>
                              <w:t>Agregue aquí más información sobre el evento. Puede compartir más información acerca de su organización, los planes que está haciendo para el evento o lo que tienen que traer los asistentes. Si no necesita proporcionar más información sobre el evento, elimine este texto.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D709438" wp14:editId="42F30FD2">
                      <wp:extent cx="4089400" cy="558800"/>
                      <wp:effectExtent l="0" t="0" r="0" b="0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1F128" w14:textId="77777777" w:rsidR="00EB68F1" w:rsidRPr="00EB68F1" w:rsidRDefault="00EB68F1" w:rsidP="004D33AE">
                                  <w:pPr>
                                    <w:pStyle w:val="Patrocinadopor"/>
                                  </w:pPr>
                                  <w:r w:rsidRPr="00EB68F1">
                                    <w:rPr>
                                      <w:lang w:bidi="es-ES"/>
                                    </w:rPr>
                                    <w:t>Patrocinado por Su organización</w:t>
                                  </w:r>
                                </w:p>
                                <w:p w14:paraId="68DD7088" w14:textId="77777777" w:rsidR="0044003F" w:rsidRPr="00EB68F1" w:rsidRDefault="0044003F" w:rsidP="00EB68F1">
                                  <w:pPr>
                                    <w:pStyle w:val="Textodecuerpo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09438" id="Cuadro de texto 5" o:spid="_x0000_s1030" type="#_x0000_t202" style="width:322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" filled="f" stroked="f" strokeweight=".5pt">
                      <v:textbox inset=",14.4pt,43.2pt">
                        <w:txbxContent>
                          <w:p w14:paraId="3B91F128" w14:textId="77777777" w:rsidR="00EB68F1" w:rsidRPr="00EB68F1" w:rsidRDefault="00EB68F1" w:rsidP="004D33AE">
                            <w:pPr>
                              <w:pStyle w:val="Patrocinadopor"/>
                            </w:pPr>
                            <w:r w:rsidRPr="00EB68F1">
                              <w:rPr>
                                <w:lang w:bidi="es-ES"/>
                              </w:rPr>
                              <w:t>Patrocinado por Su organización</w:t>
                            </w:r>
                          </w:p>
                          <w:p w14:paraId="68DD7088" w14:textId="77777777" w:rsidR="0044003F" w:rsidRPr="00EB68F1" w:rsidRDefault="0044003F" w:rsidP="00EB68F1">
                            <w:pPr>
                              <w:pStyle w:val="Textodecuerpo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B34085B" w14:textId="77777777" w:rsidR="00AC0C2B" w:rsidRPr="00561F28" w:rsidRDefault="00EB68F1" w:rsidP="00561F28">
      <w:pPr>
        <w:framePr w:hSpace="0" w:wrap="auto" w:vAnchor="margin" w:hAnchor="text" w:xAlign="left" w:yAlign="inline"/>
      </w:pPr>
      <w:r>
        <w:rPr>
          <w:noProof/>
          <w:lang w:bidi="es-ES"/>
        </w:rPr>
        <w:drawing>
          <wp:anchor distT="0" distB="0" distL="114300" distR="114300" simplePos="0" relativeHeight="251659264" behindDoc="1" locked="0" layoutInCell="1" allowOverlap="1" wp14:anchorId="01B2BF36" wp14:editId="055EF868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772400" cy="10677525"/>
            <wp:effectExtent l="0" t="0" r="0" b="9525"/>
            <wp:wrapNone/>
            <wp:docPr id="7" name="Imagen 7" descr="hermosos picos montañosos con árboles forestales y nie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0C2B" w:rsidRPr="00561F28" w:rsidSect="001C1582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7C04" w14:textId="77777777" w:rsidR="005722D2" w:rsidRDefault="005722D2" w:rsidP="00561F28">
      <w:pPr>
        <w:framePr w:wrap="around"/>
      </w:pPr>
      <w:r>
        <w:separator/>
      </w:r>
    </w:p>
  </w:endnote>
  <w:endnote w:type="continuationSeparator" w:id="0">
    <w:p w14:paraId="02CDA912" w14:textId="77777777" w:rsidR="005722D2" w:rsidRDefault="005722D2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5773" w14:textId="77777777" w:rsidR="005722D2" w:rsidRDefault="005722D2" w:rsidP="00561F28">
      <w:pPr>
        <w:framePr w:wrap="around"/>
      </w:pPr>
      <w:r>
        <w:separator/>
      </w:r>
    </w:p>
  </w:footnote>
  <w:footnote w:type="continuationSeparator" w:id="0">
    <w:p w14:paraId="2081F4EF" w14:textId="77777777" w:rsidR="005722D2" w:rsidRDefault="005722D2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0"/>
    <w:rsid w:val="000A6505"/>
    <w:rsid w:val="00114D29"/>
    <w:rsid w:val="00143E3B"/>
    <w:rsid w:val="001C1582"/>
    <w:rsid w:val="002822F2"/>
    <w:rsid w:val="00283E9B"/>
    <w:rsid w:val="00285D28"/>
    <w:rsid w:val="002E0112"/>
    <w:rsid w:val="003700D4"/>
    <w:rsid w:val="003D7FD6"/>
    <w:rsid w:val="0044003F"/>
    <w:rsid w:val="004A79BD"/>
    <w:rsid w:val="004D33AE"/>
    <w:rsid w:val="004E71BE"/>
    <w:rsid w:val="004F1E46"/>
    <w:rsid w:val="005248CE"/>
    <w:rsid w:val="00561F28"/>
    <w:rsid w:val="005722D2"/>
    <w:rsid w:val="00640E8B"/>
    <w:rsid w:val="006779D6"/>
    <w:rsid w:val="006D7548"/>
    <w:rsid w:val="008057EC"/>
    <w:rsid w:val="00815601"/>
    <w:rsid w:val="00860DF9"/>
    <w:rsid w:val="0092724E"/>
    <w:rsid w:val="009B6D72"/>
    <w:rsid w:val="00A21ECD"/>
    <w:rsid w:val="00A22B06"/>
    <w:rsid w:val="00A3694C"/>
    <w:rsid w:val="00A42BD0"/>
    <w:rsid w:val="00AC0C2B"/>
    <w:rsid w:val="00AF15F6"/>
    <w:rsid w:val="00B231A1"/>
    <w:rsid w:val="00C3361F"/>
    <w:rsid w:val="00D31A78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  <w14:docId w14:val="6FDA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Ttulo1">
    <w:name w:val="heading 1"/>
    <w:basedOn w:val="Normal"/>
    <w:next w:val="Normal"/>
    <w:qFormat/>
    <w:rsid w:val="004E71BE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14"/>
      <w:szCs w:val="130"/>
    </w:rPr>
  </w:style>
  <w:style w:type="paragraph" w:styleId="Ttulo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Textodecuerpo1">
    <w:name w:val="Texto de cuerpo 1"/>
    <w:basedOn w:val="Normal"/>
    <w:qFormat/>
    <w:rsid w:val="00285D28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6"/>
    </w:rPr>
  </w:style>
  <w:style w:type="paragraph" w:customStyle="1" w:styleId="Patrocinadopor">
    <w:name w:val="Patrocinado por"/>
    <w:basedOn w:val="Textodecuerpo1"/>
    <w:qFormat/>
    <w:rsid w:val="004D33AE"/>
    <w:pPr>
      <w:spacing w:line="240" w:lineRule="auto"/>
    </w:pPr>
    <w:rPr>
      <w:color w:val="FAF28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AF15F6"/>
    <w:rPr>
      <w:color w:val="808080"/>
    </w:rPr>
  </w:style>
  <w:style w:type="paragraph" w:styleId="Encabezado">
    <w:name w:val="header"/>
    <w:basedOn w:val="Normal"/>
    <w:link w:val="EncabezadoC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815601"/>
    <w:rPr>
      <w:rFonts w:ascii="Trebuchet MS" w:hAnsi="Trebuchet MS"/>
      <w:color w:val="704300"/>
      <w:sz w:val="24"/>
      <w:szCs w:val="24"/>
    </w:rPr>
  </w:style>
  <w:style w:type="paragraph" w:styleId="Piedepgina">
    <w:name w:val="footer"/>
    <w:basedOn w:val="Normal"/>
    <w:link w:val="PiedepginaC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15601"/>
    <w:rPr>
      <w:rFonts w:ascii="Trebuchet MS" w:hAnsi="Trebuchet MS"/>
      <w:color w:val="704300"/>
      <w:sz w:val="24"/>
      <w:szCs w:val="24"/>
    </w:rPr>
  </w:style>
  <w:style w:type="table" w:styleId="Tablaconcuadrcula">
    <w:name w:val="Table Grid"/>
    <w:basedOn w:val="Tabla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Office_34524661_TF10251264</Template>
  <TotalTime>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es-ES</cp:lastModifiedBy>
  <cp:revision>4</cp:revision>
  <dcterms:created xsi:type="dcterms:W3CDTF">2019-06-04T09:57:00Z</dcterms:created>
  <dcterms:modified xsi:type="dcterms:W3CDTF">2019-07-25T05:55:00Z</dcterms:modified>
</cp:coreProperties>
</file>