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Pr="00FD7D46" w:rsidRDefault="00CF0B28" w:rsidP="00FD7D46">
      <w:r w:rsidRPr="00FD7D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Default="0047220D" w:rsidP="002A7F10">
                  <w:pPr>
                    <w:pStyle w:val="Ttulo1"/>
                  </w:pPr>
                  <w:r>
                    <w:rPr>
                      <w:lang/>
                    </w:rPr>
                    <w:t xml:space="preserve">Premio a la </w:t>
                  </w:r>
                  <w:r w:rsidRPr="002A7F10">
                    <w:rPr>
                      <w:lang/>
                    </w:rPr>
                    <w:t>perseverancia</w:t>
                  </w:r>
                </w:p>
              </w:txbxContent>
            </v:textbox>
            <w10:wrap anchorx="page" anchory="page"/>
          </v:shape>
        </w:pict>
      </w:r>
      <w:r w:rsidRPr="00FD7D46"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FD7D46">
        <w:pict>
          <v:line id="_x0000_s1048" style="position:absolute;left:0;text-align:left;z-index:251659776;mso-position-horizontal:center" from="0,403.5pt" to="201pt,403.5pt" strokecolor="#333" strokeweight=".5pt"/>
        </w:pict>
      </w:r>
      <w:r w:rsidRPr="00FD7D46">
        <w:pict>
          <v:shape id="_x0000_s1046" type="#_x0000_t202" style="position:absolute;left:0;text-align:left;margin-left:0;margin-top:460.15pt;width:317.5pt;height:18.45pt;z-index:251657728;mso-position-horizontal:center;mso-position-horizontal-relative:page;mso-position-vertical-relative:page" filled="f" stroked="f">
            <v:textbox style="mso-next-textbox:#_x0000_s1046;mso-fit-shape-to-text:t">
              <w:txbxContent>
                <w:p w:rsidR="00880CC6" w:rsidRPr="00FD7D46" w:rsidRDefault="0047220D">
                  <w:pPr>
                    <w:pStyle w:val="Signatures"/>
                  </w:pPr>
                  <w:r w:rsidRPr="00FD7D46">
                    <w:t>Nombre y cargo del presentador</w:t>
                  </w:r>
                </w:p>
              </w:txbxContent>
            </v:textbox>
            <w10:wrap anchorx="page" anchory="page"/>
          </v:shape>
        </w:pict>
      </w:r>
      <w:r w:rsidRPr="00FD7D46">
        <w:pict>
          <v:shape id="_x0000_s1035" type="#_x0000_t202" style="position:absolute;left:0;text-align:left;margin-left:86.1pt;margin-top:184.9pt;width:619.8pt;height:235.2pt;z-index:251654656;mso-position-horizontal-relative:page;mso-position-vertical-relative:page" filled="f" stroked="f">
            <v:textbox style="mso-next-textbox:#_x0000_s1035">
              <w:txbxContent>
                <w:p w:rsidR="00880CC6" w:rsidRPr="00FD7D46" w:rsidRDefault="0047220D">
                  <w:pPr>
                    <w:pStyle w:val="Certificationtext"/>
                  </w:pPr>
                  <w:r w:rsidRPr="00FD7D46">
                    <w:t>concedido a</w:t>
                  </w:r>
                </w:p>
                <w:sdt>
                  <w:sdtPr>
                    <w:id w:val="38578268"/>
                    <w:placeholder>
                      <w:docPart w:val="68F28A6908D94BAE888B21787D96D064"/>
                    </w:placeholder>
                  </w:sdtPr>
                  <w:sdtContent>
                    <w:p w:rsidR="00880CC6" w:rsidRPr="00FD7D46" w:rsidRDefault="00FD7D46">
                      <w:pPr>
                        <w:pStyle w:val="Ttulo2"/>
                      </w:pPr>
                      <w:r w:rsidRPr="00FD7D46">
                        <w:fldChar w:fldCharType="begin"/>
                      </w:r>
                      <w:r w:rsidRPr="00FD7D46">
                        <w:instrText xml:space="preserve"> MACROBUTTON  AbrirOCerrarPárrafo [Nombre] </w:instrText>
                      </w:r>
                      <w:r w:rsidRPr="00FD7D46">
                        <w:fldChar w:fldCharType="end"/>
                      </w:r>
                    </w:p>
                  </w:sdtContent>
                </w:sdt>
                <w:p w:rsidR="00880CC6" w:rsidRPr="00FD7D46" w:rsidRDefault="0047220D">
                  <w:pPr>
                    <w:pStyle w:val="Description"/>
                  </w:pPr>
                  <w:r w:rsidRPr="00FD7D46">
                    <w:t>Por ser un profesional administrativo destacado</w:t>
                  </w:r>
                </w:p>
                <w:p w:rsidR="00880CC6" w:rsidRPr="00FD7D46" w:rsidRDefault="0047220D" w:rsidP="00EE35A9">
                  <w:pPr>
                    <w:pStyle w:val="Description"/>
                  </w:pPr>
                  <w:r w:rsidRPr="00FD7D46">
                    <w:t>¡No podríamos hacerlo sin ti!</w:t>
                  </w:r>
                </w:p>
                <w:p w:rsidR="00880CC6" w:rsidRPr="00FD7D46" w:rsidRDefault="0047220D">
                  <w:pPr>
                    <w:pStyle w:val="DateYear"/>
                  </w:pPr>
                  <w:r w:rsidRPr="00FD7D46">
                    <w:t>Concedido el día ___ de __________, 20__</w:t>
                  </w:r>
                </w:p>
              </w:txbxContent>
            </v:textbox>
            <w10:wrap anchorx="page" anchory="page"/>
          </v:shape>
        </w:pict>
      </w:r>
    </w:p>
    <w:sectPr w:rsidR="00880CC6" w:rsidRPr="00FD7D46" w:rsidSect="00FD7D46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FD7D46"/>
    <w:rsid w:val="00046412"/>
    <w:rsid w:val="00046952"/>
    <w:rsid w:val="002A7F10"/>
    <w:rsid w:val="00384147"/>
    <w:rsid w:val="0047220D"/>
    <w:rsid w:val="006408BA"/>
    <w:rsid w:val="007846C0"/>
    <w:rsid w:val="00880CC6"/>
    <w:rsid w:val="00CF0B28"/>
    <w:rsid w:val="00CF3492"/>
    <w:rsid w:val="00D96C57"/>
    <w:rsid w:val="00EE35A9"/>
    <w:rsid w:val="00FC3928"/>
    <w:rsid w:val="00FD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591a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  <w:lang w:val="es-ES"/>
    </w:rPr>
  </w:style>
  <w:style w:type="paragraph" w:styleId="Ttulo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tulo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tulo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Textodeglobo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96C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F28A6908D94BAE888B21787D96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08FD-E4D7-4B82-851B-9ABC84578E62}"/>
      </w:docPartPr>
      <w:docPartBody>
        <w:p w:rsidR="00000000" w:rsidRDefault="00BC1391">
          <w:pPr>
            <w:pStyle w:val="68F28A6908D94BAE888B21787D96D064"/>
          </w:pPr>
          <w:r>
            <w:fldChar w:fldCharType="begin"/>
          </w:r>
          <w:r w:rsidR="00285A15"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F28A6908D94BAE888B21787D96D064">
    <w:name w:val="68F28A6908D94BAE888B21787D96D0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Certificate of recognition for administrative professional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Certificate of recognition for administrative professional</SourceTitle>
    <OpenTemplate xmlns="2958f784-0ef9-4616-b22d-512a8cad1f0d">true</OpenTemplate>
    <UALocComments xmlns="2958f784-0ef9-4616-b22d-512a8cad1f0d" xsi:nil="true"/>
    <ParentAssetId xmlns="2958f784-0ef9-4616-b22d-512a8cad1f0d" xsi:nil="true"/>
    <IntlLangReviewDate xmlns="2958f784-0ef9-4616-b22d-512a8cad1f0d" xsi:nil="true"/>
    <PublishStatusLookup xmlns="2958f784-0ef9-4616-b22d-512a8cad1f0d">
      <Value>75546</Value>
      <Value>637227</Value>
    </PublishStatusLookup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2009-01-02T00:00:00+00:00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>SEO Pilot 2008</UANotes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2029-05-12T00:00:00+00:00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TP010247717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CrawlForDependencies xmlns="2958f784-0ef9-4616-b22d-512a8cad1f0d">false</CrawlForDependencies>
    <IntlLangReviewer xmlns="2958f784-0ef9-4616-b22d-512a8cad1f0d" xsi:nil="true"/>
    <HandoffToMSDN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115359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BE7183-7C71-48D2-A60E-6DA84E478372}"/>
</file>

<file path=customXml/itemProps2.xml><?xml version="1.0" encoding="utf-8"?>
<ds:datastoreItem xmlns:ds="http://schemas.openxmlformats.org/officeDocument/2006/customXml" ds:itemID="{D4E01A77-7DCC-4F1E-ADCA-9A83040297DF}"/>
</file>

<file path=customXml/itemProps3.xml><?xml version="1.0" encoding="utf-8"?>
<ds:datastoreItem xmlns:ds="http://schemas.openxmlformats.org/officeDocument/2006/customXml" ds:itemID="{F2DC2659-B2D9-4C3B-9D7F-9D78DF0606F1}"/>
</file>

<file path=docProps/app.xml><?xml version="1.0" encoding="utf-8"?>
<Properties xmlns="http://schemas.openxmlformats.org/officeDocument/2006/extended-properties" xmlns:vt="http://schemas.openxmlformats.org/officeDocument/2006/docPropsVTypes">
  <Template>AdminProCert_TP10247717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Microsoft Corporation</dc:creator>
  <cp:lastModifiedBy>Office-cp</cp:lastModifiedBy>
  <cp:revision>1</cp:revision>
  <cp:lastPrinted>2007-02-06T19:38:00Z</cp:lastPrinted>
  <dcterms:created xsi:type="dcterms:W3CDTF">2008-09-08T14:55:00Z</dcterms:created>
  <dcterms:modified xsi:type="dcterms:W3CDTF">2008-09-08T14:59:00Z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6567300</vt:r8>
  </property>
</Properties>
</file>