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6E" w:rsidRDefault="00734804">
      <w:r w:rsidRPr="007348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margin-left:610.6pt;margin-top:263.45pt;width:138.25pt;height:384.05pt;z-index:-251622400;mso-position-horizontal-relative:page;mso-position-vertical-relative:page" filled="f" stroked="f">
            <v:textbox style="mso-next-textbox:#_x0000_s1171">
              <w:txbxContent>
                <w:p w:rsidR="0050686E" w:rsidRDefault="00415BA9">
                  <w:pPr>
                    <w:pStyle w:val="encabezado2"/>
                  </w:pPr>
                  <w:r>
                    <w:t>Te invitamos a pasar un día</w:t>
                  </w:r>
                </w:p>
                <w:p w:rsidR="0050686E" w:rsidRDefault="00415BA9">
                  <w:pPr>
                    <w:pStyle w:val="encabezado1"/>
                  </w:pPr>
                  <w:r>
                    <w:t xml:space="preserve">de JUEGO </w:t>
                  </w:r>
                  <w:r w:rsidR="00C25E89">
                    <w:t>y</w:t>
                  </w:r>
                  <w:r>
                    <w:t xml:space="preserve"> DIVERSIÓN</w:t>
                  </w:r>
                </w:p>
                <w:p w:rsidR="0050686E" w:rsidRDefault="00415BA9">
                  <w:pPr>
                    <w:pStyle w:val="encabezado2"/>
                  </w:pPr>
                  <w:r>
                    <w:t xml:space="preserve">Fecha </w:t>
                  </w:r>
                </w:p>
                <w:p w:rsidR="0050686E" w:rsidRDefault="00415BA9">
                  <w:pPr>
                    <w:pStyle w:val="encabezado1"/>
                  </w:pPr>
                  <w:r>
                    <w:t>17 de junio de 2007</w:t>
                  </w:r>
                </w:p>
                <w:p w:rsidR="0050686E" w:rsidRDefault="00415BA9">
                  <w:pPr>
                    <w:pStyle w:val="encabezado2"/>
                  </w:pPr>
                  <w:r>
                    <w:t xml:space="preserve">Hora </w:t>
                  </w:r>
                </w:p>
                <w:p w:rsidR="0050686E" w:rsidRDefault="00415BA9">
                  <w:pPr>
                    <w:pStyle w:val="encabezado1"/>
                  </w:pPr>
                  <w:r>
                    <w:t>7 de la tarde</w:t>
                  </w:r>
                </w:p>
                <w:p w:rsidR="0050686E" w:rsidRDefault="00415BA9">
                  <w:pPr>
                    <w:pStyle w:val="encabezado2"/>
                  </w:pPr>
                  <w:r>
                    <w:t xml:space="preserve">Ubicación </w:t>
                  </w:r>
                </w:p>
                <w:p w:rsidR="0050686E" w:rsidRDefault="00415BA9">
                  <w:pPr>
                    <w:pStyle w:val="encabezado1"/>
                  </w:pPr>
                  <w:r>
                    <w:t>C/ Araquil 67</w:t>
                  </w:r>
                </w:p>
                <w:p w:rsidR="0050686E" w:rsidRDefault="00415BA9">
                  <w:pPr>
                    <w:pStyle w:val="encabezado2"/>
                  </w:pPr>
                  <w:r>
                    <w:t>Confirmación de asistencia</w:t>
                  </w:r>
                </w:p>
                <w:p w:rsidR="0050686E" w:rsidRDefault="00415BA9">
                  <w:pPr>
                    <w:pStyle w:val="encabezado1"/>
                  </w:pPr>
                  <w:r>
                    <w:t>(123) 456-7890</w:t>
                  </w:r>
                </w:p>
                <w:p w:rsidR="0050686E" w:rsidRDefault="00415BA9">
                  <w:pPr>
                    <w:pStyle w:val="encabezado2"/>
                  </w:pPr>
                  <w:r>
                    <w:t xml:space="preserve">Anfitriones </w:t>
                  </w:r>
                </w:p>
                <w:p w:rsidR="0050686E" w:rsidRDefault="00415BA9">
                  <w:pPr>
                    <w:pStyle w:val="encabezado1"/>
                  </w:pPr>
                  <w:r>
                    <w:t>Roberto y Charo</w:t>
                  </w:r>
                </w:p>
                <w:p w:rsidR="0050686E" w:rsidRDefault="0050686E"/>
              </w:txbxContent>
            </v:textbox>
            <w10:wrap anchorx="page" anchory="page"/>
          </v:shape>
        </w:pict>
      </w:r>
      <w:r w:rsidRPr="00734804">
        <w:rPr>
          <w:noProof/>
        </w:rPr>
        <w:pict>
          <v:oval id="_x0000_s1261" style="position:absolute;margin-left:368.1pt;margin-top:93.3pt;width:11.75pt;height:11.7pt;rotation:35485955fd;z-index:251764736;mso-position-horizontal-relative:page;mso-position-vertical-relative:page" o:regroupid="14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59" style="position:absolute;margin-left:384.05pt;margin-top:123.1pt;width:11.75pt;height:11.7pt;rotation:35485955fd;z-index:251762688;mso-position-horizontal-relative:page;mso-position-vertical-relative:page" o:regroupid="14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57" style="position:absolute;margin-left:383.25pt;margin-top:105.4pt;width:11.7pt;height:11.8pt;rotation:35485955fd;z-index:251760640;mso-position-horizontal-relative:page;mso-position-vertical-relative:page" o:regroupid="14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56" style="position:absolute;margin-left:348.25pt;margin-top:89.4pt;width:11.75pt;height:11.75pt;rotation:35485955fd;z-index:251759616;mso-position-horizontal-relative:page;mso-position-vertical-relative:page" o:regroupid="14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55" style="position:absolute;margin-left:385.75pt;margin-top:84.15pt;width:11.7pt;height:11.7pt;rotation:35485955fd;z-index:251758592;mso-position-horizontal-relative:page;mso-position-vertical-relative:page" o:regroupid="14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54" style="position:absolute;margin-left:370.45pt;margin-top:135pt;width:11.7pt;height:11.75pt;rotation:35485955fd;z-index:251757568;mso-position-horizontal-relative:page;mso-position-vertical-relative:page" o:regroupid="14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53" style="position:absolute;margin-left:366.8pt;margin-top:115.4pt;width:11.7pt;height:11.7pt;rotation:35485955fd;z-index:251756544;mso-position-horizontal-relative:page;mso-position-vertical-relative:page" o:regroupid="14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52" style="position:absolute;margin-left:404.9pt;margin-top:124.95pt;width:11.75pt;height:11.75pt;rotation:35485955fd;z-index:251755520;mso-position-horizontal-relative:page;mso-position-vertical-relative:page" o:regroupid="14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51" style="position:absolute;margin-left:403.1pt;margin-top:142.7pt;width:11.7pt;height:11.7pt;rotation:35485955fd;z-index:251754496;mso-position-horizontal-relative:page;mso-position-vertical-relative:page" o:regroupid="14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50" style="position:absolute;margin-left:417.15pt;margin-top:147.95pt;width:11.7pt;height:11.7pt;rotation:35485955fd;z-index:251753472;mso-position-horizontal-relative:page;mso-position-vertical-relative:page" o:regroupid="14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15" style="position:absolute;margin-left:358.45pt;margin-top:326.2pt;width:11.2pt;height:11.2pt;rotation:17791235fd;z-index:251752448;mso-position-horizontal-relative:page;mso-position-vertical-relative:page" o:regroupid="13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14" style="position:absolute;margin-left:321.75pt;margin-top:305.35pt;width:11.2pt;height:11.2pt;rotation:17791235fd;z-index:251751424;mso-position-horizontal-relative:page;mso-position-vertical-relative:page" o:regroupid="13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13" style="position:absolute;margin-left:329.9pt;margin-top:341.45pt;width:11.2pt;height:11.2pt;rotation:17791235fd;z-index:251750400;mso-position-horizontal-relative:page;mso-position-vertical-relative:page" o:regroupid="13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12" style="position:absolute;margin-left:363.55pt;margin-top:372.6pt;width:11.25pt;height:11.2pt;rotation:17791235fd;z-index:251749376;mso-position-horizontal-relative:page;mso-position-vertical-relative:page" o:regroupid="13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11" style="position:absolute;margin-left:346.8pt;margin-top:340.6pt;width:11.2pt;height:11.3pt;rotation:17791235fd;z-index:251748352;mso-position-horizontal-relative:page;mso-position-vertical-relative:page" o:regroupid="13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10" style="position:absolute;margin-left:362.1pt;margin-top:307.2pt;width:11.2pt;height:11.2pt;rotation:17791235fd;z-index:251747328;mso-position-horizontal-relative:page;mso-position-vertical-relative:page" o:regroupid="13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09" style="position:absolute;margin-left:367.2pt;margin-top:343.05pt;width:11.2pt;height:11.2pt;rotation:17791235fd;z-index:251746304;mso-position-horizontal-relative:page;mso-position-vertical-relative:page" o:regroupid="13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08" style="position:absolute;margin-left:318.5pt;margin-top:328.35pt;width:11.2pt;height:11.25pt;rotation:17791235fd;z-index:251745280;mso-position-horizontal-relative:page;mso-position-vertical-relative:page" o:regroupid="13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06" style="position:absolute;margin-left:328.1pt;margin-top:361.4pt;width:11.2pt;height:11.2pt;rotation:17791235fd;z-index:251743232;mso-position-horizontal-relative:page;mso-position-vertical-relative:page" o:regroupid="13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05" style="position:absolute;margin-left:311.15pt;margin-top:359.65pt;width:11.2pt;height:11.2pt;rotation:17791235fd;z-index:251742208;mso-position-horizontal-relative:page;mso-position-vertical-relative:page" o:regroupid="13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04" style="position:absolute;margin-left:306.15pt;margin-top:373.1pt;width:11.2pt;height:11.2pt;rotation:17791235fd;z-index:251741184;mso-position-horizontal-relative:page;mso-position-vertical-relative:page" o:regroupid="13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302" style="position:absolute;margin-left:439.05pt;margin-top:314.4pt;width:12pt;height:11.95pt;rotation:35485955fd;z-index:251740160;mso-position-horizontal-relative:page;mso-position-vertical-relative:page" o:regroupid="12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99" style="position:absolute;margin-left:488.6pt;margin-top:308.9pt;width:12.05pt;height:12pt;rotation:35485955fd;z-index:251737088;mso-position-horizontal-relative:page;mso-position-vertical-relative:page" o:regroupid="12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98" style="position:absolute;margin-left:454.5pt;margin-top:326.8pt;width:12pt;height:12.05pt;rotation:35485955fd;z-index:251736064;mso-position-horizontal-relative:page;mso-position-vertical-relative:page" o:regroupid="12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97" style="position:absolute;margin-left:418.75pt;margin-top:310.5pt;width:12pt;height:11.95pt;rotation:35485955fd;z-index:251735040;mso-position-horizontal-relative:page;mso-position-vertical-relative:page" o:regroupid="12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96" style="position:absolute;margin-left:457.05pt;margin-top:305.05pt;width:12pt;height:11.95pt;rotation:35485955fd;z-index:251734016;mso-position-horizontal-relative:page;mso-position-vertical-relative:page" o:regroupid="12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95" style="position:absolute;margin-left:441.45pt;margin-top:357.15pt;width:11.95pt;height:12pt;rotation:35485955fd;z-index:251732992;mso-position-horizontal-relative:page;mso-position-vertical-relative:page" o:regroupid="12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94" style="position:absolute;margin-left:437.7pt;margin-top:337pt;width:11.95pt;height:11.95pt;rotation:35485955fd;z-index:251731968;mso-position-horizontal-relative:page;mso-position-vertical-relative:page" o:regroupid="12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93" style="position:absolute;margin-left:476.7pt;margin-top:346.85pt;width:11.95pt;height:11.95pt;rotation:35485955fd;z-index:251730944;mso-position-horizontal-relative:page;mso-position-vertical-relative:page" o:regroupid="12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92" style="position:absolute;margin-left:474.8pt;margin-top:364.95pt;width:12pt;height:12pt;rotation:35485955fd;z-index:251729920;mso-position-horizontal-relative:page;mso-position-vertical-relative:page" o:regroupid="12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91" style="position:absolute;margin-left:489.15pt;margin-top:370.3pt;width:12pt;height:11.95pt;rotation:35485955fd;z-index:251728896;mso-position-horizontal-relative:page;mso-position-vertical-relative:page" o:regroupid="12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89" style="position:absolute;margin-left:237.6pt;margin-top:276.55pt;width:11.15pt;height:11.15pt;rotation:24096651fd;z-index:251727872;mso-position-horizontal-relative:page;mso-position-vertical-relative:page" o:regroupid="11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88" style="position:absolute;margin-left:262.15pt;margin-top:242.5pt;width:11.15pt;height:11.15pt;rotation:24096651fd;z-index:251726848;mso-position-horizontal-relative:page;mso-position-vertical-relative:page" o:regroupid="11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87" style="position:absolute;margin-left:225.55pt;margin-top:246.7pt;width:11.15pt;height:11.15pt;rotation:24096651fd;z-index:251725824;mso-position-horizontal-relative:page;mso-position-vertical-relative:page" o:regroupid="11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86" style="position:absolute;margin-left:191.1pt;margin-top:276.65pt;width:11.25pt;height:11.15pt;rotation:24096651fd;z-index:251724800;mso-position-horizontal-relative:page;mso-position-vertical-relative:page" o:regroupid="11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85" style="position:absolute;margin-left:224.55pt;margin-top:263.45pt;width:11.15pt;height:11.2pt;rotation:24096651fd;z-index:251723776;mso-position-horizontal-relative:page;mso-position-vertical-relative:page" o:regroupid="11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84" style="position:absolute;margin-left:256pt;margin-top:282.2pt;width:11.15pt;height:11.15pt;rotation:24096651fd;z-index:251722752;mso-position-horizontal-relative:page;mso-position-vertical-relative:page" o:regroupid="11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83" style="position:absolute;margin-left:220pt;margin-top:283.4pt;width:11.15pt;height:11.15pt;rotation:24096651fd;z-index:251721728;mso-position-horizontal-relative:page;mso-position-vertical-relative:page" o:regroupid="11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82" style="position:absolute;margin-left:239.75pt;margin-top:236.8pt;width:11.1pt;height:11.15pt;rotation:24096651fd;z-index:251720704;mso-position-horizontal-relative:page;mso-position-vertical-relative:page" o:regroupid="11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81" style="position:absolute;margin-left:241.1pt;margin-top:255.8pt;width:11.15pt;height:11.15pt;rotation:24096651fd;z-index:251719680;mso-position-horizontal-relative:page;mso-position-vertical-relative:page" o:regroupid="11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80" style="position:absolute;margin-left:206.05pt;margin-top:242.75pt;width:11.15pt;height:11.15pt;rotation:24096651fd;z-index:251718656;mso-position-horizontal-relative:page;mso-position-vertical-relative:page" o:regroupid="11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79" style="position:absolute;margin-left:209.6pt;margin-top:226.2pt;width:11.15pt;height:11.1pt;rotation:24096651fd;z-index:251717632;mso-position-horizontal-relative:page;mso-position-vertical-relative:page" o:regroupid="11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78" style="position:absolute;margin-left:196.85pt;margin-top:219.8pt;width:11.15pt;height:11.15pt;rotation:24096651fd;z-index:251716608;mso-position-horizontal-relative:page;mso-position-vertical-relative:page" o:regroupid="11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63" style="position:absolute;margin-left:240.65pt;margin-top:45.15pt;width:10.65pt;height:10.65pt;rotation:36663416fd;z-index:251715584;mso-position-horizontal-relative:page;mso-position-vertical-relative:page" o:regroupid="10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62" style="position:absolute;margin-left:211.2pt;margin-top:72.2pt;width:10.65pt;height:10.6pt;rotation:36663416fd;z-index:251714560;mso-position-horizontal-relative:page;mso-position-vertical-relative:page" o:regroupid="10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61" style="position:absolute;margin-left:246.1pt;margin-top:75.4pt;width:10.6pt;height:10.6pt;rotation:36663416fd;z-index:251713536;mso-position-horizontal-relative:page;mso-position-vertical-relative:page" o:regroupid="10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60" style="position:absolute;margin-left:283.9pt;margin-top:54.05pt;width:10.7pt;height:10.6pt;rotation:36663416fd;z-index:251712512;mso-position-horizontal-relative:page;mso-position-vertical-relative:page" o:regroupid="10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59" style="position:absolute;margin-left:250.35pt;margin-top:59.9pt;width:10.6pt;height:10.7pt;rotation:36663416fd;z-index:251711488;mso-position-horizontal-relative:page;mso-position-vertical-relative:page" o:regroupid="10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58" style="position:absolute;margin-left:224.65pt;margin-top:36.3pt;width:10.6pt;height:10.65pt;rotation:36663416fd;z-index:251710464;mso-position-horizontal-relative:page;mso-position-vertical-relative:page" o:regroupid="10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57" style="position:absolute;margin-left:258.45pt;margin-top:42.2pt;width:10.6pt;height:10.65pt;rotation:36663416fd;z-index:251709440;mso-position-horizontal-relative:page;mso-position-vertical-relative:page" o:regroupid="10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56" style="position:absolute;margin-left:231.05pt;margin-top:81.85pt;width:10.6pt;height:10.6pt;rotation:36663416fd;z-index:251708416;mso-position-horizontal-relative:page;mso-position-vertical-relative:page" o:regroupid="10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55" style="position:absolute;margin-left:233.4pt;margin-top:63.85pt;width:10.6pt;height:10.65pt;rotation:36663416fd;z-index:251707392;mso-position-horizontal-relative:page;mso-position-vertical-relative:page" o:regroupid="10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54" style="position:absolute;margin-left:263.6pt;margin-top:82.8pt;width:10.6pt;height:10.6pt;rotation:36663416fd;z-index:251706368;mso-position-horizontal-relative:page;mso-position-vertical-relative:page" o:regroupid="10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53" style="position:absolute;margin-left:257.15pt;margin-top:97.5pt;width:10.6pt;height:10.6pt;rotation:36663416fd;z-index:251705344;mso-position-horizontal-relative:page;mso-position-vertical-relative:page" o:regroupid="10" fillcolor="#eb641b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52" style="position:absolute;margin-left:267.8pt;margin-top:106pt;width:10.6pt;height:10.6pt;rotation:36663416fd;z-index:251704320;mso-position-horizontal-relative:page;mso-position-vertical-relative:page" o:regroupid="10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304" style="position:absolute;margin-left:323.65pt;margin-top:254pt;width:12.15pt;height:12.15pt;rotation:16808195fd;z-index:251703296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303" style="position:absolute;margin-left:356.75pt;margin-top:258.65pt;width:20.05pt;height:20.1pt;rotation:16808195fd;z-index:251702272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32" style="position:absolute;margin-left:274.5pt;margin-top:354.15pt;width:32.25pt;height:32.25pt;rotation:405;z-index:251663360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74" style="position:absolute;margin-left:246.9pt;margin-top:389.1pt;width:17.15pt;height:17.2pt;rotation:23689475fd;z-index:251618304;mso-position-horizontal-relative:page;mso-position-vertical-relative:page" o:regroupid="9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70" style="position:absolute;margin-left:244.45pt;margin-top:446.25pt;width:17.15pt;height:17.15pt;rotation:23689475fd;z-index:251617280;mso-position-horizontal-relative:page;mso-position-vertical-relative:page" o:regroupid="9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69" style="position:absolute;margin-left:266.9pt;margin-top:371.6pt;width:17.2pt;height:17.15pt;rotation:23689475fd;z-index:251616256;mso-position-horizontal-relative:page;mso-position-vertical-relative:page" o:regroupid="9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68" style="position:absolute;margin-left:272.25pt;margin-top:400.45pt;width:17.2pt;height:17.15pt;rotation:23689475fd;z-index:251615232;mso-position-horizontal-relative:page;mso-position-vertical-relative:page" o:regroupid="9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65" style="position:absolute;margin-left:198.4pt;margin-top:352.7pt;width:17.15pt;height:17.15pt;rotation:23689475fd;z-index:251614208;mso-position-horizontal-relative:page;mso-position-vertical-relative:page" o:regroupid="9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34" style="position:absolute;margin-left:192.6pt;margin-top:314.2pt;width:20.2pt;height:20.05pt;rotation:405;z-index:251665408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02" style="position:absolute;margin-left:192.15pt;margin-top:316.6pt;width:44.95pt;height:44.85pt;rotation:270;z-index:251650048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39" style="position:absolute;margin-left:286.6pt;margin-top:37.6pt;width:20.1pt;height:20.1pt;rotation:405;z-index:251681792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68" style="position:absolute;margin-left:42.05pt;margin-top:45.1pt;width:18pt;height:18.1pt;rotation:-270;flip:x;z-index:251646976;mso-position-horizontal-relative:page;mso-position-vertical-relative:page" o:regroupid="8" fillcolor="#e66c7d [3206]" stroked="f">
            <o:lock v:ext="edit" aspectratio="t"/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65" style="position:absolute;margin-left:406.4pt;margin-top:34.95pt;width:75.35pt;height:75.35pt;rotation:270;z-index:251645952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44" style="position:absolute;margin-left:39.95pt;margin-top:155.3pt;width:31.4pt;height:31.35pt;rotation:270;z-index:251768832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47" style="position:absolute;margin-left:46.3pt;margin-top:140.2pt;width:20.2pt;height:20.05pt;rotation:405;z-index:251770880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43" style="position:absolute;margin-left:316.2pt;margin-top:105.75pt;width:44.95pt;height:44.95pt;rotation:7960835fd;z-index:251767808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s1172" type="#_x0000_t166" style="position:absolute;margin-left:16.5pt;margin-top:4.8pt;width:240pt;height:120.3pt;rotation:-180;z-index:251766784" fillcolor="#60b5cc [3205]" stroked="f" strokeweight=".5pt">
            <v:shadow color="#868686"/>
            <v:textpath style="font-family:&quot;Bodoni MT Black&quot;;v-text-kern:t" trim="t" fitpath="t" xscale="f" string="DIVERSIÓN&#10;   &amp; JUEGOS"/>
          </v:shape>
        </w:pict>
      </w:r>
      <w:r w:rsidRPr="00734804">
        <w:rPr>
          <w:noProof/>
        </w:rPr>
        <w:pict>
          <v:roundrect id="_x0000_s1242" style="position:absolute;margin-left:-15.75pt;margin-top:-39pt;width:284.25pt;height:205.3pt;z-index:251765760" arcsize="10923f" strokecolor="#e88651 [3208]" strokeweight="1pt"/>
        </w:pict>
      </w:r>
      <w:r w:rsidRPr="00734804">
        <w:rPr>
          <w:noProof/>
        </w:rPr>
        <w:pict>
          <v:oval id="_x0000_s1246" style="position:absolute;margin-left:46.35pt;margin-top:199.8pt;width:20.1pt;height:20.05pt;rotation:405;z-index:251769856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48" style="position:absolute;margin-left:353.8pt;margin-top:154.8pt;width:20.2pt;height:20.05pt;rotation:16808195fd;z-index:251701248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19" style="position:absolute;margin-left:167.8pt;margin-top:245.6pt;width:20.1pt;height:20.1pt;rotation:405;z-index:251675648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49" style="position:absolute;margin-left:372.4pt;margin-top:178.8pt;width:20.05pt;height:20.15pt;rotation:405;z-index:251692032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50" style="position:absolute;margin-left:285.85pt;margin-top:168.55pt;width:20.1pt;height:20.2pt;rotation:405;z-index:251693056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48" style="position:absolute;margin-left:301.45pt;margin-top:112.8pt;width:20.1pt;height:20.1pt;rotation:405;z-index:251691008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47" style="position:absolute;margin-left:219.55pt;margin-top:118.15pt;width:20.15pt;height:20.1pt;rotation:405;z-index:251689984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46" style="position:absolute;margin-left:281.8pt;margin-top:135.6pt;width:20.05pt;height:20.15pt;rotation:405;z-index:251688960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45" style="position:absolute;margin-left:305.95pt;margin-top:196.8pt;width:20.1pt;height:20.15pt;rotation:405;z-index:251687936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44" style="position:absolute;margin-left:253.35pt;margin-top:159.3pt;width:20.1pt;height:20.05pt;rotation:405;z-index:251686912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43" style="position:absolute;margin-left:332.3pt;margin-top:114.05pt;width:20.1pt;height:20.1pt;rotation:405;z-index:251685888;mso-position-horizontal-relative:page;mso-position-vertical-relative:page" o:regroupid="8" fillcolor="#7d3c4a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42" style="position:absolute;margin-left:313.6pt;margin-top:142.75pt;width:20.1pt;height:20.05pt;rotation:405;z-index:251684864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41" style="position:absolute;margin-left:277.75pt;margin-top:85.75pt;width:20.1pt;height:20.1pt;rotation:405;z-index:251683840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40" style="position:absolute;margin-left:300.9pt;margin-top:65.95pt;width:20.1pt;height:20.15pt;rotation:405;z-index:251682816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24" style="position:absolute;margin-left:146.25pt;margin-top:210.55pt;width:20.1pt;height:20.05pt;rotation:405;z-index:251680768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23" style="position:absolute;margin-left:218.5pt;margin-top:188.5pt;width:20.1pt;height:20.1pt;rotation:405;z-index:251679744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22" style="position:absolute;margin-left:161.65pt;margin-top:154.7pt;width:20.1pt;height:20.2pt;rotation:405;z-index:251678720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21" style="position:absolute;margin-left:79.8pt;margin-top:160.1pt;width:20.2pt;height:20.05pt;rotation:405;z-index:251677696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20" style="position:absolute;margin-left:142.05pt;margin-top:177.65pt;width:20.1pt;height:20.1pt;rotation:405;z-index:251676672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18" style="position:absolute;margin-left:113.65pt;margin-top:201.3pt;width:20.1pt;height:20.1pt;rotation:405;z-index:251674624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17" style="position:absolute;margin-left:192.55pt;margin-top:155.95pt;width:20.1pt;height:20.1pt;rotation:405;z-index:251673600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16" style="position:absolute;margin-left:173.9pt;margin-top:184.6pt;width:20.05pt;height:20.1pt;rotation:405;z-index:251672576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15" style="position:absolute;margin-left:137.95pt;margin-top:127.65pt;width:20.1pt;height:20.2pt;rotation:405;z-index:251671552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14" style="position:absolute;margin-left:161.15pt;margin-top:107.9pt;width:20.1pt;height:20.1pt;rotation:405;z-index:251670528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13" style="position:absolute;margin-left:149.8pt;margin-top:84.85pt;width:20.1pt;height:20.1pt;rotation:405;z-index:251669504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37" style="position:absolute;margin-left:259.05pt;margin-top:339.15pt;width:20.1pt;height:20.05pt;rotation:405;z-index:251667456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36" style="position:absolute;margin-left:331.3pt;margin-top:317.15pt;width:20.1pt;height:20.1pt;rotation:405;z-index:251666432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33" style="position:absolute;margin-left:254.9pt;margin-top:306.3pt;width:20.1pt;height:20.05pt;rotation:405;z-index:251664384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30" style="position:absolute;margin-left:305.35pt;margin-top:284.6pt;width:20.1pt;height:20.1pt;rotation:405;z-index:251662336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29" style="position:absolute;margin-left:286.7pt;margin-top:313.25pt;width:20.05pt;height:20.1pt;rotation:405;z-index:251661312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28" style="position:absolute;margin-left:250.75pt;margin-top:256.3pt;width:20.1pt;height:20.2pt;rotation:405;z-index:251660288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27" style="position:absolute;margin-left:273.95pt;margin-top:236.55pt;width:20.1pt;height:20.1pt;rotation:405;z-index:251659264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11" style="position:absolute;margin-left:310.15pt;margin-top:147.3pt;width:44.95pt;height:44.95pt;rotation:270;z-index:251657216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10" style="position:absolute;margin-left:161.1pt;margin-top:67.8pt;width:44.95pt;height:44.95pt;rotation:270;z-index:251656192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09" style="position:absolute;margin-left:197.4pt;margin-top:211.05pt;width:44.95pt;height:44.85pt;rotation:270;z-index:251655168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07" style="position:absolute;margin-left:264.65pt;margin-top:205.75pt;width:44.95pt;height:44.95pt;rotation:270;z-index:251654144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05" style="position:absolute;margin-left:347.05pt;margin-top:213.35pt;width:44.95pt;height:44.95pt;rotation:270;z-index:251653120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04" style="position:absolute;margin-left:150.65pt;margin-top:160.15pt;width:44.95pt;height:44.95pt;rotation:270;z-index:251652096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03" style="position:absolute;margin-left:225.5pt;margin-top:144.35pt;width:45pt;height:44.95pt;rotation:270;z-index:251651072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01" style="position:absolute;margin-left:124.35pt;margin-top:285.9pt;width:45pt;height:44.95pt;rotation:270;z-index:251649024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00" style="position:absolute;margin-left:105.6pt;margin-top:340.25pt;width:44.95pt;height:44.95pt;rotation:270;z-index:251648000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64" style="position:absolute;margin-left:60.55pt;margin-top:25.05pt;width:44.85pt;height:44.95pt;rotation:270;z-index:251644928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36" style="position:absolute;margin-left:403.05pt;margin-top:299.7pt;width:20.15pt;height:20.1pt;rotation:16808195fd;z-index:251643904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26" style="position:absolute;margin-left:440.75pt;margin-top:240.25pt;width:20.1pt;height:20.1pt;rotation:16808195fd;z-index:251642880;mso-position-horizontal-relative:page;mso-position-vertical-relative:page" o:regroupid="7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24" style="position:absolute;margin-left:544.1pt;margin-top:336.9pt;width:20.2pt;height:20.05pt;rotation:16808195fd;z-index:251641856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23" style="position:absolute;margin-left:500.3pt;margin-top:289.45pt;width:20.1pt;height:20.1pt;rotation:16808195fd;z-index:251640832;mso-position-horizontal-relative:page;mso-position-vertical-relative:page" o:regroupid="7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22" style="position:absolute;margin-left:511.55pt;margin-top:224.6pt;width:20.1pt;height:20.1pt;rotation:16808195fd;z-index:251639808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21" style="position:absolute;margin-left:536.85pt;margin-top:284.15pt;width:20.1pt;height:20.1pt;rotation:16808195fd;z-index:251638784;mso-position-horizontal-relative:page;mso-position-vertical-relative:page" o:regroupid="7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20" style="position:absolute;margin-left:445.9pt;margin-top:281.6pt;width:20.1pt;height:20.1pt;rotation:16808195fd;z-index:251637760;mso-position-horizontal-relative:page;mso-position-vertical-relative:page" o:regroupid="7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19" style="position:absolute;margin-left:476.75pt;margin-top:266.9pt;width:20.05pt;height:20.1pt;rotation:16808195fd;z-index:251636736;mso-position-horizontal-relative:page;mso-position-vertical-relative:page" o:regroupid="7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17" style="position:absolute;margin-left:447.6pt;margin-top:338.95pt;width:20.1pt;height:20.1pt;rotation:16808195fd;z-index:251635712;mso-position-horizontal-relative:page;mso-position-vertical-relative:page" o:regroupid="7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200" style="position:absolute;margin-left:515.05pt;margin-top:168.3pt;width:20.2pt;height:20.05pt;rotation:16808195fd;z-index:251633664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94" style="position:absolute;margin-left:448.65pt;margin-top:165.5pt;width:20.1pt;height:20.2pt;rotation:16808195fd;z-index:251632640;mso-position-horizontal-relative:page;mso-position-vertical-relative:page" o:regroupid="7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93" style="position:absolute;margin-left:418.55pt;margin-top:170.35pt;width:20.1pt;height:20.1pt;rotation:16808195fd;z-index:251631616;mso-position-horizontal-relative:page;mso-position-vertical-relative:page" o:regroupid="7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92" style="position:absolute;margin-left:416.15pt;margin-top:195.95pt;width:20.05pt;height:20.1pt;rotation:16808195fd;z-index:251630592;mso-position-horizontal-relative:page;mso-position-vertical-relative:page" o:regroupid="7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90" style="position:absolute;margin-left:410.1pt;margin-top:343.6pt;width:44.95pt;height:44.95pt;rotation:7960835fd;z-index:251629568;mso-position-horizontal-relative:page;mso-position-vertical-relative:page" o:regroupid="7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89" style="position:absolute;margin-left:453.95pt;margin-top:202.6pt;width:44.95pt;height:44.85pt;rotation:7960835fd;z-index:251628544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86" style="position:absolute;margin-left:273.45pt;margin-top:256.55pt;width:44.95pt;height:44.95pt;rotation:7960835fd;z-index:251627520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84" style="position:absolute;margin-left:467.25pt;margin-top:270.3pt;width:44.95pt;height:44.95pt;rotation:7960835fd;z-index:251626496;mso-position-horizontal-relative:page;mso-position-vertical-relative:page" o:regroupid="7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83" style="position:absolute;margin-left:395.15pt;margin-top:244.7pt;width:45pt;height:44.95pt;rotation:7960835fd;z-index:251625472;mso-position-horizontal-relative:page;mso-position-vertical-relative:page" o:regroupid="7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82" style="position:absolute;margin-left:500.2pt;margin-top:137.05pt;width:44.95pt;height:44.85pt;rotation:7960835fd;z-index:251624448;mso-position-horizontal-relative:page;mso-position-vertical-relative:page" o:regroupid="7" fillcolor="#e66c7d [3206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81" style="position:absolute;margin-left:555.3pt;margin-top:176.85pt;width:45pt;height:44.95pt;rotation:7960835fd;z-index:251623424;mso-position-horizontal-relative:page;mso-position-vertical-relative:page" o:regroupid="7" fillcolor="#c64847 [3209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80" style="position:absolute;margin-left:599.7pt;margin-top:140.25pt;width:44.95pt;height:44.95pt;rotation:7960835fd;z-index:251622400;mso-position-horizontal-relative:page;mso-position-vertical-relative:page" o:regroupid="7" fillcolor="#60b5cc [3205]" stroked="f"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79" style="position:absolute;margin-left:530.75pt;margin-top:474.7pt;width:18pt;height:18.1pt;rotation:-7960835fd;flip:x;z-index:251621376;mso-position-horizontal-relative:page;mso-position-vertical-relative:page" o:regroupid="7" fillcolor="#e66c7d [3206]" stroked="f">
            <o:lock v:ext="edit" aspectratio="t"/>
            <v:textbox inset="0,0,0,0"/>
            <w10:wrap anchorx="page" anchory="page"/>
          </v:oval>
        </w:pict>
      </w:r>
      <w:r w:rsidRPr="00734804">
        <w:rPr>
          <w:noProof/>
        </w:rPr>
        <w:pict>
          <v:oval id="_x0000_s1175" style="position:absolute;margin-left:473.6pt;margin-top:432.55pt;width:44.85pt;height:44.95pt;rotation:7960835fd;z-index:251620352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</w:p>
    <w:sectPr w:rsidR="0050686E" w:rsidSect="0050686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50686E"/>
    <w:rsid w:val="00415BA9"/>
    <w:rsid w:val="004A7219"/>
    <w:rsid w:val="004C3F6B"/>
    <w:rsid w:val="0050686E"/>
    <w:rsid w:val="00734804"/>
    <w:rsid w:val="00B566C7"/>
    <w:rsid w:val="00C25E89"/>
    <w:rsid w:val="00CD27D7"/>
    <w:rsid w:val="00F3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#eb641b" stroke="f">
      <v:fill color="#eb641b"/>
      <v:stroke on="f"/>
      <v:textbox inset="0,0,0,0"/>
      <o:colormru v:ext="edit" colors="#fc6,#0a9fc2"/>
      <o:colormenu v:ext="edit" fillcolor="none [3205]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8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qFormat/>
    <w:rsid w:val="0050686E"/>
    <w:pPr>
      <w:outlineLvl w:val="0"/>
    </w:pPr>
    <w:rPr>
      <w:rFonts w:ascii="Bodoni MT Black" w:hAnsi="Bodoni MT Black"/>
      <w:caps/>
      <w:color w:val="60B5CC" w:themeColor="accent2"/>
      <w:szCs w:val="28"/>
    </w:rPr>
  </w:style>
  <w:style w:type="paragraph" w:customStyle="1" w:styleId="encabezado2">
    <w:name w:val="encabezado 2"/>
    <w:basedOn w:val="encabezado1"/>
    <w:next w:val="Normal"/>
    <w:link w:val="Carcterdeencabezado2"/>
    <w:qFormat/>
    <w:rsid w:val="0050686E"/>
    <w:pPr>
      <w:spacing w:before="160"/>
      <w:outlineLvl w:val="1"/>
    </w:pPr>
    <w:rPr>
      <w:rFonts w:ascii="Bodoni MT Condensed" w:hAnsi="Bodoni MT Condensed"/>
      <w:color w:val="E88651" w:themeColor="accent5"/>
      <w:sz w:val="28"/>
      <w:szCs w:val="32"/>
    </w:rPr>
  </w:style>
  <w:style w:type="paragraph" w:customStyle="1" w:styleId="Globodetexto">
    <w:name w:val="Globo de texto"/>
    <w:basedOn w:val="Normal"/>
    <w:link w:val="Carcterdeglobodetexto"/>
    <w:rsid w:val="0050686E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DefaultParagraphFont"/>
    <w:link w:val="Globodetexto"/>
    <w:rsid w:val="0050686E"/>
    <w:rPr>
      <w:rFonts w:ascii="Tahoma" w:hAnsi="Tahoma" w:cs="Tahoma"/>
      <w:sz w:val="16"/>
      <w:szCs w:val="16"/>
    </w:rPr>
  </w:style>
  <w:style w:type="character" w:customStyle="1" w:styleId="Carcterdeencabezado1">
    <w:name w:val="Carácter de encabezado 1"/>
    <w:basedOn w:val="DefaultParagraphFont"/>
    <w:link w:val="encabezado1"/>
    <w:rsid w:val="0050686E"/>
    <w:rPr>
      <w:rFonts w:ascii="Bodoni MT Black" w:hAnsi="Bodoni MT Black"/>
      <w:caps/>
      <w:color w:val="60B5CC" w:themeColor="accent2"/>
      <w:sz w:val="24"/>
      <w:szCs w:val="28"/>
    </w:rPr>
  </w:style>
  <w:style w:type="paragraph" w:customStyle="1" w:styleId="Informacin">
    <w:name w:val="Información"/>
    <w:basedOn w:val="Normal"/>
    <w:link w:val="Carcterdeinformacin"/>
    <w:autoRedefine/>
    <w:rsid w:val="0050686E"/>
    <w:pPr>
      <w:spacing w:after="200"/>
    </w:pPr>
    <w:rPr>
      <w:rFonts w:ascii="Bodoni MT Condensed" w:hAnsi="Bodoni MT Condensed"/>
      <w:color w:val="7D3C4A"/>
    </w:rPr>
  </w:style>
  <w:style w:type="character" w:customStyle="1" w:styleId="Carcterdeinformacin">
    <w:name w:val="Carácter de información"/>
    <w:basedOn w:val="DefaultParagraphFont"/>
    <w:link w:val="Informacin"/>
    <w:rsid w:val="0050686E"/>
    <w:rPr>
      <w:rFonts w:ascii="Bodoni MT Condensed" w:hAnsi="Bodoni MT Condensed"/>
      <w:color w:val="7D3C4A"/>
      <w:sz w:val="24"/>
      <w:szCs w:val="24"/>
    </w:rPr>
  </w:style>
  <w:style w:type="character" w:customStyle="1" w:styleId="Carcterdeencabezado2">
    <w:name w:val="Carácter de encabezado 2"/>
    <w:basedOn w:val="DefaultParagraphFont"/>
    <w:link w:val="encabezado2"/>
    <w:rsid w:val="0050686E"/>
    <w:rPr>
      <w:rFonts w:ascii="Bodoni MT Condensed" w:hAnsi="Bodoni MT Condensed"/>
      <w:caps/>
      <w:color w:val="E88651" w:themeColor="accent5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 Progress</ApprovalStatus>
    <PrimaryImageGen xmlns="2958f784-0ef9-4616-b22d-512a8cad1f0d">true</PrimaryImageGen>
    <ThumbnailAssetId xmlns="2958f784-0ef9-4616-b22d-512a8cad1f0d" xsi:nil="true"/>
    <TPFriendlyName xmlns="2958f784-0ef9-4616-b22d-512a8cad1f0d">Party invitation (fun and games)</TPFriendlyName>
    <NumericId xmlns="2958f784-0ef9-4616-b22d-512a8cad1f0d">-1</NumericId>
    <SourceTitle xmlns="2958f784-0ef9-4616-b22d-512a8cad1f0d">Party invitation (fun and games)</SourceTitle>
    <APEditor xmlns="2958f784-0ef9-4616-b22d-512a8cad1f0d">
      <UserInfo>
        <DisplayName>REDMOND\v-luannv</DisplayName>
        <AccountId>108</AccountId>
        <AccountType/>
      </UserInfo>
    </APEditor>
    <UALocComments xmlns="2958f784-0ef9-4616-b22d-512a8cad1f0d" xsi:nil="true"/>
    <IntlLangReviewer xmlns="2958f784-0ef9-4616-b22d-512a8cad1f0d" xsi:nil="true"/>
    <HandoffToMSDN xmlns="2958f784-0ef9-4616-b22d-512a8cad1f0d" xsi:nil="true"/>
    <CrawlForDependencies xmlns="2958f784-0ef9-4616-b22d-512a8cad1f0d">false</CrawlForDependencies>
    <ParentAssetId xmlns="2958f784-0ef9-4616-b22d-512a8cad1f0d" xsi:nil="true"/>
    <PublishStatusLookup xmlns="2958f784-0ef9-4616-b22d-512a8cad1f0d">
      <Value>75498</Value>
      <Value>628650</Value>
    </PublishStatusLookup>
    <IntlLangReviewDate xmlns="2958f784-0ef9-4616-b22d-512a8cad1f0d" xsi:nil="true"/>
    <MachineTranslated xmlns="2958f784-0ef9-4616-b22d-512a8cad1f0d" xsi:nil="true"/>
    <IsSearchable xmlns="2958f784-0ef9-4616-b22d-512a8cad1f0d">false</IsSearchable>
    <OriginalSourceMarket xmlns="2958f784-0ef9-4616-b22d-512a8cad1f0d">english</OriginalSourceMarket>
    <Markets xmlns="2958f784-0ef9-4616-b22d-512a8cad1f0d"/>
    <TPInstallLocation xmlns="2958f784-0ef9-4616-b22d-512a8cad1f0d">{My Templates}</TPInstallLocation>
    <APDescription xmlns="2958f784-0ef9-4616-b22d-512a8cad1f0d" xsi:nil="true"/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REDMOND\cynvey</DisplayName>
        <AccountId>250</AccountId>
        <AccountType/>
      </UserInfo>
    </APAuthor>
    <PublishTargets xmlns="2958f784-0ef9-4616-b22d-512a8cad1f0d">OfficeOnline</PublishTargets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AssetStart xmlns="2958f784-0ef9-4616-b22d-512a8cad1f0d">2009-06-17T22:22:12+00:00</AssetStart>
    <LastHandOff xmlns="2958f784-0ef9-4616-b22d-512a8cad1f0d" xsi:nil="true"/>
    <Provider xmlns="2958f784-0ef9-4616-b22d-512a8cad1f0d">EY006220130</Provider>
    <UACurrentWords xmlns="2958f784-0ef9-4616-b22d-512a8cad1f0d">0</UACurrentWords>
    <UALocRecommendation xmlns="2958f784-0ef9-4616-b22d-512a8cad1f0d">Localize</UALocRecommendation>
    <ArtSampleDocs xmlns="2958f784-0ef9-4616-b22d-512a8cad1f0d" xsi:nil="true"/>
    <IsDeleted xmlns="2958f784-0ef9-4616-b22d-512a8cad1f0d">false</IsDeleted>
    <UANotes xmlns="2958f784-0ef9-4616-b22d-512a8cad1f0d" xsi:nil="true"/>
    <ShowIn xmlns="2958f784-0ef9-4616-b22d-512a8cad1f0d" xsi:nil="true"/>
    <CSXHash xmlns="2958f784-0ef9-4616-b22d-512a8cad1f0d" xsi:nil="true"/>
    <VoteCount xmlns="2958f784-0ef9-4616-b22d-512a8cad1f0d" xsi:nil="true"/>
    <TemplateStatus xmlns="2958f784-0ef9-4616-b22d-512a8cad1f0d" xsi:nil="true"/>
    <AssetExpire xmlns="2958f784-0ef9-4616-b22d-512a8cad1f0d">2100-01-01T00:00:00+00:00</AssetExpire>
    <SubmitterId xmlns="2958f784-0ef9-4616-b22d-512a8cad1f0d" xsi:nil="true"/>
    <AssetType xmlns="2958f784-0ef9-4616-b22d-512a8cad1f0d">TP</AssetType>
    <CSXUpdate xmlns="2958f784-0ef9-4616-b22d-512a8cad1f0d">false</CSXUpdate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AssetId xmlns="2958f784-0ef9-4616-b22d-512a8cad1f0d">TP010228362</AssetId>
    <TPLaunchHelpLink xmlns="2958f784-0ef9-4616-b22d-512a8cad1f0d" xsi:nil="true"/>
    <TPApplication xmlns="2958f784-0ef9-4616-b22d-512a8cad1f0d">Word</TPApplication>
    <IntlLocPriority xmlns="2958f784-0ef9-4616-b22d-512a8cad1f0d" xsi:nil="true"/>
    <TrustLevel xmlns="2958f784-0ef9-4616-b22d-512a8cad1f0d">1 Microsoft Managed Content</TrustLevel>
    <CSXSubmissionMarket xmlns="2958f784-0ef9-4616-b22d-512a8cad1f0d" xsi:nil="true"/>
    <ClipArtFilename xmlns="2958f784-0ef9-4616-b22d-512a8cad1f0d" xsi:nil="true"/>
    <TPClientViewer xmlns="2958f784-0ef9-4616-b22d-512a8cad1f0d">Microsoft Office Word</TPClientViewer>
    <BusinessGroup xmlns="2958f784-0ef9-4616-b22d-512a8cad1f0d" xsi:nil="true"/>
    <TPExecutable xmlns="2958f784-0ef9-4616-b22d-512a8cad1f0d" xsi:nil="true"/>
    <TPComponent xmlns="2958f784-0ef9-4616-b22d-512a8cad1f0d">WORDFiles</TPComponent>
    <UAProjectedTotalWords xmlns="2958f784-0ef9-4616-b22d-512a8cad1f0d" xsi:nil="true"/>
    <OpenTemplate xmlns="2958f784-0ef9-4616-b22d-512a8cad1f0d">true</OpenTemplate>
    <IntlLangReview xmlns="2958f784-0ef9-4616-b22d-512a8cad1f0d" xsi:nil="true"/>
    <OutputCachingOn xmlns="2958f784-0ef9-4616-b22d-512a8cad1f0d">false</OutputCachingOn>
    <AcquiredFrom xmlns="2958f784-0ef9-4616-b22d-512a8cad1f0d" xsi:nil="true"/>
    <ContentItem xmlns="2958f784-0ef9-4616-b22d-512a8cad1f0d" xsi:nil="true"/>
    <TimesCloned xmlns="2958f784-0ef9-4616-b22d-512a8cad1f0d" xsi:nil="true"/>
    <CSXSubmissionDate xmlns="2958f784-0ef9-4616-b22d-512a8cad1f0d" xsi:nil="true"/>
    <PlannedPubDate xmlns="2958f784-0ef9-4616-b22d-512a8cad1f0d" xsi:nil="true"/>
    <MarketSpecific xmlns="2958f784-0ef9-4616-b22d-512a8cad1f0d" xsi:nil="true"/>
    <TPNamespace xmlns="2958f784-0ef9-4616-b22d-512a8cad1f0d">WINWORD</TPNamespace>
    <DSATActionTaken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116425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7ABCDC3D-9A71-471C-837E-6EE2D754109E}"/>
</file>

<file path=customXml/itemProps2.xml><?xml version="1.0" encoding="utf-8"?>
<ds:datastoreItem xmlns:ds="http://schemas.openxmlformats.org/officeDocument/2006/customXml" ds:itemID="{DC3EA8F3-D05B-4729-AC86-3599C6557DFC}"/>
</file>

<file path=customXml/itemProps3.xml><?xml version="1.0" encoding="utf-8"?>
<ds:datastoreItem xmlns:ds="http://schemas.openxmlformats.org/officeDocument/2006/customXml" ds:itemID="{7BAC1020-434C-4F92-A2B5-814090BA5D0F}"/>
</file>

<file path=docProps/app.xml><?xml version="1.0" encoding="utf-8"?>
<Properties xmlns="http://schemas.openxmlformats.org/officeDocument/2006/extended-properties" xmlns:vt="http://schemas.openxmlformats.org/officeDocument/2006/docPropsVTypes">
  <Template>PartyInviteGames_Word2007_TP10228362.dotx</Template>
  <TotalTime>20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(fun and games)</dc:title>
  <dc:subject/>
  <dc:creator>allyh</dc:creator>
  <cp:keywords/>
  <dc:description/>
  <cp:lastModifiedBy>tomasz.olecki</cp:lastModifiedBy>
  <cp:revision>11</cp:revision>
  <cp:lastPrinted>2007-05-10T22:53:00Z</cp:lastPrinted>
  <dcterms:created xsi:type="dcterms:W3CDTF">2007-05-10T22:44:00Z</dcterms:created>
  <dcterms:modified xsi:type="dcterms:W3CDTF">2007-10-18T12:10:00Z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6563800</vt:r8>
  </property>
</Properties>
</file>