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or"/>
        <w:tag w:val="Autor"/>
        <w:id w:val="4805016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1158D9" w:rsidRPr="005E5A9C" w:rsidRDefault="00292E63">
          <w:pPr>
            <w:pStyle w:val="Nombre"/>
            <w:rPr>
              <w:lang w:val="es-ES"/>
            </w:rPr>
          </w:pPr>
          <w:r>
            <w:rPr>
              <w:lang w:val="es-ES"/>
            </w:rPr>
            <w:t>[nombre]</w:t>
          </w:r>
        </w:p>
      </w:sdtContent>
    </w:sdt>
    <w:p w:rsidR="001158D9" w:rsidRPr="005E5A9C" w:rsidRDefault="000D13BC">
      <w:pPr>
        <w:pStyle w:val="Informacindecontacto"/>
        <w:rPr>
          <w:lang w:val="es-ES"/>
        </w:rPr>
      </w:pPr>
      <w:sdt>
        <w:sdtPr>
          <w:id w:val="4805025"/>
          <w:placeholder>
            <w:docPart w:val="PlaceholderAutotext_1"/>
          </w:placeholder>
          <w:temporary/>
          <w:showingPlcHdr/>
        </w:sdtPr>
        <w:sdtContent>
          <w:r w:rsidR="00292E63">
            <w:rPr>
              <w:lang w:val="es-ES"/>
            </w:rPr>
            <w:t>[Dirección]</w:t>
          </w:r>
        </w:sdtContent>
      </w:sdt>
      <w:r w:rsidR="00292E63">
        <w:rPr>
          <w:lang w:val="es-ES"/>
        </w:rPr>
        <w:t xml:space="preserve">, </w:t>
      </w:r>
      <w:sdt>
        <w:sdtPr>
          <w:id w:val="4805033"/>
          <w:placeholder>
            <w:docPart w:val="PlaceholderAutotext_2"/>
          </w:placeholder>
          <w:temporary/>
          <w:showingPlcHdr/>
        </w:sdtPr>
        <w:sdtContent>
          <w:r w:rsidR="00292E63">
            <w:rPr>
              <w:lang w:val="es-ES"/>
            </w:rPr>
            <w:t>[Ciudad, estado o provincia, código postal]</w:t>
          </w:r>
        </w:sdtContent>
      </w:sdt>
      <w:r w:rsidR="00292E63">
        <w:rPr>
          <w:lang w:val="es-ES"/>
        </w:rPr>
        <w:t xml:space="preserve"> | </w:t>
      </w:r>
      <w:sdt>
        <w:sdtPr>
          <w:id w:val="4805041"/>
          <w:placeholder>
            <w:docPart w:val="PlaceholderAutotext_3"/>
          </w:placeholder>
          <w:temporary/>
          <w:showingPlcHdr/>
        </w:sdtPr>
        <w:sdtContent>
          <w:r w:rsidR="00292E63">
            <w:rPr>
              <w:lang w:val="es-ES"/>
            </w:rPr>
            <w:t>[Teléfono]</w:t>
          </w:r>
        </w:sdtContent>
      </w:sdt>
      <w:r w:rsidR="00292E63">
        <w:rPr>
          <w:lang w:val="es-ES"/>
        </w:rPr>
        <w:t xml:space="preserve"> | </w:t>
      </w:r>
      <w:sdt>
        <w:sdtPr>
          <w:id w:val="4805049"/>
          <w:placeholder>
            <w:docPart w:val="PlaceholderAutotext_4"/>
          </w:placeholder>
          <w:temporary/>
          <w:showingPlcHdr/>
        </w:sdtPr>
        <w:sdtContent>
          <w:r w:rsidR="00292E63">
            <w:rPr>
              <w:lang w:val="es-ES"/>
            </w:rPr>
            <w:t>[Correo electrónico]</w:t>
          </w:r>
        </w:sdtContent>
      </w:sdt>
    </w:p>
    <w:p w:rsidR="001158D9" w:rsidRPr="005E5A9C" w:rsidRDefault="00292E63">
      <w:pPr>
        <w:pStyle w:val="Encabezadodeseccin"/>
        <w:rPr>
          <w:lang w:val="es-ES"/>
        </w:rPr>
      </w:pPr>
      <w:r>
        <w:rPr>
          <w:lang w:val="es-ES"/>
        </w:rPr>
        <w:t>FORMACIÓN ACADÉMICA</w:t>
      </w:r>
    </w:p>
    <w:sdt>
      <w:sdtPr>
        <w:id w:val="4805100"/>
        <w:placeholder>
          <w:docPart w:val="PlaceholderAutotext_5"/>
        </w:placeholder>
        <w:temporary/>
        <w:showingPlcHdr/>
      </w:sdtPr>
      <w:sdtContent>
        <w:p w:rsidR="001158D9" w:rsidRPr="005E5A9C" w:rsidRDefault="00292E63">
          <w:pPr>
            <w:pStyle w:val="Ubicacin"/>
            <w:rPr>
              <w:lang w:val="es-ES"/>
            </w:rPr>
          </w:pPr>
          <w:r>
            <w:rPr>
              <w:lang w:val="es-ES"/>
            </w:rPr>
            <w:t>[Elm University, Chapel Hill, NC]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108"/>
          <w:placeholder>
            <w:docPart w:val="PlaceholderAutotext_6"/>
          </w:placeholder>
          <w:temporary/>
          <w:showingPlcHdr/>
        </w:sdtPr>
        <w:sdtContent>
          <w:r w:rsidR="00292E63">
            <w:rPr>
              <w:lang w:val="es-ES"/>
            </w:rPr>
            <w:t>[Doctorado en inglés]</w:t>
          </w:r>
        </w:sdtContent>
      </w:sdt>
      <w:r w:rsidR="00292E63" w:rsidRPr="005E5A9C">
        <w:rPr>
          <w:lang w:val="es-ES"/>
        </w:rPr>
        <w:tab/>
      </w:r>
      <w:sdt>
        <w:sdtPr>
          <w:id w:val="275215203"/>
          <w:placeholder>
            <w:docPart w:val="818D0290E57E4464B7B593196279E137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5124"/>
        <w:placeholder>
          <w:docPart w:val="PlaceholderAutotext_8"/>
        </w:placeholder>
        <w:temporary/>
        <w:showingPlcHdr/>
      </w:sdtPr>
      <w:sdtContent>
        <w:p w:rsidR="001158D9" w:rsidRPr="005E5A9C" w:rsidRDefault="00292E63">
          <w:pPr>
            <w:pStyle w:val="Textoprincipalnormal"/>
            <w:rPr>
              <w:lang w:val="es-ES"/>
            </w:rPr>
          </w:pPr>
          <w:r>
            <w:rPr>
              <w:lang w:val="es-ES"/>
            </w:rPr>
            <w:t>[Tesis: “La epidemia intercultural de las comunicaciones del siglo XXI”]</w:t>
          </w:r>
        </w:p>
      </w:sdtContent>
    </w:sdt>
    <w:sdt>
      <w:sdtPr>
        <w:id w:val="4805132"/>
        <w:placeholder>
          <w:docPart w:val="PlaceholderAutotext_9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[Honores: Tesis aprobada “con mención especial”]</w:t>
          </w:r>
        </w:p>
      </w:sdtContent>
    </w:sdt>
    <w:sdt>
      <w:sdtPr>
        <w:id w:val="4805140"/>
        <w:placeholder>
          <w:docPart w:val="PlaceholderAutotext_10"/>
        </w:placeholder>
        <w:temporary/>
        <w:showingPlcHdr/>
      </w:sdtPr>
      <w:sdtContent>
        <w:p w:rsidR="001158D9" w:rsidRDefault="00292E63">
          <w:pPr>
            <w:pStyle w:val="Ubicacin"/>
          </w:pPr>
          <w:r w:rsidRPr="005E5A9C">
            <w:rPr>
              <w:lang w:val="en-GB"/>
            </w:rPr>
            <w:t>[Elm University, Chapel Hill, NC]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148"/>
          <w:placeholder>
            <w:docPart w:val="PlaceholderAutotext_11"/>
          </w:placeholder>
          <w:temporary/>
          <w:showingPlcHdr/>
        </w:sdtPr>
        <w:sdtContent>
          <w:r w:rsidR="00292E63">
            <w:rPr>
              <w:lang w:val="es-ES"/>
            </w:rPr>
            <w:t>[Master en inglés]</w:t>
          </w:r>
        </w:sdtContent>
      </w:sdt>
      <w:r w:rsidR="00292E63" w:rsidRPr="005E5A9C">
        <w:rPr>
          <w:lang w:val="es-ES"/>
        </w:rPr>
        <w:tab/>
      </w:r>
      <w:sdt>
        <w:sdtPr>
          <w:id w:val="275215213"/>
          <w:placeholder>
            <w:docPart w:val="255C64A583D8425AA4BFABFF9B6F5BD0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5193"/>
        <w:placeholder>
          <w:docPart w:val="PlaceholderAutotext_15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[Tesina: “Debate sobre la accesibilidad del contenido en el contexto de Internet”]</w:t>
          </w:r>
        </w:p>
      </w:sdtContent>
    </w:sdt>
    <w:sdt>
      <w:sdtPr>
        <w:id w:val="4805201"/>
        <w:placeholder>
          <w:docPart w:val="PlaceholderAutotext_16"/>
        </w:placeholder>
        <w:temporary/>
        <w:showingPlcHdr/>
      </w:sdtPr>
      <w:sdtContent>
        <w:p w:rsidR="001158D9" w:rsidRDefault="00292E63">
          <w:pPr>
            <w:pStyle w:val="Ubicacin"/>
          </w:pPr>
          <w:r>
            <w:rPr>
              <w:lang w:val="es-ES"/>
            </w:rPr>
            <w:t>[Oak Tree University, Raleigh, NC]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209"/>
          <w:placeholder>
            <w:docPart w:val="PlaceholderAutotext_17"/>
          </w:placeholder>
          <w:temporary/>
          <w:showingPlcHdr/>
        </w:sdtPr>
        <w:sdtContent>
          <w:r w:rsidR="00292E63">
            <w:rPr>
              <w:lang w:val="es-ES"/>
            </w:rPr>
            <w:t>[Licenciado con honores en inglés]</w:t>
          </w:r>
        </w:sdtContent>
      </w:sdt>
      <w:r w:rsidR="00292E63" w:rsidRPr="005E5A9C">
        <w:rPr>
          <w:lang w:val="es-ES"/>
        </w:rPr>
        <w:tab/>
      </w:r>
      <w:sdt>
        <w:sdtPr>
          <w:id w:val="275215217"/>
          <w:placeholder>
            <w:docPart w:val="7924297A34084F108766B0FFB66FB992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5232"/>
        <w:placeholder>
          <w:docPart w:val="PlaceholderAutotext_19"/>
        </w:placeholder>
        <w:temporary/>
        <w:showingPlcHdr/>
      </w:sdtPr>
      <w:sdtContent>
        <w:p w:rsidR="001158D9" w:rsidRPr="005E5A9C" w:rsidRDefault="00292E63">
          <w:pPr>
            <w:pStyle w:val="Textoprincipalnormal"/>
            <w:rPr>
              <w:lang w:val="es-ES"/>
            </w:rPr>
          </w:pPr>
          <w:r>
            <w:rPr>
              <w:lang w:val="es-ES"/>
            </w:rPr>
            <w:t>[Áreas de concentración: periodismo, prosa]</w:t>
          </w:r>
        </w:p>
      </w:sdtContent>
    </w:sdt>
    <w:sdt>
      <w:sdtPr>
        <w:id w:val="4805240"/>
        <w:placeholder>
          <w:docPart w:val="PlaceholderAutotext_20"/>
        </w:placeholder>
        <w:temporary/>
        <w:showingPlcHdr/>
      </w:sdtPr>
      <w:sdtContent>
        <w:p w:rsidR="001158D9" w:rsidRPr="005E5A9C" w:rsidRDefault="00292E63">
          <w:pPr>
            <w:pStyle w:val="Textoprincipalnormal"/>
            <w:rPr>
              <w:lang w:val="es-ES"/>
            </w:rPr>
          </w:pPr>
          <w:r>
            <w:rPr>
              <w:lang w:val="es-ES"/>
            </w:rPr>
            <w:t>[Asignatura optativa: francés]</w:t>
          </w:r>
        </w:p>
      </w:sdtContent>
    </w:sdt>
    <w:sdt>
      <w:sdtPr>
        <w:id w:val="4805248"/>
        <w:placeholder>
          <w:docPart w:val="PlaceholderAutotext_21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[Tesina con honores: “Las mujeres engañadas y los medios de comunicación modernos”]</w:t>
          </w:r>
        </w:p>
      </w:sdtContent>
    </w:sdt>
    <w:p w:rsidR="001158D9" w:rsidRPr="005E5A9C" w:rsidRDefault="00292E63">
      <w:pPr>
        <w:pStyle w:val="Encabezadodeseccin"/>
        <w:rPr>
          <w:lang w:val="es-ES"/>
        </w:rPr>
      </w:pPr>
      <w:r>
        <w:rPr>
          <w:lang w:val="es-ES"/>
        </w:rPr>
        <w:t>PREMIOS</w:t>
      </w:r>
    </w:p>
    <w:p w:rsidR="001158D9" w:rsidRPr="005E5A9C" w:rsidRDefault="000D13BC">
      <w:pPr>
        <w:pStyle w:val="Textoprincipalnormal"/>
        <w:rPr>
          <w:lang w:val="es-ES"/>
        </w:rPr>
      </w:pPr>
      <w:sdt>
        <w:sdtPr>
          <w:id w:val="4805256"/>
          <w:placeholder>
            <w:docPart w:val="PlaceholderAutotext_22"/>
          </w:placeholder>
          <w:temporary/>
          <w:showingPlcHdr/>
        </w:sdtPr>
        <w:sdtContent>
          <w:r w:rsidR="00292E63">
            <w:rPr>
              <w:lang w:val="es-ES"/>
            </w:rPr>
            <w:t>[Postdoctoral Fellowship, Elm University]</w:t>
          </w:r>
        </w:sdtContent>
      </w:sdt>
      <w:r w:rsidR="00292E63" w:rsidRPr="005E5A9C">
        <w:rPr>
          <w:lang w:val="es-ES"/>
        </w:rPr>
        <w:tab/>
      </w:r>
      <w:sdt>
        <w:sdtPr>
          <w:id w:val="275215226"/>
          <w:placeholder>
            <w:docPart w:val="293445AACD7E4F15BB78EAD9EC0E5D19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inicio]</w:t>
          </w:r>
        </w:sdtContent>
      </w:sdt>
      <w:r w:rsidR="00292E63">
        <w:rPr>
          <w:lang w:val="es-ES"/>
        </w:rPr>
        <w:t xml:space="preserve"> – </w:t>
      </w:r>
      <w:sdt>
        <w:sdtPr>
          <w:id w:val="275215228"/>
          <w:placeholder>
            <w:docPart w:val="9DEB22B827494A3AA0EE048783E9DB56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finalización]</w:t>
          </w:r>
        </w:sdtContent>
      </w:sdt>
    </w:p>
    <w:p w:rsidR="001158D9" w:rsidRPr="005E5A9C" w:rsidRDefault="000D13BC">
      <w:pPr>
        <w:pStyle w:val="Textoprincipalnormal"/>
        <w:rPr>
          <w:lang w:val="es-ES"/>
        </w:rPr>
      </w:pPr>
      <w:sdt>
        <w:sdtPr>
          <w:id w:val="4805264"/>
          <w:placeholder>
            <w:docPart w:val="PlaceholderAutotext_23"/>
          </w:placeholder>
          <w:temporary/>
          <w:showingPlcHdr/>
        </w:sdtPr>
        <w:sdtContent>
          <w:r w:rsidR="00292E63">
            <w:rPr>
              <w:lang w:val="es-ES"/>
            </w:rPr>
            <w:t>[President’s Fellowship</w:t>
          </w:r>
          <w:r w:rsidR="00292E63">
            <w:rPr>
              <w:i/>
              <w:lang w:val="es-ES"/>
            </w:rPr>
            <w:t>, Oak Tree University]</w:t>
          </w:r>
        </w:sdtContent>
      </w:sdt>
      <w:r w:rsidR="00292E63" w:rsidRPr="005E5A9C">
        <w:rPr>
          <w:lang w:val="es-ES"/>
        </w:rPr>
        <w:tab/>
      </w:r>
      <w:sdt>
        <w:sdtPr>
          <w:id w:val="275215230"/>
          <w:placeholder>
            <w:docPart w:val="7DB705BF891F420E8579AA420C987218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inicio]</w:t>
          </w:r>
        </w:sdtContent>
      </w:sdt>
      <w:r w:rsidR="00292E63">
        <w:rPr>
          <w:lang w:val="es-ES"/>
        </w:rPr>
        <w:t xml:space="preserve"> – </w:t>
      </w:r>
      <w:sdt>
        <w:sdtPr>
          <w:id w:val="275215232"/>
          <w:placeholder>
            <w:docPart w:val="ED21BCA81A6B469A813E01D9AE9A78CB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finalización]</w:t>
          </w:r>
        </w:sdtContent>
      </w:sdt>
    </w:p>
    <w:p w:rsidR="001158D9" w:rsidRPr="005E5A9C" w:rsidRDefault="000D13BC">
      <w:pPr>
        <w:pStyle w:val="Espaciodespusde1Sinsangraderecha"/>
        <w:rPr>
          <w:lang w:val="es-ES"/>
        </w:rPr>
      </w:pPr>
      <w:sdt>
        <w:sdtPr>
          <w:id w:val="4805272"/>
          <w:placeholder>
            <w:docPart w:val="PlaceholderAutotext_24"/>
          </w:placeholder>
          <w:temporary/>
          <w:showingPlcHdr/>
        </w:sdtPr>
        <w:sdtContent>
          <w:r w:rsidR="00292E63">
            <w:rPr>
              <w:lang w:val="es-ES"/>
            </w:rPr>
            <w:t xml:space="preserve">[Beca, </w:t>
          </w:r>
          <w:r w:rsidR="00292E63">
            <w:rPr>
              <w:i/>
              <w:lang w:val="es-ES"/>
            </w:rPr>
            <w:t>Oak Tree University]</w:t>
          </w:r>
        </w:sdtContent>
      </w:sdt>
      <w:r w:rsidR="00292E63" w:rsidRPr="005E5A9C">
        <w:rPr>
          <w:lang w:val="es-ES"/>
        </w:rPr>
        <w:tab/>
      </w:r>
      <w:sdt>
        <w:sdtPr>
          <w:id w:val="275215238"/>
          <w:placeholder>
            <w:docPart w:val="CC430ADE20D24E4ABB45AA480A96E598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inicio]</w:t>
          </w:r>
        </w:sdtContent>
      </w:sdt>
      <w:r w:rsidR="00292E63">
        <w:rPr>
          <w:lang w:val="es-ES"/>
        </w:rPr>
        <w:t xml:space="preserve"> – </w:t>
      </w:r>
      <w:sdt>
        <w:sdtPr>
          <w:id w:val="275215240"/>
          <w:placeholder>
            <w:docPart w:val="1AA299041A904DE09C0C7F9B04DD5271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finalización]</w:t>
          </w:r>
        </w:sdtContent>
      </w:sdt>
    </w:p>
    <w:p w:rsidR="001158D9" w:rsidRPr="005E5A9C" w:rsidRDefault="00292E63">
      <w:pPr>
        <w:pStyle w:val="Encabezadodeseccin"/>
        <w:rPr>
          <w:lang w:val="es-ES"/>
        </w:rPr>
      </w:pPr>
      <w:r>
        <w:rPr>
          <w:lang w:val="es-ES"/>
        </w:rPr>
        <w:t>EXPERIENCIA COMO PROFESOR/A</w:t>
      </w:r>
    </w:p>
    <w:sdt>
      <w:sdtPr>
        <w:id w:val="4805688"/>
        <w:placeholder>
          <w:docPart w:val="PlaceholderAutotext_32"/>
        </w:placeholder>
        <w:temporary/>
        <w:showingPlcHdr/>
      </w:sdtPr>
      <w:sdtContent>
        <w:p w:rsidR="001158D9" w:rsidRPr="005E5A9C" w:rsidRDefault="00292E63">
          <w:pPr>
            <w:pStyle w:val="Ubicacin"/>
            <w:rPr>
              <w:lang w:val="es-ES"/>
            </w:rPr>
          </w:pPr>
          <w:r>
            <w:rPr>
              <w:lang w:val="es-ES"/>
            </w:rPr>
            <w:t>[Walnut Grove University, Chapel Hill, NC]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696"/>
          <w:placeholder>
            <w:docPart w:val="PlaceholderAutotext_33"/>
          </w:placeholder>
          <w:temporary/>
          <w:showingPlcHdr/>
        </w:sdtPr>
        <w:sdtContent>
          <w:r w:rsidR="00292E63">
            <w:rPr>
              <w:lang w:val="es-ES"/>
            </w:rPr>
            <w:t>[Conferenciante: “Las comunicaciones globales en el siglo XXI”]</w:t>
          </w:r>
        </w:sdtContent>
      </w:sdt>
      <w:r w:rsidR="00292E63" w:rsidRPr="005E5A9C">
        <w:rPr>
          <w:lang w:val="es-ES"/>
        </w:rPr>
        <w:tab/>
      </w:r>
      <w:sdt>
        <w:sdtPr>
          <w:id w:val="275215262"/>
          <w:placeholder>
            <w:docPart w:val="9B4FFC633CD54BEFA2F3E6B79AB8E43B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5705"/>
        <w:placeholder>
          <w:docPart w:val="PlaceholderAutotext_34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[Plan de estudios y estructura global del curso, así como administración de todos los cursos.]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742"/>
          <w:placeholder>
            <w:docPart w:val="PlaceholderAutotext_36"/>
          </w:placeholder>
          <w:temporary/>
          <w:showingPlcHdr/>
        </w:sdtPr>
        <w:sdtContent>
          <w:r w:rsidR="00292E63">
            <w:rPr>
              <w:lang w:val="es-ES"/>
            </w:rPr>
            <w:t>[Instructor adjunto: “Edición de documentos técnicos”]</w:t>
          </w:r>
        </w:sdtContent>
      </w:sdt>
      <w:r w:rsidR="00292E63" w:rsidRPr="005E5A9C">
        <w:rPr>
          <w:lang w:val="es-ES"/>
        </w:rPr>
        <w:tab/>
      </w:r>
      <w:sdt>
        <w:sdtPr>
          <w:id w:val="275215266"/>
          <w:placeholder>
            <w:docPart w:val="38241DDB0C4B46D99994E893979693A4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5750"/>
        <w:placeholder>
          <w:docPart w:val="PlaceholderAutotext_37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[Plan de estudios y estructura global del curso, así como administración de todos los cursos.]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790"/>
          <w:placeholder>
            <w:docPart w:val="PlaceholderAutotext_39"/>
          </w:placeholder>
          <w:temporary/>
          <w:showingPlcHdr/>
        </w:sdtPr>
        <w:sdtContent>
          <w:r w:rsidR="00292E63">
            <w:rPr>
              <w:lang w:val="es-ES"/>
            </w:rPr>
            <w:t>[Instructor: francés 101, 102, 201, 202]</w:t>
          </w:r>
        </w:sdtContent>
      </w:sdt>
      <w:r w:rsidR="00292E63" w:rsidRPr="005E5A9C">
        <w:rPr>
          <w:lang w:val="es-ES"/>
        </w:rPr>
        <w:tab/>
      </w:r>
      <w:sdt>
        <w:sdtPr>
          <w:id w:val="275215269"/>
          <w:placeholder>
            <w:docPart w:val="E9F245BD956E4D26AD39E849BB3BA904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</w:t>
          </w:r>
        </w:sdtContent>
      </w:sdt>
      <w:r w:rsidR="005E5A9C" w:rsidRPr="00705867">
        <w:rPr>
          <w:lang w:val="es-ES"/>
        </w:rPr>
        <w:t>]</w:t>
      </w:r>
    </w:p>
    <w:sdt>
      <w:sdtPr>
        <w:id w:val="4805798"/>
        <w:placeholder>
          <w:docPart w:val="PlaceholderAutotext_40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[Plan de estudios y estructura global del curso (incluidas prácticas semanales), así como administración de todos los cursos.]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5993"/>
          <w:placeholder>
            <w:docPart w:val="PlaceholderAutotext_44"/>
          </w:placeholder>
          <w:temporary/>
          <w:showingPlcHdr/>
        </w:sdtPr>
        <w:sdtContent>
          <w:r w:rsidR="00292E63">
            <w:rPr>
              <w:lang w:val="es-ES"/>
            </w:rPr>
            <w:t>[Adjunto al catedrático Enrique Gil en “La retórica avanzada”]</w:t>
          </w:r>
        </w:sdtContent>
      </w:sdt>
      <w:r w:rsidR="00292E63" w:rsidRPr="005E5A9C">
        <w:rPr>
          <w:lang w:val="es-ES"/>
        </w:rPr>
        <w:tab/>
      </w:r>
      <w:sdt>
        <w:sdtPr>
          <w:id w:val="275215274"/>
          <w:placeholder>
            <w:docPart w:val="F0411A972610431792FCAD5C6BB66E4A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6001"/>
        <w:placeholder>
          <w:docPart w:val="PlaceholderAutotext_45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[Colaboración en la implementación del examen, reuniones con los alumnos previa solicitud y corrección de todo el trabajo escrito, incluido el examen final.]</w:t>
          </w:r>
        </w:p>
      </w:sdtContent>
    </w:sdt>
    <w:p w:rsidR="001158D9" w:rsidRPr="005E5A9C" w:rsidRDefault="00292E63">
      <w:pPr>
        <w:pStyle w:val="Encabezadodeseccin"/>
        <w:rPr>
          <w:lang w:val="es-ES"/>
        </w:rPr>
      </w:pPr>
      <w:r>
        <w:rPr>
          <w:lang w:val="es-ES"/>
        </w:rPr>
        <w:t>EXPERIENCIA RELACIONADA</w:t>
      </w:r>
    </w:p>
    <w:sdt>
      <w:sdtPr>
        <w:id w:val="4806073"/>
        <w:placeholder>
          <w:docPart w:val="PlaceholderAutotext_47"/>
        </w:placeholder>
        <w:temporary/>
        <w:showingPlcHdr/>
      </w:sdtPr>
      <w:sdtContent>
        <w:p w:rsidR="001158D9" w:rsidRPr="005E5A9C" w:rsidRDefault="00292E63">
          <w:pPr>
            <w:pStyle w:val="Ubicacin"/>
            <w:rPr>
              <w:lang w:val="es-ES"/>
            </w:rPr>
          </w:pPr>
          <w:r>
            <w:rPr>
              <w:lang w:val="es-ES"/>
            </w:rPr>
            <w:t>[Lucerne Publishing, Raleigh, NC]</w:t>
          </w:r>
        </w:p>
      </w:sdtContent>
    </w:sdt>
    <w:p w:rsidR="001158D9" w:rsidRPr="005E5A9C" w:rsidRDefault="000D13BC" w:rsidP="00292E63">
      <w:pPr>
        <w:pStyle w:val="Puesto"/>
        <w:tabs>
          <w:tab w:val="clear" w:pos="7560"/>
          <w:tab w:val="left" w:pos="6930"/>
        </w:tabs>
        <w:rPr>
          <w:lang w:val="es-ES"/>
        </w:rPr>
      </w:pPr>
      <w:sdt>
        <w:sdtPr>
          <w:id w:val="4806081"/>
          <w:placeholder>
            <w:docPart w:val="PlaceholderAutotext_48"/>
          </w:placeholder>
          <w:temporary/>
          <w:showingPlcHdr/>
        </w:sdtPr>
        <w:sdtContent>
          <w:r w:rsidR="00292E63">
            <w:rPr>
              <w:lang w:val="es-ES"/>
            </w:rPr>
            <w:t>[Editor]</w:t>
          </w:r>
        </w:sdtContent>
      </w:sdt>
      <w:r w:rsidR="00292E63" w:rsidRPr="005E5A9C">
        <w:rPr>
          <w:lang w:val="es-ES"/>
        </w:rPr>
        <w:tab/>
      </w:r>
      <w:sdt>
        <w:sdtPr>
          <w:id w:val="275215280"/>
          <w:placeholder>
            <w:docPart w:val="FF48678A51AD4748A52DD92F17852A00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inicio]</w:t>
          </w:r>
        </w:sdtContent>
      </w:sdt>
      <w:r w:rsidR="00292E63">
        <w:rPr>
          <w:lang w:val="es-ES"/>
        </w:rPr>
        <w:t xml:space="preserve"> – </w:t>
      </w:r>
      <w:sdt>
        <w:sdtPr>
          <w:id w:val="275215282"/>
          <w:placeholder>
            <w:docPart w:val="95B874CFD38E4FF6AA33438405D9558F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finalización]</w:t>
          </w:r>
        </w:sdtContent>
      </w:sdt>
    </w:p>
    <w:sdt>
      <w:sdtPr>
        <w:id w:val="4806283"/>
        <w:placeholder>
          <w:docPart w:val="PlaceholderAutotext_53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[Apoyo editorial a distancia, en función de las necesidades, incluida la implantación, edición y copiado de la documentación interna en Internet e impresa.]</w:t>
          </w:r>
        </w:p>
      </w:sdtContent>
    </w:sdt>
    <w:sdt>
      <w:sdtPr>
        <w:id w:val="4806291"/>
        <w:placeholder>
          <w:docPart w:val="PlaceholderAutotext_54"/>
        </w:placeholder>
        <w:temporary/>
        <w:showingPlcHdr/>
      </w:sdtPr>
      <w:sdtContent>
        <w:p w:rsidR="001158D9" w:rsidRDefault="00292E63">
          <w:pPr>
            <w:pStyle w:val="Ubicacin"/>
          </w:pPr>
          <w:r w:rsidRPr="005E5A9C">
            <w:rPr>
              <w:lang w:val="en-GB"/>
            </w:rPr>
            <w:t>[Wide World Importers, Durham, NC]</w:t>
          </w:r>
        </w:p>
      </w:sdtContent>
    </w:sdt>
    <w:p w:rsidR="001158D9" w:rsidRPr="005E5A9C" w:rsidRDefault="000D13BC" w:rsidP="00292E63">
      <w:pPr>
        <w:pStyle w:val="Puesto"/>
        <w:tabs>
          <w:tab w:val="clear" w:pos="7560"/>
          <w:tab w:val="left" w:pos="6930"/>
        </w:tabs>
        <w:rPr>
          <w:lang w:val="es-ES"/>
        </w:rPr>
      </w:pPr>
      <w:sdt>
        <w:sdtPr>
          <w:rPr>
            <w:lang w:val="es-ES"/>
          </w:rPr>
          <w:id w:val="4806299"/>
          <w:placeholder>
            <w:docPart w:val="PlaceholderAutotext_55"/>
          </w:placeholder>
          <w:temporary/>
          <w:showingPlcHdr/>
        </w:sdtPr>
        <w:sdtContent>
          <w:r w:rsidR="00292E63">
            <w:rPr>
              <w:lang w:val="es-ES"/>
            </w:rPr>
            <w:t>[Investigador]</w:t>
          </w:r>
        </w:sdtContent>
      </w:sdt>
      <w:r w:rsidR="00292E63" w:rsidRPr="00292E63">
        <w:rPr>
          <w:lang w:val="es-ES"/>
        </w:rPr>
        <w:tab/>
      </w:r>
      <w:sdt>
        <w:sdtPr>
          <w:rPr>
            <w:lang w:val="es-ES"/>
          </w:rPr>
          <w:id w:val="275215288"/>
          <w:placeholder>
            <w:docPart w:val="EFFE630664FE4F69AD86AABE59EF3F90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inicio]</w:t>
          </w:r>
        </w:sdtContent>
      </w:sdt>
      <w:r w:rsidR="00292E63">
        <w:rPr>
          <w:lang w:val="es-ES"/>
        </w:rPr>
        <w:t xml:space="preserve"> – </w:t>
      </w:r>
      <w:sdt>
        <w:sdtPr>
          <w:rPr>
            <w:lang w:val="es-ES"/>
          </w:rPr>
          <w:id w:val="275215290"/>
          <w:placeholder>
            <w:docPart w:val="9E03C2F19D5C43A1BFE7D09CAB427C0A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[fecha de finalización]</w:t>
          </w:r>
        </w:sdtContent>
      </w:sdt>
    </w:p>
    <w:sdt>
      <w:sdtPr>
        <w:id w:val="4806307"/>
        <w:placeholder>
          <w:docPart w:val="PlaceholderAutotext_56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[Recopilación de informes, incluidos tendencias estadísticas y de mercado, así como seguimiento del crecimiento de la ventas en Internet frente a las prácticas primarias sin conexión.]</w:t>
          </w:r>
        </w:p>
      </w:sdtContent>
    </w:sdt>
    <w:sdt>
      <w:sdtPr>
        <w:id w:val="4806315"/>
        <w:placeholder>
          <w:docPart w:val="PlaceholderAutotext_57"/>
        </w:placeholder>
        <w:temporary/>
        <w:showingPlcHdr/>
      </w:sdtPr>
      <w:sdtContent>
        <w:p w:rsidR="001158D9" w:rsidRPr="00705867" w:rsidRDefault="00292E63">
          <w:pPr>
            <w:pStyle w:val="Ubicacin"/>
            <w:rPr>
              <w:lang w:val="es-ES"/>
            </w:rPr>
          </w:pPr>
          <w:r>
            <w:rPr>
              <w:lang w:val="es-ES"/>
            </w:rPr>
            <w:t>[Fabrikam, Inc., Raleigh, NC]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6323"/>
          <w:placeholder>
            <w:docPart w:val="PlaceholderAutotext_58"/>
          </w:placeholder>
          <w:temporary/>
          <w:showingPlcHdr/>
        </w:sdtPr>
        <w:sdtContent>
          <w:r w:rsidR="00292E63">
            <w:rPr>
              <w:lang w:val="es-ES"/>
            </w:rPr>
            <w:t>[Especialista en idiomas]</w:t>
          </w:r>
        </w:sdtContent>
      </w:sdt>
      <w:r w:rsidR="00292E63" w:rsidRPr="005E5A9C">
        <w:rPr>
          <w:lang w:val="es-ES"/>
        </w:rPr>
        <w:tab/>
      </w:r>
      <w:sdt>
        <w:sdtPr>
          <w:id w:val="275215299"/>
          <w:placeholder>
            <w:docPart w:val="0566AF3CB4F94B538E27047D99830E92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</w:t>
          </w:r>
        </w:sdtContent>
      </w:sdt>
      <w:r w:rsidR="005E5A9C" w:rsidRPr="005E5A9C">
        <w:rPr>
          <w:lang w:val="es-ES"/>
        </w:rPr>
        <w:t>]</w:t>
      </w:r>
    </w:p>
    <w:sdt>
      <w:sdtPr>
        <w:id w:val="4806331"/>
        <w:placeholder>
          <w:docPart w:val="PlaceholderAutotext_59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[Traducción del contenido de un sitio Web externo del inglés estadounidense al francés.]</w:t>
          </w:r>
        </w:p>
      </w:sdtContent>
    </w:sdt>
    <w:sdt>
      <w:sdtPr>
        <w:id w:val="4806391"/>
        <w:placeholder>
          <w:docPart w:val="PlaceholderAutotext_61"/>
        </w:placeholder>
        <w:temporary/>
        <w:showingPlcHdr/>
      </w:sdtPr>
      <w:sdtContent>
        <w:p w:rsidR="001158D9" w:rsidRPr="005E5A9C" w:rsidRDefault="00292E63">
          <w:pPr>
            <w:pStyle w:val="Ubicacin"/>
            <w:rPr>
              <w:lang w:val="es-ES"/>
            </w:rPr>
          </w:pPr>
          <w:r>
            <w:rPr>
              <w:lang w:val="es-ES"/>
            </w:rPr>
            <w:t>[Trey Research, Raleigh, NC]</w:t>
          </w:r>
        </w:p>
      </w:sdtContent>
    </w:sdt>
    <w:p w:rsidR="001158D9" w:rsidRPr="005E5A9C" w:rsidRDefault="000D13BC">
      <w:pPr>
        <w:pStyle w:val="Puesto"/>
        <w:rPr>
          <w:lang w:val="es-ES"/>
        </w:rPr>
      </w:pPr>
      <w:sdt>
        <w:sdtPr>
          <w:id w:val="4806399"/>
          <w:placeholder>
            <w:docPart w:val="PlaceholderAutotext_62"/>
          </w:placeholder>
          <w:temporary/>
          <w:showingPlcHdr/>
        </w:sdtPr>
        <w:sdtContent>
          <w:r w:rsidR="00292E63">
            <w:rPr>
              <w:lang w:val="es-ES"/>
            </w:rPr>
            <w:t>[Experto en diseño de interfaces de usuario]</w:t>
          </w:r>
        </w:sdtContent>
      </w:sdt>
      <w:r w:rsidR="00292E63" w:rsidRPr="005E5A9C">
        <w:rPr>
          <w:lang w:val="es-ES"/>
        </w:rPr>
        <w:tab/>
      </w:r>
      <w:sdt>
        <w:sdtPr>
          <w:id w:val="275215307"/>
          <w:placeholder>
            <w:docPart w:val="EAE4AA683A2F4F879123DF331EBEF93B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6463"/>
        <w:placeholder>
          <w:docPart w:val="PlaceholderAutotext_64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[Elaboración de informes del diseño del contenido para los administradores de programas con el fin de crear versiones en inglés y francés del contenido relacionado.]</w:t>
          </w:r>
        </w:p>
      </w:sdtContent>
    </w:sdt>
    <w:p w:rsidR="001158D9" w:rsidRPr="005E5A9C" w:rsidRDefault="00292E63">
      <w:pPr>
        <w:pStyle w:val="Encabezadodeseccin"/>
        <w:rPr>
          <w:lang w:val="es-ES"/>
        </w:rPr>
      </w:pPr>
      <w:r>
        <w:rPr>
          <w:lang w:val="es-ES"/>
        </w:rPr>
        <w:t>PUBLICACIONES Y ARTÍCULOS</w:t>
      </w:r>
    </w:p>
    <w:sdt>
      <w:sdtPr>
        <w:id w:val="4806471"/>
        <w:placeholder>
          <w:docPart w:val="PlaceholderAutotext_65"/>
        </w:placeholder>
        <w:temporary/>
        <w:showingPlcHdr/>
      </w:sdtPr>
      <w:sdtContent>
        <w:p w:rsidR="001158D9" w:rsidRPr="005E5A9C" w:rsidRDefault="00292E63">
          <w:pPr>
            <w:pStyle w:val="Encabezadoencursiva"/>
            <w:rPr>
              <w:lang w:val="es-ES"/>
            </w:rPr>
          </w:pPr>
          <w:r>
            <w:rPr>
              <w:lang w:val="es-ES"/>
            </w:rPr>
            <w:t>[“La epidemia intercultural de las comunicaciones del siglo XXI”]</w:t>
          </w:r>
        </w:p>
      </w:sdtContent>
    </w:sdt>
    <w:p w:rsidR="001158D9" w:rsidRPr="005E5A9C" w:rsidRDefault="000D13BC">
      <w:pPr>
        <w:pStyle w:val="Espaciodespus"/>
        <w:rPr>
          <w:lang w:val="es-ES"/>
        </w:rPr>
      </w:pPr>
      <w:sdt>
        <w:sdtPr>
          <w:id w:val="4806479"/>
          <w:placeholder>
            <w:docPart w:val="PlaceholderAutotext_66"/>
          </w:placeholder>
          <w:temporary/>
          <w:showingPlcHdr/>
        </w:sdtPr>
        <w:sdtContent>
          <w:r w:rsidR="00292E63">
            <w:rPr>
              <w:lang w:val="es-ES"/>
            </w:rPr>
            <w:t xml:space="preserve">[Orador invitado en la Global Communication Convention, </w:t>
          </w:r>
          <w:r w:rsidR="00292E63">
            <w:rPr>
              <w:i/>
              <w:lang w:val="es-ES"/>
            </w:rPr>
            <w:t>Los Angeles, CA]</w:t>
          </w:r>
        </w:sdtContent>
      </w:sdt>
      <w:r w:rsidR="00292E63" w:rsidRPr="005E5A9C">
        <w:rPr>
          <w:lang w:val="es-ES"/>
        </w:rPr>
        <w:tab/>
      </w:r>
      <w:sdt>
        <w:sdtPr>
          <w:id w:val="275215311"/>
          <w:placeholder>
            <w:docPart w:val="327A0DBC5EAA4995830175DCAE06BC3E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6547"/>
        <w:placeholder>
          <w:docPart w:val="PlaceholderAutotext_68"/>
        </w:placeholder>
        <w:temporary/>
        <w:showingPlcHdr/>
      </w:sdtPr>
      <w:sdtContent>
        <w:p w:rsidR="001158D9" w:rsidRPr="005E5A9C" w:rsidRDefault="00292E63">
          <w:pPr>
            <w:pStyle w:val="Encabezadoencursiva"/>
            <w:rPr>
              <w:lang w:val="es-ES"/>
            </w:rPr>
          </w:pPr>
          <w:r>
            <w:rPr>
              <w:lang w:val="es-ES"/>
            </w:rPr>
            <w:t>[“¿Por qué no se tiene acceso a tantos documentos en la Era de la información?”]</w:t>
          </w:r>
        </w:p>
      </w:sdtContent>
    </w:sdt>
    <w:p w:rsidR="001158D9" w:rsidRPr="005E5A9C" w:rsidRDefault="000D13BC">
      <w:pPr>
        <w:pStyle w:val="Espaciodespus"/>
        <w:rPr>
          <w:lang w:val="es-ES"/>
        </w:rPr>
      </w:pPr>
      <w:sdt>
        <w:sdtPr>
          <w:id w:val="4806555"/>
          <w:placeholder>
            <w:docPart w:val="PlaceholderAutotext_69"/>
          </w:placeholder>
          <w:temporary/>
          <w:showingPlcHdr/>
        </w:sdtPr>
        <w:sdtContent>
          <w:r w:rsidR="00292E63">
            <w:rPr>
              <w:lang w:val="es-ES"/>
            </w:rPr>
            <w:t>[Artículo presentado en la convención anual de catedráticos de inglés</w:t>
          </w:r>
          <w:r w:rsidR="00292E63">
            <w:rPr>
              <w:i/>
              <w:lang w:val="es-ES"/>
            </w:rPr>
            <w:t>, Nueva York, NY]</w:t>
          </w:r>
        </w:sdtContent>
      </w:sdt>
      <w:r w:rsidR="00292E63" w:rsidRPr="005E5A9C">
        <w:rPr>
          <w:lang w:val="es-ES"/>
        </w:rPr>
        <w:tab/>
      </w:r>
      <w:sdt>
        <w:sdtPr>
          <w:id w:val="277298032"/>
          <w:placeholder>
            <w:docPart w:val="3B6894D3429D4E238FD86ED4F63C9B93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sdt>
      <w:sdtPr>
        <w:id w:val="4806626"/>
        <w:placeholder>
          <w:docPart w:val="PlaceholderAutotext_71"/>
        </w:placeholder>
        <w:temporary/>
        <w:showingPlcHdr/>
      </w:sdtPr>
      <w:sdtContent>
        <w:p w:rsidR="001158D9" w:rsidRPr="005E5A9C" w:rsidRDefault="00292E63">
          <w:pPr>
            <w:pStyle w:val="Encabezadoencursiva"/>
            <w:rPr>
              <w:lang w:val="es-ES"/>
            </w:rPr>
          </w:pPr>
          <w:r>
            <w:rPr>
              <w:lang w:val="es-ES"/>
            </w:rPr>
            <w:t>[“Las mujeres engañadas y los medios de comunicación modernos”]</w:t>
          </w:r>
        </w:p>
      </w:sdtContent>
    </w:sdt>
    <w:p w:rsidR="001158D9" w:rsidRPr="005E5A9C" w:rsidRDefault="000D13BC">
      <w:pPr>
        <w:pStyle w:val="Espaciodespus"/>
        <w:rPr>
          <w:lang w:val="es-ES"/>
        </w:rPr>
      </w:pPr>
      <w:sdt>
        <w:sdtPr>
          <w:id w:val="4806634"/>
          <w:placeholder>
            <w:docPart w:val="PlaceholderAutotext_72"/>
          </w:placeholder>
          <w:temporary/>
          <w:showingPlcHdr/>
        </w:sdtPr>
        <w:sdtContent>
          <w:r w:rsidR="00292E63">
            <w:rPr>
              <w:lang w:val="es-ES"/>
            </w:rPr>
            <w:t xml:space="preserve">[Artículo presentado en Historical Society for American Women, </w:t>
          </w:r>
          <w:r w:rsidR="00292E63">
            <w:rPr>
              <w:i/>
              <w:lang w:val="es-ES"/>
            </w:rPr>
            <w:t>Athens, Ohio]</w:t>
          </w:r>
        </w:sdtContent>
      </w:sdt>
      <w:r w:rsidR="00292E63" w:rsidRPr="005E5A9C">
        <w:rPr>
          <w:lang w:val="es-ES"/>
        </w:rPr>
        <w:tab/>
      </w:r>
      <w:sdt>
        <w:sdtPr>
          <w:id w:val="277298037"/>
          <w:placeholder>
            <w:docPart w:val="E7FDAD3287044FC4A6DA2F772291A81D"/>
          </w:placeholder>
          <w:showingPlcHdr/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="00292E63">
            <w:rPr>
              <w:lang w:val="es-ES"/>
            </w:rPr>
            <w:t>[Seleccione el año]</w:t>
          </w:r>
        </w:sdtContent>
      </w:sdt>
    </w:p>
    <w:p w:rsidR="001158D9" w:rsidRPr="005E5A9C" w:rsidRDefault="00292E63">
      <w:pPr>
        <w:pStyle w:val="Encabezadodeseccin"/>
        <w:rPr>
          <w:lang w:val="es-ES"/>
        </w:rPr>
      </w:pPr>
      <w:r>
        <w:rPr>
          <w:lang w:val="es-ES"/>
        </w:rPr>
        <w:t>IDIOMAS</w:t>
      </w:r>
    </w:p>
    <w:sdt>
      <w:sdtPr>
        <w:id w:val="4806708"/>
        <w:placeholder>
          <w:docPart w:val="PlaceholderAutotext_74"/>
        </w:placeholder>
        <w:temporary/>
        <w:showingPlcHdr/>
      </w:sdtPr>
      <w:sdtContent>
        <w:p w:rsidR="001158D9" w:rsidRPr="005E5A9C" w:rsidRDefault="00292E63">
          <w:pPr>
            <w:pStyle w:val="Textoprincipalnormal"/>
            <w:rPr>
              <w:lang w:val="es-ES"/>
            </w:rPr>
          </w:pPr>
          <w:r>
            <w:rPr>
              <w:lang w:val="es-ES"/>
            </w:rPr>
            <w:t>[Inglés: idioma materno]</w:t>
          </w:r>
        </w:p>
      </w:sdtContent>
    </w:sdt>
    <w:sdt>
      <w:sdtPr>
        <w:id w:val="4806716"/>
        <w:placeholder>
          <w:docPart w:val="PlaceholderAutotext_75"/>
        </w:placeholder>
        <w:temporary/>
        <w:showingPlcHdr/>
      </w:sdtPr>
      <w:sdtContent>
        <w:p w:rsidR="001158D9" w:rsidRPr="005E5A9C" w:rsidRDefault="00292E63">
          <w:pPr>
            <w:pStyle w:val="Textoprincipalnormal"/>
            <w:rPr>
              <w:lang w:val="es-ES"/>
            </w:rPr>
          </w:pPr>
          <w:r>
            <w:rPr>
              <w:lang w:val="es-ES"/>
            </w:rPr>
            <w:t>[Francés: lo habla con fluidez. Además, lo lee y escribe perfectamente]</w:t>
          </w:r>
        </w:p>
      </w:sdtContent>
    </w:sdt>
    <w:sdt>
      <w:sdtPr>
        <w:id w:val="4806724"/>
        <w:placeholder>
          <w:docPart w:val="PlaceholderAutotext_76"/>
        </w:placeholder>
        <w:temporary/>
        <w:showingPlcHdr/>
      </w:sdtPr>
      <w:sdtContent>
        <w:p w:rsidR="001158D9" w:rsidRPr="005E5A9C" w:rsidRDefault="00292E63">
          <w:pPr>
            <w:pStyle w:val="Espaciodespus"/>
            <w:rPr>
              <w:lang w:val="es-ES"/>
            </w:rPr>
          </w:pPr>
          <w:r>
            <w:rPr>
              <w:lang w:val="es-ES"/>
            </w:rPr>
            <w:t>[Español e italiano: lo habla, lo lee y lo escribe bien]</w:t>
          </w:r>
        </w:p>
      </w:sdtContent>
    </w:sdt>
    <w:p w:rsidR="001158D9" w:rsidRDefault="00292E63">
      <w:pPr>
        <w:pStyle w:val="Encabezadodeseccin"/>
      </w:pPr>
      <w:r w:rsidRPr="005E5A9C">
        <w:rPr>
          <w:lang w:val="en-GB"/>
        </w:rPr>
        <w:t>SOCIOS</w:t>
      </w:r>
    </w:p>
    <w:sdt>
      <w:sdtPr>
        <w:id w:val="4806732"/>
        <w:placeholder>
          <w:docPart w:val="PlaceholderAutotext_77"/>
        </w:placeholder>
        <w:temporary/>
        <w:showingPlcHdr/>
      </w:sdtPr>
      <w:sdtContent>
        <w:p w:rsidR="001158D9" w:rsidRDefault="00292E63">
          <w:pPr>
            <w:pStyle w:val="Textoprincipalnormal"/>
          </w:pPr>
          <w:r w:rsidRPr="005E5A9C">
            <w:rPr>
              <w:lang w:val="en-GB"/>
            </w:rPr>
            <w:t>[American Society of English Honorees]</w:t>
          </w:r>
        </w:p>
      </w:sdtContent>
    </w:sdt>
    <w:sdt>
      <w:sdtPr>
        <w:id w:val="4806740"/>
        <w:placeholder>
          <w:docPart w:val="PlaceholderAutotext_78"/>
        </w:placeholder>
        <w:temporary/>
        <w:showingPlcHdr/>
      </w:sdtPr>
      <w:sdtContent>
        <w:p w:rsidR="001158D9" w:rsidRDefault="00292E63">
          <w:pPr>
            <w:pStyle w:val="Textoprincipalnormal"/>
          </w:pPr>
          <w:r w:rsidRPr="005E5A9C">
            <w:rPr>
              <w:lang w:val="en-GB"/>
            </w:rPr>
            <w:t>[Western Society of Women Writers]</w:t>
          </w:r>
        </w:p>
      </w:sdtContent>
    </w:sdt>
    <w:sdt>
      <w:sdtPr>
        <w:id w:val="4806748"/>
        <w:placeholder>
          <w:docPart w:val="PlaceholderAutotext_79"/>
        </w:placeholder>
        <w:temporary/>
        <w:showingPlcHdr/>
      </w:sdtPr>
      <w:sdtContent>
        <w:p w:rsidR="001158D9" w:rsidRDefault="00292E63">
          <w:pPr>
            <w:pStyle w:val="Textoprincipalnormal"/>
          </w:pPr>
          <w:r>
            <w:rPr>
              <w:lang w:val="es-ES"/>
            </w:rPr>
            <w:t>[Organization of Global Communicators]</w:t>
          </w:r>
        </w:p>
      </w:sdtContent>
    </w:sdt>
    <w:sectPr w:rsidR="001158D9" w:rsidSect="001158D9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04" w:rsidRDefault="00C02204">
      <w:pPr>
        <w:spacing w:line="240" w:lineRule="auto"/>
      </w:pPr>
      <w:r>
        <w:separator/>
      </w:r>
    </w:p>
  </w:endnote>
  <w:endnote w:type="continuationSeparator" w:id="1">
    <w:p w:rsidR="00C02204" w:rsidRDefault="00C0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04" w:rsidRDefault="00C02204">
      <w:pPr>
        <w:spacing w:line="240" w:lineRule="auto"/>
      </w:pPr>
      <w:r>
        <w:separator/>
      </w:r>
    </w:p>
  </w:footnote>
  <w:footnote w:type="continuationSeparator" w:id="1">
    <w:p w:rsidR="00C02204" w:rsidRDefault="00C022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D9" w:rsidRDefault="000D13BC">
    <w:pPr>
      <w:pStyle w:val="Nombre"/>
    </w:pPr>
    <w:sdt>
      <w:sdtPr>
        <w:alias w:val="Autor"/>
        <w:tag w:val="Autor"/>
        <w:id w:val="25244219"/>
        <w:placeholder>
          <w:docPart w:val="96C7D510BB564E168A666338D3A1380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92E63">
          <w:rPr>
            <w:rStyle w:val="Textodelmarcadordeposicin1"/>
            <w:color w:val="auto"/>
            <w:lang w:val="es-ES"/>
          </w:rPr>
          <w:t>[Nombre]</w:t>
        </w:r>
      </w:sdtContent>
    </w:sdt>
    <w:r w:rsidR="00292E63">
      <w:tab/>
    </w:r>
    <w:r w:rsidR="00292E63">
      <w:rPr>
        <w:lang w:val="es-ES"/>
      </w:rPr>
      <w:t xml:space="preserve">Página </w:t>
    </w:r>
    <w:fldSimple w:instr=" PAGE   \* MERGEFORMAT ">
      <w:r w:rsidR="0036133A" w:rsidRPr="0036133A">
        <w:rPr>
          <w:noProof/>
          <w:lang w:val="es-ES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158D9"/>
    <w:rsid w:val="000D13BC"/>
    <w:rsid w:val="001158D9"/>
    <w:rsid w:val="00116C83"/>
    <w:rsid w:val="00117104"/>
    <w:rsid w:val="00292E63"/>
    <w:rsid w:val="002C112E"/>
    <w:rsid w:val="0036133A"/>
    <w:rsid w:val="0038599D"/>
    <w:rsid w:val="00591AB8"/>
    <w:rsid w:val="005E5A9C"/>
    <w:rsid w:val="005F4948"/>
    <w:rsid w:val="00705867"/>
    <w:rsid w:val="00995C71"/>
    <w:rsid w:val="009C741B"/>
    <w:rsid w:val="00C02204"/>
    <w:rsid w:val="00CA3A72"/>
    <w:rsid w:val="00D46CE2"/>
    <w:rsid w:val="00EB23C0"/>
    <w:rsid w:val="00F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1158D9"/>
    <w:pPr>
      <w:spacing w:after="0" w:line="264" w:lineRule="auto"/>
    </w:pPr>
    <w:rPr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1158D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1158D9"/>
    <w:pPr>
      <w:ind w:left="288"/>
      <w:outlineLvl w:val="2"/>
    </w:pPr>
    <w:rPr>
      <w:i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1158D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1158D9"/>
    <w:rPr>
      <w:caps/>
      <w:color w:val="000000" w:themeColor="text1"/>
      <w:spacing w:val="10"/>
      <w:sz w:val="16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qFormat/>
    <w:rsid w:val="001158D9"/>
    <w:pPr>
      <w:tabs>
        <w:tab w:val="left" w:pos="7560"/>
      </w:tabs>
      <w:ind w:left="288"/>
    </w:pPr>
    <w:rPr>
      <w:b/>
    </w:rPr>
  </w:style>
  <w:style w:type="character" w:customStyle="1" w:styleId="Carcterdepuesto">
    <w:name w:val="Carácter de puesto"/>
    <w:basedOn w:val="Fuentedeprrafopredeter"/>
    <w:link w:val="Puesto"/>
    <w:rsid w:val="001158D9"/>
    <w:rPr>
      <w:b/>
      <w:sz w:val="16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qFormat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semiHidden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36133A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A1BC-8362-4249-8731-4B805171C359}"/>
      </w:docPartPr>
      <w:docPartBody>
        <w:p w:rsidR="00B5390B" w:rsidRDefault="00B5390B">
          <w:pPr>
            <w:pStyle w:val="PlaceholderAutotext01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8B8C-7605-4A17-9D8B-2E54D0BA9F67}"/>
      </w:docPartPr>
      <w:docPartBody>
        <w:p w:rsidR="00B5390B" w:rsidRDefault="00B5390B">
          <w:r>
            <w:rPr>
              <w:lang w:val="es-ES"/>
            </w:rPr>
            <w:t>[Dirección]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6ECA-4369-444F-92C2-D2C620859C37}"/>
      </w:docPartPr>
      <w:docPartBody>
        <w:p w:rsidR="00B5390B" w:rsidRDefault="00B5390B">
          <w:r>
            <w:rPr>
              <w:lang w:val="es-ES"/>
            </w:rPr>
            <w:t>[Ciudad, estado o provincia, código postal]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2BC9-D76A-49A0-BB10-7D53EE43367E}"/>
      </w:docPartPr>
      <w:docPartBody>
        <w:p w:rsidR="00B5390B" w:rsidRDefault="00B5390B">
          <w:r>
            <w:rPr>
              <w:lang w:val="es-ES"/>
            </w:rPr>
            <w:t>[Teléfono]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011-0195-47DE-8377-0F1F17A007E7}"/>
      </w:docPartPr>
      <w:docPartBody>
        <w:p w:rsidR="00B5390B" w:rsidRDefault="00B5390B">
          <w:r>
            <w:rPr>
              <w:lang w:val="es-ES"/>
            </w:rPr>
            <w:t>[Correo electrónico]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597A-DB6F-4EAD-886D-350647BEC9AD}"/>
      </w:docPartPr>
      <w:docPartBody>
        <w:p w:rsidR="00B5390B" w:rsidRDefault="00B5390B">
          <w:pPr>
            <w:pStyle w:val="PlaceholderAutotext52"/>
          </w:pPr>
          <w:r>
            <w:rPr>
              <w:lang w:val="es-ES"/>
            </w:rPr>
            <w:t>[Elm University, Chapel Hill, NC]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F354-1014-40FA-9DEB-60BA72B2EEC4}"/>
      </w:docPartPr>
      <w:docPartBody>
        <w:p w:rsidR="00B5390B" w:rsidRDefault="00B5390B">
          <w:r>
            <w:rPr>
              <w:lang w:val="es-ES"/>
            </w:rPr>
            <w:t>[Doctorado en inglés]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953B-030E-4351-8694-DFBBB543113E}"/>
      </w:docPartPr>
      <w:docPartBody>
        <w:p w:rsidR="00B5390B" w:rsidRDefault="00B5390B">
          <w:pPr>
            <w:pStyle w:val="PlaceholderAutotext81"/>
          </w:pPr>
          <w:r>
            <w:rPr>
              <w:lang w:val="es-ES"/>
            </w:rPr>
            <w:t>[Tesis: “La epidemia intercultural de las comunicaciones del siglo XXI”]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D039-25C8-4F43-B161-6BAE7FE2CED2}"/>
      </w:docPartPr>
      <w:docPartBody>
        <w:p w:rsidR="00B5390B" w:rsidRDefault="00B5390B">
          <w:pPr>
            <w:pStyle w:val="PlaceholderAutotext91"/>
          </w:pPr>
          <w:r>
            <w:rPr>
              <w:lang w:val="es-ES"/>
            </w:rPr>
            <w:t>[Honores: Tesis aprobada “con mención especial”]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7854-D322-4F08-813A-09506E4F8527}"/>
      </w:docPartPr>
      <w:docPartBody>
        <w:p w:rsidR="00B5390B" w:rsidRDefault="00B5390B">
          <w:pPr>
            <w:pStyle w:val="PlaceholderAutotext102"/>
          </w:pPr>
          <w:r>
            <w:rPr>
              <w:lang w:val="es-ES"/>
            </w:rPr>
            <w:t>[Elm University, Chapel Hill, NC]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FF5-9312-4BC9-A2D7-82892D8C8D6B}"/>
      </w:docPartPr>
      <w:docPartBody>
        <w:p w:rsidR="00B5390B" w:rsidRDefault="00B5390B">
          <w:r>
            <w:rPr>
              <w:lang w:val="es-ES"/>
            </w:rPr>
            <w:t>[Master en inglés]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E9E5-6235-49B7-9077-B030EE3BB65A}"/>
      </w:docPartPr>
      <w:docPartBody>
        <w:p w:rsidR="00B5390B" w:rsidRDefault="00B5390B">
          <w:pPr>
            <w:pStyle w:val="PlaceholderAutotext151"/>
          </w:pPr>
          <w:r>
            <w:rPr>
              <w:lang w:val="es-ES"/>
            </w:rPr>
            <w:t>[Tesina: “Debate sobre la accesibilidad del contenido en el contexto de Internet”]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6768-B258-4996-B20E-B9F67FF06832}"/>
      </w:docPartPr>
      <w:docPartBody>
        <w:p w:rsidR="00B5390B" w:rsidRDefault="00B5390B">
          <w:pPr>
            <w:pStyle w:val="PlaceholderAutotext162"/>
          </w:pPr>
          <w:r>
            <w:rPr>
              <w:lang w:val="es-ES"/>
            </w:rPr>
            <w:t>[Oak Tree University, Raleigh, NC]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592A-D980-4577-9ACC-C7F5336083DC}"/>
      </w:docPartPr>
      <w:docPartBody>
        <w:p w:rsidR="00B5390B" w:rsidRDefault="00B5390B">
          <w:r>
            <w:rPr>
              <w:lang w:val="es-ES"/>
            </w:rPr>
            <w:t>[Licenciado con honores en inglés]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FA9D-90E6-43AA-AE04-6A56AC1D4212}"/>
      </w:docPartPr>
      <w:docPartBody>
        <w:p w:rsidR="00B5390B" w:rsidRDefault="00B5390B">
          <w:pPr>
            <w:pStyle w:val="PlaceholderAutotext191"/>
          </w:pPr>
          <w:r>
            <w:rPr>
              <w:lang w:val="es-ES"/>
            </w:rPr>
            <w:t>[Áreas de concentración: periodismo, prosa]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06F4-FEF8-47AB-8977-63490D5969F1}"/>
      </w:docPartPr>
      <w:docPartBody>
        <w:p w:rsidR="00B5390B" w:rsidRDefault="00B5390B">
          <w:pPr>
            <w:pStyle w:val="PlaceholderAutotext201"/>
          </w:pPr>
          <w:r>
            <w:rPr>
              <w:lang w:val="es-ES"/>
            </w:rPr>
            <w:t>[Asignatura optativa: francés]</w:t>
          </w:r>
        </w:p>
      </w:docPartBody>
    </w:docPart>
    <w:docPart>
      <w:docPartPr>
        <w:name w:val="PlaceholderAutotext_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E00E-2DC0-4DCB-8B31-5F73B8B09641}"/>
      </w:docPartPr>
      <w:docPartBody>
        <w:p w:rsidR="00B5390B" w:rsidRDefault="00B5390B">
          <w:pPr>
            <w:pStyle w:val="PlaceholderAutotext211"/>
          </w:pPr>
          <w:r>
            <w:rPr>
              <w:lang w:val="es-ES"/>
            </w:rPr>
            <w:t>[Tesina con honores: “Las mujeres engañadas y los medios de comunicación modernos”]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2377-8A43-48DB-8273-ED9BC38F4D0F}"/>
      </w:docPartPr>
      <w:docPartBody>
        <w:p w:rsidR="00B5390B" w:rsidRDefault="00B5390B">
          <w:pPr>
            <w:pStyle w:val="PlaceholderAutotext221"/>
          </w:pPr>
          <w:r>
            <w:rPr>
              <w:lang w:val="es-ES"/>
            </w:rPr>
            <w:t>[Postdoctoral Fellowship, Elm University]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8A8F-B463-41A4-81F6-E8565F7A56B6}"/>
      </w:docPartPr>
      <w:docPartBody>
        <w:p w:rsidR="00B5390B" w:rsidRDefault="00B5390B">
          <w:pPr>
            <w:pStyle w:val="PlaceholderAutotext234"/>
          </w:pPr>
          <w:r>
            <w:rPr>
              <w:lang w:val="es-ES"/>
            </w:rPr>
            <w:t>[President’s Fellowship</w:t>
          </w:r>
          <w:r>
            <w:rPr>
              <w:i/>
              <w:lang w:val="es-ES"/>
            </w:rPr>
            <w:t>, Oak Tree University]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1602-91E6-449B-8F5F-F037FC87C108}"/>
      </w:docPartPr>
      <w:docPartBody>
        <w:p w:rsidR="00B5390B" w:rsidRDefault="00B5390B">
          <w:pPr>
            <w:pStyle w:val="PlaceholderAutotext244"/>
          </w:pPr>
          <w:r>
            <w:rPr>
              <w:lang w:val="es-ES"/>
            </w:rPr>
            <w:t xml:space="preserve">[Beca, </w:t>
          </w:r>
          <w:r>
            <w:rPr>
              <w:i/>
              <w:lang w:val="es-ES"/>
            </w:rPr>
            <w:t>Oak Tree University]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63D9-2923-4C10-B1DF-41477FE154F5}"/>
      </w:docPartPr>
      <w:docPartBody>
        <w:p w:rsidR="00B5390B" w:rsidRDefault="00B5390B">
          <w:pPr>
            <w:pStyle w:val="PlaceholderAutotext322"/>
          </w:pPr>
          <w:r>
            <w:rPr>
              <w:lang w:val="es-ES"/>
            </w:rPr>
            <w:t>[Walnut Grove University, Chapel Hill, NC]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33D-B64B-47CB-88C3-A32D3918DB84}"/>
      </w:docPartPr>
      <w:docPartBody>
        <w:p w:rsidR="00B5390B" w:rsidRDefault="00B5390B">
          <w:r>
            <w:rPr>
              <w:lang w:val="es-ES"/>
            </w:rPr>
            <w:t>[Conferenciante: “Las comunicaciones globales en el siglo XXI”]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8243-55F8-49C6-A4AE-996D0D321B81}"/>
      </w:docPartPr>
      <w:docPartBody>
        <w:p w:rsidR="00B5390B" w:rsidRDefault="00B5390B">
          <w:pPr>
            <w:pStyle w:val="PlaceholderAutotext341"/>
          </w:pPr>
          <w:r>
            <w:rPr>
              <w:lang w:val="es-ES"/>
            </w:rPr>
            <w:t>[Plan de estudios y estructura global del curso, así como administración de todos los cursos.]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B6F4-0024-408C-BDA3-56E05F09280F}"/>
      </w:docPartPr>
      <w:docPartBody>
        <w:p w:rsidR="00B5390B" w:rsidRDefault="00B5390B">
          <w:r>
            <w:rPr>
              <w:lang w:val="es-ES"/>
            </w:rPr>
            <w:t>[Instructor adjunto: “Edición de documentos técnicos”]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3852-FE34-4026-903A-0E42E37D844C}"/>
      </w:docPartPr>
      <w:docPartBody>
        <w:p w:rsidR="00B5390B" w:rsidRDefault="00B5390B">
          <w:pPr>
            <w:pStyle w:val="PlaceholderAutotext371"/>
          </w:pPr>
          <w:r>
            <w:rPr>
              <w:lang w:val="es-ES"/>
            </w:rPr>
            <w:t>[Plan de estudios y estructura global del curso, así como administración de todos los cursos.]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7BD6-0BAF-43E4-9285-EA94A9C84F44}"/>
      </w:docPartPr>
      <w:docPartBody>
        <w:p w:rsidR="00B5390B" w:rsidRDefault="00B5390B">
          <w:r>
            <w:rPr>
              <w:lang w:val="es-ES"/>
            </w:rPr>
            <w:t>[Instructor: francés 101, 102, 201, 202]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F224-795B-43CB-9E38-9F83E8E8DB11}"/>
      </w:docPartPr>
      <w:docPartBody>
        <w:p w:rsidR="00B5390B" w:rsidRDefault="00B5390B">
          <w:pPr>
            <w:pStyle w:val="PlaceholderAutotext401"/>
          </w:pPr>
          <w:r>
            <w:rPr>
              <w:lang w:val="es-ES"/>
            </w:rPr>
            <w:t>[Plan de estudios y estructura global del curso (incluidas prácticas semanales), así como administración de todos los cursos.]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C729-D155-423C-B78B-7E2EE62ABFD0}"/>
      </w:docPartPr>
      <w:docPartBody>
        <w:p w:rsidR="00B5390B" w:rsidRDefault="00B5390B">
          <w:r>
            <w:rPr>
              <w:lang w:val="es-ES"/>
            </w:rPr>
            <w:t>[Adjunto al catedrático Enrique Gil en “La retórica avanzada”]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375D-936B-4BCC-B9A5-AF8BE6893DFC}"/>
      </w:docPartPr>
      <w:docPartBody>
        <w:p w:rsidR="00B5390B" w:rsidRDefault="00B5390B">
          <w:pPr>
            <w:pStyle w:val="PlaceholderAutotext451"/>
          </w:pPr>
          <w:r>
            <w:rPr>
              <w:lang w:val="es-ES"/>
            </w:rPr>
            <w:t>[Colaboración en la implementación del examen, reuniones con los alumnos previa solicitud y corrección de todo el trabajo escrito, incluido el examen final.]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3BEA-2840-40F4-B7E9-00BB059CCF17}"/>
      </w:docPartPr>
      <w:docPartBody>
        <w:p w:rsidR="00B5390B" w:rsidRDefault="00B5390B">
          <w:pPr>
            <w:pStyle w:val="PlaceholderAutotext472"/>
          </w:pPr>
          <w:r>
            <w:rPr>
              <w:lang w:val="es-ES"/>
            </w:rPr>
            <w:t>[Lucerne Publishing, Raleigh, NC]</w:t>
          </w:r>
        </w:p>
      </w:docPartBody>
    </w:docPart>
    <w:docPart>
      <w:docPartPr>
        <w:name w:val="PlaceholderAutotext_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93CC-6633-427B-AC74-C10551D5769F}"/>
      </w:docPartPr>
      <w:docPartBody>
        <w:p w:rsidR="00B5390B" w:rsidRDefault="00B5390B">
          <w:r>
            <w:rPr>
              <w:lang w:val="es-ES"/>
            </w:rPr>
            <w:t>[Editor]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85B4-C65D-4538-BBF3-5E1A15DE2D96}"/>
      </w:docPartPr>
      <w:docPartBody>
        <w:p w:rsidR="00B5390B" w:rsidRDefault="00B5390B">
          <w:pPr>
            <w:pStyle w:val="PlaceholderAutotext531"/>
          </w:pPr>
          <w:r>
            <w:rPr>
              <w:lang w:val="es-ES"/>
            </w:rPr>
            <w:t>[Apoyo editorial a distancia, en función de las necesidades, incluida la implantación, edición y copiado de la documentación interna en Internet e impresa.]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5113-3FE2-49BA-9068-F28225F029FC}"/>
      </w:docPartPr>
      <w:docPartBody>
        <w:p w:rsidR="00B5390B" w:rsidRDefault="00B5390B">
          <w:pPr>
            <w:pStyle w:val="PlaceholderAutotext542"/>
          </w:pPr>
          <w:r>
            <w:rPr>
              <w:lang w:val="es-ES"/>
            </w:rPr>
            <w:t>[Wide World Importers, Durham, NC]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70C4-8921-498D-AC43-4819AF9EACFE}"/>
      </w:docPartPr>
      <w:docPartBody>
        <w:p w:rsidR="00B5390B" w:rsidRDefault="00B5390B">
          <w:r>
            <w:rPr>
              <w:lang w:val="es-ES"/>
            </w:rPr>
            <w:t>[Investigador]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07F-EC60-4DD6-9925-23727FB4593B}"/>
      </w:docPartPr>
      <w:docPartBody>
        <w:p w:rsidR="00B5390B" w:rsidRDefault="00B5390B">
          <w:pPr>
            <w:pStyle w:val="PlaceholderAutotext561"/>
          </w:pPr>
          <w:r>
            <w:rPr>
              <w:lang w:val="es-ES"/>
            </w:rPr>
            <w:t>[Recopilación de informes, incluidos tendencias estadísticas y de mercado, así como seguimiento del crecimiento de la ventas en Internet frente a las prácticas primarias sin conexión.]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825-D8B1-40E0-8D43-C7A1BBA7BDD8}"/>
      </w:docPartPr>
      <w:docPartBody>
        <w:p w:rsidR="00B5390B" w:rsidRDefault="00B5390B">
          <w:pPr>
            <w:pStyle w:val="PlaceholderAutotext572"/>
          </w:pPr>
          <w:r>
            <w:rPr>
              <w:lang w:val="es-ES"/>
            </w:rPr>
            <w:t>[Fabrikam, Inc., Raleigh, NC]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FBD9-10FC-44B8-AAAE-08756600EE8E}"/>
      </w:docPartPr>
      <w:docPartBody>
        <w:p w:rsidR="00B5390B" w:rsidRDefault="00B5390B">
          <w:r>
            <w:rPr>
              <w:lang w:val="es-ES"/>
            </w:rPr>
            <w:t>[Especialista en idiomas]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1EF3-EA02-44C0-8879-310F2DE9BCEB}"/>
      </w:docPartPr>
      <w:docPartBody>
        <w:p w:rsidR="00B5390B" w:rsidRDefault="00B5390B">
          <w:pPr>
            <w:pStyle w:val="PlaceholderAutotext591"/>
          </w:pPr>
          <w:r>
            <w:rPr>
              <w:lang w:val="es-ES"/>
            </w:rPr>
            <w:t>[Traducción del contenido de un sitio Web externo del inglés estadounidense al francés.]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05C5-E692-4D9F-B3EE-A1490D350AD5}"/>
      </w:docPartPr>
      <w:docPartBody>
        <w:p w:rsidR="00B5390B" w:rsidRDefault="00B5390B">
          <w:pPr>
            <w:pStyle w:val="PlaceholderAutotext612"/>
          </w:pPr>
          <w:r>
            <w:rPr>
              <w:lang w:val="es-ES"/>
            </w:rPr>
            <w:t>[Trey Research, Raleigh, NC]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89A4-0F11-4E0E-90F1-5155BD944F03}"/>
      </w:docPartPr>
      <w:docPartBody>
        <w:p w:rsidR="00B5390B" w:rsidRDefault="00B5390B">
          <w:r>
            <w:rPr>
              <w:lang w:val="es-ES"/>
            </w:rPr>
            <w:t>[Experto en diseño de interfaces de usuario]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6E65-3ABA-4C55-9D84-6F056D3ED40F}"/>
      </w:docPartPr>
      <w:docPartBody>
        <w:p w:rsidR="00B5390B" w:rsidRDefault="00B5390B">
          <w:pPr>
            <w:pStyle w:val="PlaceholderAutotext641"/>
          </w:pPr>
          <w:r>
            <w:rPr>
              <w:lang w:val="es-ES"/>
            </w:rPr>
            <w:t>[Elaboración de informes del diseño del contenido para los administradores de programas con el fin de crear versiones en inglés y francés del contenido relacionado.]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CCF8-29F3-4F52-98E3-EDED2DCAEED3}"/>
      </w:docPartPr>
      <w:docPartBody>
        <w:p w:rsidR="00B5390B" w:rsidRDefault="00B5390B">
          <w:pPr>
            <w:pStyle w:val="PlaceholderAutotext651"/>
          </w:pPr>
          <w:r>
            <w:rPr>
              <w:lang w:val="es-ES"/>
            </w:rPr>
            <w:t>[“La epidemia intercultural de las comunicaciones del siglo XXI”]</w:t>
          </w:r>
        </w:p>
      </w:docPartBody>
    </w:docPart>
    <w:docPart>
      <w:docPartPr>
        <w:name w:val="PlaceholderAutotext_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1FB1-3B67-426C-BCBA-429BD59EC109}"/>
      </w:docPartPr>
      <w:docPartBody>
        <w:p w:rsidR="00B5390B" w:rsidRDefault="00B5390B">
          <w:pPr>
            <w:pStyle w:val="PlaceholderAutotext664"/>
          </w:pPr>
          <w:r>
            <w:rPr>
              <w:lang w:val="es-ES"/>
            </w:rPr>
            <w:t xml:space="preserve">[Orador invitado en la Global Communication Convention, </w:t>
          </w:r>
          <w:r>
            <w:rPr>
              <w:i/>
              <w:lang w:val="es-ES"/>
            </w:rPr>
            <w:t>Los Angeles, CA]</w:t>
          </w:r>
        </w:p>
      </w:docPartBody>
    </w:docPart>
    <w:docPart>
      <w:docPartPr>
        <w:name w:val="PlaceholderAutotext_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F6B8-E9F1-46A3-AC92-BE031BF75C68}"/>
      </w:docPartPr>
      <w:docPartBody>
        <w:p w:rsidR="00B5390B" w:rsidRDefault="00B5390B">
          <w:pPr>
            <w:pStyle w:val="PlaceholderAutotext681"/>
          </w:pPr>
          <w:r>
            <w:rPr>
              <w:lang w:val="es-ES"/>
            </w:rPr>
            <w:t>[“¿Por qué no se tiene acceso a tantos documentos en la Era de la información?”]</w:t>
          </w:r>
        </w:p>
      </w:docPartBody>
    </w:docPart>
    <w:docPart>
      <w:docPartPr>
        <w:name w:val="PlaceholderAutotext_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638A-FE1E-47BD-8D17-50D36543EC27}"/>
      </w:docPartPr>
      <w:docPartBody>
        <w:p w:rsidR="00B5390B" w:rsidRDefault="00B5390B">
          <w:pPr>
            <w:pStyle w:val="PlaceholderAutotext695"/>
          </w:pPr>
          <w:r>
            <w:rPr>
              <w:lang w:val="es-ES"/>
            </w:rPr>
            <w:t>[Artículo presentado en la convención anual de catedráticos de inglés</w:t>
          </w:r>
          <w:r>
            <w:rPr>
              <w:i/>
              <w:lang w:val="es-ES"/>
            </w:rPr>
            <w:t>, Nueva York, NY]</w:t>
          </w:r>
        </w:p>
      </w:docPartBody>
    </w:docPart>
    <w:docPart>
      <w:docPartPr>
        <w:name w:val="PlaceholderAutotext_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F544-C848-4CEF-8E67-6321547C3C28}"/>
      </w:docPartPr>
      <w:docPartBody>
        <w:p w:rsidR="00B5390B" w:rsidRDefault="00B5390B">
          <w:pPr>
            <w:pStyle w:val="PlaceholderAutotext711"/>
          </w:pPr>
          <w:r>
            <w:rPr>
              <w:lang w:val="es-ES"/>
            </w:rPr>
            <w:t>[“Las mujeres engañadas y los medios de comunicación modernos”]</w:t>
          </w:r>
        </w:p>
      </w:docPartBody>
    </w:docPart>
    <w:docPart>
      <w:docPartPr>
        <w:name w:val="PlaceholderAutotext_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C0C7-465A-471A-98B0-E3284956AB78}"/>
      </w:docPartPr>
      <w:docPartBody>
        <w:p w:rsidR="00B5390B" w:rsidRDefault="00B5390B">
          <w:pPr>
            <w:pStyle w:val="PlaceholderAutotext724"/>
          </w:pPr>
          <w:r>
            <w:rPr>
              <w:lang w:val="es-ES"/>
            </w:rPr>
            <w:t xml:space="preserve">[Artículo presentado en Historical Society for American Women, </w:t>
          </w:r>
          <w:r>
            <w:rPr>
              <w:i/>
              <w:lang w:val="es-ES"/>
            </w:rPr>
            <w:t>Athens, Ohio]</w:t>
          </w:r>
        </w:p>
      </w:docPartBody>
    </w:docPart>
    <w:docPart>
      <w:docPartPr>
        <w:name w:val="PlaceholderAutotext_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AD3F-B8F3-439A-B387-E6C12E087FAE}"/>
      </w:docPartPr>
      <w:docPartBody>
        <w:p w:rsidR="00B5390B" w:rsidRDefault="00B5390B">
          <w:pPr>
            <w:pStyle w:val="PlaceholderAutotext741"/>
          </w:pPr>
          <w:r>
            <w:rPr>
              <w:lang w:val="es-ES"/>
            </w:rPr>
            <w:t>[Inglés: idioma materno]</w:t>
          </w:r>
        </w:p>
      </w:docPartBody>
    </w:docPart>
    <w:docPart>
      <w:docPartPr>
        <w:name w:val="PlaceholderAutotext_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3219-DE54-4525-9DD0-969BCF95CD03}"/>
      </w:docPartPr>
      <w:docPartBody>
        <w:p w:rsidR="00B5390B" w:rsidRDefault="00B5390B">
          <w:pPr>
            <w:pStyle w:val="PlaceholderAutotext751"/>
          </w:pPr>
          <w:r>
            <w:rPr>
              <w:lang w:val="es-ES"/>
            </w:rPr>
            <w:t>[Francés: lo habla con fluidez. Además, lo lee y escribe perfectamente]</w:t>
          </w:r>
        </w:p>
      </w:docPartBody>
    </w:docPart>
    <w:docPart>
      <w:docPartPr>
        <w:name w:val="PlaceholderAutotext_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1EBC-DD26-4C61-9D4A-ADF3A08906D5}"/>
      </w:docPartPr>
      <w:docPartBody>
        <w:p w:rsidR="00B5390B" w:rsidRDefault="00B5390B">
          <w:pPr>
            <w:pStyle w:val="PlaceholderAutotext761"/>
          </w:pPr>
          <w:r>
            <w:rPr>
              <w:lang w:val="es-ES"/>
            </w:rPr>
            <w:t>[Español e italiano: lo habla, lo lee y lo escribe bien]</w:t>
          </w:r>
        </w:p>
      </w:docPartBody>
    </w:docPart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F31-EF5C-43F9-8B76-07256D8F46CD}"/>
      </w:docPartPr>
      <w:docPartBody>
        <w:p w:rsidR="00B5390B" w:rsidRDefault="00B5390B">
          <w:pPr>
            <w:pStyle w:val="PlaceholderAutotext771"/>
          </w:pPr>
          <w:r>
            <w:rPr>
              <w:lang w:val="es-ES"/>
            </w:rPr>
            <w:t>[American Society of English Honorees]</w:t>
          </w:r>
        </w:p>
      </w:docPartBody>
    </w:docPart>
    <w:docPart>
      <w:docPartPr>
        <w:name w:val="PlaceholderAutotext_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644D-D389-462B-8CB1-0404EDC1272C}"/>
      </w:docPartPr>
      <w:docPartBody>
        <w:p w:rsidR="00B5390B" w:rsidRDefault="00B5390B">
          <w:pPr>
            <w:pStyle w:val="PlaceholderAutotext781"/>
          </w:pPr>
          <w:r>
            <w:rPr>
              <w:lang w:val="es-ES"/>
            </w:rPr>
            <w:t>[Western Society of Women Writers]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0C4D-B444-4052-B759-39458F593617}"/>
      </w:docPartPr>
      <w:docPartBody>
        <w:p w:rsidR="00B5390B" w:rsidRDefault="00B5390B">
          <w:pPr>
            <w:pStyle w:val="PlaceholderAutotext791"/>
          </w:pPr>
          <w:r>
            <w:rPr>
              <w:lang w:val="es-ES"/>
            </w:rPr>
            <w:t>[Organization of Global Communicators]</w:t>
          </w:r>
        </w:p>
      </w:docPartBody>
    </w:docPart>
    <w:docPart>
      <w:docPartPr>
        <w:name w:val="96C7D510BB564E168A666338D3A1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78BC-71C7-4585-A8EC-E947E71A4299}"/>
      </w:docPartPr>
      <w:docPartBody>
        <w:p w:rsidR="00B5390B" w:rsidRDefault="00B5390B">
          <w:pPr>
            <w:pStyle w:val="96C7D510BB564E168A666338D3A138003"/>
          </w:pPr>
          <w:r>
            <w:rPr>
              <w:rStyle w:val="Textodelmarcadordeposicin1"/>
              <w:color w:val="auto"/>
              <w:lang w:val="es-ES"/>
            </w:rPr>
            <w:t>[Nombre]</w:t>
          </w:r>
        </w:p>
      </w:docPartBody>
    </w:docPart>
    <w:docPart>
      <w:docPartPr>
        <w:name w:val="818D0290E57E4464B7B593196279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62B7-DED1-4E8F-9AEA-02E09DB7A847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255C64A583D8425AA4BFABFF9B6F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E6AB-0447-4816-9D5C-A74DEA1470E4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7924297A34084F108766B0FFB66F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EF17-1EF0-40E9-96E9-6E5BE3BCE11E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293445AACD7E4F15BB78EAD9EC0E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B133-5F78-45F4-A987-F64D2CFBC714}"/>
      </w:docPartPr>
      <w:docPartBody>
        <w:p w:rsidR="00B5390B" w:rsidRDefault="00B5390B">
          <w:r>
            <w:rPr>
              <w:lang w:val="es-ES"/>
            </w:rPr>
            <w:t>[Fecha de inicio]</w:t>
          </w:r>
        </w:p>
      </w:docPartBody>
    </w:docPart>
    <w:docPart>
      <w:docPartPr>
        <w:name w:val="9DEB22B827494A3AA0EE048783E9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8A11-67BF-4CEB-835B-7020BD86EC59}"/>
      </w:docPartPr>
      <w:docPartBody>
        <w:p w:rsidR="00B5390B" w:rsidRDefault="00B5390B">
          <w:r>
            <w:rPr>
              <w:lang w:val="es-ES"/>
            </w:rPr>
            <w:t>[Fecha de finalización]</w:t>
          </w:r>
        </w:p>
      </w:docPartBody>
    </w:docPart>
    <w:docPart>
      <w:docPartPr>
        <w:name w:val="7DB705BF891F420E8579AA420C98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8AA1-DFF9-4691-81DC-C0BAAA2AED08}"/>
      </w:docPartPr>
      <w:docPartBody>
        <w:p w:rsidR="00B5390B" w:rsidRDefault="00B5390B">
          <w:r>
            <w:rPr>
              <w:lang w:val="es-ES"/>
            </w:rPr>
            <w:t>[Fecha de inicio]</w:t>
          </w:r>
        </w:p>
      </w:docPartBody>
    </w:docPart>
    <w:docPart>
      <w:docPartPr>
        <w:name w:val="ED21BCA81A6B469A813E01D9AE9A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13CE-0177-45A7-BC41-967FB80B5604}"/>
      </w:docPartPr>
      <w:docPartBody>
        <w:p w:rsidR="00B5390B" w:rsidRDefault="00B5390B">
          <w:r>
            <w:rPr>
              <w:lang w:val="es-ES"/>
            </w:rPr>
            <w:t>[Fecha de finalización]</w:t>
          </w:r>
        </w:p>
      </w:docPartBody>
    </w:docPart>
    <w:docPart>
      <w:docPartPr>
        <w:name w:val="CC430ADE20D24E4ABB45AA480A96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BAE6-3CC4-4EF8-9558-531549057720}"/>
      </w:docPartPr>
      <w:docPartBody>
        <w:p w:rsidR="00B5390B" w:rsidRDefault="00B5390B">
          <w:r>
            <w:rPr>
              <w:lang w:val="es-ES"/>
            </w:rPr>
            <w:t>[Fecha de inicio]</w:t>
          </w:r>
        </w:p>
      </w:docPartBody>
    </w:docPart>
    <w:docPart>
      <w:docPartPr>
        <w:name w:val="1AA299041A904DE09C0C7F9B04D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1765-1221-4A53-AE08-A18266CE66B7}"/>
      </w:docPartPr>
      <w:docPartBody>
        <w:p w:rsidR="00B5390B" w:rsidRDefault="00B5390B">
          <w:r>
            <w:rPr>
              <w:lang w:val="es-ES"/>
            </w:rPr>
            <w:t>[Fecha de finalización]</w:t>
          </w:r>
        </w:p>
      </w:docPartBody>
    </w:docPart>
    <w:docPart>
      <w:docPartPr>
        <w:name w:val="9B4FFC633CD54BEFA2F3E6B79AB8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4D02-6DF1-45F3-A53F-B8E0243DC52C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38241DDB0C4B46D99994E8939796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1B5A-EC21-4760-80C2-13A3A2757C61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E9F245BD956E4D26AD39E849BB3B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A52D-9855-4490-A803-A731809692BD}"/>
      </w:docPartPr>
      <w:docPartBody>
        <w:p w:rsidR="00B5390B" w:rsidRDefault="00B5390B">
          <w:r>
            <w:rPr>
              <w:lang w:val="es-ES"/>
            </w:rPr>
            <w:t>[Seleccione el año</w:t>
          </w:r>
        </w:p>
      </w:docPartBody>
    </w:docPart>
    <w:docPart>
      <w:docPartPr>
        <w:name w:val="F0411A972610431792FCAD5C6BB6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E965-16AB-49F0-B811-48AE782583E9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FF48678A51AD4748A52DD92F1785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6A39-0C7B-474C-BC61-82B9BAC6AB08}"/>
      </w:docPartPr>
      <w:docPartBody>
        <w:p w:rsidR="00B5390B" w:rsidRDefault="00B5390B">
          <w:r>
            <w:rPr>
              <w:lang w:val="es-ES"/>
            </w:rPr>
            <w:t>[Fecha de inicio]</w:t>
          </w:r>
        </w:p>
      </w:docPartBody>
    </w:docPart>
    <w:docPart>
      <w:docPartPr>
        <w:name w:val="95B874CFD38E4FF6AA33438405D9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BA2F-2E35-44D1-A0A0-657DB65AE0F3}"/>
      </w:docPartPr>
      <w:docPartBody>
        <w:p w:rsidR="00B5390B" w:rsidRDefault="00B5390B">
          <w:r>
            <w:rPr>
              <w:lang w:val="es-ES"/>
            </w:rPr>
            <w:t>[Fecha de finalización]</w:t>
          </w:r>
        </w:p>
      </w:docPartBody>
    </w:docPart>
    <w:docPart>
      <w:docPartPr>
        <w:name w:val="EFFE630664FE4F69AD86AABE59E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A380-239C-466E-A991-7AB176FF38E5}"/>
      </w:docPartPr>
      <w:docPartBody>
        <w:p w:rsidR="00B5390B" w:rsidRDefault="00B5390B">
          <w:r>
            <w:rPr>
              <w:lang w:val="es-ES"/>
            </w:rPr>
            <w:t>[Fecha de inicio]</w:t>
          </w:r>
        </w:p>
      </w:docPartBody>
    </w:docPart>
    <w:docPart>
      <w:docPartPr>
        <w:name w:val="9E03C2F19D5C43A1BFE7D09CAB42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CA3B-F15F-4049-9BF4-C8C444464EB6}"/>
      </w:docPartPr>
      <w:docPartBody>
        <w:p w:rsidR="00B5390B" w:rsidRDefault="00B5390B">
          <w:r>
            <w:rPr>
              <w:lang w:val="es-ES"/>
            </w:rPr>
            <w:t>[Fecha de finalización]</w:t>
          </w:r>
        </w:p>
      </w:docPartBody>
    </w:docPart>
    <w:docPart>
      <w:docPartPr>
        <w:name w:val="0566AF3CB4F94B538E27047D9983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35C8-911C-4A33-A862-B841B490CAAF}"/>
      </w:docPartPr>
      <w:docPartBody>
        <w:p w:rsidR="00B5390B" w:rsidRDefault="00B5390B">
          <w:r>
            <w:rPr>
              <w:lang w:val="es-ES"/>
            </w:rPr>
            <w:t>[Seleccione el año</w:t>
          </w:r>
        </w:p>
      </w:docPartBody>
    </w:docPart>
    <w:docPart>
      <w:docPartPr>
        <w:name w:val="EAE4AA683A2F4F879123DF331EBE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922F-C70A-4E77-A811-BA5591586A18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327A0DBC5EAA4995830175DCAE06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4911-F6AB-4227-8666-C775450E024C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3B6894D3429D4E238FD86ED4F63C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3A9-0D02-4A72-B3FF-B6B993095FD8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  <w:docPart>
      <w:docPartPr>
        <w:name w:val="E7FDAD3287044FC4A6DA2F772291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555C-51B8-4B0A-A269-60FE45363C36}"/>
      </w:docPartPr>
      <w:docPartBody>
        <w:p w:rsidR="00B5390B" w:rsidRDefault="00B5390B">
          <w:r>
            <w:rPr>
              <w:lang w:val="es-ES"/>
            </w:rPr>
            <w:t>[Seleccione el 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B5390B"/>
    <w:rsid w:val="00117590"/>
    <w:rsid w:val="001C3A5F"/>
    <w:rsid w:val="00470F53"/>
    <w:rsid w:val="00B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0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basedOn w:val="Fuentedeprrafopredeter"/>
    <w:uiPriority w:val="99"/>
    <w:semiHidden/>
    <w:rsid w:val="00B5390B"/>
    <w:rPr>
      <w:color w:val="808080"/>
    </w:rPr>
  </w:style>
  <w:style w:type="paragraph" w:customStyle="1" w:styleId="PlaceholderAutotext0">
    <w:name w:val="PlaceholderAutotext_0"/>
    <w:rsid w:val="00B5390B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01">
    <w:name w:val="PlaceholderAutotext_01"/>
    <w:rsid w:val="00B5390B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5">
    <w:name w:val="PlaceholderAutotext_5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1">
    <w:name w:val="PlaceholderAutotext_5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">
    <w:name w:val="PlaceholderAutotext_8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1">
    <w:name w:val="PlaceholderAutotext_81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9">
    <w:name w:val="PlaceholderAutotext_9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91">
    <w:name w:val="PlaceholderAutotext_91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0">
    <w:name w:val="PlaceholderAutotext_10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1">
    <w:name w:val="PlaceholderAutotext_10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5">
    <w:name w:val="PlaceholderAutotext_15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51">
    <w:name w:val="PlaceholderAutotext_151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6">
    <w:name w:val="PlaceholderAutotext_16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1">
    <w:name w:val="PlaceholderAutotext_16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8">
    <w:name w:val="PlaceholderAutotext_18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19">
    <w:name w:val="PlaceholderAutotext_19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91">
    <w:name w:val="PlaceholderAutotext_191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">
    <w:name w:val="PlaceholderAutotext_20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1">
    <w:name w:val="PlaceholderAutotext_201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1">
    <w:name w:val="PlaceholderAutotext_21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11">
    <w:name w:val="PlaceholderAutotext_211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2">
    <w:name w:val="PlaceholderAutotext_22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">
    <w:name w:val="PlaceholderAutotext_23"/>
    <w:rsid w:val="00B5390B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">
    <w:name w:val="PlaceholderAutotext_24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0">
    <w:name w:val="PlaceholderAutotext_30"/>
    <w:rsid w:val="00B5390B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2">
    <w:name w:val="PlaceholderAutotext_3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21">
    <w:name w:val="PlaceholderAutotext_32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4">
    <w:name w:val="PlaceholderAutotext_34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41">
    <w:name w:val="PlaceholderAutotext_34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">
    <w:name w:val="PlaceholderAutotext_37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1">
    <w:name w:val="PlaceholderAutotext_37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">
    <w:name w:val="PlaceholderAutotext_40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1">
    <w:name w:val="PlaceholderAutotext_40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">
    <w:name w:val="PlaceholderAutotext_45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1">
    <w:name w:val="PlaceholderAutotext_45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7">
    <w:name w:val="PlaceholderAutotext_47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1">
    <w:name w:val="PlaceholderAutotext_47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0">
    <w:name w:val="PlaceholderAutotext_50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53">
    <w:name w:val="PlaceholderAutotext_53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31">
    <w:name w:val="PlaceholderAutotext_53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4">
    <w:name w:val="PlaceholderAutotext_54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1">
    <w:name w:val="PlaceholderAutotext_54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6">
    <w:name w:val="PlaceholderAutotext_56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61">
    <w:name w:val="PlaceholderAutotext_56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7">
    <w:name w:val="PlaceholderAutotext_57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1">
    <w:name w:val="PlaceholderAutotext_57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9">
    <w:name w:val="PlaceholderAutotext_59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91">
    <w:name w:val="PlaceholderAutotext_59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1">
    <w:name w:val="PlaceholderAutotext_6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1">
    <w:name w:val="PlaceholderAutotext_611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4">
    <w:name w:val="PlaceholderAutotext_64"/>
    <w:rsid w:val="00B5390B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41">
    <w:name w:val="PlaceholderAutotext_641"/>
    <w:rsid w:val="00B5390B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5">
    <w:name w:val="PlaceholderAutotext_65"/>
    <w:rsid w:val="00B5390B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51">
    <w:name w:val="PlaceholderAutotext_651"/>
    <w:rsid w:val="00B5390B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6">
    <w:name w:val="PlaceholderAutotext_66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7">
    <w:name w:val="PlaceholderAutotext_67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8">
    <w:name w:val="PlaceholderAutotext_68"/>
    <w:rsid w:val="00B5390B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81">
    <w:name w:val="PlaceholderAutotext_681"/>
    <w:rsid w:val="00B5390B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9">
    <w:name w:val="PlaceholderAutotext_69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1">
    <w:name w:val="PlaceholderAutotext_71"/>
    <w:rsid w:val="00B5390B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11">
    <w:name w:val="PlaceholderAutotext_711"/>
    <w:rsid w:val="00B5390B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2">
    <w:name w:val="PlaceholderAutotext_72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4">
    <w:name w:val="PlaceholderAutotext_74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41">
    <w:name w:val="PlaceholderAutotext_74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">
    <w:name w:val="PlaceholderAutotext_75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1">
    <w:name w:val="PlaceholderAutotext_75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6">
    <w:name w:val="PlaceholderAutotext_76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61">
    <w:name w:val="PlaceholderAutotext_76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7">
    <w:name w:val="PlaceholderAutotext_77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71">
    <w:name w:val="PlaceholderAutotext_77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">
    <w:name w:val="PlaceholderAutotext_78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1">
    <w:name w:val="PlaceholderAutotext_78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">
    <w:name w:val="PlaceholderAutotext_79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1">
    <w:name w:val="PlaceholderAutotext_79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91">
    <w:name w:val="PlaceholderAutotext_69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2">
    <w:name w:val="PlaceholderAutotext_5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2">
    <w:name w:val="PlaceholderAutotext_10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2">
    <w:name w:val="PlaceholderAutotext_16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21">
    <w:name w:val="PlaceholderAutotext_22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1">
    <w:name w:val="PlaceholderAutotext_231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1">
    <w:name w:val="PlaceholderAutotext_241"/>
    <w:rsid w:val="00B5390B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322">
    <w:name w:val="PlaceholderAutotext_32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2">
    <w:name w:val="PlaceholderAutotext_47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2">
    <w:name w:val="PlaceholderAutotext_54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2">
    <w:name w:val="PlaceholderAutotext_57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2">
    <w:name w:val="PlaceholderAutotext_612"/>
    <w:rsid w:val="00B5390B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61">
    <w:name w:val="PlaceholderAutotext_66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2">
    <w:name w:val="PlaceholderAutotext_692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1">
    <w:name w:val="PlaceholderAutotext_721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">
    <w:name w:val="96C7D510BB564E168A666338D3A13800"/>
    <w:rsid w:val="00B5390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2">
    <w:name w:val="PlaceholderAutotext_232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2">
    <w:name w:val="PlaceholderAutotext_242"/>
    <w:rsid w:val="00B5390B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2">
    <w:name w:val="PlaceholderAutotext_662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3">
    <w:name w:val="PlaceholderAutotext_693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2">
    <w:name w:val="PlaceholderAutotext_722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1">
    <w:name w:val="96C7D510BB564E168A666338D3A138001"/>
    <w:rsid w:val="00B5390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3">
    <w:name w:val="PlaceholderAutotext_233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3">
    <w:name w:val="PlaceholderAutotext_243"/>
    <w:rsid w:val="00B5390B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3">
    <w:name w:val="PlaceholderAutotext_663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4">
    <w:name w:val="PlaceholderAutotext_694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3">
    <w:name w:val="PlaceholderAutotext_723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2">
    <w:name w:val="96C7D510BB564E168A666338D3A138002"/>
    <w:rsid w:val="00B5390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54F25DA924834AA8A2C8A282A56C5783">
    <w:name w:val="54F25DA924834AA8A2C8A282A56C5783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234">
    <w:name w:val="PlaceholderAutotext_234"/>
    <w:rsid w:val="00B5390B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4">
    <w:name w:val="PlaceholderAutotext_244"/>
    <w:rsid w:val="00B5390B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4">
    <w:name w:val="PlaceholderAutotext_664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5">
    <w:name w:val="PlaceholderAutotext_695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4">
    <w:name w:val="PlaceholderAutotext_724"/>
    <w:rsid w:val="00B5390B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3">
    <w:name w:val="96C7D510BB564E168A666338D3A138003"/>
    <w:rsid w:val="00B5390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C4661014F4DA4731B9DC45448EC77232">
    <w:name w:val="C4661014F4DA4731B9DC45448EC77232"/>
    <w:rsid w:val="00B5390B"/>
  </w:style>
  <w:style w:type="paragraph" w:customStyle="1" w:styleId="60FD3AE49D9E4820824E01AAC26798F4">
    <w:name w:val="60FD3AE49D9E4820824E01AAC26798F4"/>
    <w:rsid w:val="00B53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Curriculum vitae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Curriculum vitae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75167</Value>
      <Value>621726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2009-01-02T00:00:00+00:00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2029-05-12T00:00:00+00:00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TP010169559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116352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B34F23D-D608-4CDD-847A-A7B4D754A425}"/>
</file>

<file path=customXml/itemProps2.xml><?xml version="1.0" encoding="utf-8"?>
<ds:datastoreItem xmlns:ds="http://schemas.openxmlformats.org/officeDocument/2006/customXml" ds:itemID="{68519BA6-9C0E-482F-9E7C-CC1246464CFF}"/>
</file>

<file path=customXml/itemProps3.xml><?xml version="1.0" encoding="utf-8"?>
<ds:datastoreItem xmlns:ds="http://schemas.openxmlformats.org/officeDocument/2006/customXml" ds:itemID="{59B9960A-D62E-4F14-AFB5-7845B0141ACF}"/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CurriculumVitae_TP10169559.dotx</Template>
  <TotalTime>241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&lt;[Nombre]&gt;</vt:lpstr>
      <vt:lpstr>    FORMACIÓN ACADÉMICA</vt:lpstr>
      <vt:lpstr>    PREMIOS</vt:lpstr>
      <vt:lpstr>    EXPERIENCIA COMO PROFESOR/A</vt:lpstr>
      <vt:lpstr>    EXPERIENCIA RELACIONADA</vt:lpstr>
      <vt:lpstr>    PUBLICACIONES Y ARTÍCULOS</vt:lpstr>
      <vt:lpstr>        &lt;[“La epidemia intercultural de las comunicaciones del siglo XXI”]&gt;</vt:lpstr>
      <vt:lpstr>        &lt;[“¿Por qué no se tiene acceso a tantos documentos en la Era de la información?”]&gt;</vt:lpstr>
      <vt:lpstr>        &lt;[“Las mujeres engañadas y los medios de comunicación modernos”]&gt;</vt:lpstr>
      <vt:lpstr>    IDIOMAS</vt:lpstr>
      <vt:lpstr>    SOCIOS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cp:lastModifiedBy>LionBridge</cp:lastModifiedBy>
  <cp:revision>13</cp:revision>
  <cp:lastPrinted>2006-08-01T17:47:00Z</cp:lastPrinted>
  <dcterms:created xsi:type="dcterms:W3CDTF">2006-08-01T19:32:00Z</dcterms:created>
  <dcterms:modified xsi:type="dcterms:W3CDTF">2006-12-15T12:11:00Z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6550900</vt:r8>
  </property>
</Properties>
</file>