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32253C" w:rsidRDefault="00400157" w:rsidP="00182229">
          <w:pPr>
            <w:pStyle w:val="Nombredelaorganizacin"/>
          </w:pPr>
          <w:r w:rsidRPr="000E0A38">
            <w:rPr>
              <w:rStyle w:val="Textodelmarcadordeposicin"/>
            </w:rPr>
            <w:t>[Nombre de la organización]</w:t>
          </w:r>
        </w:p>
      </w:sdtContent>
    </w:sdt>
    <w:p w:rsidR="0032253C" w:rsidRDefault="0032253C">
      <w:pPr>
        <w:pStyle w:val="Informacindelaorganizacin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400157" w:rsidRPr="000E0A38">
            <w:rPr>
              <w:rStyle w:val="Textodelmarcadordeposicin"/>
            </w:rPr>
            <w:t>[Dirección de la organización]</w:t>
          </w:r>
        </w:sdtContent>
      </w:sdt>
    </w:p>
    <w:p w:rsidR="0032253C" w:rsidRDefault="0032253C">
      <w:pPr>
        <w:pStyle w:val="Informacindelaorganizacin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400157" w:rsidRPr="000E0A38">
            <w:rPr>
              <w:rStyle w:val="Textodelmarcadordeposicin"/>
            </w:rPr>
            <w:t>[Número de teléfono]</w:t>
          </w:r>
        </w:sdtContent>
      </w:sdt>
      <w:r w:rsidR="00400157" w:rsidRPr="000E0A38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400157" w:rsidRPr="000E0A38">
            <w:rPr>
              <w:rStyle w:val="Textodelmarcadordeposicin"/>
            </w:rPr>
            <w:t>[Número de fax]</w:t>
          </w:r>
        </w:sdtContent>
      </w:sdt>
      <w:r w:rsidR="00400157" w:rsidRPr="000E0A38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400157" w:rsidRPr="000E0A38">
            <w:rPr>
              <w:rStyle w:val="Textodelmarcadordeposicin"/>
            </w:rPr>
            <w:t>[Dirección Web]</w:t>
          </w:r>
        </w:sdtContent>
      </w:sdt>
    </w:p>
    <w:p w:rsidR="0032253C" w:rsidRDefault="00400157">
      <w:pPr>
        <w:pStyle w:val="Ttulodeldocumento"/>
      </w:pPr>
      <w:r w:rsidRPr="000E0A38"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884183" w:rsidRPr="000E0A38">
        <w:tc>
          <w:tcPr>
            <w:tcW w:w="778" w:type="dxa"/>
          </w:tcPr>
          <w:p w:rsidR="0032253C" w:rsidRDefault="00400157">
            <w:pPr>
              <w:pStyle w:val="Encabezadodelmensaje"/>
            </w:pPr>
            <w:r w:rsidRPr="000E0A38">
              <w:t>Para: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32253C" w:rsidRDefault="00400157">
                <w:pPr>
                  <w:pStyle w:val="Cuerpodelmensaje"/>
                </w:pPr>
                <w:r w:rsidRPr="000E0A38">
                  <w:t>[Nombre del destinatario]</w:t>
                </w:r>
              </w:p>
            </w:tc>
          </w:sdtContent>
        </w:sdt>
        <w:tc>
          <w:tcPr>
            <w:tcW w:w="771" w:type="dxa"/>
          </w:tcPr>
          <w:p w:rsidR="0032253C" w:rsidRDefault="00400157">
            <w:pPr>
              <w:pStyle w:val="Encabezadodelmensaje"/>
            </w:pPr>
            <w:r w:rsidRPr="000E0A38">
              <w:t>De: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[Su nombre]</w:t>
                </w:r>
              </w:p>
            </w:tc>
          </w:sdtContent>
        </w:sdt>
      </w:tr>
      <w:tr w:rsidR="00884183" w:rsidRPr="000E0A38">
        <w:tc>
          <w:tcPr>
            <w:tcW w:w="778" w:type="dxa"/>
          </w:tcPr>
          <w:p w:rsidR="0032253C" w:rsidRDefault="00400157">
            <w:pPr>
              <w:pStyle w:val="Encabezadodelmensaje"/>
            </w:pPr>
            <w:r w:rsidRPr="000E0A38">
              <w:t>Fax: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[Número de fax del destinatario]</w:t>
                </w:r>
              </w:p>
            </w:tc>
          </w:sdtContent>
        </w:sdt>
        <w:tc>
          <w:tcPr>
            <w:tcW w:w="771" w:type="dxa"/>
          </w:tcPr>
          <w:p w:rsidR="0032253C" w:rsidRDefault="00400157">
            <w:pPr>
              <w:pStyle w:val="Encabezadodelmensaje"/>
            </w:pPr>
            <w:r w:rsidRPr="000E0A38">
              <w:t>Páginas: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[Número de páginas]</w:t>
                </w:r>
              </w:p>
            </w:tc>
          </w:sdtContent>
        </w:sdt>
      </w:tr>
      <w:tr w:rsidR="00884183" w:rsidRPr="000E0A38">
        <w:tc>
          <w:tcPr>
            <w:tcW w:w="778" w:type="dxa"/>
          </w:tcPr>
          <w:p w:rsidR="0032253C" w:rsidRDefault="00400157">
            <w:pPr>
              <w:pStyle w:val="Encabezadodelmensaje"/>
            </w:pPr>
            <w:r w:rsidRPr="000E0A38">
              <w:t>Teléfono: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[Número de teléfono del destinatario]</w:t>
                </w:r>
              </w:p>
            </w:tc>
          </w:sdtContent>
        </w:sdt>
        <w:tc>
          <w:tcPr>
            <w:tcW w:w="771" w:type="dxa"/>
          </w:tcPr>
          <w:p w:rsidR="0032253C" w:rsidRDefault="00400157">
            <w:pPr>
              <w:pStyle w:val="Encabezadodelmensaje"/>
            </w:pPr>
            <w:r w:rsidRPr="000E0A38">
              <w:t>Fecha: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[Seleccione la fecha]</w:t>
                </w:r>
              </w:p>
            </w:tc>
          </w:sdtContent>
        </w:sdt>
      </w:tr>
      <w:tr w:rsidR="00884183" w:rsidRPr="000E0A38">
        <w:tc>
          <w:tcPr>
            <w:tcW w:w="778" w:type="dxa"/>
          </w:tcPr>
          <w:p w:rsidR="0032253C" w:rsidRDefault="00400157">
            <w:pPr>
              <w:pStyle w:val="Encabezadodelmensaje"/>
            </w:pPr>
            <w:r w:rsidRPr="000E0A38">
              <w:t>Re: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[Asunto]</w:t>
                </w:r>
              </w:p>
            </w:tc>
          </w:sdtContent>
        </w:sdt>
        <w:tc>
          <w:tcPr>
            <w:tcW w:w="771" w:type="dxa"/>
          </w:tcPr>
          <w:p w:rsidR="0032253C" w:rsidRDefault="00400157">
            <w:pPr>
              <w:pStyle w:val="Encabezadodelmensaje"/>
            </w:pPr>
            <w:r w:rsidRPr="000E0A38">
              <w:t>CC: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32253C" w:rsidRDefault="00400157">
                <w:pPr>
                  <w:pStyle w:val="Cuerpodelmensaje"/>
                </w:pPr>
                <w:r w:rsidRPr="000E0A38">
                  <w:rPr>
                    <w:rStyle w:val="Textodelmarcadordeposicin"/>
                  </w:rPr>
                  <w:t>[Nombres]</w:t>
                </w:r>
              </w:p>
            </w:tc>
          </w:sdtContent>
        </w:sdt>
      </w:tr>
    </w:tbl>
    <w:p w:rsidR="0032253C" w:rsidRDefault="00400157">
      <w:pPr>
        <w:pStyle w:val="Opcionesdeaccin"/>
      </w:pPr>
      <w:r w:rsidRPr="000E0A38">
        <w:sym w:font="Wingdings" w:char="F06F"/>
      </w:r>
      <w:r w:rsidRPr="000E0A38">
        <w:t xml:space="preserve"> Urgente</w:t>
      </w:r>
      <w:r w:rsidRPr="000E0A38">
        <w:tab/>
      </w:r>
      <w:r w:rsidRPr="000E0A38">
        <w:sym w:font="Wingdings" w:char="F06F"/>
      </w:r>
      <w:r w:rsidRPr="000E0A38">
        <w:t xml:space="preserve"> Para revisión</w:t>
      </w:r>
      <w:r w:rsidRPr="000E0A38">
        <w:tab/>
      </w:r>
      <w:r w:rsidRPr="000E0A38">
        <w:sym w:font="Wingdings" w:char="F06F"/>
      </w:r>
      <w:r w:rsidRPr="000E0A38">
        <w:t xml:space="preserve"> Enviar comentarios</w:t>
      </w:r>
      <w:r w:rsidRPr="000E0A38">
        <w:tab/>
      </w:r>
      <w:r w:rsidRPr="000E0A38">
        <w:sym w:font="Wingdings" w:char="F06F"/>
      </w:r>
      <w:r w:rsidRPr="000E0A38">
        <w:t xml:space="preserve"> Responder</w:t>
      </w:r>
      <w:r w:rsidRPr="000E0A38">
        <w:tab/>
      </w:r>
      <w:r w:rsidRPr="000E0A38">
        <w:sym w:font="Wingdings" w:char="F06F"/>
      </w:r>
      <w:r w:rsidRPr="000E0A38">
        <w:t xml:space="preserve"> Reciclar</w:t>
      </w:r>
    </w:p>
    <w:p w:rsidR="0032253C" w:rsidRDefault="00400157">
      <w:pPr>
        <w:pStyle w:val="Textoprincipal"/>
      </w:pPr>
      <w:r w:rsidRPr="000E0A38">
        <w:t xml:space="preserve">Comentarios: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0E0A38">
            <w:rPr>
              <w:rStyle w:val="Textodelmarcadordeposicin"/>
            </w:rPr>
            <w:t>[Incluya aquí sus comentarios]</w:t>
          </w:r>
        </w:sdtContent>
      </w:sdt>
    </w:p>
    <w:sectPr w:rsidR="0032253C" w:rsidSect="00884183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7E" w:rsidRDefault="009D757E">
      <w:r>
        <w:separator/>
      </w:r>
    </w:p>
    <w:p w:rsidR="009D757E" w:rsidRDefault="009D757E"/>
    <w:p w:rsidR="009D757E" w:rsidRDefault="009D757E"/>
    <w:p w:rsidR="009D757E" w:rsidRDefault="009D757E"/>
    <w:p w:rsidR="009D757E" w:rsidRDefault="009D757E"/>
  </w:endnote>
  <w:endnote w:type="continuationSeparator" w:id="1">
    <w:p w:rsidR="009D757E" w:rsidRDefault="009D757E">
      <w:r>
        <w:continuationSeparator/>
      </w:r>
    </w:p>
    <w:p w:rsidR="009D757E" w:rsidRDefault="009D757E"/>
    <w:p w:rsidR="009D757E" w:rsidRDefault="009D757E"/>
    <w:p w:rsidR="009D757E" w:rsidRDefault="009D757E"/>
    <w:p w:rsidR="009D757E" w:rsidRDefault="009D75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3C" w:rsidRDefault="0032253C">
    <w:pPr>
      <w:framePr w:wrap="around" w:vAnchor="text" w:hAnchor="margin" w:xAlign="center" w:y="1"/>
    </w:pPr>
    <w:fldSimple w:instr="PÁGINA  ">
      <w:r w:rsidR="00400157">
        <w:t>0</w:t>
      </w:r>
    </w:fldSimple>
  </w:p>
  <w:p w:rsidR="0032253C" w:rsidRDefault="0032253C"/>
  <w:p w:rsidR="0032253C" w:rsidRDefault="0032253C"/>
  <w:p w:rsidR="0032253C" w:rsidRDefault="003225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3C" w:rsidRDefault="00400157">
    <w:r>
      <w:sym w:font="Wingdings" w:char="F06C"/>
    </w:r>
    <w:r>
      <w:t xml:space="preserve">  Página </w:t>
    </w:r>
    <w:fldSimple w:instr=" PAGE \* Arabic \* MERGEFORMAT ">
      <w:r>
        <w:rPr>
          <w:noProof/>
        </w:rPr>
        <w:t>2</w:t>
      </w:r>
    </w:fldSimple>
  </w:p>
  <w:p w:rsidR="0032253C" w:rsidRDefault="0032253C"/>
  <w:p w:rsidR="0032253C" w:rsidRDefault="003225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7E" w:rsidRDefault="009D757E">
      <w:r>
        <w:separator/>
      </w:r>
    </w:p>
    <w:p w:rsidR="009D757E" w:rsidRDefault="009D757E"/>
    <w:p w:rsidR="009D757E" w:rsidRDefault="009D757E"/>
    <w:p w:rsidR="009D757E" w:rsidRDefault="009D757E"/>
    <w:p w:rsidR="009D757E" w:rsidRDefault="009D757E"/>
  </w:footnote>
  <w:footnote w:type="continuationSeparator" w:id="1">
    <w:p w:rsidR="009D757E" w:rsidRDefault="009D757E">
      <w:r>
        <w:continuationSeparator/>
      </w:r>
    </w:p>
    <w:p w:rsidR="009D757E" w:rsidRDefault="009D757E"/>
    <w:p w:rsidR="009D757E" w:rsidRDefault="009D757E"/>
    <w:p w:rsidR="009D757E" w:rsidRDefault="009D757E"/>
    <w:p w:rsidR="009D757E" w:rsidRDefault="009D75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3C" w:rsidRDefault="00400157">
    <w:r>
      <w:tab/>
    </w:r>
    <w:r>
      <w:tab/>
    </w:r>
    <w:r w:rsidR="0032253C">
      <w:fldChar w:fldCharType="begin"/>
    </w:r>
    <w:r w:rsidR="00884183">
      <w:instrText xml:space="preserve"> TIME \@ "d MMMM aaaa" </w:instrText>
    </w:r>
    <w:r w:rsidR="0032253C">
      <w:fldChar w:fldCharType="separate"/>
    </w:r>
    <w:r w:rsidR="00182229">
      <w:rPr>
        <w:noProof/>
      </w:rPr>
      <w:t>18 diciembre aa</w:t>
    </w:r>
    <w:r w:rsidR="0032253C">
      <w:fldChar w:fldCharType="end"/>
    </w:r>
  </w:p>
  <w:p w:rsidR="0032253C" w:rsidRDefault="0032253C"/>
  <w:p w:rsidR="0032253C" w:rsidRDefault="0032253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4183"/>
    <w:rsid w:val="000E0A38"/>
    <w:rsid w:val="00182229"/>
    <w:rsid w:val="0032253C"/>
    <w:rsid w:val="00400157"/>
    <w:rsid w:val="00884183"/>
    <w:rsid w:val="009D757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84183"/>
    <w:pPr>
      <w:spacing w:after="0" w:line="240" w:lineRule="auto"/>
    </w:pPr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Carcterdeltextoprincipal"/>
    <w:qFormat/>
    <w:rsid w:val="00884183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Carcterdeltextoprincipal">
    <w:name w:val="Carácter del texto principal"/>
    <w:basedOn w:val="DefaultParagraphFont"/>
    <w:link w:val="Textoprincipal"/>
    <w:rsid w:val="00884183"/>
    <w:rPr>
      <w:rFonts w:asciiTheme="minorHAnsi" w:eastAsia="Times New Roman" w:cs="Times New Roman"/>
      <w:sz w:val="18"/>
      <w:szCs w:val="20"/>
    </w:rPr>
  </w:style>
  <w:style w:type="paragraph" w:customStyle="1" w:styleId="Nombredelaorganizacin">
    <w:name w:val="Nombre de la organización"/>
    <w:basedOn w:val="Informacindelaorganizacin"/>
    <w:qFormat/>
    <w:rsid w:val="00884183"/>
    <w:rPr>
      <w:b/>
    </w:rPr>
  </w:style>
  <w:style w:type="paragraph" w:customStyle="1" w:styleId="Ttulodeldocumento">
    <w:name w:val="Título del documento"/>
    <w:basedOn w:val="Normal"/>
    <w:qFormat/>
    <w:rsid w:val="00884183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Encabezadodelmensaje">
    <w:name w:val="Encabezado del mensaje"/>
    <w:basedOn w:val="Textoprincipal"/>
    <w:link w:val="Carcterdelencabezadodelmensaje"/>
    <w:qFormat/>
    <w:rsid w:val="008841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Carcterdelencabezadodelmensaje">
    <w:name w:val="Carácter del encabezado del mensaje"/>
    <w:basedOn w:val="DefaultParagraphFont"/>
    <w:link w:val="Encabezadodelmensaje"/>
    <w:rsid w:val="00884183"/>
    <w:rPr>
      <w:rFonts w:asciiTheme="minorHAnsi" w:eastAsia="Times New Roman" w:cs="Times New Roman"/>
      <w:caps/>
      <w:sz w:val="16"/>
      <w:szCs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884183"/>
    <w:pPr>
      <w:tabs>
        <w:tab w:val="center" w:pos="4320"/>
        <w:tab w:val="right" w:pos="8640"/>
      </w:tabs>
    </w:pPr>
  </w:style>
  <w:style w:type="paragraph" w:customStyle="1" w:styleId="Opcionesdeaccin">
    <w:name w:val="Opciones de acción"/>
    <w:basedOn w:val="Encabezadodelmensaje"/>
    <w:next w:val="Textoprincipal"/>
    <w:qFormat/>
    <w:rsid w:val="00884183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Informacindelaorganizacin">
    <w:name w:val="Información de la organización"/>
    <w:basedOn w:val="Normal"/>
    <w:qFormat/>
    <w:rsid w:val="00884183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customStyle="1" w:styleId="Textodelmarcadordeposicin">
    <w:name w:val="Texto del marcador de posición"/>
    <w:basedOn w:val="DefaultParagraphFont"/>
    <w:uiPriority w:val="99"/>
    <w:semiHidden/>
    <w:rsid w:val="00884183"/>
  </w:style>
  <w:style w:type="paragraph" w:customStyle="1" w:styleId="Textodebocadillo">
    <w:name w:val="Texto de bocadillo"/>
    <w:basedOn w:val="Normal"/>
    <w:link w:val="Carcterdetextodebocadillo"/>
    <w:uiPriority w:val="99"/>
    <w:semiHidden/>
    <w:unhideWhenUsed/>
    <w:rsid w:val="00884183"/>
    <w:rPr>
      <w:rFonts w:ascii="Tahoma" w:hAnsi="Tahoma" w:cs="Tahoma"/>
      <w:sz w:val="16"/>
      <w:szCs w:val="16"/>
    </w:rPr>
  </w:style>
  <w:style w:type="character" w:customStyle="1" w:styleId="Carcterdetextodebocadillo">
    <w:name w:val="Carácter de texto de bocadillo"/>
    <w:basedOn w:val="DefaultParagraphFont"/>
    <w:link w:val="Textodebocadillo"/>
    <w:uiPriority w:val="99"/>
    <w:semiHidden/>
    <w:rsid w:val="00884183"/>
    <w:rPr>
      <w:rFonts w:ascii="Tahoma" w:hAnsi="Tahoma" w:cs="Tahoma"/>
      <w:sz w:val="16"/>
      <w:szCs w:val="16"/>
    </w:rPr>
  </w:style>
  <w:style w:type="character" w:customStyle="1" w:styleId="Negrita">
    <w:name w:val="Negrita"/>
    <w:basedOn w:val="DefaultParagraphFont"/>
    <w:uiPriority w:val="2"/>
    <w:rsid w:val="00884183"/>
    <w:rPr>
      <w:b/>
      <w:bCs/>
    </w:rPr>
  </w:style>
  <w:style w:type="character" w:customStyle="1" w:styleId="Carcterdeencabezado">
    <w:name w:val="Carácter de encabezado"/>
    <w:basedOn w:val="DefaultParagraphFont"/>
    <w:link w:val="encabezado"/>
    <w:uiPriority w:val="99"/>
    <w:semiHidden/>
    <w:rsid w:val="00884183"/>
    <w:rPr>
      <w:sz w:val="24"/>
      <w:szCs w:val="24"/>
    </w:rPr>
  </w:style>
  <w:style w:type="paragraph" w:customStyle="1" w:styleId="Cuerpodelmensaje">
    <w:name w:val="Cuerpo del mensaje"/>
    <w:basedOn w:val="Normal"/>
    <w:qFormat/>
    <w:rsid w:val="00884183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B2227A" w:rsidRDefault="00712204">
          <w:pPr>
            <w:pStyle w:val="C5064F97D5A94192BD6B1866B3308FA39"/>
          </w:pPr>
          <w:r>
            <w:rPr>
              <w:rStyle w:val="Textodelmarcadordeposicin"/>
              <w:lang w:val="es-ES"/>
            </w:rPr>
            <w:t>[Nombre de la organización]</w:t>
          </w:r>
        </w:p>
      </w:docPartBody>
    </w:docPart>
    <w:docPart>
      <w:docPartPr>
        <w:name w:val="2544E9F5F8024BAC98241A179045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B2227A" w:rsidRDefault="00712204">
          <w:pPr>
            <w:pStyle w:val="2544E9F5F8024BAC98241A17904582426"/>
          </w:pPr>
          <w:r>
            <w:rPr>
              <w:rStyle w:val="Textodelmarcadordeposicin"/>
              <w:lang w:val="es-ES"/>
            </w:rPr>
            <w:t>[Número de teléfono]</w:t>
          </w:r>
        </w:p>
      </w:docPartBody>
    </w:docPart>
    <w:docPart>
      <w:docPartPr>
        <w:name w:val="B6E791B29C6343E6BBC397B8D94B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B2227A" w:rsidRDefault="00712204">
          <w:pPr>
            <w:pStyle w:val="B6E791B29C6343E6BBC397B8D94B11AC6"/>
          </w:pPr>
          <w:r>
            <w:rPr>
              <w:rStyle w:val="Textodelmarcadordeposicin"/>
              <w:lang w:val="es-ES"/>
            </w:rPr>
            <w:t>[Número de fax]</w:t>
          </w:r>
        </w:p>
      </w:docPartBody>
    </w:docPart>
    <w:docPart>
      <w:docPartPr>
        <w:name w:val="28523565DC0E4B6A82E368E0FE5AC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B2227A" w:rsidRDefault="00712204">
          <w:pPr>
            <w:pStyle w:val="28523565DC0E4B6A82E368E0FE5AC62E6"/>
          </w:pPr>
          <w:r>
            <w:rPr>
              <w:rStyle w:val="Textodelmarcadordeposicin"/>
              <w:lang w:val="es-ES"/>
            </w:rPr>
            <w:t>[Dirección Web]</w:t>
          </w:r>
        </w:p>
      </w:docPartBody>
    </w:docPart>
    <w:docPart>
      <w:docPartPr>
        <w:name w:val="6651D05819A34693BCBE03F34027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B2227A" w:rsidRDefault="00712204">
          <w:pPr>
            <w:pStyle w:val="6651D05819A34693BCBE03F340270D4F5"/>
          </w:pPr>
          <w:r>
            <w:rPr>
              <w:rStyle w:val="Textodelmarcadordeposicin"/>
              <w:lang w:val="es-ES"/>
            </w:rPr>
            <w:t>[Incluya aquí sus comentarios]</w:t>
          </w:r>
        </w:p>
      </w:docPartBody>
    </w:docPart>
    <w:docPart>
      <w:docPartPr>
        <w:name w:val="A0882DDAC1494F3CBA65D7B1E698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B2227A" w:rsidRDefault="00712204">
          <w:pPr>
            <w:pStyle w:val="A0882DDAC1494F3CBA65D7B1E69828995"/>
          </w:pPr>
          <w:r>
            <w:rPr>
              <w:rStyle w:val="Textodelmarcadordeposicin"/>
              <w:lang w:val="es-ES"/>
            </w:rPr>
            <w:t>[Su nombre]</w:t>
          </w:r>
        </w:p>
      </w:docPartBody>
    </w:docPart>
    <w:docPart>
      <w:docPartPr>
        <w:name w:val="C017F2630EF1497FA21A30D04ACB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B2227A" w:rsidRDefault="00712204">
          <w:pPr>
            <w:pStyle w:val="C017F2630EF1497FA21A30D04ACBC4445"/>
          </w:pPr>
          <w:r>
            <w:rPr>
              <w:rStyle w:val="Textodelmarcadordeposicin"/>
              <w:lang w:val="es-ES"/>
            </w:rPr>
            <w:t>[Seleccione la fecha]</w:t>
          </w:r>
        </w:p>
      </w:docPartBody>
    </w:docPart>
    <w:docPart>
      <w:docPartPr>
        <w:name w:val="C2297DEB9BD541B9BC080F114398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B2227A" w:rsidRDefault="00712204">
          <w:r>
            <w:rPr>
              <w:lang w:val="es-ES"/>
            </w:rPr>
            <w:t>[Nombre del destinatario]</w:t>
          </w:r>
        </w:p>
      </w:docPartBody>
    </w:docPart>
    <w:docPart>
      <w:docPartPr>
        <w:name w:val="814D91B4E35A4A8EB3E2F84E98E7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B2227A" w:rsidRDefault="00712204">
          <w:pPr>
            <w:pStyle w:val="814D91B4E35A4A8EB3E2F84E98E74C064"/>
          </w:pPr>
          <w:r>
            <w:rPr>
              <w:rStyle w:val="Textodelmarcadordeposicin"/>
              <w:lang w:val="es-ES"/>
            </w:rPr>
            <w:t>[Número de fax del destinatario]</w:t>
          </w:r>
        </w:p>
      </w:docPartBody>
    </w:docPart>
    <w:docPart>
      <w:docPartPr>
        <w:name w:val="130911BF1F514D638941CA2E112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B2227A" w:rsidRDefault="00712204">
          <w:pPr>
            <w:pStyle w:val="130911BF1F514D638941CA2E112065E84"/>
          </w:pPr>
          <w:r>
            <w:rPr>
              <w:rStyle w:val="Textodelmarcadordeposicin"/>
              <w:lang w:val="es-ES"/>
            </w:rPr>
            <w:t>[Número de teléfono del destinatario]</w:t>
          </w:r>
        </w:p>
      </w:docPartBody>
    </w:docPart>
    <w:docPart>
      <w:docPartPr>
        <w:name w:val="00685D0351664F0CBF6D90731A3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B2227A" w:rsidRDefault="00712204">
          <w:pPr>
            <w:pStyle w:val="00685D0351664F0CBF6D90731A3272C84"/>
          </w:pPr>
          <w:r>
            <w:rPr>
              <w:rStyle w:val="Textodelmarcadordeposicin"/>
              <w:lang w:val="es-ES"/>
            </w:rPr>
            <w:t>[Asunto]</w:t>
          </w:r>
        </w:p>
      </w:docPartBody>
    </w:docPart>
    <w:docPart>
      <w:docPartPr>
        <w:name w:val="2669A19C7C4E457E81A6FEDBAD50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B2227A" w:rsidRDefault="00712204">
          <w:pPr>
            <w:pStyle w:val="2669A19C7C4E457E81A6FEDBAD504A214"/>
          </w:pPr>
          <w:r>
            <w:rPr>
              <w:rStyle w:val="Textodelmarcadordeposicin"/>
              <w:lang w:val="es-ES"/>
            </w:rPr>
            <w:t>[Número de páginas]</w:t>
          </w:r>
        </w:p>
      </w:docPartBody>
    </w:docPart>
    <w:docPart>
      <w:docPartPr>
        <w:name w:val="A9A72C90A8F34CD4847C7A8B155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B2227A" w:rsidRDefault="00712204">
          <w:pPr>
            <w:pStyle w:val="A9A72C90A8F34CD4847C7A8B155A5CA04"/>
          </w:pPr>
          <w:r>
            <w:rPr>
              <w:rStyle w:val="Textodelmarcadordeposicin"/>
              <w:lang w:val="es-ES"/>
            </w:rPr>
            <w:t>[Nombres]</w:t>
          </w:r>
        </w:p>
      </w:docPartBody>
    </w:docPart>
    <w:docPart>
      <w:docPartPr>
        <w:name w:val="BDF5B62EF2DF4E089960109BA73C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B2227A" w:rsidRDefault="00712204">
          <w:pPr>
            <w:pStyle w:val="BDF5B62EF2DF4E089960109BA73C19443"/>
          </w:pPr>
          <w:r>
            <w:rPr>
              <w:rStyle w:val="Textodelmarcadordeposicin"/>
              <w:lang w:val="es-ES"/>
            </w:rPr>
            <w:t>[Dirección de la organización]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712204"/>
    <w:rsid w:val="00712204"/>
    <w:rsid w:val="00B2227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lmarcadordeposicin">
    <w:name w:val="Texto del marcador de posición"/>
    <w:basedOn w:val="DefaultParagraphFont"/>
    <w:uiPriority w:val="99"/>
    <w:semiHidden/>
    <w:rsid w:val="00712204"/>
  </w:style>
  <w:style w:type="paragraph" w:customStyle="1" w:styleId="PlaceholderAutotext38">
    <w:name w:val="PlaceholderAutotext_38"/>
    <w:rsid w:val="00712204"/>
    <w:rPr>
      <w:sz w:val="24"/>
      <w:szCs w:val="24"/>
    </w:rPr>
  </w:style>
  <w:style w:type="paragraph" w:customStyle="1" w:styleId="PlaceholderAutotext41">
    <w:name w:val="PlaceholderAutotext_41"/>
    <w:rsid w:val="00712204"/>
    <w:rPr>
      <w:sz w:val="24"/>
      <w:szCs w:val="24"/>
    </w:rPr>
  </w:style>
  <w:style w:type="paragraph" w:customStyle="1" w:styleId="PlaceholderAutotext6">
    <w:name w:val="PlaceholderAutotext_6"/>
    <w:rsid w:val="00712204"/>
    <w:rPr>
      <w:sz w:val="24"/>
      <w:szCs w:val="24"/>
    </w:rPr>
  </w:style>
  <w:style w:type="paragraph" w:customStyle="1" w:styleId="C5064F97D5A94192BD6B1866B3308FA3">
    <w:name w:val="C5064F97D5A94192BD6B1866B3308FA3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71220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71220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71220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71220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71220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712204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712204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712204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712204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 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Fax cover sheet (Professional design)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Fax cover sheet (Professional design)</SourceTitle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75039</Value>
      <Value>621530</Value>
    </PublishStatusLookup>
    <IntlLangReviewDate xmlns="2958f784-0ef9-4616-b22d-512a8cad1f0d" xsi:nil="true"/>
    <LastPublishResultLookup xmlns="2958f784-0ef9-4616-b22d-512a8cad1f0d" xsi:nil="true"/>
    <MachineTranslated xmlns="2958f784-0ef9-4616-b22d-512a8cad1f0d" xsi:nil="true"/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LastModifiedDateTime xmlns="2958f784-0ef9-4616-b22d-512a8cad1f0d" xsi:nil="true"/>
    <TimesCloned xmlns="2958f784-0ef9-4616-b22d-512a8cad1f0d" xsi:nil="true"/>
    <AssetStart xmlns="2958f784-0ef9-4616-b22d-512a8cad1f0d">2009-01-02T00:00:00+00:00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ArtSampleDocs xmlns="2958f784-0ef9-4616-b22d-512a8cad1f0d" xsi:nil="true"/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>O14_beta1</UANotes>
    <CSXHash xmlns="2958f784-0ef9-4616-b22d-512a8cad1f0d" xsi:nil="true"/>
    <VoteCount xmlns="2958f784-0ef9-4616-b22d-512a8cad1f0d" xsi:nil="true"/>
    <TemplateStatus xmlns="2958f784-0ef9-4616-b22d-512a8cad1f0d" xsi:nil="true"/>
    <AssetExpire xmlns="2958f784-0ef9-4616-b22d-512a8cad1f0d">2029-05-12T00:00:00+00:00</AssetExpire>
    <CSXSubmissionMarket xmlns="2958f784-0ef9-4616-b22d-512a8cad1f0d" xsi:nil="true"/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ApprovalLog xmlns="2958f784-0ef9-4616-b22d-512a8cad1f0d" xsi:nil="true"/>
    <BugNumber xmlns="2958f784-0ef9-4616-b22d-512a8cad1f0d" xsi:nil="true"/>
    <CSXSubmissionDate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AssetId xmlns="2958f784-0ef9-4616-b22d-512a8cad1f0d">TP010072673</AssetId>
    <TPApplication xmlns="2958f784-0ef9-4616-b22d-512a8cad1f0d">Word</TPApplication>
    <TPLaunchHelpLink xmlns="2958f784-0ef9-4616-b22d-512a8cad1f0d" xsi:nil="true"/>
    <IntlLocPriority xmlns="2958f784-0ef9-4616-b22d-512a8cad1f0d" xsi:nil="true"/>
    <PlannedPubDate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AverageRating xmlns="2958f784-0ef9-4616-b22d-512a8cad1f0d" xsi:nil="true"/>
    <UAProjectedTotalWords xmlns="2958f784-0ef9-4616-b22d-512a8cad1f0d" xsi:nil="true"/>
    <IntlLangReview xmlns="2958f784-0ef9-4616-b22d-512a8cad1f0d" xsi:nil="true"/>
    <OutputCachingOn xmlns="2958f784-0ef9-4616-b22d-512a8cad1f0d">false</OutputCachingOn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11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2003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115279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221D90-4FE2-4D54-8C35-FFDD7F66CE93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C3E1A4CD-508F-4B84-AE32-BE53F051075C}"/>
</file>

<file path=customXml/itemProps4.xml><?xml version="1.0" encoding="utf-8"?>
<ds:datastoreItem xmlns:ds="http://schemas.openxmlformats.org/officeDocument/2006/customXml" ds:itemID="{118C5086-F0CD-4576-8291-686876C7A264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niall.relihan</cp:lastModifiedBy>
  <cp:revision>3</cp:revision>
  <cp:lastPrinted>2006-08-01T17:47:00Z</cp:lastPrinted>
  <dcterms:created xsi:type="dcterms:W3CDTF">2006-08-01T19:32:00Z</dcterms:created>
  <dcterms:modified xsi:type="dcterms:W3CDTF">2006-12-18T12:24:00Z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12;#427;#Template 14;#436;#Word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6541900</vt:r8>
  </property>
</Properties>
</file>