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body>
    <w:p>
      <w:r w:rsidR="00BE1BD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5.4pt;height:755.8pt;z-index:251658240;mso-width-percent:950;mso-height-percent:950;mso-position-horizontal:center;mso-position-horizontal-relative:page;mso-position-vertical:center;mso-position-vertical-relative:page;mso-width-percent:950;mso-height-percent:950;v-text-anchor:middle" o:allowincell="f" strokecolor="#d8d8d8">
            <v:textbox inset="0,0,0,0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D8D8D8" w:themeColor="light1" w:themeShade="D8"/>
                      <w:insideV w:val="single" w:sz="4" w:space="0" w:color="D8D8D8" w:themeColor="light1" w:themeShade="D8"/>
                    </w:tblBorders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91"/>
                    <w:gridCol w:w="10115"/>
                  </w:tblGrid>
                  <w:tr w:rsidR="005C2F94">
                    <w:trPr>
                      <w:cantSplit/>
                      <w:trHeight w:val="5580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D8D8D8" w:themeColor="light1" w:themeShade="D8"/>
                          <w:right w:val="single" w:sz="4" w:space="0" w:color="D8D8D8" w:themeColor="light1" w:themeShade="D8"/>
                        </w:tcBorders>
                        <w:textDirection w:val="btLr"/>
                        <w:hideMark/>
                      </w:tcPr>
                      <w:p>
                        <w:pPr>
                          <w:pStyle w:val="Subtitle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  <w:r w:rsidR="005C2F94"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  <w:t>Phone:</w:t>
                        </w:r>
                        <w:r w:rsidR="00310DEC"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  <w:t xml:space="preserve">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</w:rPr>
                            <w:alias w:val="Phone Number"/>
                            <w:id w:val="89600396"/>
                            <w:placeholder>
                              <w:docPart w:val="PlaceholderAutotext_28"/>
                            </w:placeholder>
                            <w:showingPlcHdr/>
                            <w:dataBinding w:xpath="//Phone" w:storeItemID="{9BBA77A7-8390-4678-987A-CC183493F340}"/>
                            <w:text/>
                          </w:sdtPr>
                          <w:sdtContent>
                            <w:r w:rsidR="005C7452" w:rsidRPr="00311F55">
                              <w:rPr>
                                <w:rStyle w:val="PlaceholderText"/>
                              </w:rPr>
                              <w:t>[555.555.555]</w:t>
                            </w:r>
                          </w:sdtContent>
                        </w:sdt>
                      </w:p>
                      <w:p>
                        <w:pPr>
                          <w:pStyle w:val="Subtitle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  <w:r w:rsidR="005C2F94"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  <w:t xml:space="preserve">Fax: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</w:rPr>
                            <w:alias w:val="Fax Number"/>
                            <w:id w:val="89600393"/>
                            <w:placeholder>
                              <w:docPart w:val="PlaceholderAutotext_29"/>
                            </w:placeholder>
                            <w:showingPlcHdr/>
                            <w:dataBinding w:xpath="//Fax" w:storeItemID="{9BBA77A7-8390-4678-987A-CC183493F340}"/>
                            <w:text/>
                          </w:sdtPr>
                          <w:sdtContent>
                            <w:r w:rsidR="005C7452" w:rsidRPr="00311F55">
                              <w:rPr>
                                <w:rStyle w:val="PlaceholderText"/>
                              </w:rPr>
                              <w:t>[555.555.555]</w:t>
                            </w:r>
                          </w:sdtContent>
                        </w:sdt>
                      </w:p>
                      <w:p>
                        <w:pPr>
                          <w:ind w:left="113" w:right="113"/>
                          <w:rPr>
                            <w:rFonts w:eastAsiaTheme="minorHAnsi" w:cstheme="minorBidi"/>
                          </w:rPr>
                        </w:pPr>
                        <w:r w:rsidR="005C2F94">
                          <w:rPr>
                            <w:rFonts w:cstheme="minorBidi"/>
                            <w:color w:val="848484" w:themeColor="light1" w:themeShade="84"/>
                            <w:sz w:val="22"/>
                            <w:szCs w:val="22"/>
                          </w:rPr>
                          <w:t xml:space="preserve">Email: </w:t>
                        </w:r>
                        <w:sdt>
                          <w:sdtPr>
                            <w:rPr>
                              <w:rFonts w:cstheme="minorBidi"/>
                              <w:color w:val="848484" w:themeColor="light1" w:themeShade="84"/>
                              <w:sz w:val="22"/>
                              <w:szCs w:val="22"/>
                            </w:rPr>
                            <w:alias w:val="E-mail"/>
                            <w:id w:val="89862386"/>
                            <w:placeholder>
                              <w:docPart w:val="PlaceholderAutotext_30"/>
                            </w:placeholder>
                            <w:showingPlcHdr/>
                            <w:text/>
                          </w:sdtPr>
                          <w:sdtContent>
                            <w:r w:rsidR="002B3438" w:rsidRPr="002B3438">
                              <w:rPr>
                                <w:rFonts w:cstheme="minorBidi"/>
                                <w:color w:val="848484" w:themeColor="light1" w:themeShade="84"/>
                                <w:sz w:val="22"/>
                                <w:szCs w:val="22"/>
                              </w:rPr>
                              <w:t>[someone@example.com]</w:t>
                            </w:r>
                          </w:sdtContent>
                        </w:sdt>
                      </w:p>
                    </w:tc>
                    <w:tc>
                      <w:tcPr>
                        <w:tcW w:w="10167" w:type="dxa"/>
                        <w:tcBorders>
                          <w:top w:val="nil"/>
                          <w:left w:val="single" w:sz="4" w:space="0" w:color="D8D8D8" w:themeColor="light1" w:themeShade="D8"/>
                          <w:bottom w:val="single" w:sz="4" w:space="0" w:color="D8D8D8" w:themeColor="light1" w:themeShade="D8"/>
                          <w:right w:val="nil"/>
                        </w:tcBorders>
                        <w:hideMark/>
                      </w:tcPr>
                      <w:tbl>
                        <w:tblPr>
                          <w:tblStyle w:val="TableGrid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D8D8D8" w:themeColor="light1" w:themeShade="D8"/>
                            <w:insideV w:val="single" w:sz="4" w:space="0" w:color="D8D8D8" w:themeColor="light1" w:themeShade="D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5022"/>
                          <w:gridCol w:w="5022"/>
                        </w:tblGrid>
                        <w:tr w:rsidR="005C2F94">
                          <w:trPr>
                            <w:trHeight w:val="144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>
                              <w:pPr>
                                <w:rPr>
                                  <w:rFonts w:asciiTheme="majorHAnsi" w:eastAsiaTheme="minorHAnsi" w:hAnsiTheme="majorHAnsi" w:cstheme="minorBidi"/>
                                  <w:b/>
                                </w:rPr>
                              </w:pPr>
                              <w:r w:rsidR="005C2F94">
                                <w:rPr>
                                  <w:rFonts w:asciiTheme="majorHAnsi" w:hAnsiTheme="majorHAnsi" w:cstheme="minorBidi"/>
                                  <w:b/>
                                  <w:color w:val="000000" w:themeColor="dark1"/>
                                  <w:sz w:val="144"/>
                                  <w:szCs w:val="144"/>
                                </w:rPr>
                                <w:t>FAX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</w:p>
                          </w:tc>
                        </w:tr>
                        <w:tr w:rsidR="005C2F94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5C2F94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To: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5C2F94">
                                <w:rPr>
                                  <w:rFonts w:cstheme="minorBidi"/>
                                </w:rPr>
                                <w:t xml:space="preserve">From: </w:t>
                              </w:r>
                              <w:sdt>
                                <w:sdtPr>
                                  <w:rPr>
                                    <w:rFonts w:cstheme="minorBidi"/>
                                  </w:rPr>
                                  <w:alias w:val="Author"/>
                                  <w:id w:val="87813944"/>
                                  <w:placeholder>
                                    <w:docPart w:val="PlaceholderAutotext_31"/>
                                  </w:placeholder>
                                  <w:showingPlcHdr/>
                                  <w:dataBinding w:prefixMappings="xmlns:ns0='http://schemas.microsoft.com/package/2005/06/metadata/core-properties' " w:xpath="/ns0:CoreProperties[1]/ns0:Creator[1]" w:storeItemID="{B1E4C02E-4934-454F-9E7D-9319F579DA99}"/>
                                  <w:text/>
                                </w:sdtPr>
                                <w:sdtContent>
                                  <w:r w:rsidR="005C7452" w:rsidRPr="00311F55">
                                    <w:rPr>
                                      <w:rStyle w:val="PlaceholderText"/>
                                    </w:rPr>
                                    <w:t>[Author Name]</w:t>
                                  </w:r>
                                </w:sdtContent>
                              </w:sdt>
                            </w:p>
                          </w:tc>
                        </w:tr>
                        <w:tr w:rsidR="005C2F94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5C2F94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Fax: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  <w:sz w:val="22"/>
                                    <w:szCs w:val="22"/>
                                  </w:rPr>
                                  <w:alias w:val="Fax Number"/>
                                  <w:id w:val="86343823"/>
                                  <w:placeholder>
                                    <w:docPart w:val="PlaceholderAutotext_32"/>
                                  </w:placeholder>
                                  <w:showingPlcHdr/>
                                  <w:dataBinding w:xpath="//Fax" w:storeItemID="{9BBA77A7-8390-4678-987A-CC183493F340}"/>
                                  <w:text/>
                                </w:sdtPr>
                                <w:sdtContent>
                                  <w:r w:rsidR="005C7452" w:rsidRPr="00311F55">
                                    <w:rPr>
                                      <w:rStyle w:val="PlaceholderText"/>
                                    </w:rP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5C2F94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Pages</w:t>
                              </w:r>
                              <w:r w:rsidR="00A97319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A32EEF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C2F94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5C2F94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Phone: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  <w:sz w:val="22"/>
                                    <w:szCs w:val="22"/>
                                  </w:rPr>
                                  <w:alias w:val="Phone Number"/>
                                  <w:id w:val="86343825"/>
                                  <w:placeholder>
                                    <w:docPart w:val="PlaceholderAutotext_33"/>
                                  </w:placeholder>
                                  <w:showingPlcHdr/>
                                  <w:dataBinding w:xpath="//Phone" w:storeItemID="{9BBA77A7-8390-4678-987A-CC183493F340}"/>
                                  <w:text/>
                                </w:sdtPr>
                                <w:sdtContent>
                                  <w:r w:rsidR="005C7452" w:rsidRPr="00311F55">
                                    <w:rPr>
                                      <w:rStyle w:val="PlaceholderText"/>
                                    </w:rP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5C2F94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Date: </w:t>
                              </w:r>
                              <w:r w:rsidR="00BE1BD9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5C2F94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instrText xml:space="preserve"> DATE  \@ "MMMM d, yyyy"  \* MERGEFORMAT </w:instrText>
                              </w:r>
                              <w:r w:rsidR="00BE1BD9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C7452">
                                <w:rPr>
                                  <w:rFonts w:cstheme="minorBidi"/>
                                  <w:noProof/>
                                  <w:color w:val="000000" w:themeColor="dark1"/>
                                  <w:sz w:val="22"/>
                                  <w:szCs w:val="22"/>
                                </w:rPr>
                                <w:t>July 27, 2006</w:t>
                              </w:r>
                              <w:r w:rsidR="00BE1BD9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C2F94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5C2F94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Re: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 w:rsidR="005C2F94"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CC:</w:t>
                              </w:r>
                            </w:p>
                          </w:tc>
                        </w:tr>
                        <w:tr w:rsidR="005C2F94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 w:rsidR="005C2F94">
                                <w:rPr>
                                  <w:rFonts w:cstheme="minorBidi"/>
                                  <w:szCs w:val="22"/>
                                </w:rPr>
                                <w:t xml:space="preserve">Reason: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</w:rPr>
                                  <w:id w:val="86343857"/>
                                  <w:placeholder>
                                    <w:docPart w:val="PlaceholderAutotext_34"/>
                                  </w:placeholder>
                                  <w:showingPlcHdr/>
                                  <w:comboBox>
                                    <w:listItem w:displayText="Please Review" w:value="Please Review"/>
                                    <w:listItem w:displayText="Please Reply" w:value="Please Reply"/>
                                    <w:listItem w:displayText="Please Comment" w:value="Please Comment"/>
                                  </w:comboBox>
                                </w:sdtPr>
                                <w:sdtContent>
                                  <w:r w:rsidR="006F7768" w:rsidRPr="006F7768">
                                    <w:rPr>
                                      <w:rStyle w:val="PlaceholderText"/>
                                      <w:rFonts w:cstheme="minorBidi"/>
                                    </w:rPr>
                                    <w:t>[Select Reason for Fax]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C2F94"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 w:rsidR="005C2F94">
                                <w:rPr>
                                  <w:rFonts w:cstheme="minorBidi"/>
                                  <w:szCs w:val="22"/>
                                </w:rPr>
                                <w:t xml:space="preserve">Priority: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</w:rPr>
                                  <w:id w:val="86343858"/>
                                  <w:placeholder>
                                    <w:docPart w:val="PlaceholderAutotext_35"/>
                                  </w:placeholder>
                                  <w:showingPlcHdr/>
                                  <w:comboBox>
                                    <w:listItem w:displayText="Normal" w:value="Normal"/>
                                    <w:listItem w:displayText="Urgent" w:value="Urgent"/>
                                    <w:listItem w:displayText="Critical" w:value="Critical"/>
                                  </w:comboBox>
                                </w:sdtPr>
                                <w:sdtContent>
                                  <w:r w:rsidR="006F7768" w:rsidRPr="006F7768">
                                    <w:rPr>
                                      <w:rStyle w:val="PlaceholderText"/>
                                      <w:rFonts w:cstheme="minorBidi"/>
                                    </w:rPr>
                                    <w:t>[Select Priority for Fax]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</w:tr>
                  <w:tr w:rsidR="005C2F94">
                    <w:trPr>
                      <w:cantSplit/>
                      <w:trHeight w:val="31680"/>
                    </w:trPr>
                    <w:tc>
                      <w:tcPr>
                        <w:tcW w:w="1440" w:type="dxa"/>
                        <w:tcBorders>
                          <w:top w:val="single" w:sz="4" w:space="0" w:color="D8D8D8" w:themeColor="light1" w:themeShade="D8"/>
                          <w:left w:val="nil"/>
                          <w:bottom w:val="nil"/>
                          <w:right w:val="single" w:sz="4" w:space="0" w:color="D8D8D8" w:themeColor="light1" w:themeShade="D8"/>
                        </w:tcBorders>
                        <w:textDirection w:val="btLr"/>
                      </w:tcPr>
                      <w:p>
                        <w:pPr>
                          <w:pStyle w:val="Subtitle"/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167" w:type="dxa"/>
                        <w:tcBorders>
                          <w:top w:val="single" w:sz="4" w:space="0" w:color="D8D8D8" w:themeColor="light1" w:themeShade="D8"/>
                          <w:left w:val="single" w:sz="4" w:space="0" w:color="D8D8D8" w:themeColor="light1" w:themeShade="D8"/>
                          <w:bottom w:val="nil"/>
                          <w:right w:val="nil"/>
                        </w:tcBorders>
                        <w:tcMar>
                          <w:top w:w="0" w:type="dxa"/>
                          <w:left w:w="144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rPr>
                            <w:rFonts w:eastAsiaTheme="minorHAnsi" w:cstheme="minorBidi"/>
                            <w:color w:val="000000" w:themeColor="dark1"/>
                            <w:sz w:val="22"/>
                            <w:szCs w:val="22"/>
                            <w:u w:val="single"/>
                          </w:rPr>
                        </w:pPr>
                      </w:p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 w:rsidR="005C2F94">
                          <w:rPr>
                            <w:rFonts w:cstheme="minorBidi"/>
                            <w:color w:val="000000" w:themeColor="dark1"/>
                            <w:sz w:val="22"/>
                            <w:szCs w:val="22"/>
                            <w:u w:val="single"/>
                          </w:rPr>
                          <w:t>Comments:</w:t>
                        </w:r>
                      </w:p>
                    </w:tc>
                  </w:tr>
                </w:tbl>
                <w:p/>
              </w:txbxContent>
            </v:textbox>
            <w10:wrap anchorx="page" anchory="page"/>
          </v:shape>
        </w:pict>
      </w:r>
    </w:p>
    <w:p/>
    <w:sectPr w:rsidR="00877A58" w:rsidSect="00E604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3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microsoft.com/office/omml/2004/12/core" xmlns:v="urn:schemas-microsoft-com:vml" xmlns:w10="urn:schemas-microsoft-com:office:word" xmlns:w="http://schemas.openxmlformats.org/wordprocessingml/2006/3/main" xmlns:sl="http://schemas.openxmlformats.org/schemaLibrary/2006/2/main">
  <w:proofState w:spelling="clean"/>
  <w:defaultTabStop w:val="720"/>
  <w:characterSpacingControl w:val="dontCompress"/>
  <w:compat/>
  <w:rsids>
    <w:rsidRoot w:val="00877A58"/>
    <w:rsid w:val="00022D83"/>
    <w:rsid w:val="000B38CB"/>
    <w:rsid w:val="001165C8"/>
    <w:rsid w:val="001251A3"/>
    <w:rsid w:val="0013402E"/>
    <w:rsid w:val="00141B38"/>
    <w:rsid w:val="00184378"/>
    <w:rsid w:val="002252CF"/>
    <w:rsid w:val="00242BE5"/>
    <w:rsid w:val="002B3438"/>
    <w:rsid w:val="002C7F1B"/>
    <w:rsid w:val="002E6AB5"/>
    <w:rsid w:val="00301E9A"/>
    <w:rsid w:val="00310DEC"/>
    <w:rsid w:val="003361AF"/>
    <w:rsid w:val="00342D2C"/>
    <w:rsid w:val="003C0FDE"/>
    <w:rsid w:val="005C2F94"/>
    <w:rsid w:val="005C7452"/>
    <w:rsid w:val="006D78BD"/>
    <w:rsid w:val="006F7768"/>
    <w:rsid w:val="007C714D"/>
    <w:rsid w:val="00877A58"/>
    <w:rsid w:val="00897991"/>
    <w:rsid w:val="008F46FB"/>
    <w:rsid w:val="00965ABB"/>
    <w:rsid w:val="009F03F4"/>
    <w:rsid w:val="009F2BE5"/>
    <w:rsid w:val="00A32EEF"/>
    <w:rsid w:val="00A97319"/>
    <w:rsid w:val="00AD7044"/>
    <w:rsid w:val="00AF2873"/>
    <w:rsid w:val="00AF2F3E"/>
    <w:rsid w:val="00B15042"/>
    <w:rsid w:val="00BD62A8"/>
    <w:rsid w:val="00BE1BD9"/>
    <w:rsid w:val="00C35AC2"/>
    <w:rsid w:val="00C778A4"/>
    <w:rsid w:val="00CA76ED"/>
    <w:rsid w:val="00CD08CC"/>
    <w:rsid w:val="00CF6C47"/>
    <w:rsid w:val="00DA3A81"/>
    <w:rsid w:val="00DE342E"/>
    <w:rsid w:val="00E02A83"/>
    <w:rsid w:val="00E604E3"/>
  </w:rsids>
  <m:mathPr>
    <m:lMargin m:val="1440"/>
    <m:rMargin m:val="1440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3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versionOfBuiltInStylenames w:val="7"/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1" w:unhideWhenUsed="off" w:qFormat="on"/>
    <w:lsdException w:name="heading 2" w:semiHidden="off" w:uiPriority="1" w:unhideWhenUsed="off" w:qFormat="on"/>
    <w:lsdException w:name="heading 3" w:semiHidden="off" w:uiPriority="1" w:unhideWhenUsed="off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Title" w:semiHidden="off" w:uiPriority="4" w:unhideWhenUsed="off" w:qFormat="on"/>
    <w:lsdException w:name="Subtitle" w:semiHidden="off" w:uiPriority="14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0" w:unhideWhenUsed="off" w:qFormat="on"/>
    <w:lsdException w:name="Placeholder Text" w:uiPriority="0" w:qFormat="on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B2 Medium List 2 Accent 1" w:semiHidden="off" w:uiPriority="66" w:unhideWhenUsed="off"/>
    <w:lsdException w:name="B2 Medium Grid 1 Accent 1" w:semiHidden="off" w:uiPriority="67" w:unhideWhenUsed="off"/>
    <w:lsdException w:name="B2 Medium Grid 2 Accent 1" w:semiHidden="off" w:uiPriority="68" w:unhideWhenUsed="off"/>
    <w:lsdException w:name="B2 Medium Grid 3 Accent 1" w:semiHidden="off" w:uiPriority="69" w:unhideWhenUsed="off"/>
    <w:lsdException w:name="B2 Dark List Accent 1" w:semiHidden="off" w:uiPriority="70" w:unhideWhenUsed="off"/>
    <w:lsdException w:name="B2 Colorful Shading Accent 1" w:semiHidden="off" w:uiPriority="71" w:unhideWhenUsed="off"/>
    <w:lsdException w:name="B2 Colorful List Accent 1" w:semiHidden="off" w:uiPriority="72" w:unhideWhenUsed="off"/>
    <w:lsdException w:name="B2 Colorful Grid Accent 1" w:semiHidden="off" w:uiPriority="73" w:unhideWhenUsed="off"/>
    <w:lsdException w:name="B2 Light Shading Accent 2" w:semiHidden="off" w:uiPriority="60" w:unhideWhenUsed="off"/>
    <w:lsdException w:name="B2 Light List Accent 2" w:semiHidden="off" w:uiPriority="61" w:unhideWhenUsed="off"/>
    <w:lsdException w:name="B2 Light Grid Accent 2" w:semiHidden="off" w:uiPriority="62" w:unhideWhenUsed="off"/>
    <w:lsdException w:name="B2 Medium Shading 1 Accent 2" w:semiHidden="off" w:uiPriority="63" w:unhideWhenUsed="off"/>
    <w:lsdException w:name="B2 Medium Shading 2 Accent 2" w:semiHidden="off" w:uiPriority="64" w:unhideWhenUsed="off"/>
    <w:lsdException w:name="B2 Medium List 1 Accent 2" w:semiHidden="off" w:uiPriority="65" w:unhideWhenUsed="off"/>
    <w:lsdException w:name="B2 Medium List 2 Accent 2" w:semiHidden="off" w:uiPriority="66" w:unhideWhenUsed="off"/>
    <w:lsdException w:name="B2 Medium Grid 1 Accent 2" w:semiHidden="off" w:uiPriority="67" w:unhideWhenUsed="off"/>
    <w:lsdException w:name="B2 Medium Grid 2 Accent 2" w:semiHidden="off" w:uiPriority="68" w:unhideWhenUsed="off"/>
    <w:lsdException w:name="B2 Medium Grid 3 Accent 2" w:semiHidden="off" w:uiPriority="69" w:unhideWhenUsed="off"/>
    <w:lsdException w:name="B2 Dark List Accent 2" w:semiHidden="off" w:uiPriority="70" w:unhideWhenUsed="off"/>
    <w:lsdException w:name="B2 Colorful Shading Accent 2" w:semiHidden="off" w:uiPriority="71" w:unhideWhenUsed="off"/>
    <w:lsdException w:name="B2 Colorful List Accent 2" w:semiHidden="off" w:uiPriority="72" w:unhideWhenUsed="off"/>
    <w:lsdException w:name="B2 Colorful Grid Accent 2" w:semiHidden="off" w:uiPriority="73" w:unhideWhenUsed="off"/>
    <w:lsdException w:name="B2 Light Shading Accent 3" w:semiHidden="off" w:uiPriority="60" w:unhideWhenUsed="off"/>
    <w:lsdException w:name="B2 Light List Accent 3" w:semiHidden="off" w:uiPriority="61" w:unhideWhenUsed="off"/>
    <w:lsdException w:name="B2 Light Grid Accent 3" w:semiHidden="off" w:uiPriority="62" w:unhideWhenUsed="off"/>
    <w:lsdException w:name="B2 Medium Shading 1 Accent 3" w:semiHidden="off" w:uiPriority="63" w:unhideWhenUsed="off"/>
    <w:lsdException w:name="B2 Medium Shading 2 Accent 3" w:semiHidden="off" w:uiPriority="64" w:unhideWhenUsed="off"/>
    <w:lsdException w:name="B2 Medium List 1 Accent 3" w:semiHidden="off" w:uiPriority="65" w:unhideWhenUsed="off"/>
    <w:lsdException w:name="B2 Medium List 2 Accent 3" w:semiHidden="off" w:uiPriority="66" w:unhideWhenUsed="off"/>
    <w:lsdException w:name="B2 Medium Grid 1 Accent 3" w:semiHidden="off" w:uiPriority="67" w:unhideWhenUsed="off"/>
    <w:lsdException w:name="B2 Medium Grid 2 Accent 3" w:semiHidden="off" w:uiPriority="68" w:unhideWhenUsed="off"/>
    <w:lsdException w:name="B2 Medium Grid 3 Accent 3" w:semiHidden="off" w:uiPriority="69" w:unhideWhenUsed="off"/>
    <w:lsdException w:name="B2 Dark List Accent 3" w:semiHidden="off" w:uiPriority="70" w:unhideWhenUsed="off"/>
    <w:lsdException w:name="B2 Colorful Shading Accent 3" w:semiHidden="off" w:uiPriority="71" w:unhideWhenUsed="off"/>
    <w:lsdException w:name="B2 Colorful List Accent 3" w:semiHidden="off" w:uiPriority="72" w:unhideWhenUsed="off"/>
    <w:lsdException w:name="B2 Colorful Grid Accent 3" w:semiHidden="off" w:uiPriority="73" w:unhideWhenUsed="off"/>
    <w:lsdException w:name="B2 Light Shading Accent 4" w:semiHidden="off" w:uiPriority="60" w:unhideWhenUsed="off"/>
    <w:lsdException w:name="B2 Light List Accent 4" w:semiHidden="off" w:uiPriority="61" w:unhideWhenUsed="off"/>
    <w:lsdException w:name="B2 Light Grid Accent 4" w:semiHidden="off" w:uiPriority="62" w:unhideWhenUsed="off"/>
    <w:lsdException w:name="B2 Medium Shading 1 Accent 4" w:semiHidden="off" w:uiPriority="63" w:unhideWhenUsed="off"/>
    <w:lsdException w:name="B2 Medium Shading 2 Accent 4" w:semiHidden="off" w:uiPriority="64" w:unhideWhenUsed="off"/>
    <w:lsdException w:name="B2 Medium List 1 Accent 4" w:semiHidden="off" w:uiPriority="65" w:unhideWhenUsed="off"/>
    <w:lsdException w:name="B2 Medium List 2 Accent 4" w:semiHidden="off" w:uiPriority="66" w:unhideWhenUsed="off"/>
    <w:lsdException w:name="B2 Medium Grid 1 Accent 4" w:semiHidden="off" w:uiPriority="67" w:unhideWhenUsed="off"/>
    <w:lsdException w:name="B2 Medium Grid 2 Accent 4" w:semiHidden="off" w:uiPriority="68" w:unhideWhenUsed="off"/>
    <w:lsdException w:name="B2 Medium Grid 3 Accent 4" w:semiHidden="off" w:uiPriority="69" w:unhideWhenUsed="off"/>
    <w:lsdException w:name="B2 Dark List Accent 4" w:semiHidden="off" w:uiPriority="70" w:unhideWhenUsed="off"/>
    <w:lsdException w:name="B2 Colorful Shading Accent 4" w:semiHidden="off" w:uiPriority="71" w:unhideWhenUsed="off"/>
    <w:lsdException w:name="B2 Colorful List Accent 4" w:semiHidden="off" w:uiPriority="72" w:unhideWhenUsed="off"/>
    <w:lsdException w:name="B2 Colorful Grid Accent 4" w:semiHidden="off" w:uiPriority="73" w:unhideWhenUsed="off"/>
    <w:lsdException w:name="B2 Light Shading Accent 5" w:semiHidden="off" w:uiPriority="60" w:unhideWhenUsed="off"/>
    <w:lsdException w:name="B2 Light List Accent 5" w:semiHidden="off" w:uiPriority="61" w:unhideWhenUsed="off"/>
    <w:lsdException w:name="B2 Light Grid Accent 5" w:semiHidden="off" w:uiPriority="62" w:unhideWhenUsed="off"/>
    <w:lsdException w:name="B2 Medium Shading 1 Accent 5" w:semiHidden="off" w:uiPriority="63" w:unhideWhenUsed="off"/>
    <w:lsdException w:name="B2 Medium Shading 2 Accent 5" w:semiHidden="off" w:uiPriority="64" w:unhideWhenUsed="off"/>
    <w:lsdException w:name="B2 Medium List 1 Accent 5" w:semiHidden="off" w:uiPriority="65" w:unhideWhenUsed="off"/>
    <w:lsdException w:name="B2 Medium List 2 Accent 5" w:semiHidden="off" w:uiPriority="66" w:unhideWhenUsed="off"/>
    <w:lsdException w:name="B2 Medium Grid 1 Accent 5" w:semiHidden="off" w:uiPriority="67" w:unhideWhenUsed="off"/>
    <w:lsdException w:name="B2 Medium Grid 2 Accent 5" w:semiHidden="off" w:uiPriority="68" w:unhideWhenUsed="off"/>
    <w:lsdException w:name="B2 Medium Grid 3 Accent 5" w:semiHidden="off" w:uiPriority="69" w:unhideWhenUsed="off"/>
    <w:lsdException w:name="B2 Dark List Accent 5" w:semiHidden="off" w:uiPriority="70" w:unhideWhenUsed="off"/>
    <w:lsdException w:name="B2 Colorful Shading Accent 5" w:semiHidden="off" w:uiPriority="71" w:unhideWhenUsed="off"/>
    <w:lsdException w:name="B2 Colorful List Accent 5" w:semiHidden="off" w:uiPriority="72" w:unhideWhenUsed="off"/>
    <w:lsdException w:name="B2 Colorful Grid Accent 5" w:semiHidden="off" w:uiPriority="73" w:unhideWhenUsed="off"/>
    <w:lsdException w:name="B2 Light Shading Accent 6" w:semiHidden="off" w:uiPriority="60" w:unhideWhenUsed="off"/>
    <w:lsdException w:name="B2 Light List Accent 6" w:semiHidden="off" w:uiPriority="61" w:unhideWhenUsed="off"/>
    <w:lsdException w:name="B2 Light Grid Accent 6" w:semiHidden="off" w:uiPriority="62" w:unhideWhenUsed="off"/>
    <w:lsdException w:name="B2 Medium Shading 1 Accent 6" w:semiHidden="off" w:uiPriority="63" w:unhideWhenUsed="off"/>
    <w:lsdException w:name="B2 Medium Shading 2 Accent 6" w:semiHidden="off" w:uiPriority="64" w:unhideWhenUsed="off"/>
    <w:lsdException w:name="B2 Medium List 1 Accent 6" w:semiHidden="off" w:uiPriority="65" w:unhideWhenUsed="off"/>
    <w:lsdException w:name="B2 Medium List 2 Accent 6" w:semiHidden="off" w:uiPriority="66" w:unhideWhenUsed="off"/>
    <w:lsdException w:name="B2 Medium Grid 1 Accent 6" w:semiHidden="off" w:uiPriority="67" w:unhideWhenUsed="off"/>
    <w:lsdException w:name="B2 Medium Grid 2 Accent 6" w:semiHidden="off" w:uiPriority="68" w:unhideWhenUsed="off"/>
    <w:lsdException w:name="B2 Medium Grid 3 Accent 6" w:semiHidden="off" w:uiPriority="69" w:unhideWhenUsed="off"/>
    <w:lsdException w:name="B2 Dark List Accent 6" w:semiHidden="off" w:uiPriority="70" w:unhideWhenUsed="off"/>
    <w:lsdException w:name="B2 Colorful Shading Accent 6" w:semiHidden="off" w:uiPriority="71" w:unhideWhenUsed="off"/>
    <w:lsdException w:name="B2 Colorful List Accent 6" w:semiHidden="off" w:uiPriority="72" w:unhideWhenUsed="off"/>
    <w:lsdException w:name="B2 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5C2F94"/>
    <w:pPr>
      <w:spacing w:after="0" w:line="240" w:lineRule="auto"/>
    </w:pPr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4"/>
    <w:qFormat/>
    <w:rsid w:val="005C2F94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4"/>
    <w:rsid w:val="005C2F94"/>
    <w:rPr>
      <w:rFonts w:eastAsia="Cambria" w:hAnsiTheme="minorHAnsi" w:cs="Cambria"/>
      <w:noProof/>
      <w:color w:val="756462" w:themeColor="dark2"/>
      <w:sz w:val="28"/>
      <w:szCs w:val="28"/>
    </w:rPr>
  </w:style>
  <w:style w:type="table" w:styleId="TableGrid">
    <w:name w:val="Table Grid"/>
    <w:basedOn w:val="TableNormal"/>
    <w:semiHidden/>
    <w:unhideWhenUsed/>
    <w:qFormat/>
    <w:rsid w:val="005C2F94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qFormat/>
    <w:rsid w:val="005C2F94"/>
  </w:style>
  <w:style w:type="paragraph" w:styleId="BalloonText">
    <w:name w:val="Balloon Text"/>
    <w:basedOn w:val="Normal"/>
    <w:link w:val="BalloonTextChar"/>
    <w:uiPriority w:val="99"/>
    <w:semiHidden/>
    <w:unhideWhenUsed/>
    <w:rsid w:val="005C2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3/main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4E19-D86D-47FD-9255-B0892AE8A37E}"/>
      </w:docPartPr>
      <w:docPartBody>
        <w:p>
          <w:r w:rsidR="009420F2" w:rsidRPr="00311F55">
            <w:rPr>
              <w:rStyle w:val="PlaceholderText"/>
            </w:rPr>
            <w:t>[Author Name]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A28F-4141-490B-813E-11EED735C32B}"/>
      </w:docPartPr>
      <w:docPartBody>
        <w:p>
          <w:r w:rsidR="005D4F0C" w:rsidRPr="00055780">
            <w:rPr>
              <w:rStyle w:val="PlaceholderText"/>
            </w:rPr>
            <w:t>[someone@example.com]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B851C-44F8-4C95-8D9A-238698806005}"/>
      </w:docPartPr>
      <w:docPartBody>
        <w:p>
          <w:r w:rsidR="009420F2" w:rsidRPr="00311F55"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52F9-6D55-4122-B019-D15BFB7143B1}"/>
      </w:docPartPr>
      <w:docPartBody>
        <w:p>
          <w:r w:rsidR="009420F2" w:rsidRPr="00311F55">
            <w:rPr>
              <w:rStyle w:val="PlaceholderText"/>
            </w:rPr>
            <w:t>[Select Reason for Fax]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99726-A5B3-42C3-8799-BDFB26763B9F}"/>
      </w:docPartPr>
      <w:docPartBody>
        <w:p>
          <w:r w:rsidR="009420F2" w:rsidRPr="00311F55">
            <w:rPr>
              <w:rStyle w:val="PlaceholderText"/>
            </w:rPr>
            <w:t>[Select Priority for Fax]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AB2D2-808B-4BB1-8363-FAB7DF46425B}"/>
      </w:docPartPr>
      <w:docPartBody>
        <w:p>
          <w:pPr>
            <w:pStyle w:val="PlaceholderAutotext11"/>
          </w:pPr>
          <w:r w:rsidR="009420F2" w:rsidRPr="00311F55"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1AB1-89C3-4B2A-A2D5-3AF5C7B8A0D0}"/>
      </w:docPartPr>
      <w:docPartBody>
        <w:p>
          <w:pPr>
            <w:pStyle w:val="PlaceholderAutotext51"/>
          </w:pPr>
          <w:r w:rsidR="009420F2" w:rsidRPr="00311F55">
            <w:rPr>
              <w:rStyle w:val="PlaceholderText"/>
            </w:rPr>
            <w:t>[Author Name]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80351-7D6A-4F91-B7E6-93AE4259DD83}"/>
      </w:docPartPr>
      <w:docPartBody>
        <w:p>
          <w:pPr>
            <w:pStyle w:val="PlaceholderAutotext52"/>
          </w:pPr>
          <w:r w:rsidR="009420F2" w:rsidRPr="00311F55"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F98B-C919-4345-8803-A333E4929DB2}"/>
      </w:docPartPr>
      <w:docPartBody>
        <w:p>
          <w:pPr>
            <w:pStyle w:val="PlaceholderAutotext53"/>
          </w:pPr>
          <w:r w:rsidR="009420F2" w:rsidRPr="00311F55"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9BBA-4716-4184-82AD-9D084B6856D6}"/>
      </w:docPartPr>
      <w:docPartBody>
        <w:p>
          <w:pPr>
            <w:pStyle w:val="PlaceholderAutotext54"/>
          </w:pPr>
          <w:r w:rsidR="009420F2" w:rsidRPr="00311F55">
            <w:rPr>
              <w:rStyle w:val="PlaceholderText"/>
            </w:rPr>
            <w:t>[Select Reason for Fax]</w:t>
          </w:r>
        </w:p>
      </w:docPartBody>
    </w:docPart>
    <w:docPart>
      <w:docPartPr>
        <w:name w:val="PlaceholderAutotext_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FEEC-0D63-4156-95E4-3138F11BC074}"/>
      </w:docPartPr>
      <w:docPartBody>
        <w:p>
          <w:pPr>
            <w:pStyle w:val="PlaceholderAutotext55"/>
          </w:pPr>
          <w:r w:rsidR="009420F2" w:rsidRPr="00311F55">
            <w:rPr>
              <w:rStyle w:val="PlaceholderText"/>
            </w:rPr>
            <w:t>[Select Priority for Fax]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E79C-003A-438A-9124-3DDB564BE366}"/>
      </w:docPartPr>
      <w:docPartBody>
        <w:p>
          <w:pPr>
            <w:pStyle w:val="PlaceholderAutotext7"/>
          </w:pPr>
          <w:r w:rsidR="004424F5" w:rsidRPr="00311F55"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5D38-5650-4FEB-8FBA-B11A5FEA604E}"/>
      </w:docPartPr>
      <w:docPartBody>
        <w:p>
          <w:pPr>
            <w:pStyle w:val="PlaceholderAutotext17"/>
          </w:pPr>
          <w:r w:rsidR="004424F5" w:rsidRPr="00311F55">
            <w:rPr>
              <w:rStyle w:val="PlaceholderText"/>
            </w:rPr>
            <w:t>[555.555.555]</w:t>
          </w:r>
        </w:p>
      </w:docPartBody>
    </w:docPart>
    <w:docPart>
      <w:docPartPr>
        <w:name w:val="DefaultPlaceholder_2241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0C89-0A3E-4661-91D1-DDA5DBC42A73}"/>
      </w:docPartPr>
      <w:docPartBody>
        <w:p>
          <w:r w:rsidR="005D4F0C" w:rsidRPr="00055780">
            <w:rPr>
              <w:rStyle w:val="PlaceholderText"/>
            </w:rPr>
            <w:t>Click here to enter text...</w:t>
          </w:r>
        </w:p>
      </w:docPartBody>
    </w:docPart>
    <w:docPart>
      <w:docPartPr>
        <w:name w:val="PlaceholderAutotext_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8A9E-A683-4D62-AE27-2986241EC497}"/>
      </w:docPartPr>
      <w:docPartBody>
        <w:p>
          <w:pPr>
            <w:pStyle w:val="PlaceholderAutotext28"/>
          </w:pPr>
          <w:r w:rsidR="005D4F0C" w:rsidRPr="00311F55"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FDF6-2654-4A82-A410-B596F1F63425}"/>
      </w:docPartPr>
      <w:docPartBody>
        <w:p>
          <w:pPr>
            <w:pStyle w:val="PlaceholderAutotext29"/>
          </w:pPr>
          <w:r w:rsidR="005D4F0C" w:rsidRPr="00311F55"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0B60-5BA4-46A9-9E22-4505207F73A5}"/>
      </w:docPartPr>
      <w:docPartBody>
        <w:p>
          <w:pPr>
            <w:pStyle w:val="PlaceholderAutotext30"/>
          </w:pPr>
          <w:r w:rsidR="005D4F0C" w:rsidRPr="00055780">
            <w:rPr>
              <w:rStyle w:val="PlaceholderText"/>
            </w:rPr>
            <w:t>[someone@example.com]</w:t>
          </w:r>
        </w:p>
      </w:docPartBody>
    </w:docPart>
    <w:docPart>
      <w:docPartPr>
        <w:name w:val="PlaceholderAutotext_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C025-6045-4C06-A2DD-B10AFB5F6B2C}"/>
      </w:docPartPr>
      <w:docPartBody>
        <w:p>
          <w:pPr>
            <w:pStyle w:val="PlaceholderAutotext31"/>
          </w:pPr>
          <w:r w:rsidR="005D4F0C" w:rsidRPr="00311F55">
            <w:rPr>
              <w:rStyle w:val="PlaceholderText"/>
            </w:rPr>
            <w:t>[Author Name]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9410-7326-4BBA-AAEF-420B52973E5E}"/>
      </w:docPartPr>
      <w:docPartBody>
        <w:p>
          <w:pPr>
            <w:pStyle w:val="PlaceholderAutotext32"/>
          </w:pPr>
          <w:r w:rsidR="005D4F0C" w:rsidRPr="00311F55"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29B9-3E9A-40E4-B731-40534DEAFBB2}"/>
      </w:docPartPr>
      <w:docPartBody>
        <w:p>
          <w:pPr>
            <w:pStyle w:val="PlaceholderAutotext33"/>
          </w:pPr>
          <w:r w:rsidR="005D4F0C" w:rsidRPr="00311F55"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B932-4764-4AFF-8714-6F38063E3912}"/>
      </w:docPartPr>
      <w:docPartBody>
        <w:p>
          <w:pPr>
            <w:pStyle w:val="PlaceholderAutotext34"/>
          </w:pPr>
          <w:r w:rsidR="005D4F0C" w:rsidRPr="00311F55">
            <w:rPr>
              <w:rStyle w:val="PlaceholderText"/>
            </w:rPr>
            <w:t>[Select Reason for Fax]</w:t>
          </w:r>
        </w:p>
      </w:docPartBody>
    </w:docPart>
    <w:docPart>
      <w:docPartPr>
        <w:name w:val="PlaceholderAutotext_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B3B7-FAE7-47D5-AE58-86C113EE2EEA}"/>
      </w:docPartPr>
      <w:docPartBody>
        <w:p>
          <w:pPr>
            <w:pStyle w:val="PlaceholderAutotext35"/>
          </w:pPr>
          <w:r w:rsidR="005D4F0C" w:rsidRPr="00311F55">
            <w:rPr>
              <w:rStyle w:val="PlaceholderText"/>
            </w:rPr>
            <w:t>[Select Priority for Fax]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3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microsoft.com/office/omml/2004/12/core" xmlns:v="urn:schemas-microsoft-com:vml" xmlns:w10="urn:schemas-microsoft-com:office:word" xmlns:w="http://schemas.openxmlformats.org/wordprocessingml/2006/3/main" xmlns:sl="http://schemas.openxmlformats.org/schemaLibrary/2006/2/main">
  <w:view w:val="normal"/>
  <w:zoom w:percent="10"/>
  <w:defaultTabStop w:val="720"/>
  <w:characterSpacingControl w:val="dontCompress"/>
  <w:compat>
    <w:useFELayout/>
  </w:compat>
  <w:rsids>
    <w:rsidRoot w:val="00830234"/>
    <w:rsid w:val="000B5811"/>
    <w:rsid w:val="00326B56"/>
    <w:rsid w:val="004424F5"/>
    <w:rsid w:val="00510CAC"/>
    <w:rsid w:val="005D4F0C"/>
    <w:rsid w:val="00770EE1"/>
    <w:rsid w:val="00826F6E"/>
    <w:rsid w:val="00830234"/>
    <w:rsid w:val="008E3B1B"/>
    <w:rsid w:val="009028C0"/>
    <w:rsid w:val="009420F2"/>
    <w:rsid w:val="00A56D28"/>
    <w:rsid w:val="00B17C86"/>
    <w:rsid w:val="00CF361E"/>
    <w:rsid w:val="00DE36A4"/>
  </w:rsids>
  <m:mathPr>
    <m:lMargin m:val="1440"/>
    <m:rMargin m:val="1440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3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versionOfBuiltInStylenames w:val="7"/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1" w:unhideWhenUsed="off" w:qFormat="on"/>
    <w:lsdException w:name="heading 2" w:semiHidden="off" w:uiPriority="1" w:unhideWhenUsed="off" w:qFormat="on"/>
    <w:lsdException w:name="heading 3" w:semiHidden="off" w:uiPriority="1" w:unhideWhenUsed="off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Title" w:semiHidden="off" w:uiPriority="4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Placeholder Text" w:uiPriority="0" w:qFormat="on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B2 Medium List 2 Accent 1" w:semiHidden="off" w:uiPriority="66" w:unhideWhenUsed="off"/>
    <w:lsdException w:name="B2 Medium Grid 1 Accent 1" w:semiHidden="off" w:uiPriority="67" w:unhideWhenUsed="off"/>
    <w:lsdException w:name="B2 Medium Grid 2 Accent 1" w:semiHidden="off" w:uiPriority="68" w:unhideWhenUsed="off"/>
    <w:lsdException w:name="B2 Medium Grid 3 Accent 1" w:semiHidden="off" w:uiPriority="69" w:unhideWhenUsed="off"/>
    <w:lsdException w:name="B2 Dark List Accent 1" w:semiHidden="off" w:uiPriority="70" w:unhideWhenUsed="off"/>
    <w:lsdException w:name="B2 Colorful Shading Accent 1" w:semiHidden="off" w:uiPriority="71" w:unhideWhenUsed="off"/>
    <w:lsdException w:name="B2 Colorful List Accent 1" w:semiHidden="off" w:uiPriority="72" w:unhideWhenUsed="off"/>
    <w:lsdException w:name="B2 Colorful Grid Accent 1" w:semiHidden="off" w:uiPriority="73" w:unhideWhenUsed="off"/>
    <w:lsdException w:name="B2 Light Shading Accent 2" w:semiHidden="off" w:uiPriority="60" w:unhideWhenUsed="off"/>
    <w:lsdException w:name="B2 Light List Accent 2" w:semiHidden="off" w:uiPriority="61" w:unhideWhenUsed="off"/>
    <w:lsdException w:name="B2 Light Grid Accent 2" w:semiHidden="off" w:uiPriority="62" w:unhideWhenUsed="off"/>
    <w:lsdException w:name="B2 Medium Shading 1 Accent 2" w:semiHidden="off" w:uiPriority="63" w:unhideWhenUsed="off"/>
    <w:lsdException w:name="B2 Medium Shading 2 Accent 2" w:semiHidden="off" w:uiPriority="64" w:unhideWhenUsed="off"/>
    <w:lsdException w:name="B2 Medium List 1 Accent 2" w:semiHidden="off" w:uiPriority="65" w:unhideWhenUsed="off"/>
    <w:lsdException w:name="B2 Medium List 2 Accent 2" w:semiHidden="off" w:uiPriority="66" w:unhideWhenUsed="off"/>
    <w:lsdException w:name="B2 Medium Grid 1 Accent 2" w:semiHidden="off" w:uiPriority="67" w:unhideWhenUsed="off"/>
    <w:lsdException w:name="B2 Medium Grid 2 Accent 2" w:semiHidden="off" w:uiPriority="68" w:unhideWhenUsed="off"/>
    <w:lsdException w:name="B2 Medium Grid 3 Accent 2" w:semiHidden="off" w:uiPriority="69" w:unhideWhenUsed="off"/>
    <w:lsdException w:name="B2 Dark List Accent 2" w:semiHidden="off" w:uiPriority="70" w:unhideWhenUsed="off"/>
    <w:lsdException w:name="B2 Colorful Shading Accent 2" w:semiHidden="off" w:uiPriority="71" w:unhideWhenUsed="off"/>
    <w:lsdException w:name="B2 Colorful List Accent 2" w:semiHidden="off" w:uiPriority="72" w:unhideWhenUsed="off"/>
    <w:lsdException w:name="B2 Colorful Grid Accent 2" w:semiHidden="off" w:uiPriority="73" w:unhideWhenUsed="off"/>
    <w:lsdException w:name="B2 Light Shading Accent 3" w:semiHidden="off" w:uiPriority="60" w:unhideWhenUsed="off"/>
    <w:lsdException w:name="B2 Light List Accent 3" w:semiHidden="off" w:uiPriority="61" w:unhideWhenUsed="off"/>
    <w:lsdException w:name="B2 Light Grid Accent 3" w:semiHidden="off" w:uiPriority="62" w:unhideWhenUsed="off"/>
    <w:lsdException w:name="B2 Medium Shading 1 Accent 3" w:semiHidden="off" w:uiPriority="63" w:unhideWhenUsed="off"/>
    <w:lsdException w:name="B2 Medium Shading 2 Accent 3" w:semiHidden="off" w:uiPriority="64" w:unhideWhenUsed="off"/>
    <w:lsdException w:name="B2 Medium List 1 Accent 3" w:semiHidden="off" w:uiPriority="65" w:unhideWhenUsed="off"/>
    <w:lsdException w:name="B2 Medium List 2 Accent 3" w:semiHidden="off" w:uiPriority="66" w:unhideWhenUsed="off"/>
    <w:lsdException w:name="B2 Medium Grid 1 Accent 3" w:semiHidden="off" w:uiPriority="67" w:unhideWhenUsed="off"/>
    <w:lsdException w:name="B2 Medium Grid 2 Accent 3" w:semiHidden="off" w:uiPriority="68" w:unhideWhenUsed="off"/>
    <w:lsdException w:name="B2 Medium Grid 3 Accent 3" w:semiHidden="off" w:uiPriority="69" w:unhideWhenUsed="off"/>
    <w:lsdException w:name="B2 Dark List Accent 3" w:semiHidden="off" w:uiPriority="70" w:unhideWhenUsed="off"/>
    <w:lsdException w:name="B2 Colorful Shading Accent 3" w:semiHidden="off" w:uiPriority="71" w:unhideWhenUsed="off"/>
    <w:lsdException w:name="B2 Colorful List Accent 3" w:semiHidden="off" w:uiPriority="72" w:unhideWhenUsed="off"/>
    <w:lsdException w:name="B2 Colorful Grid Accent 3" w:semiHidden="off" w:uiPriority="73" w:unhideWhenUsed="off"/>
    <w:lsdException w:name="B2 Light Shading Accent 4" w:semiHidden="off" w:uiPriority="60" w:unhideWhenUsed="off"/>
    <w:lsdException w:name="B2 Light List Accent 4" w:semiHidden="off" w:uiPriority="61" w:unhideWhenUsed="off"/>
    <w:lsdException w:name="B2 Light Grid Accent 4" w:semiHidden="off" w:uiPriority="62" w:unhideWhenUsed="off"/>
    <w:lsdException w:name="B2 Medium Shading 1 Accent 4" w:semiHidden="off" w:uiPriority="63" w:unhideWhenUsed="off"/>
    <w:lsdException w:name="B2 Medium Shading 2 Accent 4" w:semiHidden="off" w:uiPriority="64" w:unhideWhenUsed="off"/>
    <w:lsdException w:name="B2 Medium List 1 Accent 4" w:semiHidden="off" w:uiPriority="65" w:unhideWhenUsed="off"/>
    <w:lsdException w:name="B2 Medium List 2 Accent 4" w:semiHidden="off" w:uiPriority="66" w:unhideWhenUsed="off"/>
    <w:lsdException w:name="B2 Medium Grid 1 Accent 4" w:semiHidden="off" w:uiPriority="67" w:unhideWhenUsed="off"/>
    <w:lsdException w:name="B2 Medium Grid 2 Accent 4" w:semiHidden="off" w:uiPriority="68" w:unhideWhenUsed="off"/>
    <w:lsdException w:name="B2 Medium Grid 3 Accent 4" w:semiHidden="off" w:uiPriority="69" w:unhideWhenUsed="off"/>
    <w:lsdException w:name="B2 Dark List Accent 4" w:semiHidden="off" w:uiPriority="70" w:unhideWhenUsed="off"/>
    <w:lsdException w:name="B2 Colorful Shading Accent 4" w:semiHidden="off" w:uiPriority="71" w:unhideWhenUsed="off"/>
    <w:lsdException w:name="B2 Colorful List Accent 4" w:semiHidden="off" w:uiPriority="72" w:unhideWhenUsed="off"/>
    <w:lsdException w:name="B2 Colorful Grid Accent 4" w:semiHidden="off" w:uiPriority="73" w:unhideWhenUsed="off"/>
    <w:lsdException w:name="B2 Light Shading Accent 5" w:semiHidden="off" w:uiPriority="60" w:unhideWhenUsed="off"/>
    <w:lsdException w:name="B2 Light List Accent 5" w:semiHidden="off" w:uiPriority="61" w:unhideWhenUsed="off"/>
    <w:lsdException w:name="B2 Light Grid Accent 5" w:semiHidden="off" w:uiPriority="62" w:unhideWhenUsed="off"/>
    <w:lsdException w:name="B2 Medium Shading 1 Accent 5" w:semiHidden="off" w:uiPriority="63" w:unhideWhenUsed="off"/>
    <w:lsdException w:name="B2 Medium Shading 2 Accent 5" w:semiHidden="off" w:uiPriority="64" w:unhideWhenUsed="off"/>
    <w:lsdException w:name="B2 Medium List 1 Accent 5" w:semiHidden="off" w:uiPriority="65" w:unhideWhenUsed="off"/>
    <w:lsdException w:name="B2 Medium List 2 Accent 5" w:semiHidden="off" w:uiPriority="66" w:unhideWhenUsed="off"/>
    <w:lsdException w:name="B2 Medium Grid 1 Accent 5" w:semiHidden="off" w:uiPriority="67" w:unhideWhenUsed="off"/>
    <w:lsdException w:name="B2 Medium Grid 2 Accent 5" w:semiHidden="off" w:uiPriority="68" w:unhideWhenUsed="off"/>
    <w:lsdException w:name="B2 Medium Grid 3 Accent 5" w:semiHidden="off" w:uiPriority="69" w:unhideWhenUsed="off"/>
    <w:lsdException w:name="B2 Dark List Accent 5" w:semiHidden="off" w:uiPriority="70" w:unhideWhenUsed="off"/>
    <w:lsdException w:name="B2 Colorful Shading Accent 5" w:semiHidden="off" w:uiPriority="71" w:unhideWhenUsed="off"/>
    <w:lsdException w:name="B2 Colorful List Accent 5" w:semiHidden="off" w:uiPriority="72" w:unhideWhenUsed="off"/>
    <w:lsdException w:name="B2 Colorful Grid Accent 5" w:semiHidden="off" w:uiPriority="73" w:unhideWhenUsed="off"/>
    <w:lsdException w:name="B2 Light Shading Accent 6" w:semiHidden="off" w:uiPriority="60" w:unhideWhenUsed="off"/>
    <w:lsdException w:name="B2 Light List Accent 6" w:semiHidden="off" w:uiPriority="61" w:unhideWhenUsed="off"/>
    <w:lsdException w:name="B2 Light Grid Accent 6" w:semiHidden="off" w:uiPriority="62" w:unhideWhenUsed="off"/>
    <w:lsdException w:name="B2 Medium Shading 1 Accent 6" w:semiHidden="off" w:uiPriority="63" w:unhideWhenUsed="off"/>
    <w:lsdException w:name="B2 Medium Shading 2 Accent 6" w:semiHidden="off" w:uiPriority="64" w:unhideWhenUsed="off"/>
    <w:lsdException w:name="B2 Medium List 1 Accent 6" w:semiHidden="off" w:uiPriority="65" w:unhideWhenUsed="off"/>
    <w:lsdException w:name="B2 Medium List 2 Accent 6" w:semiHidden="off" w:uiPriority="66" w:unhideWhenUsed="off"/>
    <w:lsdException w:name="B2 Medium Grid 1 Accent 6" w:semiHidden="off" w:uiPriority="67" w:unhideWhenUsed="off"/>
    <w:lsdException w:name="B2 Medium Grid 2 Accent 6" w:semiHidden="off" w:uiPriority="68" w:unhideWhenUsed="off"/>
    <w:lsdException w:name="B2 Medium Grid 3 Accent 6" w:semiHidden="off" w:uiPriority="69" w:unhideWhenUsed="off"/>
    <w:lsdException w:name="B2 Dark List Accent 6" w:semiHidden="off" w:uiPriority="70" w:unhideWhenUsed="off"/>
    <w:lsdException w:name="B2 Colorful Shading Accent 6" w:semiHidden="off" w:uiPriority="71" w:unhideWhenUsed="off"/>
    <w:lsdException w:name="B2 Colorful List Accent 6" w:semiHidden="off" w:uiPriority="72" w:unhideWhenUsed="off"/>
    <w:lsdException w:name="B2 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9420F2"/>
    <w:rPr>
      <w:sz w:val="24"/>
      <w:szCs w:val="24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qFormat/>
    <w:rsid w:val="005D4F0C"/>
  </w:style>
  <w:style w:type="paragraph" w:customStyle="1" w:styleId="PlaceholderAutotext11">
    <w:name w:val="PlaceholderAutotext_11"/>
    <w:rsid w:val="009420F2"/>
    <w:rPr>
      <w:sz w:val="24"/>
      <w:szCs w:val="24"/>
    </w:rPr>
  </w:style>
  <w:style w:type="paragraph" w:customStyle="1" w:styleId="PlaceholderAutotext51">
    <w:name w:val="PlaceholderAutotext_51"/>
    <w:rsid w:val="009420F2"/>
    <w:rPr>
      <w:sz w:val="24"/>
      <w:szCs w:val="24"/>
    </w:rPr>
  </w:style>
  <w:style w:type="paragraph" w:customStyle="1" w:styleId="PlaceholderAutotext52">
    <w:name w:val="PlaceholderAutotext_52"/>
    <w:rsid w:val="009420F2"/>
    <w:rPr>
      <w:sz w:val="24"/>
      <w:szCs w:val="24"/>
    </w:rPr>
  </w:style>
  <w:style w:type="paragraph" w:customStyle="1" w:styleId="PlaceholderAutotext53">
    <w:name w:val="PlaceholderAutotext_53"/>
    <w:rsid w:val="009420F2"/>
    <w:rPr>
      <w:sz w:val="24"/>
      <w:szCs w:val="24"/>
    </w:rPr>
  </w:style>
  <w:style w:type="paragraph" w:customStyle="1" w:styleId="PlaceholderAutotext54">
    <w:name w:val="PlaceholderAutotext_54"/>
    <w:rsid w:val="009420F2"/>
    <w:rPr>
      <w:sz w:val="24"/>
      <w:szCs w:val="24"/>
    </w:rPr>
  </w:style>
  <w:style w:type="paragraph" w:customStyle="1" w:styleId="PlaceholderAutotext55">
    <w:name w:val="PlaceholderAutotext_55"/>
    <w:rsid w:val="009420F2"/>
    <w:rPr>
      <w:sz w:val="24"/>
      <w:szCs w:val="24"/>
    </w:rPr>
  </w:style>
  <w:style w:type="paragraph" w:customStyle="1" w:styleId="PlaceholderAutotext7">
    <w:name w:val="PlaceholderAutotext_7"/>
    <w:rsid w:val="004424F5"/>
    <w:rPr>
      <w:sz w:val="24"/>
      <w:szCs w:val="24"/>
    </w:rPr>
  </w:style>
  <w:style w:type="paragraph" w:customStyle="1" w:styleId="PlaceholderAutotext17">
    <w:name w:val="PlaceholderAutotext_17"/>
    <w:rsid w:val="004424F5"/>
    <w:rPr>
      <w:sz w:val="24"/>
      <w:szCs w:val="24"/>
    </w:rPr>
  </w:style>
  <w:style w:type="paragraph" w:customStyle="1" w:styleId="PlaceholderAutotext28">
    <w:name w:val="PlaceholderAutotext_28"/>
    <w:rsid w:val="005D4F0C"/>
    <w:rPr>
      <w:sz w:val="24"/>
      <w:szCs w:val="24"/>
    </w:rPr>
  </w:style>
  <w:style w:type="paragraph" w:customStyle="1" w:styleId="PlaceholderAutotext29">
    <w:name w:val="PlaceholderAutotext_29"/>
    <w:rsid w:val="005D4F0C"/>
    <w:rPr>
      <w:sz w:val="24"/>
      <w:szCs w:val="24"/>
    </w:rPr>
  </w:style>
  <w:style w:type="paragraph" w:customStyle="1" w:styleId="PlaceholderAutotext30">
    <w:name w:val="PlaceholderAutotext_30"/>
    <w:rsid w:val="005D4F0C"/>
    <w:rPr>
      <w:sz w:val="24"/>
      <w:szCs w:val="24"/>
    </w:rPr>
  </w:style>
  <w:style w:type="paragraph" w:customStyle="1" w:styleId="PlaceholderAutotext31">
    <w:name w:val="PlaceholderAutotext_31"/>
    <w:rsid w:val="005D4F0C"/>
    <w:rPr>
      <w:sz w:val="24"/>
      <w:szCs w:val="24"/>
    </w:rPr>
  </w:style>
  <w:style w:type="paragraph" w:customStyle="1" w:styleId="PlaceholderAutotext32">
    <w:name w:val="PlaceholderAutotext_32"/>
    <w:rsid w:val="005D4F0C"/>
    <w:rPr>
      <w:sz w:val="24"/>
      <w:szCs w:val="24"/>
    </w:rPr>
  </w:style>
  <w:style w:type="paragraph" w:customStyle="1" w:styleId="PlaceholderAutotext33">
    <w:name w:val="PlaceholderAutotext_33"/>
    <w:rsid w:val="005D4F0C"/>
    <w:rPr>
      <w:sz w:val="24"/>
      <w:szCs w:val="24"/>
    </w:rPr>
  </w:style>
  <w:style w:type="paragraph" w:customStyle="1" w:styleId="PlaceholderAutotext34">
    <w:name w:val="PlaceholderAutotext_34"/>
    <w:rsid w:val="005D4F0C"/>
    <w:rPr>
      <w:sz w:val="24"/>
      <w:szCs w:val="24"/>
    </w:rPr>
  </w:style>
  <w:style w:type="paragraph" w:customStyle="1" w:styleId="PlaceholderAutotext35">
    <w:name w:val="PlaceholderAutotext_35"/>
    <w:rsid w:val="005D4F0C"/>
    <w:rPr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3/main">
  <w:optimizeForBrowser/>
  <w:allowPNG/>
</w:webSettings>
</file>

<file path=word/theme/theme1.xml><?xml version="1.0" encoding="utf-8"?>
<a:theme xmlns:a="http://schemas.openxmlformats.org/drawingml/2006/3/main" name="Custom Theme">
  <a:themeElements>
    <a:clrScheme name="Metro">
      <a:dk1>
        <a:sysClr val="windowText"/>
      </a:dk1>
      <a:lt1>
        <a:sysClr val="window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Props>
  <Organization/>
  <Fax/>
  <Phone/>
</CustomProps>
</file>

<file path=customXml/itemProps1.xml><?xml version="1.0" encoding="utf-8"?>
<ds:datastoreItem xmlns:ds="http://schemas.openxmlformats.org/officedocument/2006/2/customXml" ds:itemID="{9BBA77A7-8390-4678-987A-CC183493F3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AcademicFax_TP10067034.dotx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[Author Name]</dc:creator>
  <cp:keywords/>
  <dc:description/>
  <cp:lastModifiedBy>Microsoft Employee</cp:lastModifiedBy>
  <cp:revision>3</cp:revision>
  <dcterms:created xsi:type="dcterms:W3CDTF">2005-10-27T18:42:00Z</dcterms:created>
  <dcterms:modified xsi:type="dcterms:W3CDTF">2006-07-27T19:55:00Z</dcterms:modified>
</cp:coreProperties>
</file>