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 w14:paraId="1B35631C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49A473BD" w14:textId="77777777" w:rsidR="00983590" w:rsidRPr="00E90456" w:rsidRDefault="00EA2DC1" w:rsidP="00863778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C66B890" wp14:editId="1BC35A3C">
                      <wp:extent cx="3056117" cy="1677725"/>
                      <wp:effectExtent l="0" t="0" r="11430" b="0"/>
                      <wp:docPr id="251" name="Grupo 251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51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C2CA70" w14:textId="77777777" w:rsidR="00EA2DC1" w:rsidRDefault="00EA2DC1" w:rsidP="004B3462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2C6B820F" wp14:editId="44856E97">
                                          <wp:extent cx="1000800" cy="313200"/>
                                          <wp:effectExtent l="0" t="0" r="8890" b="0"/>
                                          <wp:docPr id="200" name="Gráfico 20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008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28DCEB47" w14:textId="77777777" w:rsidR="00CF02B6" w:rsidRPr="008F6C79" w:rsidRDefault="00CF02B6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3E3ACC4D" w14:textId="77777777" w:rsidR="00CF02B6" w:rsidRPr="004B3462" w:rsidRDefault="004B3462" w:rsidP="004B3462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53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D914351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6AACCB24" w14:textId="77777777" w:rsidR="00CF02B6" w:rsidRPr="008F6C79" w:rsidRDefault="00CF02B6" w:rsidP="004B3462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01FA2482" w14:textId="77777777" w:rsidR="00CF02B6" w:rsidRPr="008F6C79" w:rsidRDefault="00CF02B6" w:rsidP="004B3462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74574F70" w14:textId="77777777" w:rsidR="00CF02B6" w:rsidRPr="008F6C79" w:rsidRDefault="00CF02B6" w:rsidP="004B3462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548F6F14" w14:textId="77777777" w:rsidR="00CF02B6" w:rsidRPr="008F6C79" w:rsidRDefault="00CF02B6" w:rsidP="004B3462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1DA538B2" w14:textId="77777777" w:rsidR="00CF02B6" w:rsidRPr="008F6C79" w:rsidRDefault="00CF02B6" w:rsidP="004B3462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667CC3C0" w14:textId="77777777" w:rsidR="00CF02B6" w:rsidRPr="008F6C79" w:rsidRDefault="00CF02B6" w:rsidP="004B3462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6B890" id="Grupo 251" o:spid="_x0000_s1026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333" o:spid="_x0000_s1027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" filled="f" stroked="f">
                        <v:textbox inset=",,0">
                          <w:txbxContent>
                            <w:p w14:paraId="01C2CA70" w14:textId="77777777" w:rsidR="00EA2DC1" w:rsidRDefault="00EA2DC1" w:rsidP="004B3462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2C6B820F" wp14:editId="44856E97">
                                    <wp:extent cx="1000800" cy="313200"/>
                                    <wp:effectExtent l="0" t="0" r="8890" b="0"/>
                                    <wp:docPr id="200" name="Gráfico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08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DCEB47" w14:textId="77777777" w:rsidR="00CF02B6" w:rsidRPr="008F6C79" w:rsidRDefault="00CF02B6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3E3ACC4D" w14:textId="77777777" w:rsidR="00CF02B6" w:rsidRPr="004B3462" w:rsidRDefault="004B3462" w:rsidP="004B3462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28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" filled="f" stroked="f" strokecolor="#777" strokeweight=".25pt">
                        <v:textbox style="mso-fit-shape-to-text:t" inset="14.4pt,14.4pt">
                          <w:txbxContent>
                            <w:p w14:paraId="1D914351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6AACCB24" w14:textId="77777777" w:rsidR="00CF02B6" w:rsidRPr="008F6C79" w:rsidRDefault="00CF02B6" w:rsidP="004B3462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01FA2482" w14:textId="77777777" w:rsidR="00CF02B6" w:rsidRPr="008F6C79" w:rsidRDefault="00CF02B6" w:rsidP="004B3462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74574F70" w14:textId="77777777" w:rsidR="00CF02B6" w:rsidRPr="008F6C79" w:rsidRDefault="00CF02B6" w:rsidP="004B3462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548F6F14" w14:textId="77777777" w:rsidR="00CF02B6" w:rsidRPr="008F6C79" w:rsidRDefault="00CF02B6" w:rsidP="004B3462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1DA538B2" w14:textId="77777777" w:rsidR="00CF02B6" w:rsidRPr="008F6C79" w:rsidRDefault="00CF02B6" w:rsidP="004B3462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667CC3C0" w14:textId="77777777" w:rsidR="00CF02B6" w:rsidRPr="008F6C79" w:rsidRDefault="00CF02B6" w:rsidP="004B3462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4B3462">
              <w:rPr>
                <w:noProof/>
                <w:lang w:bidi="es-ES"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1" allowOverlap="1" wp14:anchorId="3069752F" wp14:editId="58C1473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5111750" cy="9137015"/>
                      <wp:effectExtent l="0" t="0" r="0" b="6985"/>
                      <wp:wrapNone/>
                      <wp:docPr id="43" name="Grupo 1288" descr="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1750" cy="9137015"/>
                                <a:chOff x="1058" y="732"/>
                                <a:chExt cx="8050" cy="14389"/>
                              </a:xfrm>
                            </wpg:grpSpPr>
                            <wps:wsp>
                              <wps:cNvPr id="44" name="Rectángulo 1245" descr="rectángulo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58" y="732"/>
                                  <a:ext cx="2999" cy="14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Rectángulo 1251" descr="rectángulo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6113" y="732"/>
                                  <a:ext cx="2995" cy="14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1D3D1" id="Grupo 1288" o:spid="_x0000_s1026" alt="rectángulo" style="position:absolute;margin-left:-.9pt;margin-top:.5pt;width:402.5pt;height:719.45pt;z-index:-251680768" coordorigin="1058,732" coordsize="8050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">
                      <v:rect id="Rectángulo 1245" o:spid="_x0000_s1027" alt="rectángulo" style="position:absolute;left:1058;top:732;width:2999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" fillcolor="#ffc000 [3207]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ángulo 1251" o:spid="_x0000_s1028" alt="rectángulo" style="position:absolute;left:6113;top:732;width:2995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" fillcolor="#ffc000 [3207]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44F8E351" w14:textId="77777777" w:rsidR="001F76D3" w:rsidRPr="00E90456" w:rsidRDefault="00EA2DC1" w:rsidP="00306785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9D508B5" wp14:editId="4CBBBC6E">
                      <wp:extent cx="3056117" cy="1677725"/>
                      <wp:effectExtent l="0" t="0" r="11430" b="0"/>
                      <wp:docPr id="252" name="Grupo 252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53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31D231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6AD82D9D" wp14:editId="6BDE4C42">
                                          <wp:extent cx="997200" cy="313200"/>
                                          <wp:effectExtent l="0" t="0" r="0" b="0"/>
                                          <wp:docPr id="255" name="Gráfico 25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B5983BC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741F8648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4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08A5FE7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077EF764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2CE55F7E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768D2608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1FF90921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2FDFF328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3D8019E7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508B5" id="Grupo 252" o:spid="_x0000_s1029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">
                      <v:shape id="Cuadro de texto 1333" o:spid="_x0000_s1030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" filled="f" stroked="f">
                        <v:textbox inset=",,0">
                          <w:txbxContent>
                            <w:p w14:paraId="3D31D231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6AD82D9D" wp14:editId="6BDE4C42">
                                    <wp:extent cx="997200" cy="313200"/>
                                    <wp:effectExtent l="0" t="0" r="0" b="0"/>
                                    <wp:docPr id="255" name="Gráfico 2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5983BC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741F8648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31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" filled="f" stroked="f" strokecolor="#777" strokeweight=".25pt">
                        <v:textbox style="mso-fit-shape-to-text:t" inset="14.4pt,14.4pt">
                          <w:txbxContent>
                            <w:p w14:paraId="508A5FE7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077EF764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2CE55F7E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768D2608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1FF90921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2FDFF328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3D8019E7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31D5E27F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6A27E3FD" w14:textId="77777777" w:rsidR="00F072AE" w:rsidRPr="00E90456" w:rsidRDefault="00EA2DC1" w:rsidP="00306785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9389609" wp14:editId="6AE0BB72">
                      <wp:extent cx="3056117" cy="1677725"/>
                      <wp:effectExtent l="0" t="0" r="11430" b="0"/>
                      <wp:docPr id="256" name="Grupo 256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57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631F73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6FC45F16" wp14:editId="1B3758D0">
                                          <wp:extent cx="997200" cy="313200"/>
                                          <wp:effectExtent l="0" t="0" r="0" b="0"/>
                                          <wp:docPr id="259" name="Gráfico 25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0BA31A8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020FBA53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58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4388C0" w14:textId="74FA01FF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</w:t>
                                    </w:r>
                                    <w:r w:rsidR="00C669F5">
                                      <w:rPr>
                                        <w:lang w:bidi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lang w:bidi="es-ES"/>
                                      </w:rPr>
                                      <w:t>la</w:t>
                                    </w:r>
                                    <w:r w:rsidR="00C669F5">
                                      <w:rPr>
                                        <w:lang w:bidi="es-ES"/>
                                      </w:rPr>
                                      <w:t> </w:t>
                                    </w:r>
                                    <w:r>
                                      <w:rPr>
                                        <w:lang w:bidi="es-ES"/>
                                      </w:rPr>
                                      <w:t>empresa</w:t>
                                    </w:r>
                                  </w:p>
                                  <w:p w14:paraId="6FE1E6F5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486625D9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11C6DA2A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14AC390E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2E157F9D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09CD865A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89609" id="Grupo 256" o:spid="_x0000_s1032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">
                      <v:shape id="Cuadro de texto 1333" o:spid="_x0000_s1033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" filled="f" stroked="f">
                        <v:textbox inset=",,0">
                          <w:txbxContent>
                            <w:p w14:paraId="07631F73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6FC45F16" wp14:editId="1B3758D0">
                                    <wp:extent cx="997200" cy="313200"/>
                                    <wp:effectExtent l="0" t="0" r="0" b="0"/>
                                    <wp:docPr id="259" name="Gráfico 2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BA31A8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020FBA53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34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2E4388C0" w14:textId="74FA01FF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</w:t>
                              </w:r>
                              <w:r w:rsidR="00C669F5">
                                <w:rPr>
                                  <w:lang w:bidi="es-ES"/>
                                </w:rPr>
                                <w:t xml:space="preserve"> </w:t>
                              </w:r>
                              <w:r>
                                <w:rPr>
                                  <w:lang w:bidi="es-ES"/>
                                </w:rPr>
                                <w:t>la</w:t>
                              </w:r>
                              <w:r w:rsidR="00C669F5">
                                <w:rPr>
                                  <w:lang w:bidi="es-ES"/>
                                </w:rPr>
                                <w:t> </w:t>
                              </w:r>
                              <w:r>
                                <w:rPr>
                                  <w:lang w:bidi="es-ES"/>
                                </w:rPr>
                                <w:t>empresa</w:t>
                              </w:r>
                            </w:p>
                            <w:p w14:paraId="6FE1E6F5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486625D9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11C6DA2A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14AC390E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2E157F9D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09CD865A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1762514E" w14:textId="77777777" w:rsidR="00F072AE" w:rsidRPr="00E90456" w:rsidRDefault="00EA2DC1" w:rsidP="00306785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A83FEFF" wp14:editId="44DA5CC5">
                      <wp:extent cx="3056117" cy="1677725"/>
                      <wp:effectExtent l="0" t="0" r="11430" b="0"/>
                      <wp:docPr id="260" name="Grupo 260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1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C11E24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73526B2F" wp14:editId="59727298">
                                          <wp:extent cx="997200" cy="313200"/>
                                          <wp:effectExtent l="0" t="0" r="0" b="0"/>
                                          <wp:docPr id="263" name="Gráfico 26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4AE25AB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17E7DBC1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2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E662AF3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1083693F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1C6953B4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0FBCF49D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5F00E4CE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40568E66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53A1B78B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3FEFF" id="Grupo 260" o:spid="_x0000_s1035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">
                      <v:shape id="Cuadro de texto 1333" o:spid="_x0000_s1036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" filled="f" stroked="f">
                        <v:textbox inset=",,0">
                          <w:txbxContent>
                            <w:p w14:paraId="3DC11E24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73526B2F" wp14:editId="59727298">
                                    <wp:extent cx="997200" cy="313200"/>
                                    <wp:effectExtent l="0" t="0" r="0" b="0"/>
                                    <wp:docPr id="263" name="Gráfico 2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AE25AB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17E7DBC1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37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1E662AF3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1083693F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1C6953B4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0FBCF49D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5F00E4CE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40568E66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53A1B78B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4046BF97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755EEEB6" w14:textId="77777777" w:rsidR="00F072AE" w:rsidRPr="00E90456" w:rsidRDefault="00EA2DC1" w:rsidP="00CF02B6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0825CD22" wp14:editId="2D3B437B">
                      <wp:extent cx="3056117" cy="1677725"/>
                      <wp:effectExtent l="0" t="0" r="11430" b="0"/>
                      <wp:docPr id="264" name="Grupo 264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5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757A5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23EA60A6" wp14:editId="637B1EA7">
                                          <wp:extent cx="997200" cy="313200"/>
                                          <wp:effectExtent l="0" t="0" r="0" b="0"/>
                                          <wp:docPr id="267" name="Gráfico 26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62A1C80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08941FE3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66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D048A6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7D49B1F1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0F3C5EFE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1A14F43E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30EAAA51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3594BD51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262FA8BD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5CD22" id="Grupo 264" o:spid="_x0000_s1038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">
                      <v:shape id="Cuadro de texto 1333" o:spid="_x0000_s1039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" filled="f" stroked="f">
                        <v:textbox inset=",,0">
                          <w:txbxContent>
                            <w:p w14:paraId="103757A5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23EA60A6" wp14:editId="637B1EA7">
                                    <wp:extent cx="997200" cy="313200"/>
                                    <wp:effectExtent l="0" t="0" r="0" b="0"/>
                                    <wp:docPr id="267" name="Gráfico 2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2A1C80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08941FE3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40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68D048A6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7D49B1F1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0F3C5EFE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1A14F43E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30EAAA51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3594BD51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262FA8BD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55F8AE62" w14:textId="77777777" w:rsidR="00F072AE" w:rsidRPr="00E90456" w:rsidRDefault="00EA2DC1" w:rsidP="00CF02B6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5988D04" wp14:editId="5866A94B">
                      <wp:extent cx="3056117" cy="1677725"/>
                      <wp:effectExtent l="0" t="0" r="11430" b="0"/>
                      <wp:docPr id="268" name="Grupo 268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69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CDF2A9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6B120897" wp14:editId="0BBA8448">
                                          <wp:extent cx="997200" cy="313200"/>
                                          <wp:effectExtent l="0" t="0" r="0" b="0"/>
                                          <wp:docPr id="271" name="Gráfico 27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5E2F19E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1E5C2B65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0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8696576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632D1772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53E95484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395C3F91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22FF81EF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3F2862A6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0B5D5652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88D04" id="Grupo 268" o:spid="_x0000_s1041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">
                      <v:shape id="Cuadro de texto 1333" o:spid="_x0000_s1042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" filled="f" stroked="f">
                        <v:textbox inset=",,0">
                          <w:txbxContent>
                            <w:p w14:paraId="16CDF2A9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6B120897" wp14:editId="0BBA8448">
                                    <wp:extent cx="997200" cy="313200"/>
                                    <wp:effectExtent l="0" t="0" r="0" b="0"/>
                                    <wp:docPr id="271" name="Gráfico 2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E2F19E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1E5C2B65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43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18696576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632D1772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53E95484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395C3F91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22FF81EF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3F2862A6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0B5D5652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072AE" w14:paraId="79DAE149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7530E376" w14:textId="77777777" w:rsidR="00F072AE" w:rsidRPr="00E90456" w:rsidRDefault="00EA2DC1" w:rsidP="00CF02B6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75799017" wp14:editId="5399A722">
                      <wp:extent cx="3056117" cy="1677725"/>
                      <wp:effectExtent l="0" t="0" r="11430" b="0"/>
                      <wp:docPr id="272" name="Grupo 272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73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CFEDC1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15174E54" wp14:editId="7A57D65E">
                                          <wp:extent cx="997200" cy="313200"/>
                                          <wp:effectExtent l="0" t="0" r="0" b="0"/>
                                          <wp:docPr id="275" name="Gráfico 27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EE0DE33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43B9499B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4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7FFA6C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15D61637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511EEFD5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2AE38C88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76930230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00C7E1E7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0F321524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99017" id="Grupo 272" o:spid="_x0000_s1044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">
                      <v:shape id="Cuadro de texto 1333" o:spid="_x0000_s1045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" filled="f" stroked="f">
                        <v:textbox inset=",,0">
                          <w:txbxContent>
                            <w:p w14:paraId="27CFEDC1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15174E54" wp14:editId="7A57D65E">
                                    <wp:extent cx="997200" cy="313200"/>
                                    <wp:effectExtent l="0" t="0" r="0" b="0"/>
                                    <wp:docPr id="275" name="Gráfico 2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E0DE33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43B9499B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46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197FFA6C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15D61637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511EEFD5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2AE38C88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76930230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00C7E1E7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0F321524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6F931D60" w14:textId="77777777" w:rsidR="00F072AE" w:rsidRPr="00E90456" w:rsidRDefault="00EA2DC1" w:rsidP="00CF02B6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8ADA907" wp14:editId="493A5E0A">
                      <wp:extent cx="3056117" cy="1677725"/>
                      <wp:effectExtent l="0" t="0" r="11430" b="0"/>
                      <wp:docPr id="276" name="Grupo 276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77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DEB0D6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28E712C9" wp14:editId="576B5FA1">
                                          <wp:extent cx="997200" cy="313200"/>
                                          <wp:effectExtent l="0" t="0" r="0" b="0"/>
                                          <wp:docPr id="279" name="Gráfico 27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132D9F9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16E0E796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78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B6E1006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3989AC0F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719A89AC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50A07D99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37FF4900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57A0467C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3ABCF9CF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DA907" id="Grupo 276" o:spid="_x0000_s1047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">
                      <v:shape id="Cuadro de texto 1333" o:spid="_x0000_s1048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" filled="f" stroked="f">
                        <v:textbox inset=",,0">
                          <w:txbxContent>
                            <w:p w14:paraId="33DEB0D6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28E712C9" wp14:editId="576B5FA1">
                                    <wp:extent cx="997200" cy="313200"/>
                                    <wp:effectExtent l="0" t="0" r="0" b="0"/>
                                    <wp:docPr id="279" name="Gráfico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132D9F9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16E0E796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49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" filled="f" stroked="f" strokecolor="#777" strokeweight=".25pt">
                        <v:textbox style="mso-fit-shape-to-text:t" inset="14.4pt,14.4pt">
                          <w:txbxContent>
                            <w:p w14:paraId="0B6E1006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3989AC0F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719A89AC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50A07D99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37FF4900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57A0467C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3ABCF9CF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F072AE" w14:paraId="57BBA48D" w14:textId="77777777" w:rsidTr="004B3462">
        <w:trPr>
          <w:cantSplit/>
          <w:trHeight w:hRule="exact" w:val="2880"/>
        </w:trPr>
        <w:tc>
          <w:tcPr>
            <w:tcW w:w="5040" w:type="dxa"/>
          </w:tcPr>
          <w:p w14:paraId="5D019FA2" w14:textId="77777777" w:rsidR="00F072AE" w:rsidRPr="00E90456" w:rsidRDefault="00EA2DC1" w:rsidP="00CF02B6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5F368012" wp14:editId="48DC1598">
                      <wp:extent cx="3056117" cy="1677725"/>
                      <wp:effectExtent l="0" t="0" r="11430" b="0"/>
                      <wp:docPr id="280" name="Grupo 280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81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BA3BE6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7B5745DD" wp14:editId="005F2DAB">
                                          <wp:extent cx="997200" cy="313200"/>
                                          <wp:effectExtent l="0" t="0" r="0" b="0"/>
                                          <wp:docPr id="283" name="Gráfico 28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498D261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65CB9553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2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B6CD36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745BECB6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0594F80F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3EFD0754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0C0EFDFB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36323F34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40AF907F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68012" id="Grupo 280" o:spid="_x0000_s1050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">
                      <v:shape id="Cuadro de texto 1333" o:spid="_x0000_s1051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" filled="f" stroked="f">
                        <v:textbox inset=",,0">
                          <w:txbxContent>
                            <w:p w14:paraId="65BA3BE6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7B5745DD" wp14:editId="005F2DAB">
                                    <wp:extent cx="997200" cy="313200"/>
                                    <wp:effectExtent l="0" t="0" r="0" b="0"/>
                                    <wp:docPr id="283" name="Gráfico 2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98D261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65CB9553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52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5DB6CD36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745BECB6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0594F80F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3EFD0754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0C0EFDFB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36323F34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40AF907F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14:paraId="2255FC45" w14:textId="77777777" w:rsidR="00F072AE" w:rsidRPr="00E90456" w:rsidRDefault="00EA2DC1" w:rsidP="00CF02B6">
            <w:r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3E354701" wp14:editId="1CF1C297">
                      <wp:extent cx="3056117" cy="1677725"/>
                      <wp:effectExtent l="0" t="0" r="11430" b="0"/>
                      <wp:docPr id="284" name="Grupo 284" descr="tarjeta de present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6117" cy="1677725"/>
                                <a:chOff x="0" y="0"/>
                                <a:chExt cx="3056117" cy="1677725"/>
                              </a:xfrm>
                            </wpg:grpSpPr>
                            <wps:wsp>
                              <wps:cNvPr id="285" name="Cuadro de texto 13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2167" y="182880"/>
                                  <a:ext cx="1123950" cy="149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8E92E9" w14:textId="77777777" w:rsidR="00EA2DC1" w:rsidRDefault="00EA2DC1" w:rsidP="00EA2DC1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noProof/>
                                        <w:lang w:bidi="es-ES"/>
                                      </w:rPr>
                                      <w:drawing>
                                        <wp:inline distT="0" distB="0" distL="0" distR="0" wp14:anchorId="10A8A42B" wp14:editId="4108CF2D">
                                          <wp:extent cx="997200" cy="313200"/>
                                          <wp:effectExtent l="0" t="0" r="0" b="0"/>
                                          <wp:docPr id="287" name="Gráfico 28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1" name="Gráfico 201" descr="marcador-de-posición-de-logotipo"/>
                                                  <pic:cNvPicPr/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97200" cy="31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0A6A1F9" w14:textId="77777777" w:rsidR="00EA2DC1" w:rsidRPr="008F6C79" w:rsidRDefault="00EA2DC1" w:rsidP="00EA2DC1">
                                    <w:pPr>
                                      <w:pStyle w:val="Ttulo1"/>
                                      <w:spacing w:before="240"/>
                                    </w:pPr>
                                    <w:r w:rsidRPr="008F6C79">
                                      <w:rPr>
                                        <w:lang w:bidi="es-ES"/>
                                      </w:rPr>
                                      <w:t>Nombre del empleado</w:t>
                                    </w:r>
                                  </w:p>
                                  <w:p w14:paraId="73A0C989" w14:textId="77777777" w:rsidR="00EA2DC1" w:rsidRPr="004B3462" w:rsidRDefault="00EA2DC1" w:rsidP="00EA2DC1">
                                    <w:pPr>
                                      <w:pStyle w:val="Ttulo3"/>
                                      <w:rPr>
                                        <w:b w:val="0"/>
                                      </w:rPr>
                                    </w:pPr>
                                    <w:r w:rsidRPr="004B3462">
                                      <w:rPr>
                                        <w:b w:val="0"/>
                                        <w:lang w:bidi="es-ES"/>
                                      </w:rPr>
                                      <w:t>TÍTULO DE LA POSICIÓN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86" name="Cuadro de texto 1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812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777777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EB7180" w14:textId="77777777" w:rsidR="00C669F5" w:rsidRDefault="00C669F5" w:rsidP="00C669F5">
                                    <w:pPr>
                                      <w:pStyle w:val="Ttulo1"/>
                                    </w:pPr>
                                    <w:r>
                                      <w:rPr>
                                        <w:lang w:bidi="es-ES"/>
                                      </w:rPr>
                                      <w:t>Nombre de la empresa</w:t>
                                    </w:r>
                                  </w:p>
                                  <w:p w14:paraId="71E5ECB1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</w:t>
                                    </w:r>
                                  </w:p>
                                  <w:p w14:paraId="1CB63924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2</w:t>
                                    </w:r>
                                  </w:p>
                                  <w:p w14:paraId="15BAD0DB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Ciudad, provincia y código postal</w:t>
                                    </w:r>
                                  </w:p>
                                  <w:p w14:paraId="3AEB0C91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Teléfono: 555.555.0125</w:t>
                                    </w:r>
                                  </w:p>
                                  <w:p w14:paraId="664DFA8E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Fax: 555.555.0145</w:t>
                                    </w:r>
                                  </w:p>
                                  <w:p w14:paraId="5891F84B" w14:textId="77777777" w:rsidR="00EA2DC1" w:rsidRPr="008F6C79" w:rsidRDefault="00EA2DC1" w:rsidP="00EA2DC1">
                                    <w:r w:rsidRPr="008F6C79">
                                      <w:rPr>
                                        <w:lang w:bidi="es-ES"/>
                                      </w:rPr>
                                      <w:t>Dirección de correo electrónico</w:t>
                                    </w:r>
                                  </w:p>
                                </w:txbxContent>
                              </wps:txbx>
                              <wps:bodyPr rot="0" vert="horz" wrap="square" lIns="182880" tIns="18288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54701" id="Grupo 284" o:spid="_x0000_s1053" alt="tarjeta de presentación" style="width:240.65pt;height:132.1pt;mso-position-horizontal-relative:char;mso-position-vertical-relative:line" coordsize="30561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">
                      <v:shape id="Cuadro de texto 1333" o:spid="_x0000_s1054" type="#_x0000_t202" style="position:absolute;left:19321;top:1828;width:11240;height:1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" filled="f" stroked="f">
                        <v:textbox inset=",,0">
                          <w:txbxContent>
                            <w:p w14:paraId="088E92E9" w14:textId="77777777" w:rsidR="00EA2DC1" w:rsidRDefault="00EA2DC1" w:rsidP="00EA2DC1">
                              <w:pPr>
                                <w:pStyle w:val="Ttulo1"/>
                              </w:pPr>
                              <w:r>
                                <w:rPr>
                                  <w:noProof/>
                                  <w:lang w:bidi="es-ES"/>
                                </w:rPr>
                                <w:drawing>
                                  <wp:inline distT="0" distB="0" distL="0" distR="0" wp14:anchorId="10A8A42B" wp14:editId="4108CF2D">
                                    <wp:extent cx="997200" cy="313200"/>
                                    <wp:effectExtent l="0" t="0" r="0" b="0"/>
                                    <wp:docPr id="287" name="Gráfico 2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" name="Gráfico 201" descr="marcador-de-posición-de-logotipo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97200" cy="31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A6A1F9" w14:textId="77777777" w:rsidR="00EA2DC1" w:rsidRPr="008F6C79" w:rsidRDefault="00EA2DC1" w:rsidP="00EA2DC1">
                              <w:pPr>
                                <w:pStyle w:val="Ttulo1"/>
                                <w:spacing w:before="240"/>
                              </w:pPr>
                              <w:r w:rsidRPr="008F6C79">
                                <w:rPr>
                                  <w:lang w:bidi="es-ES"/>
                                </w:rPr>
                                <w:t>Nombre del empleado</w:t>
                              </w:r>
                            </w:p>
                            <w:p w14:paraId="73A0C989" w14:textId="77777777" w:rsidR="00EA2DC1" w:rsidRPr="004B3462" w:rsidRDefault="00EA2DC1" w:rsidP="00EA2DC1">
                              <w:pPr>
                                <w:pStyle w:val="Ttulo3"/>
                                <w:rPr>
                                  <w:b w:val="0"/>
                                </w:rPr>
                              </w:pPr>
                              <w:r w:rsidRPr="004B3462">
                                <w:rPr>
                                  <w:b w:val="0"/>
                                  <w:lang w:bidi="es-ES"/>
                                </w:rPr>
                                <w:t>TÍTULO DE LA POSICIÓN</w:t>
                              </w:r>
                            </w:p>
                          </w:txbxContent>
                        </v:textbox>
                      </v:shape>
                      <v:shape id="Cuadro de texto 1335" o:spid="_x0000_s1055" type="#_x0000_t202" style="position:absolute;width:14681;height:1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" filled="f" stroked="f" strokecolor="#777" strokeweight=".25pt">
                        <v:textbox style="mso-fit-shape-to-text:t" inset="14.4pt,14.4pt">
                          <w:txbxContent>
                            <w:p w14:paraId="48EB7180" w14:textId="77777777" w:rsidR="00C669F5" w:rsidRDefault="00C669F5" w:rsidP="00C669F5">
                              <w:pPr>
                                <w:pStyle w:val="Ttulo1"/>
                              </w:pPr>
                              <w:r>
                                <w:rPr>
                                  <w:lang w:bidi="es-ES"/>
                                </w:rPr>
                                <w:t>Nombre de la empresa</w:t>
                              </w:r>
                            </w:p>
                            <w:p w14:paraId="71E5ECB1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</w:t>
                              </w:r>
                            </w:p>
                            <w:p w14:paraId="1CB63924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2</w:t>
                              </w:r>
                            </w:p>
                            <w:p w14:paraId="15BAD0DB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Ciudad, provincia y código postal</w:t>
                              </w:r>
                            </w:p>
                            <w:p w14:paraId="3AEB0C91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Teléfono: 555.555.0125</w:t>
                              </w:r>
                            </w:p>
                            <w:p w14:paraId="664DFA8E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Fax: 555.555.0145</w:t>
                              </w:r>
                            </w:p>
                            <w:p w14:paraId="5891F84B" w14:textId="77777777" w:rsidR="00EA2DC1" w:rsidRPr="008F6C79" w:rsidRDefault="00EA2DC1" w:rsidP="00EA2DC1">
                              <w:r w:rsidRPr="008F6C79">
                                <w:rPr>
                                  <w:lang w:bidi="es-ES"/>
                                </w:rPr>
                                <w:t>Dirección de correo electrónico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4A4ABFC" w14:textId="77777777" w:rsidR="00983590" w:rsidRDefault="00983590">
      <w:pPr>
        <w:rPr>
          <w:vanish/>
        </w:rPr>
      </w:pPr>
    </w:p>
    <w:sectPr w:rsidR="00983590" w:rsidSect="006C69D9">
      <w:type w:val="continuous"/>
      <w:pgSz w:w="11906" w:h="16838" w:code="9"/>
      <w:pgMar w:top="720" w:right="907" w:bottom="288" w:left="907" w:header="720" w:footer="720" w:gutter="0"/>
      <w:paperSrc w:first="15" w:other="15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02A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56F9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DEF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1C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294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287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C9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9A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A1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92F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7"/>
    <w:rsid w:val="0001549A"/>
    <w:rsid w:val="000C4AE6"/>
    <w:rsid w:val="000D259D"/>
    <w:rsid w:val="00131462"/>
    <w:rsid w:val="001F76D3"/>
    <w:rsid w:val="00204A67"/>
    <w:rsid w:val="00223A7B"/>
    <w:rsid w:val="00227A70"/>
    <w:rsid w:val="00240069"/>
    <w:rsid w:val="00256968"/>
    <w:rsid w:val="002607D0"/>
    <w:rsid w:val="00267151"/>
    <w:rsid w:val="00272E5E"/>
    <w:rsid w:val="00306785"/>
    <w:rsid w:val="003228DC"/>
    <w:rsid w:val="00342D06"/>
    <w:rsid w:val="003519A2"/>
    <w:rsid w:val="00401BE8"/>
    <w:rsid w:val="00464055"/>
    <w:rsid w:val="00475F6D"/>
    <w:rsid w:val="0049641F"/>
    <w:rsid w:val="004A7013"/>
    <w:rsid w:val="004B3462"/>
    <w:rsid w:val="005369ED"/>
    <w:rsid w:val="0054284B"/>
    <w:rsid w:val="005640D8"/>
    <w:rsid w:val="005B78A2"/>
    <w:rsid w:val="005E0D13"/>
    <w:rsid w:val="00633B3A"/>
    <w:rsid w:val="006C69D9"/>
    <w:rsid w:val="006C6A24"/>
    <w:rsid w:val="0072049E"/>
    <w:rsid w:val="00764F46"/>
    <w:rsid w:val="007E34DA"/>
    <w:rsid w:val="00821A4C"/>
    <w:rsid w:val="00863778"/>
    <w:rsid w:val="008709FF"/>
    <w:rsid w:val="008C022C"/>
    <w:rsid w:val="008F6C79"/>
    <w:rsid w:val="009418F2"/>
    <w:rsid w:val="009562C1"/>
    <w:rsid w:val="00983590"/>
    <w:rsid w:val="00985DB6"/>
    <w:rsid w:val="00993007"/>
    <w:rsid w:val="00993264"/>
    <w:rsid w:val="00AC50B1"/>
    <w:rsid w:val="00B3098D"/>
    <w:rsid w:val="00B34DA3"/>
    <w:rsid w:val="00BA0C8C"/>
    <w:rsid w:val="00BB1823"/>
    <w:rsid w:val="00BB6085"/>
    <w:rsid w:val="00BC50FB"/>
    <w:rsid w:val="00C132B5"/>
    <w:rsid w:val="00C669F5"/>
    <w:rsid w:val="00C93FE8"/>
    <w:rsid w:val="00CE3AA7"/>
    <w:rsid w:val="00CE3D7A"/>
    <w:rsid w:val="00CF02B6"/>
    <w:rsid w:val="00D036C4"/>
    <w:rsid w:val="00D27FD1"/>
    <w:rsid w:val="00D576AB"/>
    <w:rsid w:val="00D84E28"/>
    <w:rsid w:val="00DA3377"/>
    <w:rsid w:val="00DF705C"/>
    <w:rsid w:val="00E063D6"/>
    <w:rsid w:val="00E3202F"/>
    <w:rsid w:val="00E90456"/>
    <w:rsid w:val="00EA2DC1"/>
    <w:rsid w:val="00F072AE"/>
    <w:rsid w:val="00F35E04"/>
    <w:rsid w:val="00F72C65"/>
    <w:rsid w:val="00F846BF"/>
    <w:rsid w:val="00FA3A17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25pt"/>
      <o:colormru v:ext="edit" colors="#99c38f,#a50021,#33c"/>
    </o:shapedefaults>
    <o:shapelayout v:ext="edit">
      <o:idmap v:ext="edit" data="1"/>
    </o:shapelayout>
  </w:shapeDefaults>
  <w:decimalSymbol w:val=","/>
  <w:listSeparator w:val=";"/>
  <w14:docId w14:val="188BA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F5"/>
    <w:rPr>
      <w:rFonts w:ascii="Century Gothic" w:hAnsi="Century Gothic"/>
      <w:color w:val="000000" w:themeColor="text1"/>
      <w:sz w:val="16"/>
    </w:rPr>
  </w:style>
  <w:style w:type="paragraph" w:styleId="Ttulo1">
    <w:name w:val="heading 1"/>
    <w:basedOn w:val="Ttulo2"/>
    <w:next w:val="Normal"/>
    <w:link w:val="Ttulo1Car"/>
    <w:qFormat/>
    <w:rsid w:val="00C669F5"/>
    <w:pPr>
      <w:spacing w:after="120"/>
      <w:ind w:right="144"/>
      <w:jc w:val="left"/>
      <w:outlineLvl w:val="0"/>
    </w:pPr>
    <w:rPr>
      <w:rFonts w:ascii="Bodoni MT" w:hAnsi="Bodoni MT"/>
      <w:sz w:val="24"/>
    </w:rPr>
  </w:style>
  <w:style w:type="paragraph" w:styleId="Ttulo2">
    <w:name w:val="heading 2"/>
    <w:basedOn w:val="Normal"/>
    <w:next w:val="Normal"/>
    <w:qFormat/>
    <w:rsid w:val="008F6C79"/>
    <w:pPr>
      <w:ind w:right="150"/>
      <w:jc w:val="center"/>
      <w:outlineLvl w:val="1"/>
    </w:pPr>
    <w:rPr>
      <w:rFonts w:ascii="Arial" w:hAnsi="Arial" w:cs="Arial"/>
      <w:b/>
      <w:color w:val="000000"/>
      <w:spacing w:val="20"/>
    </w:rPr>
  </w:style>
  <w:style w:type="paragraph" w:styleId="Ttulo3">
    <w:name w:val="heading 3"/>
    <w:basedOn w:val="Normal"/>
    <w:next w:val="Normal"/>
    <w:link w:val="Ttulo3Car"/>
    <w:qFormat/>
    <w:rsid w:val="004B3462"/>
    <w:pPr>
      <w:ind w:right="150"/>
      <w:outlineLvl w:val="2"/>
    </w:pPr>
    <w:rPr>
      <w:rFonts w:cs="Arial"/>
      <w:b/>
      <w:spacing w:val="20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1">
    <w:name w:val="Dirección 1"/>
    <w:next w:val="Normal"/>
    <w:rsid w:val="008F6C79"/>
    <w:pPr>
      <w:tabs>
        <w:tab w:val="left" w:pos="2340"/>
      </w:tabs>
      <w:jc w:val="center"/>
    </w:pPr>
    <w:rPr>
      <w:rFonts w:ascii="Arial" w:hAnsi="Arial" w:cs="Arial"/>
      <w:sz w:val="16"/>
      <w:szCs w:val="16"/>
    </w:rPr>
  </w:style>
  <w:style w:type="paragraph" w:customStyle="1" w:styleId="Direccin2">
    <w:name w:val="Dirección 2"/>
    <w:next w:val="Normal"/>
    <w:rsid w:val="008F6C79"/>
    <w:pPr>
      <w:spacing w:before="240"/>
      <w:jc w:val="center"/>
    </w:pPr>
    <w:rPr>
      <w:rFonts w:ascii="Arial" w:hAnsi="Arial" w:cs="Arial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669F5"/>
    <w:rPr>
      <w:rFonts w:ascii="Bodoni MT" w:hAnsi="Bodoni MT" w:cs="Arial"/>
      <w:b/>
      <w:color w:val="000000"/>
      <w:spacing w:val="20"/>
      <w:sz w:val="24"/>
    </w:rPr>
  </w:style>
  <w:style w:type="character" w:customStyle="1" w:styleId="Ttulo3Car">
    <w:name w:val="Título 3 Car"/>
    <w:basedOn w:val="Fuentedeprrafopredeter"/>
    <w:link w:val="Ttulo3"/>
    <w:rsid w:val="004B3462"/>
    <w:rPr>
      <w:rFonts w:ascii="Century Gothic" w:hAnsi="Century Gothic" w:cs="Arial"/>
      <w:b/>
      <w:color w:val="000000" w:themeColor="text1"/>
      <w:spacing w:val="20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9A2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9A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Office_34937097_TF06087356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5</cp:revision>
  <cp:lastPrinted>2001-07-17T11:25:00Z</cp:lastPrinted>
  <dcterms:created xsi:type="dcterms:W3CDTF">2019-06-17T23:15:00Z</dcterms:created>
  <dcterms:modified xsi:type="dcterms:W3CDTF">2019-06-19T09:55:00Z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TC060873561033</vt:lpwstr>
  </property>
</Properties>
</file>