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scriba su nombre:"/>
        <w:tag w:val="Escriba su nombre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5964BC" w:rsidRDefault="005964BC">
          <w:pPr>
            <w:pStyle w:val="Informacindecontacto"/>
          </w:pPr>
          <w:r>
            <w:rPr>
              <w:lang w:bidi="es-ES"/>
            </w:rPr>
            <w:t>Su nombre</w:t>
          </w:r>
        </w:p>
      </w:sdtContent>
    </w:sdt>
    <w:p w:rsidR="00D72DB0" w:rsidRDefault="003C0A1A">
      <w:pPr>
        <w:pStyle w:val="Informacindecontacto"/>
      </w:pPr>
      <w:sdt>
        <w:sdtPr>
          <w:alias w:val="Escriba la dirección postal:"/>
          <w:tag w:val="Escriba la dirección postal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>
            <w:rPr>
              <w:lang w:bidi="es-ES"/>
            </w:rPr>
            <w:t>Dirección postal</w:t>
          </w:r>
        </w:sdtContent>
      </w:sdt>
    </w:p>
    <w:sdt>
      <w:sdtPr>
        <w:alias w:val="Escriba la ciudad y el código postal:"/>
        <w:tag w:val="Escriba la ciudad y el código postal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Informacindecontacto"/>
          </w:pPr>
          <w:r>
            <w:rPr>
              <w:lang w:bidi="es-ES"/>
            </w:rPr>
            <w:t>Ciudad y código postal</w:t>
          </w:r>
        </w:p>
      </w:sdtContent>
    </w:sdt>
    <w:sdt>
      <w:sdtPr>
        <w:alias w:val="Escriba la fecha:"/>
        <w:tag w:val="Escriba la fecha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Default="005964BC">
          <w:pPr>
            <w:pStyle w:val="Fecha"/>
          </w:pPr>
          <w:r>
            <w:rPr>
              <w:lang w:bidi="es-ES"/>
            </w:rPr>
            <w:t>Fecha</w:t>
          </w:r>
        </w:p>
      </w:sdtContent>
    </w:sdt>
    <w:sdt>
      <w:sdtPr>
        <w:alias w:val="Escriba el nombre del destinatario:"/>
        <w:tag w:val="Escriba el nombre del destinatario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Default="00C30E4E">
          <w:pPr>
            <w:pStyle w:val="Informacindecontacto"/>
          </w:pPr>
          <w:r>
            <w:rPr>
              <w:rStyle w:val="Textodelmarcadordeposicin"/>
              <w:color w:val="auto"/>
              <w:lang w:bidi="es-ES"/>
            </w:rPr>
            <w:t>Nombre del destinatario</w:t>
          </w:r>
        </w:p>
      </w:sdtContent>
    </w:sdt>
    <w:p w:rsidR="00D72DB0" w:rsidRDefault="003C0A1A">
      <w:pPr>
        <w:pStyle w:val="Informacindecontacto"/>
      </w:pPr>
      <w:sdt>
        <w:sdtPr>
          <w:alias w:val="Escriba el puesto del destinatario:"/>
          <w:tag w:val="Escriba el puesto del destinata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>
            <w:rPr>
              <w:lang w:bidi="es-ES"/>
            </w:rPr>
            <w:t>Título</w:t>
          </w:r>
        </w:sdtContent>
      </w:sdt>
    </w:p>
    <w:sdt>
      <w:sdtPr>
        <w:alias w:val="Escriba el nombre de la organización del destinatario:"/>
        <w:tag w:val="Escriba el nombre de la organización del destinatario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Informacindecontacto"/>
          </w:pPr>
          <w:r>
            <w:rPr>
              <w:lang w:bidi="es-ES"/>
            </w:rPr>
            <w:t>Nombre de la organización</w:t>
          </w:r>
        </w:p>
      </w:sdtContent>
    </w:sdt>
    <w:sdt>
      <w:sdtPr>
        <w:alias w:val="Escriba la dirección postal del destinatario:"/>
        <w:tag w:val="Escriba la dirección postal del destinata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Default="00FF6CAC">
          <w:pPr>
            <w:pStyle w:val="Informacindecontacto"/>
          </w:pPr>
          <w:r>
            <w:rPr>
              <w:lang w:bidi="es-ES"/>
            </w:rPr>
            <w:t>Dirección postal</w:t>
          </w:r>
        </w:p>
      </w:sdtContent>
    </w:sdt>
    <w:sdt>
      <w:sdtPr>
        <w:alias w:val="Escriba la ciudad y el código postal del destinatario:"/>
        <w:tag w:val="Escriba la ciudad y el código postal del destinata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FF6CAC">
          <w:pPr>
            <w:pStyle w:val="Informacindecontacto"/>
          </w:pPr>
          <w:r>
            <w:rPr>
              <w:lang w:bidi="es-ES"/>
            </w:rPr>
            <w:t>Ciudad y código postal</w:t>
          </w:r>
        </w:p>
      </w:sdtContent>
    </w:sdt>
    <w:p w:rsidR="00D72DB0" w:rsidRDefault="00C30E4E">
      <w:pPr>
        <w:pStyle w:val="Saludo"/>
      </w:pPr>
      <w:r>
        <w:rPr>
          <w:lang w:bidi="es-ES"/>
        </w:rPr>
        <w:t xml:space="preserve">Estimado </w:t>
      </w:r>
      <w:sdt>
        <w:sdtPr>
          <w:alias w:val="Nombre del destinatario:"/>
          <w:tag w:val="Nombre del destinatario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F6CAC">
            <w:rPr>
              <w:rStyle w:val="Textodelmarcadordeposicin"/>
              <w:color w:val="auto"/>
              <w:lang w:bidi="es-ES"/>
            </w:rPr>
            <w:t>Nombre del destinatario</w:t>
          </w:r>
        </w:sdtContent>
      </w:sdt>
      <w:r>
        <w:rPr>
          <w:lang w:bidi="es-ES"/>
        </w:rPr>
        <w:t>:</w:t>
      </w:r>
    </w:p>
    <w:sdt>
      <w:sdtPr>
        <w:alias w:val="Escriba el cuerpo de la carta:"/>
        <w:tag w:val="Escriba el cuerpo de la carta: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Default="00C30E4E">
          <w:r>
            <w:rPr>
              <w:lang w:bidi="es-ES"/>
            </w:rPr>
            <w:t>Resido en la ciudad desde hace décadas y escribo para dar todo mi apoyo a la decisión pendiente de aprobar de retirar los árboles de la calle Mayor.</w:t>
          </w:r>
        </w:p>
      </w:sdtContent>
    </w:sdt>
    <w:p w:rsidR="00FB1A7E" w:rsidRDefault="003C0A1A" w:rsidP="00FB1A7E">
      <w:sdt>
        <w:sdtPr>
          <w:alias w:val="Escriba el cuerpo de la carta:"/>
          <w:tag w:val="Escriba el cuerpo de la carta: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es-ES"/>
            </w:rPr>
            <w:t>Entiendo que algunos vecinos no estén de acuerdo con retirar los árboles para ensanchar la calle y que pueda circular más tráfico por ella.</w:t>
          </w:r>
        </w:sdtContent>
      </w:sdt>
    </w:p>
    <w:p w:rsidR="00FB1A7E" w:rsidRDefault="003C0A1A" w:rsidP="00FB1A7E">
      <w:sdt>
        <w:sdtPr>
          <w:alias w:val="Escriba el cuerpo de la carta:"/>
          <w:tag w:val="Escriba el cuerpo de la carta: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es-ES"/>
            </w:rPr>
            <w:t>Sin embargo, yo soy una de los cientos de ciudadanos que tienen que conducir por la calle Mayor por la mañana y por la tarde para ir al trabajo y volver. El tráfico ya es tan denso que suelo pasar 20 minutos en un tramo de carretera que abarca menos de ocho kilómetros.</w:t>
          </w:r>
        </w:sdtContent>
      </w:sdt>
    </w:p>
    <w:p w:rsidR="00FB1A7E" w:rsidRDefault="003C0A1A" w:rsidP="00FB1A7E">
      <w:sdt>
        <w:sdtPr>
          <w:alias w:val="Escriba el cuerpo de la carta:"/>
          <w:tag w:val="Escriba el cuerpo de la carta: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>
            <w:rPr>
              <w:lang w:bidi="es-ES"/>
            </w:rPr>
            <w:t>Las personas que conducen como yo para llegar al trabajo se beneficiarían enormemente. No solo ahorraríamos tiempo, sino que ahorraríamos dinero en gasolina y en el mantenimiento que necesita un vehículo que, por norma general, se conduce con tráfico denso.</w:t>
          </w:r>
        </w:sdtContent>
      </w:sdt>
    </w:p>
    <w:p w:rsidR="00FB1A7E" w:rsidRDefault="003C0A1A" w:rsidP="00FB1A7E">
      <w:sdt>
        <w:sdtPr>
          <w:alias w:val="Escriba el cuerpo de la carta:"/>
          <w:tag w:val="Escriba el cuerpo de la carta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>
            <w:rPr>
              <w:lang w:bidi="es-ES"/>
            </w:rPr>
            <w:t>Ensanchar la calle Mayor para que el tráfico circule con más fluidez no solo beneficiaría a los conductores. Los vecinos de los alrededores estarían más tranquilos porque las horas punta serían más calmadas y el tráfico estaría menos congestionado.</w:t>
          </w:r>
        </w:sdtContent>
      </w:sdt>
      <w:r w:rsidR="00FB1A7E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>
            <w:rPr>
              <w:lang w:bidi="es-ES"/>
            </w:rPr>
            <w:t>Todos los ciudadanos disfrutarían del crecimiento y de la mejora que experimentaría la economía al ensanchar la calle Mayor.</w:t>
          </w:r>
        </w:sdtContent>
      </w:sdt>
    </w:p>
    <w:p w:rsidR="00FB1A7E" w:rsidRDefault="003C0A1A" w:rsidP="00FB1A7E">
      <w:sdt>
        <w:sdtPr>
          <w:alias w:val="Escriba el cuerpo de la carta:"/>
          <w:tag w:val="Escriba el cuerpo de la carta: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>
            <w:rPr>
              <w:lang w:bidi="es-ES"/>
            </w:rPr>
            <w:t>Ruego que la decisión de retirar los árboles de la calle Mayor salga adelante y que se ensanche la carretera para que el tráfico circule mejor.</w:t>
          </w:r>
        </w:sdtContent>
      </w:sdt>
    </w:p>
    <w:p w:rsidR="00D72DB0" w:rsidRDefault="003C0A1A">
      <w:sdt>
        <w:sdtPr>
          <w:alias w:val="Escriba el cuerpo de la carta:"/>
          <w:tag w:val="Escriba el cuerpo de la carta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es-ES"/>
            </w:rPr>
            <w:t>Quedo a la espera de su respuesta.</w:t>
          </w:r>
        </w:sdtContent>
      </w:sdt>
    </w:p>
    <w:p w:rsidR="00D72DB0" w:rsidRDefault="003C0A1A">
      <w:pPr>
        <w:pStyle w:val="Cierre"/>
      </w:pPr>
      <w:sdt>
        <w:sdtPr>
          <w:alias w:val="Atentamente:"/>
          <w:tag w:val="Atentamente: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es-ES"/>
            </w:rPr>
            <w:t>Atentamente</w:t>
          </w:r>
        </w:sdtContent>
      </w:sdt>
      <w:r w:rsidR="00C30E4E">
        <w:rPr>
          <w:lang w:bidi="es-ES"/>
        </w:rPr>
        <w:t>,</w:t>
      </w:r>
    </w:p>
    <w:sdt>
      <w:sdtPr>
        <w:alias w:val="Su nombre:"/>
        <w:tag w:val="Su nombre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69194B" w:rsidRDefault="005964BC" w:rsidP="0069194B">
          <w:pPr>
            <w:pStyle w:val="Firma"/>
          </w:pPr>
          <w:r w:rsidRPr="005964BC">
            <w:rPr>
              <w:lang w:bidi="es-ES"/>
            </w:rPr>
            <w:t>Su nombre</w:t>
          </w:r>
        </w:p>
      </w:sdtContent>
    </w:sdt>
    <w:bookmarkStart w:id="0" w:name="_GoBack" w:displacedByCustomXml="prev"/>
    <w:bookmarkEnd w:id="0" w:displacedByCustomXml="prev"/>
    <w:sectPr w:rsidR="0069194B" w:rsidRPr="0069194B" w:rsidSect="003C0A1A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D3" w:rsidRDefault="004564D3">
      <w:pPr>
        <w:spacing w:after="0" w:line="240" w:lineRule="auto"/>
      </w:pPr>
      <w:r>
        <w:separator/>
      </w:r>
    </w:p>
  </w:endnote>
  <w:endnote w:type="continuationSeparator" w:id="0">
    <w:p w:rsidR="004564D3" w:rsidRDefault="004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D3" w:rsidRDefault="004564D3">
      <w:pPr>
        <w:spacing w:after="0" w:line="240" w:lineRule="auto"/>
      </w:pPr>
      <w:r>
        <w:separator/>
      </w:r>
    </w:p>
  </w:footnote>
  <w:footnote w:type="continuationSeparator" w:id="0">
    <w:p w:rsidR="004564D3" w:rsidRDefault="004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bre del destinatario:"/>
      <w:tag w:val="Nombre del destinatario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FF6CAC">
        <w:pPr>
          <w:pStyle w:val="Encabezado"/>
        </w:pPr>
        <w:r>
          <w:rPr>
            <w:rStyle w:val="Textodelmarcadordeposicin"/>
            <w:color w:val="auto"/>
            <w:lang w:bidi="es-ES"/>
          </w:rPr>
          <w:t>Nombre del destinatario</w:t>
        </w:r>
      </w:p>
    </w:sdtContent>
  </w:sdt>
  <w:sdt>
    <w:sdtPr>
      <w:alias w:val="Fecha:"/>
      <w:tag w:val="Fecha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Encabezado"/>
        </w:pPr>
        <w:r w:rsidRPr="005964BC">
          <w:rPr>
            <w:lang w:bidi="es-ES"/>
          </w:rPr>
          <w:t>Fecha</w:t>
        </w:r>
      </w:p>
    </w:sdtContent>
  </w:sdt>
  <w:p w:rsidR="00D72DB0" w:rsidRDefault="00C30E4E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FF6CAC">
      <w:rPr>
        <w:noProof/>
        <w:lang w:bidi="es-ES"/>
      </w:rPr>
      <w:t>2</w:t>
    </w:r>
    <w:r>
      <w:rPr>
        <w:lang w:bidi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2F0AA8"/>
    <w:rsid w:val="00336349"/>
    <w:rsid w:val="003C0A1A"/>
    <w:rsid w:val="004564D3"/>
    <w:rsid w:val="00485344"/>
    <w:rsid w:val="004A7176"/>
    <w:rsid w:val="005964BC"/>
    <w:rsid w:val="00613D93"/>
    <w:rsid w:val="0069194B"/>
    <w:rsid w:val="007E0026"/>
    <w:rsid w:val="00867E1F"/>
    <w:rsid w:val="00915310"/>
    <w:rsid w:val="00C30E4E"/>
    <w:rsid w:val="00C466EB"/>
    <w:rsid w:val="00C47ED5"/>
    <w:rsid w:val="00CE0D03"/>
    <w:rsid w:val="00D058F0"/>
    <w:rsid w:val="00D72DB0"/>
    <w:rsid w:val="00F93C40"/>
    <w:rsid w:val="00FB1A7E"/>
    <w:rsid w:val="00FC00C2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EB"/>
    <w:rPr>
      <w:spacing w:val="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1"/>
    <w:qFormat/>
    <w:pPr>
      <w:spacing w:after="0"/>
    </w:pPr>
  </w:style>
  <w:style w:type="paragraph" w:styleId="Cierre">
    <w:name w:val="Closing"/>
    <w:basedOn w:val="Normal"/>
    <w:next w:val="Firma"/>
    <w:link w:val="CierreCar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4"/>
    <w:rsid w:val="00D058F0"/>
    <w:rPr>
      <w:spacing w:val="4"/>
      <w:szCs w:val="20"/>
    </w:rPr>
  </w:style>
  <w:style w:type="paragraph" w:styleId="Firma">
    <w:name w:val="Signature"/>
    <w:basedOn w:val="Normal"/>
    <w:next w:val="Normal"/>
    <w:link w:val="FirmaCar"/>
    <w:uiPriority w:val="5"/>
    <w:qFormat/>
    <w:pPr>
      <w:keepNext/>
      <w:spacing w:after="360"/>
      <w:contextualSpacing/>
    </w:pPr>
  </w:style>
  <w:style w:type="character" w:customStyle="1" w:styleId="FirmaCar">
    <w:name w:val="Firma Car"/>
    <w:basedOn w:val="Fuentedeprrafopredeter"/>
    <w:link w:val="Firma"/>
    <w:uiPriority w:val="5"/>
    <w:rsid w:val="00485344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D058F0"/>
    <w:pPr>
      <w:spacing w:after="48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D058F0"/>
    <w:rPr>
      <w:spacing w:val="4"/>
      <w:szCs w:val="20"/>
    </w:rPr>
  </w:style>
  <w:style w:type="paragraph" w:styleId="Encabezado">
    <w:name w:val="header"/>
    <w:basedOn w:val="Normal"/>
    <w:link w:val="EncabezadoCar"/>
    <w:uiPriority w:val="99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47ED5"/>
    <w:rPr>
      <w:spacing w:val="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466EB"/>
    <w:rPr>
      <w:color w:val="595959" w:themeColor="text1" w:themeTint="A6"/>
    </w:rPr>
  </w:style>
  <w:style w:type="paragraph" w:styleId="Saludo">
    <w:name w:val="Salutation"/>
    <w:basedOn w:val="Normal"/>
    <w:next w:val="Normal"/>
    <w:link w:val="SaludoCar"/>
    <w:uiPriority w:val="3"/>
    <w:qFormat/>
    <w:rsid w:val="00D058F0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D058F0"/>
    <w:rPr>
      <w:spacing w:val="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85344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344"/>
    <w:rPr>
      <w:spacing w:val="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9194B"/>
  </w:style>
  <w:style w:type="paragraph" w:styleId="Textodebloque">
    <w:name w:val="Block Text"/>
    <w:basedOn w:val="Normal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19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194B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919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9194B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194B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9194B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9194B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194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194B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9194B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9194B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9194B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9194B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9194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94B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94B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94B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9194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9194B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69194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9194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194B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194B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919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194B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194B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9194B"/>
  </w:style>
  <w:style w:type="paragraph" w:styleId="DireccinHTML">
    <w:name w:val="HTML Address"/>
    <w:basedOn w:val="Normal"/>
    <w:link w:val="DireccinHTMLCar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9194B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69194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9194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194B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9194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9194B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9194B"/>
  </w:style>
  <w:style w:type="paragraph" w:styleId="Lista">
    <w:name w:val="List"/>
    <w:basedOn w:val="Normal"/>
    <w:uiPriority w:val="99"/>
    <w:semiHidden/>
    <w:unhideWhenUsed/>
    <w:rsid w:val="0069194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9194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9194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9194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9194B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9194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9194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9194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9194B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9194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9194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9194B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69194B"/>
  </w:style>
  <w:style w:type="table" w:styleId="Tablanormal1">
    <w:name w:val="Plain Table 1"/>
    <w:basedOn w:val="Tablanormal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9194B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69194B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058F0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9194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9194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9194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9194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9194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9194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9194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9194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9194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9194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9194B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747B42" w:rsidP="00747B42">
          <w:pPr>
            <w:pStyle w:val="9DDC425213674C2D9EB4CF85368D9A882"/>
          </w:pPr>
          <w:r>
            <w:rPr>
              <w:lang w:bidi="es-ES"/>
            </w:rPr>
            <w:t>Dirección postal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747B42" w:rsidP="00747B42">
          <w:pPr>
            <w:pStyle w:val="F900B9214CCC44F7B4C2A4CB80B508E52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747B42" w:rsidP="00747B42">
          <w:pPr>
            <w:pStyle w:val="D8C3423F6D3444D4A00935386B79D27B2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747B42" w:rsidP="00747B42">
          <w:pPr>
            <w:pStyle w:val="0C2FCAE11D7849AA9E53C95D6E1C3FC52"/>
          </w:pPr>
          <w:r>
            <w:rPr>
              <w:lang w:bidi="es-ES"/>
            </w:rPr>
            <w:t>Nombre de la organización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747B42" w:rsidP="00747B42">
          <w:pPr>
            <w:pStyle w:val="0BD2495FC13E4D0B9A175979C193D28414"/>
          </w:pPr>
          <w:r>
            <w:rPr>
              <w:rStyle w:val="Textodelmarcadordeposicin"/>
              <w:lang w:bidi="es-ES"/>
            </w:rPr>
            <w:t>Nombre del destinatario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747B42" w:rsidP="00747B42">
          <w:pPr>
            <w:pStyle w:val="F8FD7B349E3F4C64AF632A884C4B6C163"/>
          </w:pPr>
          <w:r>
            <w:rPr>
              <w:lang w:bidi="es-ES"/>
            </w:rPr>
            <w:t>Resido en la ciudad desde hace décadas y escribo para dar todo mi apoyo a la decisión pendiente de aprobar de retirar los árboles de la calle Mayor.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747B42" w:rsidP="00747B42">
          <w:pPr>
            <w:pStyle w:val="4362F5EE37D04DBB8332E30E818C52F82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747B42" w:rsidP="00747B42">
          <w:pPr>
            <w:pStyle w:val="95DCBA155FD349A28EA2D5B23613CF713"/>
          </w:pPr>
          <w:r w:rsidRPr="005964BC">
            <w:rPr>
              <w:lang w:bidi="es-ES"/>
            </w:rPr>
            <w:t>Su nombre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747B42" w:rsidP="00747B42">
          <w:pPr>
            <w:pStyle w:val="6FEAF1682D2640A990149C7689F442E62"/>
          </w:pPr>
          <w:r>
            <w:rPr>
              <w:lang w:bidi="es-ES"/>
            </w:rPr>
            <w:t>Fecha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747B42" w:rsidP="00747B42">
          <w:pPr>
            <w:pStyle w:val="82E1FDF9CD274606940D11433F15C6F63"/>
          </w:pPr>
          <w:r w:rsidRPr="005964BC">
            <w:rPr>
              <w:lang w:bidi="es-ES"/>
            </w:rPr>
            <w:t>Fecha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747B42" w:rsidP="00747B42">
          <w:pPr>
            <w:pStyle w:val="01AC2E4F37B34E4EAD5973CC4623E5EC2"/>
          </w:pPr>
          <w:r>
            <w:rPr>
              <w:lang w:bidi="es-ES"/>
            </w:rPr>
            <w:t>Entiendo que algunos vecinos no estén de acuerdo con retirar los árboles para ensanchar la calle y que pueda circular más tráfico por ella.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747B42" w:rsidP="00747B42">
          <w:pPr>
            <w:pStyle w:val="CD9A40BDB19C4C6E947DD2150C2C512C2"/>
          </w:pPr>
          <w:r>
            <w:rPr>
              <w:lang w:bidi="es-ES"/>
            </w:rPr>
            <w:t>Sin embargo, yo soy una de los cientos de ciudadanos que tienen que conducir por la calle Mayor por la mañana y por la tarde para ir al trabajo y volver. El tráfico ya es tan denso que suelo pasar 20 minutos en un tramo de carretera que abarca menos de ocho kilómetros.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747B42" w:rsidP="00747B42">
          <w:pPr>
            <w:pStyle w:val="FA3EA06B4A5A47709704A45CBFE57F852"/>
          </w:pPr>
          <w:r>
            <w:rPr>
              <w:lang w:bidi="es-ES"/>
            </w:rPr>
            <w:t>Las personas que conducen como yo para llegar al trabajo se beneficiarían enormemente. No solo ahorraríamos tiempo, sino que ahorraríamos dinero en gasolina y en el mantenimiento que necesita un vehículo que, por norma general, se conduce con tráfico denso.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747B42" w:rsidP="00747B42">
          <w:pPr>
            <w:pStyle w:val="1095F3D718324B799F65242A23C6FB8D2"/>
          </w:pPr>
          <w:r>
            <w:rPr>
              <w:lang w:bidi="es-ES"/>
            </w:rPr>
            <w:t>Ensanchar la calle Mayor para que el tráfico circule con más fluidez no solo beneficiaría a los conductores. Los vecinos de los alrededores estarían más tranquilos porque las horas punta serían más calmadas y el tráfico estaría menos congestionado.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747B42" w:rsidP="00747B42">
          <w:pPr>
            <w:pStyle w:val="FE25965CDDE64BD8BC3BECA2C1ACAE842"/>
          </w:pPr>
          <w:r>
            <w:rPr>
              <w:lang w:bidi="es-ES"/>
            </w:rPr>
            <w:t>Ruego que la decisión de retirar los árboles de la calle Mayor salga adelante y que se ensanche la carretera para que el tráfico circule mejor.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747B42" w:rsidP="00747B42">
          <w:pPr>
            <w:pStyle w:val="578AECB7F41349579FD0D42FF12DEC9E2"/>
          </w:pPr>
          <w:r>
            <w:rPr>
              <w:lang w:bidi="es-ES"/>
            </w:rPr>
            <w:t>Quedo a la espera de su respuesta.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747B42" w:rsidP="00747B42">
          <w:pPr>
            <w:pStyle w:val="B9024465D8C644688D1F11424221477E2"/>
          </w:pPr>
          <w:r>
            <w:rPr>
              <w:lang w:bidi="es-ES"/>
            </w:rPr>
            <w:t>Atentamente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747B42" w:rsidP="00747B42">
          <w:pPr>
            <w:pStyle w:val="5C011D5FB7624F0B8FAE71B478902BA72"/>
          </w:pPr>
          <w:r>
            <w:rPr>
              <w:lang w:bidi="es-ES"/>
            </w:rPr>
            <w:t>Todos los ciudadanos disfrutarían del crecimiento y de la mejora que experimentaría la economía al ensanchar la calle Mayor.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D75F4"/>
    <w:rsid w:val="00503600"/>
    <w:rsid w:val="00600C1B"/>
    <w:rsid w:val="00747B42"/>
    <w:rsid w:val="009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B42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Cierre">
    <w:name w:val="Closing"/>
    <w:basedOn w:val="Normal"/>
    <w:next w:val="Firma"/>
    <w:link w:val="CierreCar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CierreCar">
    <w:name w:val="Cierre Car"/>
    <w:basedOn w:val="Fuentedeprrafopredeter"/>
    <w:link w:val="Cierre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Firma">
    <w:name w:val="Signature"/>
    <w:basedOn w:val="Normal"/>
    <w:link w:val="FirmaCar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">
    <w:name w:val="6FEAF1682D2640A990149C7689F442E6"/>
    <w:rsid w:val="00747B4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1">
    <w:name w:val="F8FD7B349E3F4C64AF632A884C4B6C161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">
    <w:name w:val="01AC2E4F37B34E4EAD5973CC4623E5EC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">
    <w:name w:val="CD9A40BDB19C4C6E947DD2150C2C512C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">
    <w:name w:val="FA3EA06B4A5A47709704A45CBFE57F85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">
    <w:name w:val="1095F3D718324B799F65242A23C6FB8D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">
    <w:name w:val="5C011D5FB7624F0B8FAE71B478902BA7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">
    <w:name w:val="FE25965CDDE64BD8BC3BECA2C1ACAE84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">
    <w:name w:val="578AECB7F41349579FD0D42FF12DEC9E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">
    <w:name w:val="B9024465D8C644688D1F11424221477E"/>
    <w:rsid w:val="00747B4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1">
    <w:name w:val="95DCBA155FD349A28EA2D5B23613CF711"/>
    <w:rsid w:val="00747B42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1">
    <w:name w:val="82E1FDF9CD274606940D11433F15C6F61"/>
    <w:rsid w:val="00747B4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1">
    <w:name w:val="4362F5EE37D04DBB8332E30E818C52F81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1">
    <w:name w:val="6FEAF1682D2640A990149C7689F442E61"/>
    <w:rsid w:val="00747B4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2">
    <w:name w:val="F8FD7B349E3F4C64AF632A884C4B6C162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1">
    <w:name w:val="01AC2E4F37B34E4EAD5973CC4623E5EC1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1">
    <w:name w:val="CD9A40BDB19C4C6E947DD2150C2C512C1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1">
    <w:name w:val="FA3EA06B4A5A47709704A45CBFE57F851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1">
    <w:name w:val="1095F3D718324B799F65242A23C6FB8D1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1">
    <w:name w:val="5C011D5FB7624F0B8FAE71B478902BA71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1">
    <w:name w:val="FE25965CDDE64BD8BC3BECA2C1ACAE841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1">
    <w:name w:val="578AECB7F41349579FD0D42FF12DEC9E1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1">
    <w:name w:val="B9024465D8C644688D1F11424221477E1"/>
    <w:rsid w:val="00747B4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2">
    <w:name w:val="95DCBA155FD349A28EA2D5B23613CF712"/>
    <w:rsid w:val="00747B42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2">
    <w:name w:val="82E1FDF9CD274606940D11433F15C6F62"/>
    <w:rsid w:val="00747B4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2">
    <w:name w:val="4362F5EE37D04DBB8332E30E818C52F82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2">
    <w:name w:val="6FEAF1682D2640A990149C7689F442E62"/>
    <w:rsid w:val="00747B4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747B4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3">
    <w:name w:val="F8FD7B349E3F4C64AF632A884C4B6C163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2">
    <w:name w:val="01AC2E4F37B34E4EAD5973CC4623E5EC2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2">
    <w:name w:val="CD9A40BDB19C4C6E947DD2150C2C512C2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2">
    <w:name w:val="FA3EA06B4A5A47709704A45CBFE57F852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2">
    <w:name w:val="1095F3D718324B799F65242A23C6FB8D2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2">
    <w:name w:val="5C011D5FB7624F0B8FAE71B478902BA72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2">
    <w:name w:val="FE25965CDDE64BD8BC3BECA2C1ACAE842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2">
    <w:name w:val="578AECB7F41349579FD0D42FF12DEC9E2"/>
    <w:rsid w:val="00747B4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2">
    <w:name w:val="B9024465D8C644688D1F11424221477E2"/>
    <w:rsid w:val="00747B4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3">
    <w:name w:val="95DCBA155FD349A28EA2D5B23613CF713"/>
    <w:rsid w:val="00747B42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3">
    <w:name w:val="82E1FDF9CD274606940D11433F15C6F63"/>
    <w:rsid w:val="00747B4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Office_15458719_TF04021780.dotx</Template>
  <TotalTime>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3</cp:revision>
  <dcterms:created xsi:type="dcterms:W3CDTF">2012-06-25T23:03:00Z</dcterms:created>
  <dcterms:modified xsi:type="dcterms:W3CDTF">2017-08-25T04:20:00Z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