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15DB" w:rsidRDefault="002E3951" w:rsidP="00661CDF">
      <w:pPr>
        <w:pStyle w:val="Ttulo1"/>
      </w:pPr>
      <w:sdt>
        <w:sdtPr>
          <w:alias w:val="Texto de invitación"/>
          <w:tag w:val="Texto de invitación"/>
          <w:id w:val="-267163048"/>
          <w:placeholder>
            <w:docPart w:val="3F6A428B47AB4413BA104CA3FFF332A8"/>
          </w:placeholder>
          <w:temporary/>
          <w:showingPlcHdr/>
          <w15:appearance w15:val="hidden"/>
          <w:text/>
        </w:sdtPr>
        <w:sdtEndPr/>
        <w:sdtContent>
          <w:r w:rsidR="00B21AA2">
            <w:rPr>
              <w:lang w:bidi="es-ES"/>
            </w:rPr>
            <w:t>Se le ha invitado a la décima</w:t>
          </w:r>
        </w:sdtContent>
      </w:sdt>
    </w:p>
    <w:p w:rsidR="007E15DB" w:rsidRDefault="002E3951" w:rsidP="009F38C1">
      <w:pPr>
        <w:pStyle w:val="Subttulo"/>
        <w:ind w:right="-1650"/>
      </w:pPr>
      <w:sdt>
        <w:sdtPr>
          <w:alias w:val="Texto del chapoteo veraniego:"/>
          <w:tag w:val="Texto del chapoteo veraniego:"/>
          <w:id w:val="94142273"/>
          <w:placeholder>
            <w:docPart w:val="73360F23EAFF4AE7976936F5A487D755"/>
          </w:placeholder>
          <w:temporary/>
          <w:showingPlcHdr/>
          <w15:appearance w15:val="hidden"/>
          <w:text/>
        </w:sdtPr>
        <w:sdtEndPr/>
        <w:sdtContent>
          <w:r w:rsidR="00B21AA2">
            <w:rPr>
              <w:lang w:bidi="es-ES"/>
            </w:rPr>
            <w:t>el chapoteo veraniego</w:t>
          </w:r>
        </w:sdtContent>
      </w:sdt>
    </w:p>
    <w:p w:rsidR="007E15DB" w:rsidRDefault="002E3951" w:rsidP="002E3951">
      <w:pPr>
        <w:pStyle w:val="Ttulo"/>
        <w:ind w:right="-3634"/>
      </w:pPr>
      <w:sdt>
        <w:sdtPr>
          <w:alias w:val="Texto de la celebración:"/>
          <w:tag w:val="Texto de la celebración:"/>
          <w:id w:val="-1520303264"/>
          <w:placeholder>
            <w:docPart w:val="09403F8E86814863AD643D5E7004FAEE"/>
          </w:placeholder>
          <w:temporary/>
          <w:showingPlcHdr/>
          <w15:appearance w15:val="hidden"/>
          <w:text/>
        </w:sdtPr>
        <w:sdtEndPr/>
        <w:sdtContent>
          <w:r w:rsidR="00B21AA2">
            <w:rPr>
              <w:lang w:bidi="es-ES"/>
            </w:rPr>
            <w:t>en una gran celebración</w:t>
          </w:r>
        </w:sdtContent>
      </w:sdt>
    </w:p>
    <w:p w:rsidR="007E15DB" w:rsidRDefault="002E3951">
      <w:sdt>
        <w:sdtPr>
          <w:alias w:val="Descripción del evento:"/>
          <w:tag w:val="Descripción del evento:"/>
          <w:id w:val="-1350335135"/>
          <w:placeholder>
            <w:docPart w:val="3DFDED7FADAD42C09E8ED4348BFE7BD3"/>
          </w:placeholder>
          <w:temporary/>
          <w:showingPlcHdr/>
          <w15:appearance w15:val="hidden"/>
          <w:text/>
        </w:sdtPr>
        <w:sdtEndPr/>
        <w:sdtContent>
          <w:r w:rsidR="00B21AA2">
            <w:rPr>
              <w:lang w:bidi="es-ES"/>
            </w:rPr>
            <w:t>Agregue una breve descripción del evento aquí. Para reemplazar este o cualquier texto de marcador de posición por el suyo, haga clic en él y comience a escribir.</w:t>
          </w:r>
        </w:sdtContent>
      </w:sdt>
    </w:p>
    <w:p w:rsidR="007E15DB" w:rsidRDefault="00B21AA2" w:rsidP="00661CDF">
      <w:pPr>
        <w:pStyle w:val="Ttulo2"/>
      </w:pPr>
      <w:r>
        <w:rPr>
          <w:lang w:bidi="es-ES"/>
        </w:rPr>
        <w:t xml:space="preserve">Dónde: </w:t>
      </w:r>
      <w:r>
        <w:rPr>
          <w:lang w:bidi="es-ES"/>
        </w:rPr>
        <w:tab/>
      </w:r>
      <w:sdt>
        <w:sdtPr>
          <w:rPr>
            <w:rStyle w:val="Textoennegrita"/>
          </w:rPr>
          <w:alias w:val="Ubicación del evento:"/>
          <w:tag w:val="Ubicación del evento:"/>
          <w:id w:val="1529684521"/>
          <w:placeholder>
            <w:docPart w:val="42B2C087B73B4379925E3DB2C61B6283"/>
          </w:placeholder>
          <w:temporary/>
          <w:showingPlcHdr/>
          <w15:appearance w15:val="hidden"/>
          <w:text/>
        </w:sdtPr>
        <w:sdtEndPr>
          <w:rPr>
            <w:rStyle w:val="Fuentedeprrafopredeter"/>
            <w:color w:val="365F02" w:themeColor="accent2" w:themeShade="80"/>
            <w:sz w:val="28"/>
            <w:szCs w:val="26"/>
          </w:rPr>
        </w:sdtEndPr>
        <w:sdtContent>
          <w:r>
            <w:rPr>
              <w:rStyle w:val="Textoennegrita"/>
              <w:lang w:bidi="es-ES"/>
            </w:rPr>
            <w:t>Ubicación del evento</w:t>
          </w:r>
        </w:sdtContent>
      </w:sdt>
    </w:p>
    <w:p w:rsidR="007E15DB" w:rsidRDefault="00B21AA2" w:rsidP="00661CDF">
      <w:pPr>
        <w:pStyle w:val="Ttulo2"/>
      </w:pPr>
      <w:r>
        <w:rPr>
          <w:lang w:bidi="es-ES"/>
        </w:rPr>
        <w:t xml:space="preserve">Cuándo: </w:t>
      </w:r>
      <w:r>
        <w:rPr>
          <w:lang w:bidi="es-ES"/>
        </w:rPr>
        <w:tab/>
      </w:r>
      <w:sdt>
        <w:sdtPr>
          <w:rPr>
            <w:rStyle w:val="Textoennegrita"/>
          </w:rPr>
          <w:alias w:val="Fecha del evento:"/>
          <w:tag w:val="Fecha del evento:"/>
          <w:id w:val="-1116367751"/>
          <w:placeholder>
            <w:docPart w:val="4E14551E199C4BC68F50B6B875B634CA"/>
          </w:placeholder>
          <w:temporary/>
          <w:showingPlcHdr/>
          <w15:appearance w15:val="hidden"/>
          <w:text/>
        </w:sdtPr>
        <w:sdtEndPr>
          <w:rPr>
            <w:rStyle w:val="Fuentedeprrafopredeter"/>
            <w:color w:val="365F02" w:themeColor="accent2" w:themeShade="80"/>
            <w:sz w:val="28"/>
            <w:szCs w:val="26"/>
          </w:rPr>
        </w:sdtEndPr>
        <w:sdtContent>
          <w:r w:rsidR="00FE2073">
            <w:rPr>
              <w:rStyle w:val="Textoennegrita"/>
              <w:lang w:bidi="es-ES"/>
            </w:rPr>
            <w:t>Fecha del evento</w:t>
          </w:r>
        </w:sdtContent>
      </w:sdt>
    </w:p>
    <w:p w:rsidR="007E15DB" w:rsidRDefault="00B21AA2" w:rsidP="00661CDF">
      <w:pPr>
        <w:pStyle w:val="Ttulo2"/>
      </w:pPr>
      <w:r>
        <w:rPr>
          <w:lang w:bidi="es-ES"/>
        </w:rPr>
        <w:t xml:space="preserve">Hora: </w:t>
      </w:r>
      <w:r>
        <w:rPr>
          <w:lang w:bidi="es-ES"/>
        </w:rPr>
        <w:tab/>
      </w:r>
      <w:sdt>
        <w:sdtPr>
          <w:rPr>
            <w:rStyle w:val="Textoennegrita"/>
          </w:rPr>
          <w:alias w:val="Hora del evento:"/>
          <w:tag w:val="Hora del evento:"/>
          <w:id w:val="-1781411277"/>
          <w:placeholder>
            <w:docPart w:val="E6297E82FF12462EA90EE8D3ECC685D0"/>
          </w:placeholder>
          <w:temporary/>
          <w:showingPlcHdr/>
          <w15:appearance w15:val="hidden"/>
          <w:text/>
        </w:sdtPr>
        <w:sdtEndPr>
          <w:rPr>
            <w:rStyle w:val="Fuentedeprrafopredeter"/>
            <w:color w:val="365F02" w:themeColor="accent2" w:themeShade="80"/>
            <w:sz w:val="28"/>
            <w:szCs w:val="26"/>
          </w:rPr>
        </w:sdtEndPr>
        <w:sdtContent>
          <w:r>
            <w:rPr>
              <w:rStyle w:val="Textoennegrita"/>
              <w:lang w:bidi="es-ES"/>
            </w:rPr>
            <w:t>Hora del evento</w:t>
          </w:r>
        </w:sdtContent>
      </w:sdt>
    </w:p>
    <w:sectPr w:rsidR="007E15DB">
      <w:headerReference w:type="default" r:id="rId8"/>
      <w:pgSz w:w="11907" w:h="16839" w:code="9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F21" w:rsidRDefault="00141F21">
      <w:pPr>
        <w:spacing w:after="0" w:line="240" w:lineRule="auto"/>
      </w:pPr>
      <w:r>
        <w:separator/>
      </w:r>
    </w:p>
  </w:endnote>
  <w:endnote w:type="continuationSeparator" w:id="0">
    <w:p w:rsidR="00141F21" w:rsidRDefault="0014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F21" w:rsidRDefault="00141F21">
      <w:pPr>
        <w:spacing w:after="0" w:line="240" w:lineRule="auto"/>
      </w:pPr>
      <w:r>
        <w:separator/>
      </w:r>
    </w:p>
  </w:footnote>
  <w:footnote w:type="continuationSeparator" w:id="0">
    <w:p w:rsidR="00141F21" w:rsidRDefault="00141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41A" w:rsidRDefault="00661CD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1" layoutInCell="1" allowOverlap="1" wp14:anchorId="7AFD58F6" wp14:editId="644AC7D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" name="Imagen 1" descr="Dibujo animado de una playa y el océano con una ballena y un castillo de ar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DB"/>
    <w:rsid w:val="001272C2"/>
    <w:rsid w:val="00141F21"/>
    <w:rsid w:val="002E3951"/>
    <w:rsid w:val="005B08E4"/>
    <w:rsid w:val="0062508B"/>
    <w:rsid w:val="00661CDF"/>
    <w:rsid w:val="00780736"/>
    <w:rsid w:val="007C541A"/>
    <w:rsid w:val="007E15DB"/>
    <w:rsid w:val="009F38C1"/>
    <w:rsid w:val="00B21AA2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es-E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1CDF"/>
  </w:style>
  <w:style w:type="paragraph" w:styleId="Ttulo1">
    <w:name w:val="heading 1"/>
    <w:basedOn w:val="Normal"/>
    <w:link w:val="Ttulo1Car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Ttulo2">
    <w:name w:val="heading 2"/>
    <w:basedOn w:val="Normal"/>
    <w:link w:val="Ttulo2Car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Ttulo">
    <w:name w:val="Title"/>
    <w:basedOn w:val="Normal"/>
    <w:next w:val="Normal"/>
    <w:uiPriority w:val="3"/>
    <w:qFormat/>
    <w:rsid w:val="002E3951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90"/>
      <w:szCs w:val="124"/>
    </w:rPr>
  </w:style>
  <w:style w:type="character" w:styleId="Textoennegrita">
    <w:name w:val="Strong"/>
    <w:basedOn w:val="Fuentedeprrafopredeter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Textodelmarcadordeposicin">
    <w:name w:val="Placeholder Text"/>
    <w:basedOn w:val="Fuentedeprrafopredeter"/>
    <w:uiPriority w:val="99"/>
    <w:semiHidden/>
    <w:rsid w:val="0062508B"/>
    <w:rPr>
      <w:color w:val="595959" w:themeColor="text1" w:themeTint="A6"/>
    </w:rPr>
  </w:style>
  <w:style w:type="paragraph" w:styleId="Encabezado">
    <w:name w:val="header"/>
    <w:basedOn w:val="Normal"/>
    <w:link w:val="EncabezadoCar"/>
    <w:uiPriority w:val="99"/>
    <w:unhideWhenUsed/>
    <w:rsid w:val="00661CDF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CDF"/>
  </w:style>
  <w:style w:type="paragraph" w:styleId="Piedepgina">
    <w:name w:val="footer"/>
    <w:basedOn w:val="Normal"/>
    <w:link w:val="PiedepginaCar"/>
    <w:uiPriority w:val="99"/>
    <w:unhideWhenUsed/>
    <w:rsid w:val="00661CDF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CDF"/>
  </w:style>
  <w:style w:type="character" w:customStyle="1" w:styleId="Ttulo1Car">
    <w:name w:val="Título 1 Car"/>
    <w:basedOn w:val="Fuentedeprrafopredeter"/>
    <w:link w:val="Ttulo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Ttulo9Car">
    <w:name w:val="Título 9 Car"/>
    <w:basedOn w:val="Fuentedeprrafopredeter"/>
    <w:link w:val="Ttulo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tulo8Car">
    <w:name w:val="Título 8 Car"/>
    <w:basedOn w:val="Fuentedeprrafopredeter"/>
    <w:link w:val="Ttulo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AA2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21AA2"/>
    <w:rPr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AA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A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AA2"/>
    <w:rPr>
      <w:b/>
      <w:bCs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B21AA2"/>
    <w:rPr>
      <w:sz w:val="22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B21AA2"/>
    <w:rPr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21AA2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21AA2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21AA2"/>
    <w:rPr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21AA2"/>
    <w:rPr>
      <w:rFonts w:ascii="Consolas" w:hAnsi="Consolas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B21AA2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21AA2"/>
    <w:rPr>
      <w:rFonts w:ascii="Consolas" w:hAnsi="Consolas"/>
      <w:szCs w:val="21"/>
    </w:rPr>
  </w:style>
  <w:style w:type="character" w:customStyle="1" w:styleId="Ttulo3Car">
    <w:name w:val="Título 3 Car"/>
    <w:basedOn w:val="Fuentedeprrafopredeter"/>
    <w:link w:val="Ttulo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B21AA2"/>
    <w:rPr>
      <w:i/>
      <w:iCs/>
      <w:color w:val="095E7B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6A428B47AB4413BA104CA3FFF3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F815A-F59F-4D61-BA40-0F1863E6FD56}"/>
      </w:docPartPr>
      <w:docPartBody>
        <w:p w:rsidR="006255B0" w:rsidRDefault="002F6E74" w:rsidP="002F6E74">
          <w:pPr>
            <w:pStyle w:val="3F6A428B47AB4413BA104CA3FFF332A83"/>
          </w:pPr>
          <w:r>
            <w:rPr>
              <w:lang w:bidi="es-ES"/>
            </w:rPr>
            <w:t>Se le ha invitado a la décima</w:t>
          </w:r>
        </w:p>
      </w:docPartBody>
    </w:docPart>
    <w:docPart>
      <w:docPartPr>
        <w:name w:val="73360F23EAFF4AE7976936F5A487D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8FA8B-AC42-4813-88F6-2AB86585BE19}"/>
      </w:docPartPr>
      <w:docPartBody>
        <w:p w:rsidR="006255B0" w:rsidRDefault="002F6E74" w:rsidP="002F6E74">
          <w:pPr>
            <w:pStyle w:val="73360F23EAFF4AE7976936F5A487D7553"/>
          </w:pPr>
          <w:r>
            <w:rPr>
              <w:lang w:bidi="es-ES"/>
            </w:rPr>
            <w:t>el chapoteo veraniego</w:t>
          </w:r>
        </w:p>
      </w:docPartBody>
    </w:docPart>
    <w:docPart>
      <w:docPartPr>
        <w:name w:val="09403F8E86814863AD643D5E7004F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0CD8-38E8-4C0B-8FE4-200AE51B23DD}"/>
      </w:docPartPr>
      <w:docPartBody>
        <w:p w:rsidR="006255B0" w:rsidRDefault="002F6E74" w:rsidP="002F6E74">
          <w:pPr>
            <w:pStyle w:val="09403F8E86814863AD643D5E7004FAEE3"/>
          </w:pPr>
          <w:r>
            <w:rPr>
              <w:lang w:bidi="es-ES"/>
            </w:rPr>
            <w:t>en una gran celebración</w:t>
          </w:r>
        </w:p>
      </w:docPartBody>
    </w:docPart>
    <w:docPart>
      <w:docPartPr>
        <w:name w:val="3DFDED7FADAD42C09E8ED4348BFE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93797-C1D1-4423-8A55-4576FA3F1009}"/>
      </w:docPartPr>
      <w:docPartBody>
        <w:p w:rsidR="006255B0" w:rsidRDefault="002F6E74" w:rsidP="002F6E74">
          <w:pPr>
            <w:pStyle w:val="3DFDED7FADAD42C09E8ED4348BFE7BD33"/>
          </w:pPr>
          <w:r>
            <w:rPr>
              <w:lang w:bidi="es-ES"/>
            </w:rPr>
            <w:t>Agregue una breve descripción del evento aquí. Para reemplazar este o cualquier texto de marcador de posición por el suyo, haga clic en él y comience a escribir.</w:t>
          </w:r>
        </w:p>
      </w:docPartBody>
    </w:docPart>
    <w:docPart>
      <w:docPartPr>
        <w:name w:val="42B2C087B73B4379925E3DB2C61B6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F5FC8-6925-4939-9582-5783C8B2F7F3}"/>
      </w:docPartPr>
      <w:docPartBody>
        <w:p w:rsidR="006255B0" w:rsidRDefault="002F6E74" w:rsidP="002F6E74">
          <w:pPr>
            <w:pStyle w:val="42B2C087B73B4379925E3DB2C61B62839"/>
          </w:pPr>
          <w:r>
            <w:rPr>
              <w:rStyle w:val="Textoennegrita"/>
              <w:lang w:bidi="es-ES"/>
            </w:rPr>
            <w:t>Ubicación del evento</w:t>
          </w:r>
        </w:p>
      </w:docPartBody>
    </w:docPart>
    <w:docPart>
      <w:docPartPr>
        <w:name w:val="E6297E82FF12462EA90EE8D3ECC68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45EE-A996-4633-AD2B-362A26D45E4B}"/>
      </w:docPartPr>
      <w:docPartBody>
        <w:p w:rsidR="006255B0" w:rsidRDefault="002F6E74" w:rsidP="002F6E74">
          <w:pPr>
            <w:pStyle w:val="E6297E82FF12462EA90EE8D3ECC685D09"/>
          </w:pPr>
          <w:r>
            <w:rPr>
              <w:rStyle w:val="Textoennegrita"/>
              <w:lang w:bidi="es-ES"/>
            </w:rPr>
            <w:t>Hora del evento</w:t>
          </w:r>
        </w:p>
      </w:docPartBody>
    </w:docPart>
    <w:docPart>
      <w:docPartPr>
        <w:name w:val="4E14551E199C4BC68F50B6B875B63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1C982-CC18-4D0E-A66E-A6059ACD2C10}"/>
      </w:docPartPr>
      <w:docPartBody>
        <w:p w:rsidR="00A428B0" w:rsidRDefault="002F6E74" w:rsidP="002F6E74">
          <w:pPr>
            <w:pStyle w:val="4E14551E199C4BC68F50B6B875B634CA9"/>
          </w:pPr>
          <w:r>
            <w:rPr>
              <w:rStyle w:val="Textoennegrita"/>
              <w:lang w:bidi="es-ES"/>
            </w:rPr>
            <w:t>Fecha del evento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B0"/>
    <w:rsid w:val="00163B1F"/>
    <w:rsid w:val="002F6E74"/>
    <w:rsid w:val="005B17E8"/>
    <w:rsid w:val="006255B0"/>
    <w:rsid w:val="00A4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5"/>
    <w:qFormat/>
    <w:rsid w:val="002F6E74"/>
    <w:rPr>
      <w:b w:val="0"/>
      <w:bCs w:val="0"/>
      <w:color w:val="44546A" w:themeColor="text2"/>
      <w:sz w:val="30"/>
      <w:szCs w:val="30"/>
    </w:rPr>
  </w:style>
  <w:style w:type="character" w:styleId="Textodelmarcadordeposicin">
    <w:name w:val="Placeholder Text"/>
    <w:basedOn w:val="Fuentedeprrafopredeter"/>
    <w:uiPriority w:val="99"/>
    <w:semiHidden/>
    <w:rsid w:val="002F6E74"/>
    <w:rPr>
      <w:color w:val="595959" w:themeColor="text1" w:themeTint="A6"/>
    </w:rPr>
  </w:style>
  <w:style w:type="paragraph" w:customStyle="1" w:styleId="42B2C087B73B4379925E3DB2C61B62831">
    <w:name w:val="42B2C087B73B4379925E3DB2C61B628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A46CA0AE64154BBF88805A86D57617F31">
    <w:name w:val="A46CA0AE64154BBF88805A86D57617F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E6297E82FF12462EA90EE8D3ECC685D01">
    <w:name w:val="E6297E82FF12462EA90EE8D3ECC685D0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4E14551E199C4BC68F50B6B875B634CA">
    <w:name w:val="4E14551E199C4BC68F50B6B875B634CA"/>
    <w:rsid w:val="006255B0"/>
  </w:style>
  <w:style w:type="paragraph" w:customStyle="1" w:styleId="42B2C087B73B4379925E3DB2C61B6283">
    <w:name w:val="42B2C087B73B4379925E3DB2C61B6283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4E14551E199C4BC68F50B6B875B634CA1">
    <w:name w:val="4E14551E199C4BC68F50B6B875B634CA1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E6297E82FF12462EA90EE8D3ECC685D0">
    <w:name w:val="E6297E82FF12462EA90EE8D3ECC685D0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42B2C087B73B4379925E3DB2C61B62832">
    <w:name w:val="42B2C087B73B4379925E3DB2C61B62832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4E14551E199C4BC68F50B6B875B634CA2">
    <w:name w:val="4E14551E199C4BC68F50B6B875B634CA2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E6297E82FF12462EA90EE8D3ECC685D02">
    <w:name w:val="E6297E82FF12462EA90EE8D3ECC685D02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42B2C087B73B4379925E3DB2C61B62833">
    <w:name w:val="42B2C087B73B4379925E3DB2C61B62833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4E14551E199C4BC68F50B6B875B634CA3">
    <w:name w:val="4E14551E199C4BC68F50B6B875B634CA3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E6297E82FF12462EA90EE8D3ECC685D03">
    <w:name w:val="E6297E82FF12462EA90EE8D3ECC685D03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42B2C087B73B4379925E3DB2C61B62834">
    <w:name w:val="42B2C087B73B4379925E3DB2C61B62834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4E14551E199C4BC68F50B6B875B634CA4">
    <w:name w:val="4E14551E199C4BC68F50B6B875B634CA4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E6297E82FF12462EA90EE8D3ECC685D04">
    <w:name w:val="E6297E82FF12462EA90EE8D3ECC685D04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42B2C087B73B4379925E3DB2C61B62835">
    <w:name w:val="42B2C087B73B4379925E3DB2C61B62835"/>
    <w:rsid w:val="00163B1F"/>
    <w:pPr>
      <w:keepNext/>
      <w:keepLines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4E14551E199C4BC68F50B6B875B634CA5">
    <w:name w:val="4E14551E199C4BC68F50B6B875B634CA5"/>
    <w:rsid w:val="00163B1F"/>
    <w:pPr>
      <w:keepNext/>
      <w:keepLines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E6297E82FF12462EA90EE8D3ECC685D05">
    <w:name w:val="E6297E82FF12462EA90EE8D3ECC685D05"/>
    <w:rsid w:val="00163B1F"/>
    <w:pPr>
      <w:keepNext/>
      <w:keepLines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3F6A428B47AB4413BA104CA3FFF332A8">
    <w:name w:val="3F6A428B47AB4413BA104CA3FFF332A8"/>
    <w:rsid w:val="002F6E74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833C0B" w:themeColor="accent2" w:themeShade="80"/>
      <w:sz w:val="28"/>
      <w:szCs w:val="32"/>
      <w:lang w:eastAsia="ja-JP"/>
    </w:rPr>
  </w:style>
  <w:style w:type="paragraph" w:customStyle="1" w:styleId="73360F23EAFF4AE7976936F5A487D755">
    <w:name w:val="73360F23EAFF4AE7976936F5A487D755"/>
    <w:rsid w:val="002F6E74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44546A" w:themeColor="text2"/>
      <w:sz w:val="76"/>
      <w:szCs w:val="76"/>
      <w:lang w:eastAsia="ja-JP"/>
    </w:rPr>
  </w:style>
  <w:style w:type="paragraph" w:customStyle="1" w:styleId="09403F8E86814863AD643D5E7004FAEE">
    <w:name w:val="09403F8E86814863AD643D5E7004FAEE"/>
    <w:rsid w:val="002F6E74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color w:val="833C0B" w:themeColor="accent2" w:themeShade="80"/>
      <w:kern w:val="28"/>
      <w:sz w:val="124"/>
      <w:szCs w:val="124"/>
      <w:lang w:eastAsia="ja-JP"/>
    </w:rPr>
  </w:style>
  <w:style w:type="paragraph" w:customStyle="1" w:styleId="3DFDED7FADAD42C09E8ED4348BFE7BD3">
    <w:name w:val="3DFDED7FADAD42C09E8ED4348BFE7BD3"/>
    <w:rsid w:val="002F6E74"/>
    <w:pPr>
      <w:spacing w:after="200" w:line="360" w:lineRule="auto"/>
    </w:pPr>
    <w:rPr>
      <w:color w:val="833C0B" w:themeColor="accent2" w:themeShade="80"/>
      <w:lang w:eastAsia="ja-JP"/>
    </w:rPr>
  </w:style>
  <w:style w:type="paragraph" w:customStyle="1" w:styleId="42B2C087B73B4379925E3DB2C61B62836">
    <w:name w:val="42B2C087B73B4379925E3DB2C61B62836"/>
    <w:rsid w:val="002F6E74"/>
    <w:pPr>
      <w:keepNext/>
      <w:keepLines/>
      <w:spacing w:after="200" w:line="360" w:lineRule="auto"/>
      <w:ind w:left="1440" w:hanging="1440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4E14551E199C4BC68F50B6B875B634CA6">
    <w:name w:val="4E14551E199C4BC68F50B6B875B634CA6"/>
    <w:rsid w:val="002F6E74"/>
    <w:pPr>
      <w:keepNext/>
      <w:keepLines/>
      <w:spacing w:after="200" w:line="360" w:lineRule="auto"/>
      <w:ind w:left="1440" w:hanging="1440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E6297E82FF12462EA90EE8D3ECC685D06">
    <w:name w:val="E6297E82FF12462EA90EE8D3ECC685D06"/>
    <w:rsid w:val="002F6E74"/>
    <w:pPr>
      <w:keepNext/>
      <w:keepLines/>
      <w:spacing w:after="200" w:line="360" w:lineRule="auto"/>
      <w:ind w:left="1440" w:hanging="1440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3F6A428B47AB4413BA104CA3FFF332A81">
    <w:name w:val="3F6A428B47AB4413BA104CA3FFF332A81"/>
    <w:rsid w:val="002F6E74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833C0B" w:themeColor="accent2" w:themeShade="80"/>
      <w:sz w:val="28"/>
      <w:szCs w:val="32"/>
      <w:lang w:eastAsia="ja-JP"/>
    </w:rPr>
  </w:style>
  <w:style w:type="paragraph" w:customStyle="1" w:styleId="73360F23EAFF4AE7976936F5A487D7551">
    <w:name w:val="73360F23EAFF4AE7976936F5A487D7551"/>
    <w:rsid w:val="002F6E74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44546A" w:themeColor="text2"/>
      <w:sz w:val="76"/>
      <w:szCs w:val="76"/>
      <w:lang w:eastAsia="ja-JP"/>
    </w:rPr>
  </w:style>
  <w:style w:type="paragraph" w:customStyle="1" w:styleId="09403F8E86814863AD643D5E7004FAEE1">
    <w:name w:val="09403F8E86814863AD643D5E7004FAEE1"/>
    <w:rsid w:val="002F6E74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color w:val="833C0B" w:themeColor="accent2" w:themeShade="80"/>
      <w:kern w:val="28"/>
      <w:sz w:val="124"/>
      <w:szCs w:val="124"/>
      <w:lang w:eastAsia="ja-JP"/>
    </w:rPr>
  </w:style>
  <w:style w:type="paragraph" w:customStyle="1" w:styleId="3DFDED7FADAD42C09E8ED4348BFE7BD31">
    <w:name w:val="3DFDED7FADAD42C09E8ED4348BFE7BD31"/>
    <w:rsid w:val="002F6E74"/>
    <w:pPr>
      <w:spacing w:after="200" w:line="360" w:lineRule="auto"/>
    </w:pPr>
    <w:rPr>
      <w:color w:val="833C0B" w:themeColor="accent2" w:themeShade="80"/>
      <w:lang w:eastAsia="ja-JP"/>
    </w:rPr>
  </w:style>
  <w:style w:type="paragraph" w:customStyle="1" w:styleId="42B2C087B73B4379925E3DB2C61B62837">
    <w:name w:val="42B2C087B73B4379925E3DB2C61B62837"/>
    <w:rsid w:val="002F6E74"/>
    <w:pPr>
      <w:keepNext/>
      <w:keepLines/>
      <w:spacing w:after="200" w:line="360" w:lineRule="auto"/>
      <w:ind w:left="1440" w:hanging="1440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4E14551E199C4BC68F50B6B875B634CA7">
    <w:name w:val="4E14551E199C4BC68F50B6B875B634CA7"/>
    <w:rsid w:val="002F6E74"/>
    <w:pPr>
      <w:keepNext/>
      <w:keepLines/>
      <w:spacing w:after="200" w:line="360" w:lineRule="auto"/>
      <w:ind w:left="1440" w:hanging="1440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E6297E82FF12462EA90EE8D3ECC685D07">
    <w:name w:val="E6297E82FF12462EA90EE8D3ECC685D07"/>
    <w:rsid w:val="002F6E74"/>
    <w:pPr>
      <w:keepNext/>
      <w:keepLines/>
      <w:spacing w:after="200" w:line="360" w:lineRule="auto"/>
      <w:ind w:left="1440" w:hanging="1440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3F6A428B47AB4413BA104CA3FFF332A82">
    <w:name w:val="3F6A428B47AB4413BA104CA3FFF332A82"/>
    <w:rsid w:val="002F6E74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833C0B" w:themeColor="accent2" w:themeShade="80"/>
      <w:sz w:val="28"/>
      <w:szCs w:val="32"/>
      <w:lang w:eastAsia="ja-JP"/>
    </w:rPr>
  </w:style>
  <w:style w:type="paragraph" w:customStyle="1" w:styleId="73360F23EAFF4AE7976936F5A487D7552">
    <w:name w:val="73360F23EAFF4AE7976936F5A487D7552"/>
    <w:rsid w:val="002F6E74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44546A" w:themeColor="text2"/>
      <w:sz w:val="76"/>
      <w:szCs w:val="76"/>
      <w:lang w:eastAsia="ja-JP"/>
    </w:rPr>
  </w:style>
  <w:style w:type="paragraph" w:customStyle="1" w:styleId="09403F8E86814863AD643D5E7004FAEE2">
    <w:name w:val="09403F8E86814863AD643D5E7004FAEE2"/>
    <w:rsid w:val="002F6E74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color w:val="833C0B" w:themeColor="accent2" w:themeShade="80"/>
      <w:kern w:val="28"/>
      <w:sz w:val="124"/>
      <w:szCs w:val="124"/>
      <w:lang w:eastAsia="ja-JP"/>
    </w:rPr>
  </w:style>
  <w:style w:type="paragraph" w:customStyle="1" w:styleId="3DFDED7FADAD42C09E8ED4348BFE7BD32">
    <w:name w:val="3DFDED7FADAD42C09E8ED4348BFE7BD32"/>
    <w:rsid w:val="002F6E74"/>
    <w:pPr>
      <w:spacing w:after="200" w:line="360" w:lineRule="auto"/>
    </w:pPr>
    <w:rPr>
      <w:color w:val="833C0B" w:themeColor="accent2" w:themeShade="80"/>
      <w:lang w:eastAsia="ja-JP"/>
    </w:rPr>
  </w:style>
  <w:style w:type="paragraph" w:customStyle="1" w:styleId="42B2C087B73B4379925E3DB2C61B62838">
    <w:name w:val="42B2C087B73B4379925E3DB2C61B62838"/>
    <w:rsid w:val="002F6E74"/>
    <w:pPr>
      <w:keepNext/>
      <w:keepLines/>
      <w:spacing w:after="200" w:line="360" w:lineRule="auto"/>
      <w:ind w:left="1440" w:hanging="1440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4E14551E199C4BC68F50B6B875B634CA8">
    <w:name w:val="4E14551E199C4BC68F50B6B875B634CA8"/>
    <w:rsid w:val="002F6E74"/>
    <w:pPr>
      <w:keepNext/>
      <w:keepLines/>
      <w:spacing w:after="200" w:line="360" w:lineRule="auto"/>
      <w:ind w:left="1440" w:hanging="1440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E6297E82FF12462EA90EE8D3ECC685D08">
    <w:name w:val="E6297E82FF12462EA90EE8D3ECC685D08"/>
    <w:rsid w:val="002F6E74"/>
    <w:pPr>
      <w:keepNext/>
      <w:keepLines/>
      <w:spacing w:after="200" w:line="360" w:lineRule="auto"/>
      <w:ind w:left="1440" w:hanging="1440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3F6A428B47AB4413BA104CA3FFF332A83">
    <w:name w:val="3F6A428B47AB4413BA104CA3FFF332A83"/>
    <w:rsid w:val="002F6E74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833C0B" w:themeColor="accent2" w:themeShade="80"/>
      <w:sz w:val="28"/>
      <w:szCs w:val="32"/>
      <w:lang w:eastAsia="ja-JP"/>
    </w:rPr>
  </w:style>
  <w:style w:type="paragraph" w:customStyle="1" w:styleId="73360F23EAFF4AE7976936F5A487D7553">
    <w:name w:val="73360F23EAFF4AE7976936F5A487D7553"/>
    <w:rsid w:val="002F6E74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44546A" w:themeColor="text2"/>
      <w:sz w:val="76"/>
      <w:szCs w:val="76"/>
      <w:lang w:eastAsia="ja-JP"/>
    </w:rPr>
  </w:style>
  <w:style w:type="paragraph" w:customStyle="1" w:styleId="09403F8E86814863AD643D5E7004FAEE3">
    <w:name w:val="09403F8E86814863AD643D5E7004FAEE3"/>
    <w:rsid w:val="002F6E74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color w:val="833C0B" w:themeColor="accent2" w:themeShade="80"/>
      <w:kern w:val="28"/>
      <w:sz w:val="124"/>
      <w:szCs w:val="124"/>
      <w:lang w:eastAsia="ja-JP"/>
    </w:rPr>
  </w:style>
  <w:style w:type="paragraph" w:customStyle="1" w:styleId="3DFDED7FADAD42C09E8ED4348BFE7BD33">
    <w:name w:val="3DFDED7FADAD42C09E8ED4348BFE7BD33"/>
    <w:rsid w:val="002F6E74"/>
    <w:pPr>
      <w:spacing w:after="200" w:line="360" w:lineRule="auto"/>
    </w:pPr>
    <w:rPr>
      <w:color w:val="833C0B" w:themeColor="accent2" w:themeShade="80"/>
      <w:lang w:eastAsia="ja-JP"/>
    </w:rPr>
  </w:style>
  <w:style w:type="paragraph" w:customStyle="1" w:styleId="42B2C087B73B4379925E3DB2C61B62839">
    <w:name w:val="42B2C087B73B4379925E3DB2C61B62839"/>
    <w:rsid w:val="002F6E74"/>
    <w:pPr>
      <w:keepNext/>
      <w:keepLines/>
      <w:spacing w:after="200" w:line="360" w:lineRule="auto"/>
      <w:ind w:left="1440" w:hanging="1440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4E14551E199C4BC68F50B6B875B634CA9">
    <w:name w:val="4E14551E199C4BC68F50B6B875B634CA9"/>
    <w:rsid w:val="002F6E74"/>
    <w:pPr>
      <w:keepNext/>
      <w:keepLines/>
      <w:spacing w:after="200" w:line="360" w:lineRule="auto"/>
      <w:ind w:left="1440" w:hanging="1440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E6297E82FF12462EA90EE8D3ECC685D09">
    <w:name w:val="E6297E82FF12462EA90EE8D3ECC685D09"/>
    <w:rsid w:val="002F6E74"/>
    <w:pPr>
      <w:keepNext/>
      <w:keepLines/>
      <w:spacing w:after="200" w:line="360" w:lineRule="auto"/>
      <w:ind w:left="1440" w:hanging="1440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82DE1-710E-42E1-82CA-57298DD0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xxTF03982417</Template>
  <TotalTime>1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2016-11-14T12:05:00Z</dcterms:created>
  <dcterms:modified xsi:type="dcterms:W3CDTF">2016-11-15T18:02:00Z</dcterms:modified>
  <cp:version/>
</cp:coreProperties>
</file>