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C17CC" w:rsidRPr="005C48BE" w:rsidRDefault="00CD5E43">
      <w:pPr>
        <w:pStyle w:val="Ttulo1"/>
      </w:pPr>
      <w:sdt>
        <w:sdtPr>
          <w:alias w:val="Escriba el nombre de la agencia de viajes:"/>
          <w:tag w:val="Escriba el nombre de la agencia de viajes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5C48BE">
            <w:rPr>
              <w:lang w:bidi="es-ES"/>
            </w:rPr>
            <w:t>Nombre de la agencia de viajes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ción del agente de reservas, incluido su nombre, el número del formulario, el código del agente, la fecha y la hora"/>
      </w:tblPr>
      <w:tblGrid>
        <w:gridCol w:w="2225"/>
        <w:gridCol w:w="2922"/>
        <w:gridCol w:w="1989"/>
        <w:gridCol w:w="2502"/>
      </w:tblGrid>
      <w:tr w:rsidR="00BC17CC" w:rsidRPr="005C48BE" w:rsidTr="005C48BE">
        <w:tc>
          <w:tcPr>
            <w:tcW w:w="2084" w:type="dxa"/>
          </w:tcPr>
          <w:p w:rsidR="00BC17CC" w:rsidRPr="005C48BE" w:rsidRDefault="00CD5E43" w:rsidP="00E14232">
            <w:pPr>
              <w:pStyle w:val="Ttulo3"/>
            </w:pPr>
            <w:sdt>
              <w:sdtPr>
                <w:alias w:val="Agente de reservas:"/>
                <w:tag w:val="Agente de reservas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C48BE">
                  <w:rPr>
                    <w:lang w:bidi="es-ES"/>
                  </w:rPr>
                  <w:t>Agente de reservas</w:t>
                </w:r>
              </w:sdtContent>
            </w:sdt>
          </w:p>
        </w:tc>
        <w:sdt>
          <w:sdtPr>
            <w:alias w:val="Escriba el nombre del agente:"/>
            <w:tag w:val="Escriba el nombre del agente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:rsidR="00BC17CC" w:rsidRPr="005C48BE" w:rsidRDefault="00084A05" w:rsidP="00E14232">
                <w:r w:rsidRPr="005C48BE">
                  <w:rPr>
                    <w:lang w:bidi="es-ES"/>
                  </w:rPr>
                  <w:t>Escriba el nombre del agente</w:t>
                </w:r>
              </w:p>
            </w:tc>
          </w:sdtContent>
        </w:sdt>
        <w:tc>
          <w:tcPr>
            <w:tcW w:w="1863" w:type="dxa"/>
          </w:tcPr>
          <w:p w:rsidR="00BC17CC" w:rsidRPr="005C48BE" w:rsidRDefault="00CD5E43" w:rsidP="00E14232">
            <w:pPr>
              <w:pStyle w:val="Ttulo3"/>
            </w:pPr>
            <w:sdt>
              <w:sdtPr>
                <w:alias w:val="Código del agente:"/>
                <w:tag w:val="Código del agente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C48BE">
                  <w:rPr>
                    <w:lang w:bidi="es-ES"/>
                  </w:rPr>
                  <w:t>Código del agente</w:t>
                </w:r>
              </w:sdtContent>
            </w:sdt>
          </w:p>
        </w:tc>
        <w:sdt>
          <w:sdtPr>
            <w:alias w:val="Escriba el código:"/>
            <w:tag w:val="Escriba el código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3" w:type="dxa"/>
              </w:tcPr>
              <w:p w:rsidR="00BC17CC" w:rsidRPr="005C48BE" w:rsidRDefault="00084A05" w:rsidP="00E14232">
                <w:r w:rsidRPr="005C48BE">
                  <w:rPr>
                    <w:lang w:bidi="es-ES"/>
                  </w:rPr>
                  <w:t>Escriba el código</w:t>
                </w:r>
              </w:p>
            </w:tc>
          </w:sdtContent>
        </w:sdt>
      </w:tr>
      <w:tr w:rsidR="00BC17CC" w:rsidRPr="005C48BE" w:rsidTr="005C48BE">
        <w:tc>
          <w:tcPr>
            <w:tcW w:w="2084" w:type="dxa"/>
            <w:tcBorders>
              <w:bottom w:val="single" w:sz="12" w:space="0" w:color="7F7F7F" w:themeColor="text1" w:themeTint="80"/>
            </w:tcBorders>
          </w:tcPr>
          <w:p w:rsidR="00BC17CC" w:rsidRPr="005C48BE" w:rsidRDefault="00CD5E43" w:rsidP="00E14232">
            <w:pPr>
              <w:pStyle w:val="Ttulo3"/>
            </w:pPr>
            <w:sdt>
              <w:sdtPr>
                <w:alias w:val="Número del formulario de reserva:"/>
                <w:tag w:val="Número del formulario de reserva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C48BE">
                  <w:rPr>
                    <w:lang w:bidi="es-ES"/>
                  </w:rPr>
                  <w:t>N.º del formulario de reserva</w:t>
                </w:r>
              </w:sdtContent>
            </w:sdt>
          </w:p>
        </w:tc>
        <w:sdt>
          <w:sdtPr>
            <w:alias w:val="Escriba el número del formulario:"/>
            <w:tag w:val="Escriba el número del formulario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  <w:tcBorders>
                  <w:bottom w:val="single" w:sz="12" w:space="0" w:color="7F7F7F" w:themeColor="text1" w:themeTint="80"/>
                </w:tcBorders>
              </w:tcPr>
              <w:p w:rsidR="00BC17CC" w:rsidRPr="005C48BE" w:rsidRDefault="00084A05" w:rsidP="00E14232">
                <w:r w:rsidRPr="005C48BE">
                  <w:rPr>
                    <w:lang w:bidi="es-ES"/>
                  </w:rPr>
                  <w:t>Escriba el número del formulario</w:t>
                </w:r>
              </w:p>
            </w:tc>
          </w:sdtContent>
        </w:sdt>
        <w:tc>
          <w:tcPr>
            <w:tcW w:w="1863" w:type="dxa"/>
            <w:tcBorders>
              <w:bottom w:val="single" w:sz="12" w:space="0" w:color="7F7F7F" w:themeColor="text1" w:themeTint="80"/>
            </w:tcBorders>
          </w:tcPr>
          <w:p w:rsidR="00BC17CC" w:rsidRPr="005C48BE" w:rsidRDefault="00CD5E43" w:rsidP="00E14232">
            <w:pPr>
              <w:pStyle w:val="Ttulo3"/>
            </w:pPr>
            <w:sdt>
              <w:sdtPr>
                <w:alias w:val="Fecha y hora"/>
                <w:tag w:val="Fecha y hora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5C48BE">
                  <w:rPr>
                    <w:lang w:bidi="es-ES"/>
                  </w:rPr>
                  <w:t>Fecha | Hora</w:t>
                </w:r>
              </w:sdtContent>
            </w:sdt>
          </w:p>
        </w:tc>
        <w:sdt>
          <w:sdtPr>
            <w:alias w:val="Escriba la fecha y la hora:"/>
            <w:tag w:val="Escriba la fecha y la hora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3" w:type="dxa"/>
                <w:tcBorders>
                  <w:bottom w:val="single" w:sz="12" w:space="0" w:color="7F7F7F" w:themeColor="text1" w:themeTint="80"/>
                </w:tcBorders>
              </w:tcPr>
              <w:p w:rsidR="00BC17CC" w:rsidRPr="005C48BE" w:rsidRDefault="005A4E08" w:rsidP="00E14232">
                <w:r w:rsidRPr="005C48BE">
                  <w:rPr>
                    <w:lang w:bidi="es-ES"/>
                  </w:rPr>
                  <w:t>Escriba la fecha y la hora</w:t>
                </w:r>
              </w:p>
            </w:tc>
          </w:sdtContent>
        </w:sdt>
      </w:tr>
    </w:tbl>
    <w:p w:rsidR="00BC17CC" w:rsidRPr="005C48BE" w:rsidRDefault="00BC17CC"/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9628"/>
      </w:tblGrid>
      <w:tr w:rsidR="0030138E" w:rsidRPr="005C48BE" w:rsidTr="00E14232">
        <w:tc>
          <w:tcPr>
            <w:tcW w:w="9350" w:type="dxa"/>
            <w:shd w:val="clear" w:color="auto" w:fill="D7E7F0" w:themeFill="accent1" w:themeFillTint="33"/>
          </w:tcPr>
          <w:p w:rsidR="0030138E" w:rsidRPr="005C48BE" w:rsidRDefault="00CD5E43" w:rsidP="0030138E">
            <w:pPr>
              <w:pStyle w:val="Ttulo2"/>
              <w:outlineLvl w:val="1"/>
            </w:pPr>
            <w:sdt>
              <w:sdtPr>
                <w:alias w:val="Información del viajero:"/>
                <w:tag w:val="Información del viajero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Información del viajero</w:t>
                </w:r>
              </w:sdtContent>
            </w:sdt>
          </w:p>
        </w:tc>
      </w:tr>
    </w:tbl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980"/>
        <w:gridCol w:w="5648"/>
      </w:tblGrid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Nombre del viajero:"/>
                <w:tag w:val="Nombre del viajero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Nombre del viajero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nombre del viajero:"/>
                <w:tag w:val="Escriba el nombre del viajero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nombre del viajero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Fecha de nacimiento:"/>
                <w:tag w:val="Fecha de nacimiento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Fecha de nacimiento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la fecha de nacimiento:"/>
                <w:tag w:val="Escriba la fecha de nacimiento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la fecha de nacimiento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Nacionalidad:"/>
                <w:tag w:val="Nacionalidad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Nacionalidad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la nacionalidad:"/>
                <w:tag w:val="Escriba la nacionalidad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la nacionalidad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Profesión:"/>
                <w:tag w:val="Profesión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Profesión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la profesión:"/>
                <w:tag w:val="Escriba la profesión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la profesión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Emisor del pasaporte:"/>
                <w:tag w:val="Emisor del pasaporte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Emisor del pasaporte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emisor del pasaporte:"/>
                <w:tag w:val="Escriba el emisor del pasaporte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emisor del pasaporte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Número de pasaporte:"/>
                <w:tag w:val="Número de pasaporte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Número de pasaporte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número de pasaporte:"/>
                <w:tag w:val="Escriba el número de pasaporte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número de pasaporte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Fecha de caducidad del pasaporte:"/>
                <w:tag w:val="Fecha de caducidad del pasaporte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Fecha de caducidad del pasaporte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la fecha de caducidad del pasaporte:"/>
                <w:tag w:val="Escriba la fecha de caducidad del pasaporte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la fecha de caducidad del pasaporte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Dirección de envío:"/>
                <w:tag w:val="Dirección de envío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Dirección de envío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la dirección de envío:"/>
                <w:tag w:val="Escriba la dirección de envío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la dirección de envío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Dirección de facturación:"/>
                <w:tag w:val="Dirección de facturación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Dirección de facturación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la dirección de facturación:"/>
                <w:tag w:val="Escriba la dirección de facturación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la dirección de facturación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Correo electrónico:"/>
                <w:tag w:val="Correo electrónico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correo electrónico:"/>
                <w:tag w:val="Escriba el correo electrónico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correo electrónico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Teléfono:"/>
                <w:tag w:val="Teléfono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teléfono:"/>
                <w:tag w:val="Escriba el teléfono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teléfono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Fax:"/>
                <w:tag w:val="Fax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Fax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fax:"/>
                <w:tag w:val="Escriba el fax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fax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Titular de la tarjeta de crédito:"/>
                <w:tag w:val="Titular de la tarjeta de crédito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Titular de la tarjeta de crédito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nombre del titular de la tarjeta de crédito:"/>
                <w:tag w:val="Escriba el nombre del titular de la tarjeta de crédito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nombre del titular de la tarjeta de crédito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Número de la tarjeta de crédito:"/>
                <w:tag w:val="Número de la tarjeta de crédito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Número de la tarjeta de crédito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número de la tarjeta de crédito:"/>
                <w:tag w:val="Escriba el número de la tarjeta de crédito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número de la tarjeta de crédito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Fecha de caducidad de la tarjeta de crédito:"/>
                <w:tag w:val="Fecha de caducidad de la tarjeta de crédito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Fecha de caducidad de la tarjeta de crédito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la fecha de caducidad de la tarjeta de crédito:"/>
                <w:tag w:val="Escriba la fecha de caducidad de la tarjeta de crédito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la fecha de caducidad de la tarjeta de crédito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Contacto para emergencias:"/>
                <w:tag w:val="Contacto para emergencias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Contacto para emergencias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nombre del contacto para emergencias:"/>
                <w:tag w:val="Escriba el nombre del contacto para emergencias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nombre del contacto para emergencias</w:t>
                </w:r>
              </w:sdtContent>
            </w:sdt>
          </w:p>
        </w:tc>
      </w:tr>
      <w:tr w:rsidR="00F91A45" w:rsidRPr="005C48BE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Teléfono de contacto para emergencias:"/>
                <w:tag w:val="Teléfono de contacto para emergencias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Teléfono de contacto para emergencias</w:t>
                </w:r>
              </w:sdtContent>
            </w:sdt>
          </w:p>
        </w:tc>
        <w:tc>
          <w:tcPr>
            <w:tcW w:w="5485" w:type="dxa"/>
          </w:tcPr>
          <w:p w:rsidR="00F91A45" w:rsidRPr="005C48BE" w:rsidRDefault="00CD5E43" w:rsidP="00E14232">
            <w:pPr>
              <w:spacing w:after="40"/>
            </w:pPr>
            <w:sdt>
              <w:sdtPr>
                <w:alias w:val="Escriba el teléfono de contacto para emergencias:"/>
                <w:tag w:val="Escriba el teléfono de contacto para emergencias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5C48BE">
                  <w:rPr>
                    <w:lang w:bidi="es-ES"/>
                  </w:rPr>
                  <w:t>Escriba el teléfono de contacto para emergencias</w:t>
                </w:r>
              </w:sdtContent>
            </w:sdt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9628"/>
      </w:tblGrid>
      <w:tr w:rsidR="0030138E" w:rsidRPr="005C48BE" w:rsidTr="00E14232">
        <w:tc>
          <w:tcPr>
            <w:tcW w:w="9350" w:type="dxa"/>
            <w:shd w:val="clear" w:color="auto" w:fill="D7E7F0" w:themeFill="accent1" w:themeFillTint="33"/>
          </w:tcPr>
          <w:p w:rsidR="0030138E" w:rsidRPr="005C48BE" w:rsidRDefault="00CD5E43" w:rsidP="0030138E">
            <w:pPr>
              <w:pStyle w:val="Ttulo2"/>
              <w:outlineLvl w:val="1"/>
            </w:pPr>
            <w:sdt>
              <w:sdtPr>
                <w:alias w:val="Información del viaje:"/>
                <w:tag w:val="Información del viaje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Información del viaje</w:t>
                </w:r>
              </w:sdtContent>
            </w:sdt>
          </w:p>
        </w:tc>
      </w:tr>
    </w:tbl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980"/>
        <w:gridCol w:w="5648"/>
      </w:tblGrid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Nombre de la turoperadora:"/>
                <w:tag w:val="Nombre de la turoperadora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Nombre de la turoperadora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el nombre de la turoperadora:"/>
                <w:tag w:val="Escriba el nombre de la turoperadora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el nombre de la turoperadora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Código del viaje organizado:"/>
                <w:tag w:val="Código del viaje organizado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Código del viaje organizado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el código del viaje organizado:"/>
                <w:tag w:val="Escriba el código del viaje organizado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el código del viaje organizado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Número de reserva:"/>
                <w:tag w:val="Número de reserva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Número de reserva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el número de reserva:"/>
                <w:tag w:val="Escriba el número de reserva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el número de reserva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Código de reserva:"/>
                <w:tag w:val="Código de reserva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Código de reserva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el código de reserva:"/>
                <w:tag w:val="Escriba el código de reserva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el código de reserva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Duración del viaje:"/>
                <w:tag w:val="Duración del viaje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Duración del viaje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la duración del viaje:"/>
                <w:tag w:val="Escriba la duración del viaje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la duración del viaje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Destino:"/>
                <w:tag w:val="Destino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Destino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el destino:"/>
                <w:tag w:val="Escriba el destino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el destino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Fecha y hora de salida:"/>
                <w:tag w:val="Fecha y hora de salida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Fecha y hora de salida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la fecha y la hora de salida:"/>
                <w:tag w:val="Escriba la fecha y la hora de salida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la fecha y la hora de salida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Ciudad de salida:"/>
                <w:tag w:val="Ciudad de salida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Ciudad de salida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la ciudad de salida:"/>
                <w:tag w:val="Escriba la ciudad de salida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la ciudad de salida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Fecha y hora de regreso:"/>
                <w:tag w:val="Fecha y hora de regreso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Fecha y hora de regreso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a la fecha y la hora de regreso:"/>
                <w:tag w:val="Escriba la fecha y la hora de regreso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Escriba la fecha y la hora de regreso</w:t>
                </w:r>
              </w:sdtContent>
            </w:sdt>
          </w:p>
        </w:tc>
      </w:tr>
      <w:tr w:rsidR="0030138E" w:rsidRPr="005C48BE" w:rsidTr="00E14232">
        <w:tc>
          <w:tcPr>
            <w:tcW w:w="3865" w:type="dxa"/>
          </w:tcPr>
          <w:p w:rsidR="0030138E" w:rsidRPr="005C48BE" w:rsidRDefault="00CD5E43" w:rsidP="00E14232">
            <w:pPr>
              <w:pStyle w:val="Ttulo3"/>
              <w:spacing w:after="40"/>
              <w:outlineLvl w:val="2"/>
            </w:pPr>
            <w:sdt>
              <w:sdtPr>
                <w:alias w:val="Seguro:"/>
                <w:tag w:val="Seguro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Seguro</w:t>
                </w:r>
              </w:sdtContent>
            </w:sdt>
          </w:p>
        </w:tc>
        <w:tc>
          <w:tcPr>
            <w:tcW w:w="5485" w:type="dxa"/>
          </w:tcPr>
          <w:p w:rsidR="0030138E" w:rsidRPr="005C48BE" w:rsidRDefault="00CD5E43" w:rsidP="00E14232">
            <w:pPr>
              <w:spacing w:after="40"/>
            </w:pPr>
            <w:sdt>
              <w:sdtPr>
                <w:alias w:val="Escribe el seguro:"/>
                <w:tag w:val="Escribe el seguro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5C48BE">
                  <w:rPr>
                    <w:lang w:bidi="es-ES"/>
                  </w:rPr>
                  <w:t>Escribe el seguro</w:t>
                </w:r>
              </w:sdtContent>
            </w:sdt>
          </w:p>
        </w:tc>
      </w:tr>
      <w:bookmarkEnd w:id="0"/>
    </w:tbl>
    <w:p w:rsidR="0030138E" w:rsidRPr="005C48BE" w:rsidRDefault="0030138E" w:rsidP="0030138E"/>
    <w:sectPr w:rsidR="0030138E" w:rsidRPr="005C48BE" w:rsidSect="005C48BE">
      <w:footerReference w:type="default" r:id="rId8"/>
      <w:pgSz w:w="11906" w:h="16838" w:code="9"/>
      <w:pgMar w:top="907" w:right="1134" w:bottom="90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43" w:rsidRDefault="00CD5E43">
      <w:pPr>
        <w:spacing w:before="0" w:after="0"/>
      </w:pPr>
      <w:r>
        <w:separator/>
      </w:r>
    </w:p>
    <w:p w:rsidR="00CD5E43" w:rsidRDefault="00CD5E43"/>
  </w:endnote>
  <w:endnote w:type="continuationSeparator" w:id="0">
    <w:p w:rsidR="00CD5E43" w:rsidRDefault="00CD5E43">
      <w:pPr>
        <w:spacing w:before="0" w:after="0"/>
      </w:pPr>
      <w:r>
        <w:continuationSeparator/>
      </w:r>
    </w:p>
    <w:p w:rsidR="00CD5E43" w:rsidRDefault="00CD5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Piedepgina"/>
    </w:pPr>
    <w:r>
      <w:rPr>
        <w:lang w:bidi="es-ES"/>
      </w:rPr>
      <w:t xml:space="preserve">Página |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14232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43" w:rsidRDefault="00CD5E43">
      <w:pPr>
        <w:spacing w:before="0" w:after="0"/>
      </w:pPr>
      <w:r>
        <w:separator/>
      </w:r>
    </w:p>
    <w:p w:rsidR="00CD5E43" w:rsidRDefault="00CD5E43"/>
  </w:footnote>
  <w:footnote w:type="continuationSeparator" w:id="0">
    <w:p w:rsidR="00CD5E43" w:rsidRDefault="00CD5E43">
      <w:pPr>
        <w:spacing w:before="0" w:after="0"/>
      </w:pPr>
      <w:r>
        <w:continuationSeparator/>
      </w:r>
    </w:p>
    <w:p w:rsidR="00CD5E43" w:rsidRDefault="00CD5E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5C48BE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92CE9"/>
    <w:rsid w:val="00BC17CC"/>
    <w:rsid w:val="00BE02E8"/>
    <w:rsid w:val="00C17590"/>
    <w:rsid w:val="00C82BE0"/>
    <w:rsid w:val="00CD5E43"/>
    <w:rsid w:val="00CE0CF4"/>
    <w:rsid w:val="00D2317D"/>
    <w:rsid w:val="00D918CB"/>
    <w:rsid w:val="00E14232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Ttulo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iPriority w:val="99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iPriority w:val="99"/>
    <w:semiHidden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semiHidden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6F0792" w:rsidP="006F0792">
          <w:pPr>
            <w:pStyle w:val="1AEC404E7787478AAF397EA52481E8FC"/>
          </w:pPr>
          <w:r w:rsidRPr="005C48BE">
            <w:rPr>
              <w:lang w:bidi="es-ES"/>
            </w:rPr>
            <w:t>Nombre de la agencia de viajes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6F0792" w:rsidP="006F0792">
          <w:pPr>
            <w:pStyle w:val="51232AAC529B41DE9CD5573B929CED13"/>
          </w:pPr>
          <w:r w:rsidRPr="005C48BE">
            <w:rPr>
              <w:lang w:bidi="es-ES"/>
            </w:rPr>
            <w:t>Escriba el número del formulario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6F0792" w:rsidP="006F0792">
          <w:pPr>
            <w:pStyle w:val="0F137B1C020C4FB084C4E0A0D7FDA098"/>
          </w:pPr>
          <w:r w:rsidRPr="005C48BE">
            <w:rPr>
              <w:lang w:bidi="es-ES"/>
            </w:rPr>
            <w:t>Escriba el código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6F0792" w:rsidP="006F0792">
          <w:pPr>
            <w:pStyle w:val="28CBBADC30D04115BB6271B75F9BA628"/>
          </w:pPr>
          <w:r w:rsidRPr="005C48BE">
            <w:rPr>
              <w:lang w:bidi="es-ES"/>
            </w:rPr>
            <w:t>Escriba el nombre del agente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6F0792" w:rsidP="006F0792">
          <w:pPr>
            <w:pStyle w:val="06614DB92DB940409CEDED86E72BAAB4"/>
          </w:pPr>
          <w:r w:rsidRPr="005C48BE">
            <w:rPr>
              <w:lang w:bidi="es-ES"/>
            </w:rPr>
            <w:t>Agente de reservas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6F0792" w:rsidP="006F0792">
          <w:pPr>
            <w:pStyle w:val="E35E1D39C8E648879F858192260FBBA4"/>
          </w:pPr>
          <w:r w:rsidRPr="005C48BE">
            <w:rPr>
              <w:lang w:bidi="es-ES"/>
            </w:rPr>
            <w:t>Código del agente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6F0792" w:rsidP="006F0792">
          <w:pPr>
            <w:pStyle w:val="ADB212BF10BD4F518C4B425681F57F80"/>
          </w:pPr>
          <w:r w:rsidRPr="005C48BE">
            <w:rPr>
              <w:lang w:bidi="es-ES"/>
            </w:rPr>
            <w:t>N.º del formulario de reserva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6F0792" w:rsidP="006F0792">
          <w:pPr>
            <w:pStyle w:val="5C9008816C644828AE71E062A6FDCE81"/>
          </w:pPr>
          <w:r w:rsidRPr="005C48BE">
            <w:rPr>
              <w:lang w:bidi="es-ES"/>
            </w:rPr>
            <w:t>Fecha | Hora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6F0792" w:rsidP="006F0792">
          <w:pPr>
            <w:pStyle w:val="47CF5C3BB5B84B81BB7ECA8C75A1CC7C"/>
          </w:pPr>
          <w:r w:rsidRPr="005C48BE">
            <w:rPr>
              <w:lang w:bidi="es-ES"/>
            </w:rPr>
            <w:t>Escriba la fecha y la hora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6F0792" w:rsidP="006F0792">
          <w:pPr>
            <w:pStyle w:val="5C16094E00594456A7FDDEA9B58FE27E1"/>
          </w:pPr>
          <w:r w:rsidRPr="005C48BE">
            <w:rPr>
              <w:lang w:bidi="es-ES"/>
            </w:rPr>
            <w:t>Nombre del viajero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6F0792" w:rsidP="006F0792">
          <w:pPr>
            <w:pStyle w:val="D6EC4E45CA1A4F0085A5C710A0CE44A01"/>
          </w:pPr>
          <w:r w:rsidRPr="005C48BE">
            <w:rPr>
              <w:lang w:bidi="es-ES"/>
            </w:rPr>
            <w:t>Escriba el nombre del viajero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6F0792" w:rsidP="006F0792">
          <w:pPr>
            <w:pStyle w:val="7FE60112F27F405DA8FE2223B76E0D821"/>
          </w:pPr>
          <w:r w:rsidRPr="005C48BE">
            <w:rPr>
              <w:lang w:bidi="es-ES"/>
            </w:rPr>
            <w:t>Fecha de nacimiento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6F0792" w:rsidP="006F0792">
          <w:pPr>
            <w:pStyle w:val="A87DF95AA9A141F1B1848CFD9B6AD6871"/>
          </w:pPr>
          <w:r w:rsidRPr="005C48BE">
            <w:rPr>
              <w:lang w:bidi="es-ES"/>
            </w:rPr>
            <w:t>Escriba la fecha de nacimiento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6F0792" w:rsidP="006F0792">
          <w:pPr>
            <w:pStyle w:val="8EFE2F729B114E709D0AFE2AAC848BAF1"/>
          </w:pPr>
          <w:r w:rsidRPr="005C48BE">
            <w:rPr>
              <w:lang w:bidi="es-ES"/>
            </w:rPr>
            <w:t>Nacionalidad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6F0792" w:rsidP="006F0792">
          <w:pPr>
            <w:pStyle w:val="728151A48F0B4895A095A0E1AE5462011"/>
          </w:pPr>
          <w:r w:rsidRPr="005C48BE">
            <w:rPr>
              <w:lang w:bidi="es-ES"/>
            </w:rPr>
            <w:t>Escriba la nacionalidad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6F0792" w:rsidP="006F0792">
          <w:pPr>
            <w:pStyle w:val="93DEA5DDE52C4BAFBCADBC8CB8C730CD1"/>
          </w:pPr>
          <w:r w:rsidRPr="005C48BE">
            <w:rPr>
              <w:lang w:bidi="es-ES"/>
            </w:rPr>
            <w:t>Profesión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6F0792" w:rsidP="006F0792">
          <w:pPr>
            <w:pStyle w:val="CD7E7006B12545E9A93DB402AE5723DD1"/>
          </w:pPr>
          <w:r w:rsidRPr="005C48BE">
            <w:rPr>
              <w:lang w:bidi="es-ES"/>
            </w:rPr>
            <w:t>Escriba la profesión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6F0792" w:rsidP="006F0792">
          <w:pPr>
            <w:pStyle w:val="CE8777ED46DE403189D9C172A4122D2C1"/>
          </w:pPr>
          <w:r w:rsidRPr="005C48BE">
            <w:rPr>
              <w:lang w:bidi="es-ES"/>
            </w:rPr>
            <w:t>Emisor del pasaporte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6F0792" w:rsidP="006F0792">
          <w:pPr>
            <w:pStyle w:val="99802DD3F2A44698952639A4267D12021"/>
          </w:pPr>
          <w:r w:rsidRPr="005C48BE">
            <w:rPr>
              <w:lang w:bidi="es-ES"/>
            </w:rPr>
            <w:t>Escriba el emisor del pasaporte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6F0792" w:rsidP="006F0792">
          <w:pPr>
            <w:pStyle w:val="B3082BCB323742B9B7CC95868DA04A061"/>
          </w:pPr>
          <w:r w:rsidRPr="005C48BE">
            <w:rPr>
              <w:lang w:bidi="es-ES"/>
            </w:rPr>
            <w:t>Número de pasaporte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6F0792" w:rsidP="006F0792">
          <w:pPr>
            <w:pStyle w:val="A29B8ABBE11441E68F136ACFCC00EEB11"/>
          </w:pPr>
          <w:r w:rsidRPr="005C48BE">
            <w:rPr>
              <w:lang w:bidi="es-ES"/>
            </w:rPr>
            <w:t>Escriba el número de pasaporte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6F0792" w:rsidP="006F0792">
          <w:pPr>
            <w:pStyle w:val="C2FDF4508E1E4DB2816E66B70B66B8C71"/>
          </w:pPr>
          <w:r w:rsidRPr="005C48BE">
            <w:rPr>
              <w:lang w:bidi="es-ES"/>
            </w:rPr>
            <w:t>Fecha de caducidad del pasaporte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6F0792" w:rsidP="006F0792">
          <w:pPr>
            <w:pStyle w:val="4B22DCF861134E649847ED4BC55ABB351"/>
          </w:pPr>
          <w:r w:rsidRPr="005C48BE">
            <w:rPr>
              <w:lang w:bidi="es-ES"/>
            </w:rPr>
            <w:t>Escriba la fecha de caducidad del pasaporte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6F0792" w:rsidP="006F0792">
          <w:pPr>
            <w:pStyle w:val="F4CDF64377BD4F7EB75E8D0E0ABA52411"/>
          </w:pPr>
          <w:r w:rsidRPr="005C48BE">
            <w:rPr>
              <w:lang w:bidi="es-ES"/>
            </w:rPr>
            <w:t>Dirección de envío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6F0792" w:rsidP="006F0792">
          <w:pPr>
            <w:pStyle w:val="148F537563CF493CAA5C72481248853D1"/>
          </w:pPr>
          <w:r w:rsidRPr="005C48BE">
            <w:rPr>
              <w:lang w:bidi="es-ES"/>
            </w:rPr>
            <w:t>Escriba la dirección de envío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6F0792" w:rsidP="006F0792">
          <w:pPr>
            <w:pStyle w:val="FC81C63DBAA94F8DB1B99935D73556571"/>
          </w:pPr>
          <w:r w:rsidRPr="005C48BE">
            <w:rPr>
              <w:lang w:bidi="es-ES"/>
            </w:rPr>
            <w:t>Dirección de facturación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6F0792" w:rsidP="006F0792">
          <w:pPr>
            <w:pStyle w:val="EF744AC827834A57BCCBB9DD981F5E2E1"/>
          </w:pPr>
          <w:r w:rsidRPr="005C48BE">
            <w:rPr>
              <w:lang w:bidi="es-ES"/>
            </w:rPr>
            <w:t>Escriba la dirección de facturación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6F0792" w:rsidP="006F0792">
          <w:pPr>
            <w:pStyle w:val="3B07E51E0576435399000865CE459E991"/>
          </w:pPr>
          <w:r w:rsidRPr="005C48BE">
            <w:rPr>
              <w:lang w:bidi="es-ES"/>
            </w:rPr>
            <w:t>Correo electrónico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6F0792" w:rsidP="006F0792">
          <w:pPr>
            <w:pStyle w:val="C31A8E1B70534124B86F4F11F31BA0D51"/>
          </w:pPr>
          <w:r w:rsidRPr="005C48BE">
            <w:rPr>
              <w:lang w:bidi="es-ES"/>
            </w:rPr>
            <w:t>Escriba el correo electrónico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6F0792" w:rsidP="006F0792">
          <w:pPr>
            <w:pStyle w:val="700A631B772942E0846F510038F743DC1"/>
          </w:pPr>
          <w:r w:rsidRPr="005C48BE">
            <w:rPr>
              <w:lang w:bidi="es-ES"/>
            </w:rPr>
            <w:t>Teléfono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6F0792" w:rsidP="006F0792">
          <w:pPr>
            <w:pStyle w:val="F7E5584953F942FE9A4CCEA5277D906D1"/>
          </w:pPr>
          <w:r w:rsidRPr="005C48BE">
            <w:rPr>
              <w:lang w:bidi="es-ES"/>
            </w:rPr>
            <w:t>Escriba el teléfono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6F0792" w:rsidP="006F0792">
          <w:pPr>
            <w:pStyle w:val="7018AEB556B544C2A809CA41B4D3176B1"/>
          </w:pPr>
          <w:r w:rsidRPr="005C48BE">
            <w:rPr>
              <w:lang w:bidi="es-ES"/>
            </w:rPr>
            <w:t>Fax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6F0792" w:rsidP="006F0792">
          <w:pPr>
            <w:pStyle w:val="EBB1DEFE012243C3BAC54DFC7853793F1"/>
          </w:pPr>
          <w:r w:rsidRPr="005C48BE">
            <w:rPr>
              <w:lang w:bidi="es-ES"/>
            </w:rPr>
            <w:t>Escriba el fax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6F0792" w:rsidP="006F0792">
          <w:pPr>
            <w:pStyle w:val="A58DF69CA8AD447C8199CC44E9979CCE1"/>
          </w:pPr>
          <w:r w:rsidRPr="005C48BE">
            <w:rPr>
              <w:lang w:bidi="es-ES"/>
            </w:rPr>
            <w:t>Titular de la tarjeta de crédito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6F0792" w:rsidP="006F0792">
          <w:pPr>
            <w:pStyle w:val="68295984FB514D089D6A15427290EE141"/>
          </w:pPr>
          <w:r w:rsidRPr="005C48BE">
            <w:rPr>
              <w:lang w:bidi="es-ES"/>
            </w:rPr>
            <w:t>Escriba el nombre del titular de la tarjeta de crédito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6F0792" w:rsidP="006F0792">
          <w:pPr>
            <w:pStyle w:val="F0C2B3C355AD4F1B9D86E3A6008B9EB11"/>
          </w:pPr>
          <w:r w:rsidRPr="005C48BE">
            <w:rPr>
              <w:lang w:bidi="es-ES"/>
            </w:rPr>
            <w:t>Número de la tarjeta de crédito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6F0792" w:rsidP="006F0792">
          <w:pPr>
            <w:pStyle w:val="ECB5DF67030B4E7288938F4BFBA11CF21"/>
          </w:pPr>
          <w:r w:rsidRPr="005C48BE">
            <w:rPr>
              <w:lang w:bidi="es-ES"/>
            </w:rPr>
            <w:t>Escriba el número de la tarjeta de crédito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6F0792" w:rsidP="006F0792">
          <w:pPr>
            <w:pStyle w:val="DA7E6DBE4C4C4821942B1EE37BF5CEAE1"/>
          </w:pPr>
          <w:r w:rsidRPr="005C48BE">
            <w:rPr>
              <w:lang w:bidi="es-ES"/>
            </w:rPr>
            <w:t>Fecha de caducidad de la tarjeta de crédito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6F0792" w:rsidP="006F0792">
          <w:pPr>
            <w:pStyle w:val="E18EDB0F747941EEB0C1BCDF8D2B975A1"/>
          </w:pPr>
          <w:r w:rsidRPr="005C48BE">
            <w:rPr>
              <w:lang w:bidi="es-ES"/>
            </w:rPr>
            <w:t>Escriba la fecha de caducidad de la tarjeta de crédito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6F0792" w:rsidP="006F0792">
          <w:pPr>
            <w:pStyle w:val="9A1D6444E21543C6AC4EB5C0DEB62EF51"/>
          </w:pPr>
          <w:r w:rsidRPr="005C48BE">
            <w:rPr>
              <w:lang w:bidi="es-ES"/>
            </w:rPr>
            <w:t>Contacto para emergencias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6F0792" w:rsidP="006F0792">
          <w:pPr>
            <w:pStyle w:val="5C49D07348FB4ED2A0E64979D522095B1"/>
          </w:pPr>
          <w:r w:rsidRPr="005C48BE">
            <w:rPr>
              <w:lang w:bidi="es-ES"/>
            </w:rPr>
            <w:t>Escriba el nombre del contacto para emergencias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6F0792" w:rsidP="006F0792">
          <w:pPr>
            <w:pStyle w:val="0B2D8D89B2394318ACDA166A77D947271"/>
          </w:pPr>
          <w:r w:rsidRPr="005C48BE">
            <w:rPr>
              <w:lang w:bidi="es-ES"/>
            </w:rPr>
            <w:t>Teléfono de contacto para emergencias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6F0792" w:rsidP="006F0792">
          <w:pPr>
            <w:pStyle w:val="F63E06B72E5B48CCAF0ACA91EEBE4FF21"/>
          </w:pPr>
          <w:r w:rsidRPr="005C48BE">
            <w:rPr>
              <w:lang w:bidi="es-ES"/>
            </w:rPr>
            <w:t>Escriba el teléfono de contacto para emergencias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6F0792" w:rsidP="006F0792">
          <w:pPr>
            <w:pStyle w:val="1B76494BE20A49E9B7B609B54901E46A1"/>
          </w:pPr>
          <w:r w:rsidRPr="005C48BE">
            <w:rPr>
              <w:lang w:bidi="es-ES"/>
            </w:rPr>
            <w:t>Información del viajero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6F0792" w:rsidP="006F0792">
          <w:pPr>
            <w:pStyle w:val="030940EC2C2F44FFB20C39F31E48E7C51"/>
          </w:pPr>
          <w:r w:rsidRPr="005C48BE">
            <w:rPr>
              <w:lang w:bidi="es-ES"/>
            </w:rPr>
            <w:t>Nombre de la turoperadora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6F0792" w:rsidP="006F0792">
          <w:pPr>
            <w:pStyle w:val="92BB38399E2C4E3EA5A5A52E9252211E1"/>
          </w:pPr>
          <w:r w:rsidRPr="005C48BE">
            <w:rPr>
              <w:lang w:bidi="es-ES"/>
            </w:rPr>
            <w:t>Escriba el nombre de la turoperadora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6F0792" w:rsidP="006F0792">
          <w:pPr>
            <w:pStyle w:val="A565A641909945ADA6812AB4A59C53791"/>
          </w:pPr>
          <w:r w:rsidRPr="005C48BE">
            <w:rPr>
              <w:lang w:bidi="es-ES"/>
            </w:rPr>
            <w:t>Código del viaje organizado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6F0792" w:rsidP="006F0792">
          <w:pPr>
            <w:pStyle w:val="559397E512EF405E94B21C5C718FB5851"/>
          </w:pPr>
          <w:r w:rsidRPr="005C48BE">
            <w:rPr>
              <w:lang w:bidi="es-ES"/>
            </w:rPr>
            <w:t>Escriba el código del viaje organizado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6F0792" w:rsidP="006F0792">
          <w:pPr>
            <w:pStyle w:val="4EBAC4E4EEE0489A8360C3017F62771B1"/>
          </w:pPr>
          <w:r w:rsidRPr="005C48BE">
            <w:rPr>
              <w:lang w:bidi="es-ES"/>
            </w:rPr>
            <w:t>Número de reserva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6F0792" w:rsidP="006F0792">
          <w:pPr>
            <w:pStyle w:val="F90748AB82CA4A96A98EC95BD424BECA1"/>
          </w:pPr>
          <w:r w:rsidRPr="005C48BE">
            <w:rPr>
              <w:lang w:bidi="es-ES"/>
            </w:rPr>
            <w:t>Escriba el número de reserva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6F0792" w:rsidP="006F0792">
          <w:pPr>
            <w:pStyle w:val="522476B241604F7DA52261C7713B42321"/>
          </w:pPr>
          <w:r w:rsidRPr="005C48BE">
            <w:rPr>
              <w:lang w:bidi="es-ES"/>
            </w:rPr>
            <w:t>Código de reserva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6F0792" w:rsidP="006F0792">
          <w:pPr>
            <w:pStyle w:val="E81346F848324103ACBD64607BAA86A11"/>
          </w:pPr>
          <w:r w:rsidRPr="005C48BE">
            <w:rPr>
              <w:lang w:bidi="es-ES"/>
            </w:rPr>
            <w:t>Escriba el código de reserva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6F0792" w:rsidP="006F0792">
          <w:pPr>
            <w:pStyle w:val="E4AA215BBCD2474089A5C4C4A4A4F2391"/>
          </w:pPr>
          <w:r w:rsidRPr="005C48BE">
            <w:rPr>
              <w:lang w:bidi="es-ES"/>
            </w:rPr>
            <w:t>Duración del viaje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6F0792" w:rsidP="006F0792">
          <w:pPr>
            <w:pStyle w:val="45FB9FE184884B0CB993DFA894170ECA1"/>
          </w:pPr>
          <w:r w:rsidRPr="005C48BE">
            <w:rPr>
              <w:lang w:bidi="es-ES"/>
            </w:rPr>
            <w:t>Escriba la duración del viaje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6F0792" w:rsidP="006F0792">
          <w:pPr>
            <w:pStyle w:val="51AB4FBC260E4A798A739088073D9F0E1"/>
          </w:pPr>
          <w:r w:rsidRPr="005C48BE">
            <w:rPr>
              <w:lang w:bidi="es-ES"/>
            </w:rPr>
            <w:t>Destino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6F0792" w:rsidP="006F0792">
          <w:pPr>
            <w:pStyle w:val="C1076BD76DC9491D88E32A0E90D5D3291"/>
          </w:pPr>
          <w:r w:rsidRPr="005C48BE">
            <w:rPr>
              <w:lang w:bidi="es-ES"/>
            </w:rPr>
            <w:t>Escriba el destino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6F0792" w:rsidP="006F0792">
          <w:pPr>
            <w:pStyle w:val="BD6AE7CEC94544098C6734C083B6F1221"/>
          </w:pPr>
          <w:r w:rsidRPr="005C48BE">
            <w:rPr>
              <w:lang w:bidi="es-ES"/>
            </w:rPr>
            <w:t>Fecha y hora de salida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6F0792" w:rsidP="006F0792">
          <w:pPr>
            <w:pStyle w:val="F4B26E009FC84B4E80D81BEE058C4C431"/>
          </w:pPr>
          <w:r w:rsidRPr="005C48BE">
            <w:rPr>
              <w:lang w:bidi="es-ES"/>
            </w:rPr>
            <w:t>Escriba la fecha y la hora de salida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6F0792" w:rsidP="006F0792">
          <w:pPr>
            <w:pStyle w:val="E6F8FB286236487C8C8B17357FED2B101"/>
          </w:pPr>
          <w:r w:rsidRPr="005C48BE">
            <w:rPr>
              <w:lang w:bidi="es-ES"/>
            </w:rPr>
            <w:t>Ciudad de salida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6F0792" w:rsidP="006F0792">
          <w:pPr>
            <w:pStyle w:val="04545A8D03954661B293A2B9FACD213E1"/>
          </w:pPr>
          <w:r w:rsidRPr="005C48BE">
            <w:rPr>
              <w:lang w:bidi="es-ES"/>
            </w:rPr>
            <w:t>Escriba la ciudad de salida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6F0792" w:rsidP="006F0792">
          <w:pPr>
            <w:pStyle w:val="DF73920DE89242D69CA003FF5C32503B1"/>
          </w:pPr>
          <w:r w:rsidRPr="005C48BE">
            <w:rPr>
              <w:lang w:bidi="es-ES"/>
            </w:rPr>
            <w:t>Fecha y hora de regreso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6F0792" w:rsidP="006F0792">
          <w:pPr>
            <w:pStyle w:val="79F8209A2FC14857B2E4044CF36DD9B41"/>
          </w:pPr>
          <w:r w:rsidRPr="005C48BE">
            <w:rPr>
              <w:lang w:bidi="es-ES"/>
            </w:rPr>
            <w:t>Escriba la fecha y la hora de regreso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6F0792" w:rsidP="006F0792">
          <w:pPr>
            <w:pStyle w:val="129E701E820B4DC4BD9C2285E56DD0E41"/>
          </w:pPr>
          <w:r w:rsidRPr="005C48BE">
            <w:rPr>
              <w:lang w:bidi="es-ES"/>
            </w:rPr>
            <w:t>Seguro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6F0792" w:rsidP="006F0792">
          <w:pPr>
            <w:pStyle w:val="A409005699B940319EC9424308057F421"/>
          </w:pPr>
          <w:r w:rsidRPr="005C48BE">
            <w:rPr>
              <w:lang w:bidi="es-ES"/>
            </w:rPr>
            <w:t>Escribe el seguro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6F0792" w:rsidP="006F0792">
          <w:pPr>
            <w:pStyle w:val="892D12DAE113439A983E11146DD517621"/>
          </w:pPr>
          <w:r w:rsidRPr="005C48BE">
            <w:rPr>
              <w:lang w:bidi="es-ES"/>
            </w:rPr>
            <w:t>Información del viaje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6F0792"/>
    <w:rsid w:val="009D7F25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0792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6F0792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6F0792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6F0792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6F0792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6F0792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6F0792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C7EB-5993-44A4-8464-A9B5056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Office_20343736_TF03979095</Template>
  <TotalTime>21</TotalTime>
  <Pages>1</Pages>
  <Words>292</Words>
  <Characters>1606</Characters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