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Tabla de diseño para currículum básico"/>
      </w:tblPr>
      <w:tblGrid>
        <w:gridCol w:w="2054"/>
        <w:gridCol w:w="7332"/>
      </w:tblGrid>
      <w:tr w:rsidR="00F35B98">
        <w:tc>
          <w:tcPr>
            <w:tcW w:w="2074" w:type="dxa"/>
          </w:tcPr>
          <w:p w:rsidR="00F35B98" w:rsidRDefault="00F35B98"/>
        </w:tc>
        <w:tc>
          <w:tcPr>
            <w:tcW w:w="7646" w:type="dxa"/>
            <w:tcMar>
              <w:bottom w:w="576" w:type="dxa"/>
            </w:tcMar>
          </w:tcPr>
          <w:p w:rsidR="00F35B98" w:rsidRDefault="003D58D8">
            <w:pPr>
              <w:pStyle w:val="Nombre"/>
            </w:pPr>
            <w:sdt>
              <w:sdtPr>
                <w:alias w:val="Su nombre"/>
                <w:tag w:val=""/>
                <w:id w:val="-936988443"/>
                <w:placeholder>
                  <w:docPart w:val="420501044D434326B22CF6C8B70149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>
                  <w:rPr>
                    <w:lang w:bidi="es-ES"/>
                  </w:rPr>
                  <w:t>Su nombre</w:t>
                </w:r>
              </w:sdtContent>
            </w:sdt>
            <w:bookmarkStart w:id="0" w:name="_GoBack"/>
            <w:bookmarkEnd w:id="0"/>
          </w:p>
          <w:p w:rsidR="00F35B98" w:rsidRDefault="003D58D8">
            <w:sdt>
              <w:sdtPr>
                <w:alias w:val="Dirección"/>
                <w:tag w:val="Dirección"/>
                <w:id w:val="-1371762884"/>
                <w:placeholder>
                  <w:docPart w:val="C0343E0BD231438C8344D6A00F852208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lang w:bidi="es-ES"/>
                  </w:rPr>
                  <w:t>Dirección, ciudad, estado, código postal</w:t>
                </w:r>
              </w:sdtContent>
            </w:sdt>
            <w:r>
              <w:rPr>
                <w:rStyle w:val="nfasis"/>
                <w:lang w:bidi="es-ES"/>
              </w:rPr>
              <w:t>  |  </w:t>
            </w:r>
            <w:sdt>
              <w:sdtPr>
                <w:alias w:val="Correo electrónico"/>
                <w:tag w:val=""/>
                <w:id w:val="1245841514"/>
                <w:placeholder>
                  <w:docPart w:val="DED4569C8AAD4A0A8F32F027B73949CC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>
                  <w:rPr>
                    <w:lang w:bidi="es-ES"/>
                  </w:rPr>
                  <w:t>Correo electrónico</w:t>
                </w:r>
              </w:sdtContent>
            </w:sdt>
            <w:r>
              <w:rPr>
                <w:rStyle w:val="nfasis"/>
                <w:lang w:bidi="es-ES"/>
              </w:rPr>
              <w:t>  |  </w:t>
            </w:r>
            <w:sdt>
              <w:sdtPr>
                <w:alias w:val="Teléfono"/>
                <w:tag w:val="Teléfono"/>
                <w:id w:val="628749355"/>
                <w:placeholder>
                  <w:docPart w:val="5A7BCE84E7184902AF9819C5C7AC3EE4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>
                  <w:rPr>
                    <w:lang w:bidi="es-ES"/>
                  </w:rPr>
                  <w:t>Teléfono</w:t>
                </w:r>
              </w:sdtContent>
            </w:sdt>
          </w:p>
        </w:tc>
      </w:tr>
      <w:tr w:rsidR="00F35B98">
        <w:tc>
          <w:tcPr>
            <w:tcW w:w="2074" w:type="dxa"/>
          </w:tcPr>
          <w:p w:rsidR="00F35B98" w:rsidRDefault="003D58D8">
            <w:pPr>
              <w:pStyle w:val="Ttulo1"/>
              <w:outlineLvl w:val="0"/>
            </w:pPr>
            <w:r>
              <w:rPr>
                <w:lang w:bidi="es-ES"/>
              </w:rPr>
              <w:t>Objetivo</w:t>
            </w:r>
          </w:p>
        </w:tc>
        <w:tc>
          <w:tcPr>
            <w:tcW w:w="7646" w:type="dxa"/>
          </w:tcPr>
          <w:sdt>
            <w:sdtPr>
              <w:id w:val="1007793974"/>
              <w:placeholder>
                <w:docPart w:val="B3A8DEAD635848D194886536DD96FE4F"/>
              </w:placeholder>
              <w:temporary/>
              <w:showingPlcHdr/>
              <w15:appearance w15:val="hidden"/>
              <w:text/>
            </w:sdtPr>
            <w:sdtEndPr/>
            <w:sdtContent>
              <w:p w:rsidR="00F35B98" w:rsidRDefault="003D58D8">
                <w:pPr>
                  <w:spacing w:after="180"/>
                </w:pPr>
                <w:r>
                  <w:rPr>
                    <w:lang w:bidi="es-ES"/>
                  </w:rPr>
                  <w:t>Para empezar ahora mismo, pulse en un texto de marcador de posición (como este, por ejemplo) y empiece a escribir para cambiarlo por el suyo.</w:t>
                </w:r>
              </w:p>
            </w:sdtContent>
          </w:sdt>
        </w:tc>
      </w:tr>
      <w:tr w:rsidR="00F35B98">
        <w:tc>
          <w:tcPr>
            <w:tcW w:w="2074" w:type="dxa"/>
          </w:tcPr>
          <w:p w:rsidR="00F35B98" w:rsidRDefault="003D58D8">
            <w:pPr>
              <w:pStyle w:val="Ttulo1"/>
              <w:outlineLvl w:val="0"/>
            </w:pPr>
            <w:r>
              <w:rPr>
                <w:lang w:bidi="es-ES"/>
              </w:rPr>
              <w:t>Aptitudes y habilidades</w:t>
            </w:r>
          </w:p>
        </w:tc>
        <w:tc>
          <w:tcPr>
            <w:tcW w:w="7646" w:type="dxa"/>
          </w:tcPr>
          <w:sdt>
            <w:sdtPr>
              <w:id w:val="-27345737"/>
              <w:placeholder>
                <w:docPart w:val="23497F0F55B44958927582CF99C7665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F35B98" w:rsidRDefault="003D58D8">
                <w:pPr>
                  <w:spacing w:after="180"/>
                </w:pPr>
                <w:r>
                  <w:rPr>
                    <w:lang w:bidi="es-ES"/>
                  </w:rPr>
                  <w:t>¿Quiere insertar una imagen de sus archivos o agregar una forma, un cuadro de texto o una tabla? ¡Adelante! En la pestaña Insertar de la cinta de opciones, pulse la opción que necesite.</w:t>
                </w:r>
              </w:p>
            </w:sdtContent>
          </w:sdt>
        </w:tc>
      </w:tr>
      <w:tr w:rsidR="00F35B98">
        <w:tc>
          <w:tcPr>
            <w:tcW w:w="2074" w:type="dxa"/>
          </w:tcPr>
          <w:p w:rsidR="00F35B98" w:rsidRDefault="003D58D8">
            <w:pPr>
              <w:pStyle w:val="Ttulo1"/>
              <w:outlineLvl w:val="0"/>
            </w:pPr>
            <w:r>
              <w:rPr>
                <w:lang w:bidi="es-ES"/>
              </w:rPr>
              <w:t>Experiencia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187572060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414974901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F35B98" w:rsidRDefault="003D58D8">
                    <w:pPr>
                      <w:pStyle w:val="Ttulo2"/>
                      <w:outlineLvl w:val="1"/>
                    </w:pPr>
                    <w:sdt>
                      <w:sdtPr>
                        <w:rPr>
                          <w:rStyle w:val="Textoennegrita"/>
                        </w:rPr>
                        <w:id w:val="148021928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Fuentedeprrafopredeter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Textoennegrita"/>
                            <w:lang w:bidi="es-ES"/>
                          </w:rPr>
                          <w:t>Puesto</w:t>
                        </w:r>
                      </w:sdtContent>
                    </w:sdt>
                    <w:r>
                      <w:rPr>
                        <w:lang w:bidi="es-ES"/>
                      </w:rPr>
                      <w:t xml:space="preserve"> </w:t>
                    </w:r>
                    <w:sdt>
                      <w:sdtPr>
                        <w:id w:val="1752395683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es-ES"/>
                          </w:rPr>
                          <w:t>Nombre de la compañía</w:t>
                        </w:r>
                      </w:sdtContent>
                    </w:sdt>
                  </w:p>
                  <w:sdt>
                    <w:sdtPr>
                      <w:id w:val="638837731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F35B98" w:rsidRDefault="003D58D8">
                        <w:pPr>
                          <w:pStyle w:val="Ttulo3"/>
                          <w:outlineLvl w:val="2"/>
                        </w:pPr>
                        <w:r>
                          <w:rPr>
                            <w:lang w:bidi="es-ES"/>
                          </w:rPr>
                          <w:t>Fechas de inicio y fin</w:t>
                        </w:r>
                      </w:p>
                    </w:sdtContent>
                  </w:sdt>
                  <w:sdt>
                    <w:sdtPr>
                      <w:id w:val="-416712144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F35B98" w:rsidRDefault="003D58D8">
                        <w:pPr>
                          <w:spacing w:after="180"/>
                        </w:pPr>
                        <w:r>
                          <w:rPr>
                            <w:lang w:bidi="es-ES"/>
                          </w:rPr>
                          <w:t>En este espacio, escriba un resumen breve de sus responsabilidades principales y sus mayores logros.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395444829"/>
                  <w:placeholder>
                    <w:docPart w:val="2C2B54249C17436590E1A76827CA50B9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F35B98" w:rsidRDefault="003D58D8">
                    <w:pPr>
                      <w:pStyle w:val="Ttulo2"/>
                      <w:outlineLvl w:val="1"/>
                    </w:pPr>
                    <w:sdt>
                      <w:sdtPr>
                        <w:rPr>
                          <w:rStyle w:val="Textoennegrita"/>
                        </w:rPr>
                        <w:id w:val="-1157607695"/>
                        <w:placeholder>
                          <w:docPart w:val="E96C9C8DD7044F23A74A42D1783F98D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Fuentedeprrafopredeter"/>
                          <w:b w:val="0"/>
                          <w:bCs w:val="0"/>
                        </w:rPr>
                      </w:sdtEndPr>
                      <w:sdtContent>
                        <w:r w:rsidR="00AC6E49">
                          <w:rPr>
                            <w:rStyle w:val="Textoennegrita"/>
                            <w:lang w:bidi="es-ES"/>
                          </w:rPr>
                          <w:t>Puesto</w:t>
                        </w:r>
                      </w:sdtContent>
                    </w:sdt>
                    <w:r>
                      <w:rPr>
                        <w:lang w:bidi="es-ES"/>
                      </w:rPr>
                      <w:t xml:space="preserve"> </w:t>
                    </w:r>
                    <w:sdt>
                      <w:sdtPr>
                        <w:id w:val="-821967482"/>
                        <w:placeholder>
                          <w:docPart w:val="5DE755DDC4DB428AB232A6C9D10AC03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 w:rsidR="00AC6E49">
                          <w:rPr>
                            <w:lang w:bidi="es-ES"/>
                          </w:rPr>
                          <w:t>Nombre de la compañía</w:t>
                        </w:r>
                      </w:sdtContent>
                    </w:sdt>
                  </w:p>
                  <w:sdt>
                    <w:sdtPr>
                      <w:id w:val="85045937"/>
                      <w:placeholder>
                        <w:docPart w:val="A4E1ADA7B46742C69DFBA532F0784EA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F35B98" w:rsidRDefault="00AC6E49">
                        <w:pPr>
                          <w:pStyle w:val="Ttulo3"/>
                          <w:outlineLvl w:val="2"/>
                        </w:pPr>
                        <w:r>
                          <w:rPr>
                            <w:lang w:bidi="es-ES"/>
                          </w:rPr>
                          <w:t>Fechas de inicio y fin</w:t>
                        </w:r>
                      </w:p>
                    </w:sdtContent>
                  </w:sdt>
                  <w:sdt>
                    <w:sdtPr>
                      <w:id w:val="-1600170482"/>
                      <w:placeholder>
                        <w:docPart w:val="DA5860E0727D4602959A7D3B91B0156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F35B98" w:rsidRDefault="00AC6E49">
                        <w:pPr>
                          <w:spacing w:after="180"/>
                        </w:pPr>
                        <w:r>
                          <w:rPr>
                            <w:lang w:bidi="es-ES"/>
                          </w:rPr>
                          <w:t>En este espacio, escriba un resumen breve de sus responsabilidades principales y sus mayores logros.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35B98">
        <w:tc>
          <w:tcPr>
            <w:tcW w:w="2074" w:type="dxa"/>
          </w:tcPr>
          <w:p w:rsidR="00F35B98" w:rsidRDefault="003D58D8">
            <w:pPr>
              <w:pStyle w:val="Ttulo1"/>
              <w:outlineLvl w:val="0"/>
            </w:pPr>
            <w:r>
              <w:rPr>
                <w:lang w:bidi="es-ES"/>
              </w:rPr>
              <w:t>Educación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1647511237"/>
              <w:temporary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1144115904"/>
                  <w:placeholder>
                    <w:docPart w:val="B382C854F63C4754B9F5B8E423B85A90"/>
                  </w:placeholder>
                  <w:temporary/>
                  <w15:appearance w15:val="hidden"/>
                  <w15:repeatingSectionItem/>
                </w:sdtPr>
                <w:sdtEndPr/>
                <w:sdtContent>
                  <w:p w:rsidR="00F35B98" w:rsidRDefault="003D58D8">
                    <w:pPr>
                      <w:pStyle w:val="Ttulo2"/>
                      <w:outlineLvl w:val="1"/>
                    </w:pPr>
                    <w:sdt>
                      <w:sdtPr>
                        <w:rPr>
                          <w:rStyle w:val="Textoennegrita"/>
                        </w:rPr>
                        <w:id w:val="1319311231"/>
                        <w:placeholder>
                          <w:docPart w:val="D2D1AA993D514D3CA0BE814E6362A40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Fuentedeprrafopredeter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Textoennegrita"/>
                            <w:lang w:bidi="es-ES"/>
                          </w:rPr>
                          <w:t>Nombre del centro educativo</w:t>
                        </w:r>
                      </w:sdtContent>
                    </w:sdt>
                    <w:r>
                      <w:rPr>
                        <w:lang w:bidi="es-ES"/>
                      </w:rPr>
                      <w:t xml:space="preserve">, </w:t>
                    </w:r>
                    <w:sdt>
                      <w:sdtPr>
                        <w:id w:val="-1448532480"/>
                        <w:placeholder>
                          <w:docPart w:val="0FAEF023141B43A9B7ECC1A90FD948E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es-ES"/>
                          </w:rPr>
                          <w:t>Ubicación</w:t>
                        </w:r>
                      </w:sdtContent>
                    </w:sdt>
                  </w:p>
                  <w:p w:rsidR="00F35B98" w:rsidRDefault="003D58D8">
                    <w:pPr>
                      <w:pStyle w:val="Ttulo3"/>
                      <w:outlineLvl w:val="2"/>
                    </w:pPr>
                    <w:sdt>
                      <w:sdtPr>
                        <w:id w:val="644319046"/>
                        <w:placeholder>
                          <w:docPart w:val="4FB3C3E8C2D14E4D91F99CD8E9FCC0B0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es-ES"/>
                          </w:rPr>
                          <w:t>Grado</w:t>
                        </w:r>
                      </w:sdtContent>
                    </w:sdt>
                  </w:p>
                  <w:sdt>
                    <w:sdtPr>
                      <w:id w:val="-376250407"/>
                      <w:placeholder>
                        <w:docPart w:val="81555DD1C72C4BB7863AC2C1BD91A5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F35B98" w:rsidRDefault="003D58D8">
                        <w:pPr>
                          <w:spacing w:after="180"/>
                        </w:pPr>
                        <w:r>
                          <w:rPr>
                            <w:lang w:bidi="es-ES"/>
                          </w:rPr>
                          <w:t>Aquí puede incluir su calificación media y un resumen breve de trabajos de clase, premios y matrículas de honor relevantes.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35B98">
        <w:tc>
          <w:tcPr>
            <w:tcW w:w="2074" w:type="dxa"/>
          </w:tcPr>
          <w:p w:rsidR="00F35B98" w:rsidRDefault="003D58D8">
            <w:pPr>
              <w:pStyle w:val="Ttulo1"/>
              <w:outlineLvl w:val="0"/>
            </w:pPr>
            <w:r>
              <w:rPr>
                <w:lang w:bidi="es-ES"/>
              </w:rPr>
              <w:t>Comunicación</w:t>
            </w:r>
          </w:p>
        </w:tc>
        <w:sdt>
          <w:sdtPr>
            <w:id w:val="83965274"/>
            <w:placeholder>
              <w:docPart w:val="570239E139B44349AE89AF430F38661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F35B98" w:rsidRDefault="003D58D8">
                <w:pPr>
                  <w:spacing w:after="180"/>
                </w:pPr>
                <w:r>
                  <w:rPr>
                    <w:lang w:bidi="es-ES"/>
                  </w:rPr>
                  <w:t>Recibió críticas muy positivas con su presentación. No sea tímido. Aquí es donde tiene que demostrar lo bien que trabaja y colabora con los demás.</w:t>
                </w:r>
              </w:p>
            </w:tc>
          </w:sdtContent>
        </w:sdt>
      </w:tr>
      <w:tr w:rsidR="00F35B98">
        <w:tc>
          <w:tcPr>
            <w:tcW w:w="2074" w:type="dxa"/>
          </w:tcPr>
          <w:p w:rsidR="00F35B98" w:rsidRDefault="003D58D8">
            <w:pPr>
              <w:pStyle w:val="Ttulo1"/>
              <w:outlineLvl w:val="0"/>
            </w:pPr>
            <w:r>
              <w:rPr>
                <w:lang w:bidi="es-ES"/>
              </w:rPr>
              <w:t>Liderazgo</w:t>
            </w:r>
          </w:p>
        </w:tc>
        <w:sdt>
          <w:sdtPr>
            <w:id w:val="189577885"/>
            <w:placeholder>
              <w:docPart w:val="9D467FC0E7D34D3EBB557BA1C9031FD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46" w:type="dxa"/>
              </w:tcPr>
              <w:p w:rsidR="00F35B98" w:rsidRDefault="003D58D8">
                <w:pPr>
                  <w:spacing w:after="180"/>
                </w:pPr>
                <w:r>
                  <w:rPr>
                    <w:lang w:bidi="es-ES"/>
                  </w:rPr>
                  <w:t>¿Es el presidente de una fraternidad o comunidad, o el responsable de su organización benéfica f</w:t>
                </w:r>
                <w:r>
                  <w:rPr>
                    <w:lang w:bidi="es-ES"/>
                  </w:rPr>
                  <w:t>avorita? Entonces es un líder nato, las cosas como son.</w:t>
                </w:r>
              </w:p>
            </w:tc>
          </w:sdtContent>
        </w:sdt>
      </w:tr>
      <w:tr w:rsidR="00F35B98">
        <w:tc>
          <w:tcPr>
            <w:tcW w:w="2074" w:type="dxa"/>
          </w:tcPr>
          <w:p w:rsidR="00F35B98" w:rsidRDefault="003D58D8">
            <w:pPr>
              <w:pStyle w:val="Ttulo1"/>
              <w:outlineLvl w:val="0"/>
            </w:pPr>
            <w:r>
              <w:rPr>
                <w:lang w:bidi="es-ES"/>
              </w:rPr>
              <w:lastRenderedPageBreak/>
              <w:t>Referencias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973291618"/>
              <w:temporary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747681674"/>
                  <w:placeholder>
                    <w:docPart w:val="B2D4770A94BA497F9064BB5F34A3EAB6"/>
                  </w:placeholder>
                  <w:temporary/>
                  <w15:color w:val="C0C0C0"/>
                  <w15:appearance w15:val="hidden"/>
                  <w15:repeatingSectionItem/>
                </w:sdtPr>
                <w:sdtEndPr/>
                <w:sdtContent>
                  <w:p w:rsidR="00F35B98" w:rsidRDefault="003D58D8">
                    <w:pPr>
                      <w:pStyle w:val="Ttulo2"/>
                      <w:outlineLvl w:val="1"/>
                    </w:pPr>
                    <w:sdt>
                      <w:sdtPr>
                        <w:rPr>
                          <w:rStyle w:val="Textoennegrita"/>
                        </w:rPr>
                        <w:id w:val="-685904930"/>
                        <w:placeholder>
                          <w:docPart w:val="3452537F27CD4FC59943F30AAF562613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Fuentedeprrafopredeter"/>
                          <w:b w:val="0"/>
                          <w:bCs w:val="0"/>
                        </w:rPr>
                      </w:sdtEndPr>
                      <w:sdtContent>
                        <w:r>
                          <w:rPr>
                            <w:rStyle w:val="Textoennegrita"/>
                            <w:lang w:bidi="es-ES"/>
                          </w:rPr>
                          <w:t>Nombre de la referencia</w:t>
                        </w:r>
                      </w:sdtContent>
                    </w:sdt>
                    <w:r>
                      <w:rPr>
                        <w:lang w:bidi="es-ES"/>
                      </w:rPr>
                      <w:t xml:space="preserve">, </w:t>
                    </w:r>
                    <w:sdt>
                      <w:sdtPr>
                        <w:id w:val="-32884516"/>
                        <w:placeholder>
                          <w:docPart w:val="69B349455C8A4C57BCC025CC605967B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/>
                      <w:sdtContent>
                        <w:r>
                          <w:rPr>
                            <w:lang w:bidi="es-ES"/>
                          </w:rPr>
                          <w:t>Título</w:t>
                        </w:r>
                      </w:sdtContent>
                    </w:sdt>
                  </w:p>
                  <w:sdt>
                    <w:sdtPr>
                      <w:id w:val="-1415932525"/>
                      <w:placeholder>
                        <w:docPart w:val="5C53CCA9CA994B0BA4A0D8A321507DA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F35B98" w:rsidRDefault="003D58D8">
                        <w:pPr>
                          <w:pStyle w:val="Ttulo3"/>
                          <w:outlineLvl w:val="2"/>
                        </w:pPr>
                        <w:r>
                          <w:rPr>
                            <w:lang w:bidi="es-ES"/>
                          </w:rPr>
                          <w:t>Compañía</w:t>
                        </w:r>
                      </w:p>
                    </w:sdtContent>
                  </w:sdt>
                  <w:sdt>
                    <w:sdtPr>
                      <w:id w:val="-1971043938"/>
                      <w:placeholder>
                        <w:docPart w:val="AAFC8F8803FA4A69838145EC1CF66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F35B98" w:rsidRDefault="003D58D8">
                        <w:pPr>
                          <w:spacing w:after="180"/>
                        </w:pPr>
                        <w:r>
                          <w:rPr>
                            <w:lang w:bidi="es-ES"/>
                          </w:rPr>
                          <w:t>Información de contacto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F35B98" w:rsidRDefault="00F35B98"/>
    <w:sectPr w:rsidR="00F35B98" w:rsidSect="00F2023B">
      <w:footerReference w:type="default" r:id="rId7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D8" w:rsidRDefault="003D58D8">
      <w:pPr>
        <w:spacing w:after="0" w:line="240" w:lineRule="auto"/>
      </w:pPr>
      <w:r>
        <w:separator/>
      </w:r>
    </w:p>
  </w:endnote>
  <w:endnote w:type="continuationSeparator" w:id="0">
    <w:p w:rsidR="003D58D8" w:rsidRDefault="003D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98" w:rsidRDefault="003D58D8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</w:instrText>
    </w:r>
    <w:r>
      <w:rPr>
        <w:lang w:bidi="es-ES"/>
      </w:rPr>
      <w:fldChar w:fldCharType="separate"/>
    </w:r>
    <w:r w:rsidR="00AC6E49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D8" w:rsidRDefault="003D58D8">
      <w:pPr>
        <w:spacing w:after="0" w:line="240" w:lineRule="auto"/>
      </w:pPr>
      <w:r>
        <w:separator/>
      </w:r>
    </w:p>
  </w:footnote>
  <w:footnote w:type="continuationSeparator" w:id="0">
    <w:p w:rsidR="003D58D8" w:rsidRDefault="003D5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98"/>
    <w:rsid w:val="003D58D8"/>
    <w:rsid w:val="00AC6E49"/>
    <w:rsid w:val="00F2023B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s-E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unhideWhenUsed/>
    <w:qFormat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kern w:val="20"/>
    </w:rPr>
  </w:style>
  <w:style w:type="paragraph" w:styleId="Ttulo2">
    <w:name w:val="heading 2"/>
    <w:basedOn w:val="Normal"/>
    <w:link w:val="Ttulo2Car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tulo3">
    <w:name w:val="heading 3"/>
    <w:basedOn w:val="Normal"/>
    <w:link w:val="Ttulo3Car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Ttulo4">
    <w:name w:val="heading 4"/>
    <w:basedOn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Ttulo7">
    <w:name w:val="heading 7"/>
    <w:basedOn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Ttulo8">
    <w:name w:val="heading 8"/>
    <w:basedOn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b/>
      <w:bCs/>
      <w:caps/>
      <w:kern w:val="20"/>
    </w:rPr>
  </w:style>
  <w:style w:type="character" w:customStyle="1" w:styleId="Ttulo2Car">
    <w:name w:val="Título 2 Car"/>
    <w:basedOn w:val="Fuentedeprrafopredeter"/>
    <w:link w:val="Ttulo2"/>
    <w:uiPriority w:val="9"/>
    <w:rPr>
      <w:caps/>
      <w:color w:val="000000" w:themeColor="text1"/>
      <w:kern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5"/>
    <w:qFormat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Pr>
      <w:caps/>
      <w:color w:val="7F7F7F" w:themeColor="text1" w:themeTint="80"/>
      <w:szCs w:val="17"/>
    </w:rPr>
  </w:style>
  <w:style w:type="paragraph" w:customStyle="1" w:styleId="Nombre">
    <w:name w:val="Nombr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nfasis">
    <w:name w:val="Emphasis"/>
    <w:basedOn w:val="Fuentedeprrafopredeter"/>
    <w:uiPriority w:val="4"/>
    <w:unhideWhenUsed/>
    <w:qFormat/>
    <w:rPr>
      <w:b/>
      <w:iCs w:val="0"/>
      <w:color w:val="0D0D0D" w:themeColor="text1" w:themeTint="F2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bCs/>
      <w:caps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0501044D434326B22CF6C8B701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28F9-C593-49EB-B9C1-DF5E69D5E990}"/>
      </w:docPartPr>
      <w:docPartBody>
        <w:p w:rsidR="00120AA7" w:rsidRDefault="00120AA7" w:rsidP="00120AA7">
          <w:pPr>
            <w:pStyle w:val="420501044D434326B22CF6C8B70149872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C0343E0BD231438C8344D6A00F85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D471-E50F-4150-AC53-66BE30A2F3D9}"/>
      </w:docPartPr>
      <w:docPartBody>
        <w:p w:rsidR="00120AA7" w:rsidRDefault="00120AA7" w:rsidP="00120AA7">
          <w:pPr>
            <w:pStyle w:val="C0343E0BD231438C8344D6A00F8522082"/>
          </w:pPr>
          <w:r>
            <w:rPr>
              <w:lang w:bidi="es-ES"/>
            </w:rPr>
            <w:t>Dirección, ciudad, estado, código postal</w:t>
          </w:r>
        </w:p>
      </w:docPartBody>
    </w:docPart>
    <w:docPart>
      <w:docPartPr>
        <w:name w:val="DED4569C8AAD4A0A8F32F027B739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2D0F-0AAC-4746-89EC-A157D627D415}"/>
      </w:docPartPr>
      <w:docPartBody>
        <w:p w:rsidR="00120AA7" w:rsidRDefault="00120AA7" w:rsidP="00120AA7">
          <w:pPr>
            <w:pStyle w:val="DED4569C8AAD4A0A8F32F027B73949CC2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5A7BCE84E7184902AF9819C5C7AC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7442-D4FA-42DE-A7B8-10B3726CE313}"/>
      </w:docPartPr>
      <w:docPartBody>
        <w:p w:rsidR="00120AA7" w:rsidRDefault="00120AA7" w:rsidP="00120AA7">
          <w:pPr>
            <w:pStyle w:val="5A7BCE84E7184902AF9819C5C7AC3EE42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B3A8DEAD635848D194886536DD96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DFD2-914F-4A25-8426-6D6E6C740A32}"/>
      </w:docPartPr>
      <w:docPartBody>
        <w:p w:rsidR="00120AA7" w:rsidRDefault="00120AA7" w:rsidP="00120AA7">
          <w:pPr>
            <w:pStyle w:val="B3A8DEAD635848D194886536DD96FE4F2"/>
          </w:pPr>
          <w:r>
            <w:rPr>
              <w:lang w:bidi="es-ES"/>
            </w:rPr>
            <w:t>Para empezar ahora mismo, pulse en un texto de marcador de posición (como este, por ejemplo) y empiece a escribir para cambiarlo por el suyo.</w:t>
          </w:r>
        </w:p>
      </w:docPartBody>
    </w:docPart>
    <w:docPart>
      <w:docPartPr>
        <w:name w:val="23497F0F55B44958927582CF99C7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EDE9-66CC-4E52-8980-CC24EDAC573B}"/>
      </w:docPartPr>
      <w:docPartBody>
        <w:p w:rsidR="00120AA7" w:rsidRDefault="00120AA7" w:rsidP="00120AA7">
          <w:pPr>
            <w:pStyle w:val="23497F0F55B44958927582CF99C766512"/>
          </w:pPr>
          <w:r>
            <w:rPr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2C2B54249C17436590E1A76827CA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48CB-29CB-4CD8-AD4C-E74E9826D3FF}"/>
      </w:docPartPr>
      <w:docPartBody>
        <w:p w:rsidR="00120AA7" w:rsidRDefault="002677DC">
          <w:pPr>
            <w:pStyle w:val="2C2B54249C17436590E1A76827CA50B9"/>
          </w:pPr>
          <w:r>
            <w:rPr>
              <w:rStyle w:val="Textodelmarcadordeposicin"/>
              <w:lang w:bidi="es-ES"/>
            </w:rPr>
            <w:t>Escriba cualquier contenido que quiera repetir, incluidos otros contro</w:t>
          </w:r>
          <w:r>
            <w:rPr>
              <w:rStyle w:val="Textodelmarcadordeposicin"/>
              <w:lang w:bidi="es-ES"/>
            </w:rPr>
            <w:t>les de contenido. También puede insertar este control alrededor de las filas de una tabla para repetir partes de la misma.</w:t>
          </w:r>
        </w:p>
      </w:docPartBody>
    </w:docPart>
    <w:docPart>
      <w:docPartPr>
        <w:name w:val="E96C9C8DD7044F23A74A42D1783F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76C5-B431-4AAE-9B3A-56BA399C65BD}"/>
      </w:docPartPr>
      <w:docPartBody>
        <w:p w:rsidR="00120AA7" w:rsidRDefault="00120AA7" w:rsidP="00120AA7">
          <w:pPr>
            <w:pStyle w:val="E96C9C8DD7044F23A74A42D1783F98D77"/>
          </w:pPr>
          <w:r>
            <w:rPr>
              <w:rStyle w:val="Textoennegrita"/>
              <w:lang w:bidi="es-ES"/>
            </w:rPr>
            <w:t>Puesto</w:t>
          </w:r>
        </w:p>
      </w:docPartBody>
    </w:docPart>
    <w:docPart>
      <w:docPartPr>
        <w:name w:val="5DE755DDC4DB428AB232A6C9D10A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A9D5-F168-4953-BF80-C6532CD0F53F}"/>
      </w:docPartPr>
      <w:docPartBody>
        <w:p w:rsidR="00120AA7" w:rsidRDefault="00120AA7" w:rsidP="00120AA7">
          <w:pPr>
            <w:pStyle w:val="5DE755DDC4DB428AB232A6C9D10AC0322"/>
          </w:pPr>
          <w:r>
            <w:rPr>
              <w:lang w:bidi="es-ES"/>
            </w:rPr>
            <w:t>Nombre de la compañía</w:t>
          </w:r>
        </w:p>
      </w:docPartBody>
    </w:docPart>
    <w:docPart>
      <w:docPartPr>
        <w:name w:val="A4E1ADA7B46742C69DFBA532F078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48B6-E8B1-4841-8F07-6A2DBFEE7FE6}"/>
      </w:docPartPr>
      <w:docPartBody>
        <w:p w:rsidR="00120AA7" w:rsidRDefault="00120AA7" w:rsidP="00120AA7">
          <w:pPr>
            <w:pStyle w:val="A4E1ADA7B46742C69DFBA532F0784EA72"/>
          </w:pPr>
          <w:r>
            <w:rPr>
              <w:lang w:bidi="es-ES"/>
            </w:rPr>
            <w:t>Fechas de inicio y fin</w:t>
          </w:r>
        </w:p>
      </w:docPartBody>
    </w:docPart>
    <w:docPart>
      <w:docPartPr>
        <w:name w:val="DA5860E0727D4602959A7D3B91B0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5BB-A997-4592-A5C3-3C19F0FB3D8D}"/>
      </w:docPartPr>
      <w:docPartBody>
        <w:p w:rsidR="00120AA7" w:rsidRDefault="00120AA7" w:rsidP="00120AA7">
          <w:pPr>
            <w:pStyle w:val="DA5860E0727D4602959A7D3B91B015672"/>
          </w:pPr>
          <w:r>
            <w:rPr>
              <w:lang w:bidi="es-ES"/>
            </w:rPr>
            <w:t>En este espacio, escriba un resumen breve de sus responsabilidades principales y sus mayores logros.</w:t>
          </w:r>
        </w:p>
      </w:docPartBody>
    </w:docPart>
    <w:docPart>
      <w:docPartPr>
        <w:name w:val="B382C854F63C4754B9F5B8E423B8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17C9-89DE-4DBF-9FB7-778D2A838894}"/>
      </w:docPartPr>
      <w:docPartBody>
        <w:p w:rsidR="00120AA7" w:rsidRDefault="002677DC">
          <w:pPr>
            <w:pStyle w:val="B382C854F63C4754B9F5B8E423B85A90"/>
          </w:pPr>
          <w:r>
            <w:rPr>
              <w:rStyle w:val="Textodelmarcadordeposicin"/>
              <w:lang w:bidi="es-ES"/>
            </w:rPr>
            <w:t>Escriba cualquier contenido que quiera repetir, incluidos otros controles de contenido. También puede insertar este control alrededor de las filas de una tabla para repetir partes de la misma.</w:t>
          </w:r>
        </w:p>
      </w:docPartBody>
    </w:docPart>
    <w:docPart>
      <w:docPartPr>
        <w:name w:val="D2D1AA993D514D3CA0BE814E6362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CD90-9406-4493-B670-0F3F3B364B6D}"/>
      </w:docPartPr>
      <w:docPartBody>
        <w:p w:rsidR="00120AA7" w:rsidRDefault="00120AA7" w:rsidP="00120AA7">
          <w:pPr>
            <w:pStyle w:val="D2D1AA993D514D3CA0BE814E6362A4027"/>
          </w:pPr>
          <w:r>
            <w:rPr>
              <w:rStyle w:val="Textoennegrita"/>
              <w:lang w:bidi="es-ES"/>
            </w:rPr>
            <w:t>Nombre del centro educativo</w:t>
          </w:r>
        </w:p>
      </w:docPartBody>
    </w:docPart>
    <w:docPart>
      <w:docPartPr>
        <w:name w:val="0FAEF023141B43A9B7ECC1A90FD9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42BD-A5F0-477F-8FE6-80CA74C13811}"/>
      </w:docPartPr>
      <w:docPartBody>
        <w:p w:rsidR="00120AA7" w:rsidRDefault="00120AA7" w:rsidP="00120AA7">
          <w:pPr>
            <w:pStyle w:val="0FAEF023141B43A9B7ECC1A90FD948EB2"/>
          </w:pPr>
          <w:r>
            <w:rPr>
              <w:lang w:bidi="es-ES"/>
            </w:rPr>
            <w:t>Ubicación</w:t>
          </w:r>
        </w:p>
      </w:docPartBody>
    </w:docPart>
    <w:docPart>
      <w:docPartPr>
        <w:name w:val="4FB3C3E8C2D14E4D91F99CD8E9FC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33C4-8FDD-4D87-8E85-50CA8926AFE7}"/>
      </w:docPartPr>
      <w:docPartBody>
        <w:p w:rsidR="00120AA7" w:rsidRDefault="00120AA7" w:rsidP="00120AA7">
          <w:pPr>
            <w:pStyle w:val="4FB3C3E8C2D14E4D91F99CD8E9FCC0B02"/>
          </w:pPr>
          <w:r>
            <w:rPr>
              <w:lang w:bidi="es-ES"/>
            </w:rPr>
            <w:t>Grado</w:t>
          </w:r>
        </w:p>
      </w:docPartBody>
    </w:docPart>
    <w:docPart>
      <w:docPartPr>
        <w:name w:val="81555DD1C72C4BB7863AC2C1BD91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4D68-100F-4F9A-A723-A5D008F5B63F}"/>
      </w:docPartPr>
      <w:docPartBody>
        <w:p w:rsidR="00120AA7" w:rsidRDefault="00120AA7" w:rsidP="00120AA7">
          <w:pPr>
            <w:pStyle w:val="81555DD1C72C4BB7863AC2C1BD91A5AB2"/>
          </w:pPr>
          <w:r>
            <w:rPr>
              <w:lang w:bidi="es-ES"/>
            </w:rPr>
            <w:t>Aquí puede incluir su calificación media y un resumen breve de trabajos de clase, premios y matrículas de honor relevantes.</w:t>
          </w:r>
        </w:p>
      </w:docPartBody>
    </w:docPart>
    <w:docPart>
      <w:docPartPr>
        <w:name w:val="570239E139B44349AE89AF430F38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8282-9001-485A-B44A-C73D0CC9F347}"/>
      </w:docPartPr>
      <w:docPartBody>
        <w:p w:rsidR="00120AA7" w:rsidRDefault="00120AA7" w:rsidP="00120AA7">
          <w:pPr>
            <w:pStyle w:val="570239E139B44349AE89AF430F3866142"/>
          </w:pPr>
          <w:r>
            <w:rPr>
              <w:lang w:bidi="es-ES"/>
            </w:rPr>
            <w:t>Recibió críticas muy positivas con su presentación. No sea tímido. Aquí es donde tiene que demostrar lo bien que trabaja y colabora con los demás.</w:t>
          </w:r>
        </w:p>
      </w:docPartBody>
    </w:docPart>
    <w:docPart>
      <w:docPartPr>
        <w:name w:val="9D467FC0E7D34D3EBB557BA1C903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237E-8948-4076-96B4-7AA9096E41CE}"/>
      </w:docPartPr>
      <w:docPartBody>
        <w:p w:rsidR="00120AA7" w:rsidRDefault="00120AA7" w:rsidP="00120AA7">
          <w:pPr>
            <w:pStyle w:val="9D467FC0E7D34D3EBB557BA1C9031FDD2"/>
          </w:pPr>
          <w:r>
            <w:rPr>
              <w:lang w:bidi="es-ES"/>
            </w:rPr>
            <w:t>¿Es el presidente de una fraternidad o comunidad, o el responsable de su organización benéfica favorita? Entonces es un líder nato, las cosas como son.</w:t>
          </w:r>
        </w:p>
      </w:docPartBody>
    </w:docPart>
    <w:docPart>
      <w:docPartPr>
        <w:name w:val="B2D4770A94BA497F9064BB5F34A3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42A0-A44D-4D4C-9F16-F846436F859E}"/>
      </w:docPartPr>
      <w:docPartBody>
        <w:p w:rsidR="00120AA7" w:rsidRDefault="002677DC">
          <w:pPr>
            <w:pStyle w:val="B2D4770A94BA497F9064BB5F34A3EAB6"/>
          </w:pPr>
          <w:r>
            <w:rPr>
              <w:rStyle w:val="Textodelmarcadordeposicin"/>
              <w:lang w:bidi="es-ES"/>
            </w:rPr>
            <w:t xml:space="preserve">Escriba cualquier contenido que quiera repetir, incluidos otros controles de contenido. </w:t>
          </w:r>
          <w:r>
            <w:rPr>
              <w:rStyle w:val="Textodelmarcadordeposicin"/>
              <w:lang w:bidi="es-ES"/>
            </w:rPr>
            <w:t>También puede insertar este control alrededor de las filas de una tabla para repetir partes de la misma.</w:t>
          </w:r>
        </w:p>
      </w:docPartBody>
    </w:docPart>
    <w:docPart>
      <w:docPartPr>
        <w:name w:val="3452537F27CD4FC59943F30AAF56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D07-4E1B-4DDB-9851-291DE127D105}"/>
      </w:docPartPr>
      <w:docPartBody>
        <w:p w:rsidR="00120AA7" w:rsidRDefault="00120AA7" w:rsidP="00120AA7">
          <w:pPr>
            <w:pStyle w:val="3452537F27CD4FC59943F30AAF5626136"/>
          </w:pPr>
          <w:r>
            <w:rPr>
              <w:rStyle w:val="Textoennegrita"/>
              <w:lang w:bidi="es-ES"/>
            </w:rPr>
            <w:t>Nombre de la referencia</w:t>
          </w:r>
        </w:p>
      </w:docPartBody>
    </w:docPart>
    <w:docPart>
      <w:docPartPr>
        <w:name w:val="69B349455C8A4C57BCC025CC6059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9B91-A3E7-4C32-907B-4B8F5B772319}"/>
      </w:docPartPr>
      <w:docPartBody>
        <w:p w:rsidR="00120AA7" w:rsidRDefault="00120AA7" w:rsidP="00120AA7">
          <w:pPr>
            <w:pStyle w:val="69B349455C8A4C57BCC025CC605967B22"/>
          </w:pPr>
          <w:r>
            <w:rPr>
              <w:lang w:bidi="es-ES"/>
            </w:rPr>
            <w:t>Título</w:t>
          </w:r>
        </w:p>
      </w:docPartBody>
    </w:docPart>
    <w:docPart>
      <w:docPartPr>
        <w:name w:val="5C53CCA9CA994B0BA4A0D8A32150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6B99-4B28-4D97-9ECF-6DCDC2F133C1}"/>
      </w:docPartPr>
      <w:docPartBody>
        <w:p w:rsidR="00120AA7" w:rsidRDefault="00120AA7" w:rsidP="00120AA7">
          <w:pPr>
            <w:pStyle w:val="5C53CCA9CA994B0BA4A0D8A321507DA32"/>
          </w:pPr>
          <w:r>
            <w:rPr>
              <w:lang w:bidi="es-ES"/>
            </w:rPr>
            <w:t>Compañía</w:t>
          </w:r>
        </w:p>
      </w:docPartBody>
    </w:docPart>
    <w:docPart>
      <w:docPartPr>
        <w:name w:val="AAFC8F8803FA4A69838145EC1CF6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8C5-299E-4E96-B2FE-9D136CF3EDB7}"/>
      </w:docPartPr>
      <w:docPartBody>
        <w:p w:rsidR="00120AA7" w:rsidRDefault="00120AA7" w:rsidP="00120AA7">
          <w:pPr>
            <w:pStyle w:val="AAFC8F8803FA4A69838145EC1CF6646F2"/>
          </w:pPr>
          <w:r>
            <w:rPr>
              <w:lang w:bidi="es-ES"/>
            </w:rPr>
            <w:t>Información de contacto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A7"/>
    <w:rsid w:val="00120AA7"/>
    <w:rsid w:val="002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120AA7"/>
    <w:rPr>
      <w:color w:val="808080"/>
    </w:rPr>
  </w:style>
  <w:style w:type="character" w:styleId="Textoennegrita">
    <w:name w:val="Strong"/>
    <w:basedOn w:val="Fuentedeprrafopredeter"/>
    <w:uiPriority w:val="5"/>
    <w:qFormat/>
    <w:rsid w:val="00120AA7"/>
    <w:rPr>
      <w:b/>
      <w:bCs/>
    </w:rPr>
  </w:style>
  <w:style w:type="paragraph" w:customStyle="1" w:styleId="CCE0479EC4B74298A51DDCD8114D561A2">
    <w:name w:val="CCE0479EC4B74298A51DDCD8114D561A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6D362AFC4D584ED9A8761AF2A5887D072">
    <w:name w:val="6D362AFC4D584ED9A8761AF2A5887D07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7BE5081880B34627BAAF474CEB680AC52">
    <w:name w:val="7BE5081880B34627BAAF474CEB680AC5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3B3B2293F4834F37BC767435596D5DBD1">
    <w:name w:val="3B3B2293F4834F37BC767435596D5DBD1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kern w:val="20"/>
      <w:sz w:val="16"/>
      <w:szCs w:val="16"/>
      <w14:ligatures w14:val="standardContextual"/>
    </w:rPr>
  </w:style>
  <w:style w:type="paragraph" w:customStyle="1" w:styleId="CCE0479EC4B74298A51DDCD8114D561A">
    <w:name w:val="CCE0479EC4B74298A51DDCD8114D561A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">
    <w:name w:val="7BE5081880B34627BAAF474CEB680AC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">
    <w:name w:val="3B3B2293F4834F37BC767435596D5DBD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CCE0479EC4B74298A51DDCD8114D561A1">
    <w:name w:val="CCE0479EC4B74298A51DDCD8114D561A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1">
    <w:name w:val="7BE5081880B34627BAAF474CEB680AC5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2">
    <w:name w:val="3B3B2293F4834F37BC767435596D5DBD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E2462D5E7D341719CF497EFBC318911">
    <w:name w:val="7E2462D5E7D341719CF497EFBC318911"/>
    <w:rPr>
      <w:lang w:eastAsia="ja-JP"/>
    </w:rPr>
  </w:style>
  <w:style w:type="paragraph" w:customStyle="1" w:styleId="B95581038B8D4D3DB2E9AD21B6A8A681">
    <w:name w:val="B95581038B8D4D3DB2E9AD21B6A8A681"/>
    <w:rPr>
      <w:lang w:eastAsia="ja-JP"/>
    </w:rPr>
  </w:style>
  <w:style w:type="paragraph" w:customStyle="1" w:styleId="5C86632B8F774B2CA68D8B1086697C6A">
    <w:name w:val="5C86632B8F774B2CA68D8B1086697C6A"/>
    <w:rPr>
      <w:lang w:eastAsia="ja-JP"/>
    </w:rPr>
  </w:style>
  <w:style w:type="paragraph" w:customStyle="1" w:styleId="74E5E05E447B47C295C16DBE809439E0">
    <w:name w:val="74E5E05E447B47C295C16DBE809439E0"/>
    <w:rPr>
      <w:lang w:eastAsia="ja-JP"/>
    </w:rPr>
  </w:style>
  <w:style w:type="paragraph" w:customStyle="1" w:styleId="BB8F7653241240739835F17EE1C61646">
    <w:name w:val="BB8F7653241240739835F17EE1C61646"/>
    <w:rPr>
      <w:lang w:eastAsia="ja-JP"/>
    </w:rPr>
  </w:style>
  <w:style w:type="paragraph" w:customStyle="1" w:styleId="762E63CEA44C4D278F55D5D2B974F01E">
    <w:name w:val="762E63CEA44C4D278F55D5D2B974F01E"/>
    <w:rPr>
      <w:lang w:eastAsia="ja-JP"/>
    </w:rPr>
  </w:style>
  <w:style w:type="paragraph" w:customStyle="1" w:styleId="A51A4F9883734377B93974F1482F62A2">
    <w:name w:val="A51A4F9883734377B93974F1482F62A2"/>
    <w:rPr>
      <w:lang w:eastAsia="ja-JP"/>
    </w:rPr>
  </w:style>
  <w:style w:type="paragraph" w:customStyle="1" w:styleId="95D1A6DEDB9D4FC495A900AC78ADE0D3">
    <w:name w:val="95D1A6DEDB9D4FC495A900AC78ADE0D3"/>
    <w:rPr>
      <w:lang w:eastAsia="ja-JP"/>
    </w:rPr>
  </w:style>
  <w:style w:type="paragraph" w:customStyle="1" w:styleId="3B8AD3EB3454421DB528FF8F5B1737E1">
    <w:name w:val="3B8AD3EB3454421DB528FF8F5B1737E1"/>
    <w:rPr>
      <w:lang w:eastAsia="ja-JP"/>
    </w:rPr>
  </w:style>
  <w:style w:type="paragraph" w:customStyle="1" w:styleId="5A58626344004154899F460AF78B999D">
    <w:name w:val="5A58626344004154899F460AF78B999D"/>
    <w:rPr>
      <w:lang w:eastAsia="ja-JP"/>
    </w:rPr>
  </w:style>
  <w:style w:type="paragraph" w:customStyle="1" w:styleId="56B71DB8118145CDB995476B3851082B">
    <w:name w:val="56B71DB8118145CDB995476B3851082B"/>
    <w:rPr>
      <w:lang w:eastAsia="ja-JP"/>
    </w:rPr>
  </w:style>
  <w:style w:type="paragraph" w:customStyle="1" w:styleId="35C439A469DF4D7984D88311554DEDDF">
    <w:name w:val="35C439A469DF4D7984D88311554DEDDF"/>
    <w:rPr>
      <w:lang w:eastAsia="ja-JP"/>
    </w:rPr>
  </w:style>
  <w:style w:type="paragraph" w:customStyle="1" w:styleId="3D6E8175128C4AF19275F89E49DF30B9">
    <w:name w:val="3D6E8175128C4AF19275F89E49DF30B9"/>
    <w:rPr>
      <w:lang w:eastAsia="ja-JP"/>
    </w:rPr>
  </w:style>
  <w:style w:type="paragraph" w:customStyle="1" w:styleId="9819CA62133B4AED9FB9829BFDE2C1B4">
    <w:name w:val="9819CA62133B4AED9FB9829BFDE2C1B4"/>
    <w:rPr>
      <w:lang w:eastAsia="ja-JP"/>
    </w:rPr>
  </w:style>
  <w:style w:type="paragraph" w:customStyle="1" w:styleId="CB5D21609B5444E7ACA1D06F37BD6DB0">
    <w:name w:val="CB5D21609B5444E7ACA1D06F37BD6DB0"/>
    <w:rPr>
      <w:lang w:eastAsia="ja-JP"/>
    </w:rPr>
  </w:style>
  <w:style w:type="paragraph" w:customStyle="1" w:styleId="AB4A122AAF29465181A8AC4374FECF42">
    <w:name w:val="AB4A122AAF29465181A8AC4374FECF42"/>
    <w:rPr>
      <w:lang w:eastAsia="ja-JP"/>
    </w:rPr>
  </w:style>
  <w:style w:type="paragraph" w:customStyle="1" w:styleId="222E10269CB8449C912EE3ACFDBDEB5A">
    <w:name w:val="222E10269CB8449C912EE3ACFDBDEB5A"/>
    <w:rPr>
      <w:lang w:eastAsia="ja-JP"/>
    </w:rPr>
  </w:style>
  <w:style w:type="paragraph" w:customStyle="1" w:styleId="A1AF8730FB654219960A200DA88A31C7">
    <w:name w:val="A1AF8730FB654219960A200DA88A31C7"/>
    <w:rPr>
      <w:lang w:eastAsia="ja-JP"/>
    </w:rPr>
  </w:style>
  <w:style w:type="paragraph" w:customStyle="1" w:styleId="3984BB59CDDC4294AEDA721663E2868F">
    <w:name w:val="3984BB59CDDC4294AEDA721663E2868F"/>
    <w:rPr>
      <w:lang w:eastAsia="ja-JP"/>
    </w:rPr>
  </w:style>
  <w:style w:type="paragraph" w:customStyle="1" w:styleId="E707C29792D44B2FBFDD766ED094E14B">
    <w:name w:val="E707C29792D44B2FBFDD766ED094E14B"/>
    <w:rPr>
      <w:lang w:eastAsia="ja-JP"/>
    </w:rPr>
  </w:style>
  <w:style w:type="paragraph" w:customStyle="1" w:styleId="DBD73C3DD526406186F442639359E726">
    <w:name w:val="DBD73C3DD526406186F442639359E726"/>
    <w:rPr>
      <w:lang w:eastAsia="ja-JP"/>
    </w:rPr>
  </w:style>
  <w:style w:type="paragraph" w:customStyle="1" w:styleId="5CD5DF98062645F4A9271A0880B22321">
    <w:name w:val="5CD5DF98062645F4A9271A0880B22321"/>
    <w:rPr>
      <w:lang w:eastAsia="ja-JP"/>
    </w:rPr>
  </w:style>
  <w:style w:type="paragraph" w:customStyle="1" w:styleId="F4F1EAC4A7D9477AAC13856E9F595D02">
    <w:name w:val="F4F1EAC4A7D9477AAC13856E9F595D02"/>
    <w:rPr>
      <w:lang w:eastAsia="ja-JP"/>
    </w:rPr>
  </w:style>
  <w:style w:type="paragraph" w:customStyle="1" w:styleId="420501044D434326B22CF6C8B7014987">
    <w:name w:val="420501044D434326B22CF6C8B7014987"/>
    <w:rPr>
      <w:lang w:eastAsia="ja-JP"/>
    </w:rPr>
  </w:style>
  <w:style w:type="paragraph" w:customStyle="1" w:styleId="C0343E0BD231438C8344D6A00F852208">
    <w:name w:val="C0343E0BD231438C8344D6A00F852208"/>
    <w:rPr>
      <w:lang w:eastAsia="ja-JP"/>
    </w:rPr>
  </w:style>
  <w:style w:type="paragraph" w:customStyle="1" w:styleId="DED4569C8AAD4A0A8F32F027B73949CC">
    <w:name w:val="DED4569C8AAD4A0A8F32F027B73949CC"/>
    <w:rPr>
      <w:lang w:eastAsia="ja-JP"/>
    </w:rPr>
  </w:style>
  <w:style w:type="paragraph" w:customStyle="1" w:styleId="5A7BCE84E7184902AF9819C5C7AC3EE4">
    <w:name w:val="5A7BCE84E7184902AF9819C5C7AC3EE4"/>
    <w:rPr>
      <w:lang w:eastAsia="ja-JP"/>
    </w:rPr>
  </w:style>
  <w:style w:type="paragraph" w:customStyle="1" w:styleId="B3A8DEAD635848D194886536DD96FE4F">
    <w:name w:val="B3A8DEAD635848D194886536DD96FE4F"/>
    <w:rPr>
      <w:lang w:eastAsia="ja-JP"/>
    </w:rPr>
  </w:style>
  <w:style w:type="paragraph" w:customStyle="1" w:styleId="23497F0F55B44958927582CF99C76651">
    <w:name w:val="23497F0F55B44958927582CF99C76651"/>
    <w:rPr>
      <w:lang w:eastAsia="ja-JP"/>
    </w:rPr>
  </w:style>
  <w:style w:type="paragraph" w:customStyle="1" w:styleId="2C2B54249C17436590E1A76827CA50B9">
    <w:name w:val="2C2B54249C17436590E1A76827CA50B9"/>
    <w:rPr>
      <w:lang w:eastAsia="ja-JP"/>
    </w:rPr>
  </w:style>
  <w:style w:type="paragraph" w:customStyle="1" w:styleId="E96C9C8DD7044F23A74A42D1783F98D7">
    <w:name w:val="E96C9C8DD7044F23A74A42D1783F98D7"/>
    <w:rPr>
      <w:lang w:eastAsia="ja-JP"/>
    </w:rPr>
  </w:style>
  <w:style w:type="paragraph" w:customStyle="1" w:styleId="5DE755DDC4DB428AB232A6C9D10AC032">
    <w:name w:val="5DE755DDC4DB428AB232A6C9D10AC032"/>
    <w:rPr>
      <w:lang w:eastAsia="ja-JP"/>
    </w:rPr>
  </w:style>
  <w:style w:type="paragraph" w:customStyle="1" w:styleId="A4E1ADA7B46742C69DFBA532F0784EA7">
    <w:name w:val="A4E1ADA7B46742C69DFBA532F0784EA7"/>
    <w:rPr>
      <w:lang w:eastAsia="ja-JP"/>
    </w:rPr>
  </w:style>
  <w:style w:type="paragraph" w:customStyle="1" w:styleId="DA5860E0727D4602959A7D3B91B01567">
    <w:name w:val="DA5860E0727D4602959A7D3B91B01567"/>
    <w:rPr>
      <w:lang w:eastAsia="ja-JP"/>
    </w:rPr>
  </w:style>
  <w:style w:type="paragraph" w:customStyle="1" w:styleId="B382C854F63C4754B9F5B8E423B85A90">
    <w:name w:val="B382C854F63C4754B9F5B8E423B85A90"/>
    <w:rPr>
      <w:lang w:eastAsia="ja-JP"/>
    </w:rPr>
  </w:style>
  <w:style w:type="paragraph" w:customStyle="1" w:styleId="D2D1AA993D514D3CA0BE814E6362A402">
    <w:name w:val="D2D1AA993D514D3CA0BE814E6362A402"/>
    <w:rPr>
      <w:lang w:eastAsia="ja-JP"/>
    </w:rPr>
  </w:style>
  <w:style w:type="paragraph" w:customStyle="1" w:styleId="0FAEF023141B43A9B7ECC1A90FD948EB">
    <w:name w:val="0FAEF023141B43A9B7ECC1A90FD948EB"/>
    <w:rPr>
      <w:lang w:eastAsia="ja-JP"/>
    </w:rPr>
  </w:style>
  <w:style w:type="paragraph" w:customStyle="1" w:styleId="4FB3C3E8C2D14E4D91F99CD8E9FCC0B0">
    <w:name w:val="4FB3C3E8C2D14E4D91F99CD8E9FCC0B0"/>
    <w:rPr>
      <w:lang w:eastAsia="ja-JP"/>
    </w:rPr>
  </w:style>
  <w:style w:type="paragraph" w:customStyle="1" w:styleId="81555DD1C72C4BB7863AC2C1BD91A5AB">
    <w:name w:val="81555DD1C72C4BB7863AC2C1BD91A5AB"/>
    <w:rPr>
      <w:lang w:eastAsia="ja-JP"/>
    </w:rPr>
  </w:style>
  <w:style w:type="paragraph" w:customStyle="1" w:styleId="570239E139B44349AE89AF430F386614">
    <w:name w:val="570239E139B44349AE89AF430F386614"/>
    <w:rPr>
      <w:lang w:eastAsia="ja-JP"/>
    </w:rPr>
  </w:style>
  <w:style w:type="paragraph" w:customStyle="1" w:styleId="9D467FC0E7D34D3EBB557BA1C9031FDD">
    <w:name w:val="9D467FC0E7D34D3EBB557BA1C9031FDD"/>
    <w:rPr>
      <w:lang w:eastAsia="ja-JP"/>
    </w:rPr>
  </w:style>
  <w:style w:type="paragraph" w:customStyle="1" w:styleId="CCE0479EC4B74298A51DDCD8114D561A3">
    <w:name w:val="CCE0479EC4B74298A51DDCD8114D561A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7BE5081880B34627BAAF474CEB680AC53">
    <w:name w:val="7BE5081880B34627BAAF474CEB680AC5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B3B2293F4834F37BC767435596D5DBD3">
    <w:name w:val="3B3B2293F4834F37BC767435596D5DBD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1">
    <w:name w:val="E96C9C8DD7044F23A74A42D1783F98D7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1">
    <w:name w:val="D2D1AA993D514D3CA0BE814E6362A402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B2D4770A94BA497F9064BB5F34A3EAB6">
    <w:name w:val="B2D4770A94BA497F9064BB5F34A3EAB6"/>
    <w:rPr>
      <w:lang w:eastAsia="ja-JP"/>
    </w:rPr>
  </w:style>
  <w:style w:type="paragraph" w:customStyle="1" w:styleId="3452537F27CD4FC59943F30AAF562613">
    <w:name w:val="3452537F27CD4FC59943F30AAF562613"/>
    <w:rPr>
      <w:lang w:eastAsia="ja-JP"/>
    </w:rPr>
  </w:style>
  <w:style w:type="paragraph" w:customStyle="1" w:styleId="69B349455C8A4C57BCC025CC605967B2">
    <w:name w:val="69B349455C8A4C57BCC025CC605967B2"/>
    <w:rPr>
      <w:lang w:eastAsia="ja-JP"/>
    </w:rPr>
  </w:style>
  <w:style w:type="paragraph" w:customStyle="1" w:styleId="5C53CCA9CA994B0BA4A0D8A321507DA3">
    <w:name w:val="5C53CCA9CA994B0BA4A0D8A321507DA3"/>
    <w:rPr>
      <w:lang w:eastAsia="ja-JP"/>
    </w:rPr>
  </w:style>
  <w:style w:type="paragraph" w:customStyle="1" w:styleId="AAFC8F8803FA4A69838145EC1CF6646F">
    <w:name w:val="AAFC8F8803FA4A69838145EC1CF6646F"/>
    <w:rPr>
      <w:lang w:eastAsia="ja-JP"/>
    </w:rPr>
  </w:style>
  <w:style w:type="paragraph" w:customStyle="1" w:styleId="E96C9C8DD7044F23A74A42D1783F98D72">
    <w:name w:val="E96C9C8DD7044F23A74A42D1783F98D7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2">
    <w:name w:val="D2D1AA993D514D3CA0BE814E6362A402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1">
    <w:name w:val="3452537F27CD4FC59943F30AAF5626131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3">
    <w:name w:val="E96C9C8DD7044F23A74A42D1783F98D7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3">
    <w:name w:val="D2D1AA993D514D3CA0BE814E6362A402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2">
    <w:name w:val="3452537F27CD4FC59943F30AAF5626132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4">
    <w:name w:val="E96C9C8DD7044F23A74A42D1783F98D7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4">
    <w:name w:val="D2D1AA993D514D3CA0BE814E6362A402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3">
    <w:name w:val="3452537F27CD4FC59943F30AAF5626133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E96C9C8DD7044F23A74A42D1783F98D75">
    <w:name w:val="E96C9C8DD7044F23A74A42D1783F98D7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D2D1AA993D514D3CA0BE814E6362A4025">
    <w:name w:val="D2D1AA993D514D3CA0BE814E6362A4025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3452537F27CD4FC59943F30AAF5626134">
    <w:name w:val="3452537F27CD4FC59943F30AAF5626134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20501044D434326B22CF6C8B70149871">
    <w:name w:val="420501044D434326B22CF6C8B70149871"/>
    <w:rsid w:val="00120AA7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  <w:lang w:eastAsia="ja-JP"/>
    </w:rPr>
  </w:style>
  <w:style w:type="paragraph" w:customStyle="1" w:styleId="C0343E0BD231438C8344D6A00F8522081">
    <w:name w:val="C0343E0BD231438C8344D6A00F8522081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4569C8AAD4A0A8F32F027B73949CC1">
    <w:name w:val="DED4569C8AAD4A0A8F32F027B73949CC1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7BCE84E7184902AF9819C5C7AC3EE41">
    <w:name w:val="5A7BCE84E7184902AF9819C5C7AC3EE41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3A8DEAD635848D194886536DD96FE4F1">
    <w:name w:val="B3A8DEAD635848D194886536DD96FE4F1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3497F0F55B44958927582CF99C766511">
    <w:name w:val="23497F0F55B44958927582CF99C766511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6C9C8DD7044F23A74A42D1783F98D76">
    <w:name w:val="E96C9C8DD7044F23A74A42D1783F98D76"/>
    <w:rsid w:val="00120AA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DE755DDC4DB428AB232A6C9D10AC0321">
    <w:name w:val="5DE755DDC4DB428AB232A6C9D10AC0321"/>
    <w:rsid w:val="00120AA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A4E1ADA7B46742C69DFBA532F0784EA71">
    <w:name w:val="A4E1ADA7B46742C69DFBA532F0784EA71"/>
    <w:rsid w:val="00120AA7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DA5860E0727D4602959A7D3B91B015671">
    <w:name w:val="DA5860E0727D4602959A7D3B91B015671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2D1AA993D514D3CA0BE814E6362A4026">
    <w:name w:val="D2D1AA993D514D3CA0BE814E6362A4026"/>
    <w:rsid w:val="00120AA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0FAEF023141B43A9B7ECC1A90FD948EB1">
    <w:name w:val="0FAEF023141B43A9B7ECC1A90FD948EB1"/>
    <w:rsid w:val="00120AA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FB3C3E8C2D14E4D91F99CD8E9FCC0B01">
    <w:name w:val="4FB3C3E8C2D14E4D91F99CD8E9FCC0B01"/>
    <w:rsid w:val="00120AA7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81555DD1C72C4BB7863AC2C1BD91A5AB1">
    <w:name w:val="81555DD1C72C4BB7863AC2C1BD91A5AB1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0239E139B44349AE89AF430F3866141">
    <w:name w:val="570239E139B44349AE89AF430F3866141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467FC0E7D34D3EBB557BA1C9031FDD1">
    <w:name w:val="9D467FC0E7D34D3EBB557BA1C9031FDD1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452537F27CD4FC59943F30AAF5626135">
    <w:name w:val="3452537F27CD4FC59943F30AAF5626135"/>
    <w:rsid w:val="00120AA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69B349455C8A4C57BCC025CC605967B21">
    <w:name w:val="69B349455C8A4C57BCC025CC605967B21"/>
    <w:rsid w:val="00120AA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C53CCA9CA994B0BA4A0D8A321507DA31">
    <w:name w:val="5C53CCA9CA994B0BA4A0D8A321507DA31"/>
    <w:rsid w:val="00120AA7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AAFC8F8803FA4A69838145EC1CF6646F1">
    <w:name w:val="AAFC8F8803FA4A69838145EC1CF6646F1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20501044D434326B22CF6C8B70149872">
    <w:name w:val="420501044D434326B22CF6C8B70149872"/>
    <w:rsid w:val="00120AA7"/>
    <w:pPr>
      <w:spacing w:after="0" w:line="240" w:lineRule="auto"/>
    </w:pPr>
    <w:rPr>
      <w:rFonts w:asciiTheme="majorHAnsi" w:eastAsiaTheme="majorEastAsia" w:hAnsiTheme="majorHAnsi" w:cstheme="majorBidi"/>
      <w:caps/>
      <w:color w:val="262626" w:themeColor="text1" w:themeTint="D9"/>
      <w:sz w:val="48"/>
      <w:szCs w:val="48"/>
      <w:lang w:eastAsia="ja-JP"/>
    </w:rPr>
  </w:style>
  <w:style w:type="paragraph" w:customStyle="1" w:styleId="C0343E0BD231438C8344D6A00F8522082">
    <w:name w:val="C0343E0BD231438C8344D6A00F8522082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ED4569C8AAD4A0A8F32F027B73949CC2">
    <w:name w:val="DED4569C8AAD4A0A8F32F027B73949CC2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A7BCE84E7184902AF9819C5C7AC3EE42">
    <w:name w:val="5A7BCE84E7184902AF9819C5C7AC3EE42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B3A8DEAD635848D194886536DD96FE4F2">
    <w:name w:val="B3A8DEAD635848D194886536DD96FE4F2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3497F0F55B44958927582CF99C766512">
    <w:name w:val="23497F0F55B44958927582CF99C766512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96C9C8DD7044F23A74A42D1783F98D77">
    <w:name w:val="E96C9C8DD7044F23A74A42D1783F98D77"/>
    <w:rsid w:val="00120AA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DE755DDC4DB428AB232A6C9D10AC0322">
    <w:name w:val="5DE755DDC4DB428AB232A6C9D10AC0322"/>
    <w:rsid w:val="00120AA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A4E1ADA7B46742C69DFBA532F0784EA72">
    <w:name w:val="A4E1ADA7B46742C69DFBA532F0784EA72"/>
    <w:rsid w:val="00120AA7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DA5860E0727D4602959A7D3B91B015672">
    <w:name w:val="DA5860E0727D4602959A7D3B91B015672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2D1AA993D514D3CA0BE814E6362A4027">
    <w:name w:val="D2D1AA993D514D3CA0BE814E6362A4027"/>
    <w:rsid w:val="00120AA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0FAEF023141B43A9B7ECC1A90FD948EB2">
    <w:name w:val="0FAEF023141B43A9B7ECC1A90FD948EB2"/>
    <w:rsid w:val="00120AA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4FB3C3E8C2D14E4D91F99CD8E9FCC0B02">
    <w:name w:val="4FB3C3E8C2D14E4D91F99CD8E9FCC0B02"/>
    <w:rsid w:val="00120AA7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81555DD1C72C4BB7863AC2C1BD91A5AB2">
    <w:name w:val="81555DD1C72C4BB7863AC2C1BD91A5AB2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570239E139B44349AE89AF430F3866142">
    <w:name w:val="570239E139B44349AE89AF430F3866142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D467FC0E7D34D3EBB557BA1C9031FDD2">
    <w:name w:val="9D467FC0E7D34D3EBB557BA1C9031FDD2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452537F27CD4FC59943F30AAF5626136">
    <w:name w:val="3452537F27CD4FC59943F30AAF5626136"/>
    <w:rsid w:val="00120AA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69B349455C8A4C57BCC025CC605967B22">
    <w:name w:val="69B349455C8A4C57BCC025CC605967B22"/>
    <w:rsid w:val="00120AA7"/>
    <w:pPr>
      <w:keepNext/>
      <w:keepLines/>
      <w:spacing w:after="0" w:line="252" w:lineRule="auto"/>
      <w:outlineLvl w:val="1"/>
    </w:pPr>
    <w:rPr>
      <w:caps/>
      <w:color w:val="000000" w:themeColor="text1"/>
      <w:kern w:val="20"/>
      <w:sz w:val="18"/>
      <w:szCs w:val="18"/>
      <w:lang w:eastAsia="ja-JP"/>
    </w:rPr>
  </w:style>
  <w:style w:type="paragraph" w:customStyle="1" w:styleId="5C53CCA9CA994B0BA4A0D8A321507DA32">
    <w:name w:val="5C53CCA9CA994B0BA4A0D8A321507DA32"/>
    <w:rsid w:val="00120AA7"/>
    <w:pPr>
      <w:keepNext/>
      <w:keepLines/>
      <w:spacing w:after="80" w:line="252" w:lineRule="auto"/>
      <w:outlineLvl w:val="2"/>
    </w:pPr>
    <w:rPr>
      <w:caps/>
      <w:color w:val="7F7F7F" w:themeColor="text1" w:themeTint="80"/>
      <w:sz w:val="18"/>
      <w:szCs w:val="17"/>
      <w:lang w:eastAsia="ja-JP"/>
    </w:rPr>
  </w:style>
  <w:style w:type="paragraph" w:customStyle="1" w:styleId="AAFC8F8803FA4A69838145EC1CF6646F2">
    <w:name w:val="AAFC8F8803FA4A69838145EC1CF6646F2"/>
    <w:rsid w:val="00120AA7"/>
    <w:pPr>
      <w:spacing w:after="180" w:line="25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Office_9412220_TF03456621_TF03456621.dotx</Template>
  <TotalTime>94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2015-06-16T19:03:00Z</dcterms:created>
  <dcterms:modified xsi:type="dcterms:W3CDTF">2016-10-08T02:34:00Z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