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  <w:tblDescription w:val="Tabla de encabezados con información de contacto y el nombre de la empresa"/>
      </w:tblPr>
      <w:tblGrid>
        <w:gridCol w:w="4320"/>
        <w:gridCol w:w="4320"/>
      </w:tblGrid>
      <w:tr w:rsidR="000128C4" w:rsidRPr="009F5213">
        <w:tc>
          <w:tcPr>
            <w:tcW w:w="4315" w:type="dxa"/>
          </w:tcPr>
          <w:bookmarkStart w:id="0" w:name="_GoBack" w:displacedByCustomXml="next"/>
          <w:bookmarkEnd w:id="0" w:displacedByCustomXml="next"/>
          <w:sdt>
            <w:sdtPr>
              <w:rPr>
                <w:noProof/>
                <w:lang w:val="es-ES"/>
              </w:rPr>
              <w:id w:val="84427081"/>
              <w:placeholder>
                <w:docPart w:val="7C773BDD92364D388DF58DCCB2F46CF1"/>
              </w:placeholder>
              <w:temporary/>
              <w:showingPlcHdr/>
              <w15:appearance w15:val="hidden"/>
              <w:text/>
            </w:sdtPr>
            <w:sdtEndPr/>
            <w:sdtContent>
              <w:p w:rsidR="000128C4" w:rsidRPr="009F5213" w:rsidRDefault="000533F0">
                <w:pPr>
                  <w:pStyle w:val="Informacindecontacto"/>
                  <w:rPr>
                    <w:noProof/>
                    <w:lang w:val="es-ES"/>
                  </w:rPr>
                </w:pPr>
                <w:r w:rsidRPr="009F5213">
                  <w:rPr>
                    <w:rFonts w:ascii="Arial" w:hAnsi="Arial"/>
                    <w:noProof/>
                    <w:color w:val="000000"/>
                    <w:lang w:val="es-ES"/>
                  </w:rPr>
                  <w:t>[Dirección]</w:t>
                </w:r>
              </w:p>
            </w:sdtContent>
          </w:sdt>
          <w:sdt>
            <w:sdtPr>
              <w:rPr>
                <w:noProof/>
                <w:lang w:val="es-ES"/>
              </w:rPr>
              <w:id w:val="-2087452827"/>
              <w:placeholder>
                <w:docPart w:val="A55316D00201459994B6C5E6324E2538"/>
              </w:placeholder>
              <w:temporary/>
              <w:showingPlcHdr/>
              <w15:appearance w15:val="hidden"/>
              <w:text/>
            </w:sdtPr>
            <w:sdtEndPr/>
            <w:sdtContent>
              <w:p w:rsidR="000128C4" w:rsidRPr="009F5213" w:rsidRDefault="000533F0">
                <w:pPr>
                  <w:pStyle w:val="Informacindecontacto"/>
                  <w:rPr>
                    <w:noProof/>
                    <w:lang w:val="es-ES"/>
                  </w:rPr>
                </w:pPr>
                <w:r w:rsidRPr="009F5213">
                  <w:rPr>
                    <w:rFonts w:ascii="Arial" w:hAnsi="Arial"/>
                    <w:noProof/>
                    <w:color w:val="000000"/>
                    <w:lang w:val="es-ES"/>
                  </w:rPr>
                  <w:t>[Ciudad, estado, código postal]</w:t>
                </w:r>
              </w:p>
            </w:sdtContent>
          </w:sdt>
          <w:sdt>
            <w:sdtPr>
              <w:rPr>
                <w:noProof/>
                <w:lang w:val="es-ES"/>
              </w:rPr>
              <w:id w:val="858847803"/>
              <w:placeholder>
                <w:docPart w:val="0C4827B888A2465B8B1C00AA445BBD27"/>
              </w:placeholder>
              <w:temporary/>
              <w:showingPlcHdr/>
              <w15:appearance w15:val="hidden"/>
              <w:text/>
            </w:sdtPr>
            <w:sdtEndPr/>
            <w:sdtContent>
              <w:p w:rsidR="000128C4" w:rsidRPr="009F5213" w:rsidRDefault="000533F0">
                <w:pPr>
                  <w:pStyle w:val="Informacindecontacto"/>
                  <w:rPr>
                    <w:noProof/>
                    <w:lang w:val="es-ES"/>
                  </w:rPr>
                </w:pPr>
                <w:r w:rsidRPr="009F5213">
                  <w:rPr>
                    <w:rFonts w:ascii="Arial" w:hAnsi="Arial"/>
                    <w:noProof/>
                    <w:color w:val="000000"/>
                    <w:lang w:val="es-ES"/>
                  </w:rPr>
                  <w:t>[Teléfono]</w:t>
                </w:r>
              </w:p>
            </w:sdtContent>
          </w:sdt>
          <w:sdt>
            <w:sdtPr>
              <w:rPr>
                <w:noProof/>
                <w:lang w:val="es-ES"/>
              </w:rPr>
              <w:id w:val="492297589"/>
              <w:placeholder>
                <w:docPart w:val="05BC04A732D8484F840128721535C791"/>
              </w:placeholder>
              <w:temporary/>
              <w:showingPlcHdr/>
              <w15:appearance w15:val="hidden"/>
              <w:text/>
            </w:sdtPr>
            <w:sdtEndPr/>
            <w:sdtContent>
              <w:p w:rsidR="000128C4" w:rsidRPr="009F5213" w:rsidRDefault="000533F0">
                <w:pPr>
                  <w:pStyle w:val="Informacindecontacto"/>
                  <w:rPr>
                    <w:noProof/>
                    <w:lang w:val="es-ES"/>
                  </w:rPr>
                </w:pPr>
                <w:r w:rsidRPr="009F5213">
                  <w:rPr>
                    <w:rFonts w:ascii="Arial" w:hAnsi="Arial"/>
                    <w:noProof/>
                    <w:color w:val="000000"/>
                    <w:lang w:val="es-ES"/>
                  </w:rPr>
                  <w:t>[Fax]</w:t>
                </w:r>
              </w:p>
            </w:sdtContent>
          </w:sdt>
          <w:sdt>
            <w:sdtPr>
              <w:rPr>
                <w:noProof/>
                <w:lang w:val="es-ES"/>
              </w:rPr>
              <w:id w:val="1315216813"/>
              <w:placeholder>
                <w:docPart w:val="F6C18AC2ACFC48F493F83B64F3681D3C"/>
              </w:placeholder>
              <w:temporary/>
              <w:showingPlcHdr/>
              <w15:appearance w15:val="hidden"/>
              <w:text/>
            </w:sdtPr>
            <w:sdtEndPr/>
            <w:sdtContent>
              <w:p w:rsidR="000128C4" w:rsidRPr="009F5213" w:rsidRDefault="000533F0">
                <w:pPr>
                  <w:pStyle w:val="Informacindecontacto"/>
                  <w:rPr>
                    <w:noProof/>
                    <w:lang w:val="es-ES"/>
                  </w:rPr>
                </w:pPr>
                <w:r w:rsidRPr="009F5213">
                  <w:rPr>
                    <w:rFonts w:ascii="Arial" w:hAnsi="Arial"/>
                    <w:noProof/>
                    <w:color w:val="000000"/>
                    <w:lang w:val="es-ES"/>
                  </w:rPr>
                  <w:t>[Dirección web]</w:t>
                </w:r>
              </w:p>
            </w:sdtContent>
          </w:sdt>
        </w:tc>
        <w:tc>
          <w:tcPr>
            <w:tcW w:w="4315" w:type="dxa"/>
            <w:shd w:val="clear" w:color="auto" w:fill="000000" w:themeFill="text1"/>
            <w:vAlign w:val="center"/>
          </w:tcPr>
          <w:p w:rsidR="000128C4" w:rsidRPr="009F5213" w:rsidRDefault="0037091C">
            <w:pPr>
              <w:pStyle w:val="Organizacin"/>
              <w:rPr>
                <w:b/>
                <w:bCs/>
                <w:noProof/>
                <w:lang w:val="es-ES"/>
              </w:rPr>
            </w:pPr>
            <w:sdt>
              <w:sdtPr>
                <w:rPr>
                  <w:noProof/>
                  <w:lang w:val="es-ES"/>
                </w:rPr>
                <w:id w:val="1037708505"/>
                <w:placeholder>
                  <w:docPart w:val="C3F7D90890E1437BB5C8AA151526CE7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533F0" w:rsidRPr="009F5213">
                  <w:rPr>
                    <w:noProof/>
                    <w:lang w:val="es-ES"/>
                  </w:rPr>
                  <w:t>[</w:t>
                </w:r>
                <w:r w:rsidR="009F5213" w:rsidRPr="009F5213">
                  <w:rPr>
                    <w:noProof/>
                    <w:lang w:val="es-ES"/>
                  </w:rPr>
                  <w:t>Nombre de la compañía</w:t>
                </w:r>
                <w:r w:rsidR="000533F0" w:rsidRPr="009F5213">
                  <w:rPr>
                    <w:noProof/>
                    <w:lang w:val="es-ES"/>
                  </w:rPr>
                  <w:t>]</w:t>
                </w:r>
              </w:sdtContent>
            </w:sdt>
          </w:p>
        </w:tc>
      </w:tr>
    </w:tbl>
    <w:p w:rsidR="000128C4" w:rsidRPr="009F5213" w:rsidRDefault="000533F0">
      <w:pPr>
        <w:pStyle w:val="Title"/>
        <w:rPr>
          <w:noProof/>
          <w:lang w:val="es-ES"/>
        </w:rPr>
      </w:pPr>
      <w:r w:rsidRPr="009F5213">
        <w:rPr>
          <w:rFonts w:ascii="Arial Black" w:hAnsi="Arial Black"/>
          <w:noProof/>
          <w:color w:val="000000"/>
          <w:lang w:val="es-ES"/>
        </w:rPr>
        <w:t>Fax</w:t>
      </w:r>
    </w:p>
    <w:tbl>
      <w:tblPr>
        <w:tblStyle w:val="Formulariodefax"/>
        <w:tblW w:w="5000" w:type="pct"/>
        <w:jc w:val="center"/>
        <w:tblLook w:val="0200" w:firstRow="0" w:lastRow="0" w:firstColumn="0" w:lastColumn="0" w:noHBand="1" w:noVBand="0"/>
        <w:tblDescription w:val="Información del formulario fax"/>
      </w:tblPr>
      <w:tblGrid>
        <w:gridCol w:w="757"/>
        <w:gridCol w:w="3521"/>
        <w:gridCol w:w="841"/>
        <w:gridCol w:w="3521"/>
      </w:tblGrid>
      <w:tr w:rsidR="000128C4" w:rsidRPr="009F521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0128C4" w:rsidRPr="0037091C" w:rsidRDefault="000533F0">
            <w:r w:rsidRPr="0037091C">
              <w:t>Para: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:rsidR="000128C4" w:rsidRPr="009F5213" w:rsidRDefault="0037091C">
            <w:pPr>
              <w:pStyle w:val="Textodelformulario"/>
              <w:rPr>
                <w:noProof/>
                <w:lang w:val="es-ES"/>
              </w:rPr>
            </w:pPr>
            <w:sdt>
              <w:sdtPr>
                <w:rPr>
                  <w:noProof/>
                  <w:lang w:val="es-ES"/>
                </w:rPr>
                <w:id w:val="1650629825"/>
                <w:placeholder>
                  <w:docPart w:val="40DE04FE35834E4FAA9EEC35FCEC376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533F0" w:rsidRPr="009F5213">
                  <w:rPr>
                    <w:noProof/>
                    <w:lang w:val="es-ES"/>
                  </w:rPr>
                  <w:t>[</w:t>
                </w:r>
                <w:r w:rsidR="009F5213" w:rsidRPr="009F5213">
                  <w:rPr>
                    <w:noProof/>
                    <w:lang w:val="es-ES"/>
                  </w:rPr>
                  <w:t>Nombre</w:t>
                </w:r>
                <w:r w:rsidR="000533F0" w:rsidRPr="009F5213">
                  <w:rPr>
                    <w:noProof/>
                    <w:lang w:val="es-ES"/>
                  </w:rPr>
                  <w:t>]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0128C4" w:rsidRPr="0037091C" w:rsidRDefault="000533F0">
            <w:r w:rsidRPr="0037091C">
              <w:t>Fax:</w:t>
            </w:r>
          </w:p>
        </w:tc>
        <w:sdt>
          <w:sdtPr>
            <w:rPr>
              <w:noProof/>
              <w:lang w:val="es-ES"/>
            </w:rPr>
            <w:id w:val="-1657057405"/>
            <w:placeholder>
              <w:docPart w:val="7F94BCC74AB74444BBBA362BF99F811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0128C4" w:rsidRPr="009F5213" w:rsidRDefault="000533F0">
                <w:pPr>
                  <w:pStyle w:val="Textodelformulario"/>
                  <w:rPr>
                    <w:noProof/>
                    <w:lang w:val="es-ES"/>
                  </w:rPr>
                </w:pPr>
                <w:r w:rsidRPr="009F5213">
                  <w:rPr>
                    <w:rFonts w:ascii="Arial" w:hAnsi="Arial"/>
                    <w:noProof/>
                    <w:color w:val="000000"/>
                    <w:lang w:val="es-ES"/>
                  </w:rPr>
                  <w:t>[Número de fax]</w:t>
                </w:r>
              </w:p>
            </w:tc>
          </w:sdtContent>
        </w:sdt>
      </w:tr>
      <w:tr w:rsidR="000128C4" w:rsidRPr="009F521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0128C4" w:rsidRPr="0037091C" w:rsidRDefault="000533F0">
            <w:r w:rsidRPr="0037091C">
              <w:t>De:</w:t>
            </w:r>
          </w:p>
        </w:tc>
        <w:sdt>
          <w:sdtPr>
            <w:rPr>
              <w:noProof/>
              <w:lang w:val="es-ES"/>
            </w:rPr>
            <w:alias w:val="Su nombre"/>
            <w:tag w:val=""/>
            <w:id w:val="2022039925"/>
            <w:placeholder>
              <w:docPart w:val="D1F8441645344919ADDB9307391FB88B"/>
            </w:placeholder>
            <w:temporary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0128C4" w:rsidRPr="009F5213" w:rsidRDefault="000533F0">
                <w:pPr>
                  <w:pStyle w:val="Textodelformulario"/>
                  <w:rPr>
                    <w:noProof/>
                    <w:lang w:val="es-ES"/>
                  </w:rPr>
                </w:pPr>
                <w:r w:rsidRPr="009F5213">
                  <w:rPr>
                    <w:rFonts w:ascii="Arial" w:hAnsi="Arial"/>
                    <w:noProof/>
                    <w:color w:val="000000"/>
                    <w:lang w:val="es-ES"/>
                  </w:rPr>
                  <w:t>[Su nombre]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0128C4" w:rsidRPr="0037091C" w:rsidRDefault="000533F0">
            <w:r w:rsidRPr="0037091C">
              <w:t>Fecha: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sdt>
            <w:sdtPr>
              <w:rPr>
                <w:noProof/>
                <w:lang w:val="es-ES"/>
              </w:rPr>
              <w:alias w:val="Fecha"/>
              <w:tag w:val=""/>
              <w:id w:val="1284005748"/>
              <w:placeholder>
                <w:docPart w:val="579B925486184EEC8E3EBB304592963D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' de 'MMMM' de '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0128C4" w:rsidRPr="009F5213" w:rsidRDefault="000533F0">
                <w:pPr>
                  <w:pStyle w:val="Textodelformulario"/>
                  <w:rPr>
                    <w:noProof/>
                    <w:lang w:val="es-ES"/>
                  </w:rPr>
                </w:pPr>
                <w:r w:rsidRPr="009F5213">
                  <w:rPr>
                    <w:rFonts w:ascii="Arial" w:hAnsi="Arial"/>
                    <w:noProof/>
                    <w:color w:val="000000"/>
                    <w:lang w:val="es-ES"/>
                  </w:rPr>
                  <w:t>[Seleccione una fecha]</w:t>
                </w:r>
              </w:p>
            </w:sdtContent>
          </w:sdt>
        </w:tc>
      </w:tr>
      <w:tr w:rsidR="000128C4" w:rsidRPr="009F521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0128C4" w:rsidRPr="0037091C" w:rsidRDefault="000533F0">
            <w:r w:rsidRPr="0037091C">
              <w:t>RE:</w:t>
            </w:r>
          </w:p>
        </w:tc>
        <w:sdt>
          <w:sdtPr>
            <w:rPr>
              <w:noProof/>
              <w:lang w:val="es-ES"/>
            </w:rPr>
            <w:id w:val="-1979600945"/>
            <w:placeholder>
              <w:docPart w:val="B9FEBAD572AC4BD5ABFAD372A3A898D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0128C4" w:rsidRPr="009F5213" w:rsidRDefault="000533F0">
                <w:pPr>
                  <w:pStyle w:val="Textodelformulario"/>
                  <w:rPr>
                    <w:noProof/>
                    <w:lang w:val="es-ES"/>
                  </w:rPr>
                </w:pPr>
                <w:r w:rsidRPr="009F5213">
                  <w:rPr>
                    <w:rFonts w:ascii="Arial" w:hAnsi="Arial"/>
                    <w:noProof/>
                    <w:color w:val="000000"/>
                    <w:lang w:val="es-ES"/>
                  </w:rPr>
                  <w:t>[Asunto]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0128C4" w:rsidRPr="0037091C" w:rsidRDefault="000533F0">
            <w:r w:rsidRPr="0037091C">
              <w:t>Páginas:</w:t>
            </w:r>
          </w:p>
        </w:tc>
        <w:sdt>
          <w:sdtPr>
            <w:rPr>
              <w:noProof/>
              <w:lang w:val="es-ES"/>
            </w:rPr>
            <w:id w:val="-1332516379"/>
            <w:placeholder>
              <w:docPart w:val="5C3223E3A374477EA4ABD6AA138080D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0128C4" w:rsidRPr="009F5213" w:rsidRDefault="000533F0">
                <w:pPr>
                  <w:pStyle w:val="Textodelformulario"/>
                  <w:rPr>
                    <w:noProof/>
                    <w:lang w:val="es-ES"/>
                  </w:rPr>
                </w:pPr>
                <w:r w:rsidRPr="009F5213">
                  <w:rPr>
                    <w:rFonts w:ascii="Arial" w:hAnsi="Arial"/>
                    <w:noProof/>
                    <w:color w:val="000000"/>
                    <w:lang w:val="es-ES"/>
                  </w:rPr>
                  <w:t>[Número de páginas]</w:t>
                </w:r>
              </w:p>
            </w:tc>
          </w:sdtContent>
        </w:sdt>
      </w:tr>
      <w:tr w:rsidR="000128C4" w:rsidRPr="009F521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0128C4" w:rsidRPr="0037091C" w:rsidRDefault="000533F0">
            <w:r w:rsidRPr="0037091C">
              <w:t>CC:</w:t>
            </w:r>
          </w:p>
        </w:tc>
        <w:sdt>
          <w:sdtPr>
            <w:rPr>
              <w:noProof/>
              <w:lang w:val="es-ES"/>
            </w:rPr>
            <w:id w:val="-211504058"/>
            <w:placeholder>
              <w:docPart w:val="40DE04FE35834E4FAA9EEC35FCEC376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0128C4" w:rsidRPr="009F5213" w:rsidRDefault="0037091C">
                <w:pPr>
                  <w:pStyle w:val="Textodelformulario"/>
                  <w:rPr>
                    <w:noProof/>
                    <w:lang w:val="es-ES"/>
                  </w:rPr>
                </w:pPr>
                <w:r w:rsidRPr="009F5213">
                  <w:rPr>
                    <w:noProof/>
                    <w:lang w:val="es-ES"/>
                  </w:rPr>
                  <w:t>[Nombre]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0128C4" w:rsidRPr="0037091C" w:rsidRDefault="000128C4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:rsidR="000128C4" w:rsidRPr="009F5213" w:rsidRDefault="000128C4">
            <w:pPr>
              <w:pStyle w:val="Textodelformulario"/>
              <w:rPr>
                <w:noProof/>
                <w:lang w:val="es-ES"/>
              </w:rPr>
            </w:pPr>
          </w:p>
        </w:tc>
      </w:tr>
    </w:tbl>
    <w:p w:rsidR="000128C4" w:rsidRPr="009F5213" w:rsidRDefault="000128C4">
      <w:pPr>
        <w:rPr>
          <w:noProof/>
          <w:lang w:val="es-ES"/>
        </w:rPr>
      </w:pPr>
    </w:p>
    <w:tbl>
      <w:tblPr>
        <w:tblW w:w="5000" w:type="pct"/>
        <w:jc w:val="center"/>
        <w:tblBorders>
          <w:bottom w:val="single" w:sz="8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pciones de envío"/>
      </w:tblPr>
      <w:tblGrid>
        <w:gridCol w:w="1055"/>
        <w:gridCol w:w="1560"/>
        <w:gridCol w:w="2220"/>
        <w:gridCol w:w="1761"/>
        <w:gridCol w:w="2044"/>
      </w:tblGrid>
      <w:tr w:rsidR="000128C4" w:rsidRPr="009F5213">
        <w:trPr>
          <w:jc w:val="center"/>
        </w:trPr>
        <w:tc>
          <w:tcPr>
            <w:tcW w:w="610" w:type="pct"/>
          </w:tcPr>
          <w:p w:rsidR="000128C4" w:rsidRPr="009F5213" w:rsidRDefault="0037091C">
            <w:pPr>
              <w:pStyle w:val="Detalledelformulario"/>
              <w:jc w:val="left"/>
              <w:rPr>
                <w:noProof/>
                <w:lang w:val="es-ES"/>
              </w:rPr>
            </w:pPr>
            <w:sdt>
              <w:sdtPr>
                <w:rPr>
                  <w:rStyle w:val="Casilla"/>
                  <w:noProof/>
                  <w:lang w:val="es-ES"/>
                </w:rPr>
                <w:id w:val="-1973365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silla"/>
                </w:rPr>
              </w:sdtEndPr>
              <w:sdtContent>
                <w:r w:rsidR="000533F0" w:rsidRPr="009F5213">
                  <w:rPr>
                    <w:rStyle w:val="Casilla"/>
                    <w:rFonts w:ascii="MS Gothic" w:eastAsia="MS Gothic" w:hAnsi="MS Gothic"/>
                    <w:noProof/>
                    <w:lang w:val="es-ES"/>
                  </w:rPr>
                  <w:t>☐</w:t>
                </w:r>
              </w:sdtContent>
            </w:sdt>
            <w:r w:rsidR="00B672BB">
              <w:t> </w:t>
            </w:r>
            <w:r w:rsidR="009F5213" w:rsidRPr="009F5213">
              <w:rPr>
                <w:noProof/>
                <w:lang w:val="es-ES"/>
              </w:rPr>
              <w:t>Urgente</w:t>
            </w:r>
          </w:p>
        </w:tc>
        <w:tc>
          <w:tcPr>
            <w:tcW w:w="903" w:type="pct"/>
          </w:tcPr>
          <w:p w:rsidR="000128C4" w:rsidRPr="009F5213" w:rsidRDefault="0037091C">
            <w:pPr>
              <w:pStyle w:val="Detalledelformulario"/>
              <w:rPr>
                <w:noProof/>
                <w:lang w:val="es-ES"/>
              </w:rPr>
            </w:pPr>
            <w:sdt>
              <w:sdtPr>
                <w:rPr>
                  <w:rStyle w:val="Casilla"/>
                  <w:noProof/>
                  <w:lang w:val="es-ES"/>
                </w:rPr>
                <w:id w:val="-20933044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silla"/>
                </w:rPr>
              </w:sdtEndPr>
              <w:sdtContent>
                <w:r w:rsidR="000533F0" w:rsidRPr="009F5213">
                  <w:rPr>
                    <w:rStyle w:val="Casilla"/>
                    <w:rFonts w:ascii="MS Gothic" w:eastAsia="MS Gothic" w:hAnsi="MS Gothic"/>
                    <w:noProof/>
                    <w:lang w:val="es-ES"/>
                  </w:rPr>
                  <w:t>☐</w:t>
                </w:r>
              </w:sdtContent>
            </w:sdt>
            <w:r w:rsidR="00B672BB">
              <w:t> </w:t>
            </w:r>
            <w:r w:rsidR="009F5213" w:rsidRPr="009F5213">
              <w:rPr>
                <w:noProof/>
                <w:lang w:val="es-ES"/>
              </w:rPr>
              <w:t>Revisar</w:t>
            </w:r>
          </w:p>
        </w:tc>
        <w:tc>
          <w:tcPr>
            <w:tcW w:w="1285" w:type="pct"/>
          </w:tcPr>
          <w:p w:rsidR="000128C4" w:rsidRPr="009F5213" w:rsidRDefault="0037091C">
            <w:pPr>
              <w:pStyle w:val="Detalledelformulario"/>
              <w:rPr>
                <w:noProof/>
                <w:lang w:val="es-ES"/>
              </w:rPr>
            </w:pPr>
            <w:sdt>
              <w:sdtPr>
                <w:rPr>
                  <w:rStyle w:val="Casilla"/>
                  <w:noProof/>
                  <w:lang w:val="es-ES"/>
                </w:rPr>
                <w:id w:val="977593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silla"/>
                </w:rPr>
              </w:sdtEndPr>
              <w:sdtContent>
                <w:r w:rsidR="000533F0" w:rsidRPr="009F5213">
                  <w:rPr>
                    <w:rStyle w:val="Casilla"/>
                    <w:rFonts w:ascii="MS Gothic" w:eastAsia="MS Gothic" w:hAnsi="MS Gothic"/>
                    <w:noProof/>
                    <w:lang w:val="es-ES"/>
                  </w:rPr>
                  <w:t>☐</w:t>
                </w:r>
              </w:sdtContent>
            </w:sdt>
            <w:r w:rsidR="00B672BB">
              <w:t> </w:t>
            </w:r>
            <w:r w:rsidR="009F5213" w:rsidRPr="009F5213">
              <w:rPr>
                <w:noProof/>
                <w:lang w:val="es-ES"/>
              </w:rPr>
              <w:t>Comentarios</w:t>
            </w:r>
          </w:p>
        </w:tc>
        <w:tc>
          <w:tcPr>
            <w:tcW w:w="1019" w:type="pct"/>
          </w:tcPr>
          <w:p w:rsidR="000128C4" w:rsidRPr="009F5213" w:rsidRDefault="0037091C">
            <w:pPr>
              <w:pStyle w:val="Detalledelformulario"/>
              <w:rPr>
                <w:noProof/>
                <w:lang w:val="es-ES"/>
              </w:rPr>
            </w:pPr>
            <w:sdt>
              <w:sdtPr>
                <w:rPr>
                  <w:rStyle w:val="Casilla"/>
                  <w:noProof/>
                  <w:lang w:val="es-ES"/>
                </w:rPr>
                <w:id w:val="16546394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silla"/>
                </w:rPr>
              </w:sdtEndPr>
              <w:sdtContent>
                <w:r w:rsidR="000533F0" w:rsidRPr="009F5213">
                  <w:rPr>
                    <w:rStyle w:val="Casilla"/>
                    <w:rFonts w:ascii="MS Gothic" w:eastAsia="MS Gothic" w:hAnsi="MS Gothic"/>
                    <w:noProof/>
                    <w:lang w:val="es-ES"/>
                  </w:rPr>
                  <w:t>☐</w:t>
                </w:r>
              </w:sdtContent>
            </w:sdt>
            <w:r w:rsidR="00B672BB">
              <w:t> </w:t>
            </w:r>
            <w:r w:rsidR="009F5213" w:rsidRPr="009F5213">
              <w:rPr>
                <w:noProof/>
                <w:lang w:val="es-ES"/>
              </w:rPr>
              <w:t>Responda</w:t>
            </w:r>
          </w:p>
        </w:tc>
        <w:tc>
          <w:tcPr>
            <w:tcW w:w="1183" w:type="pct"/>
          </w:tcPr>
          <w:p w:rsidR="000128C4" w:rsidRPr="009F5213" w:rsidRDefault="0037091C">
            <w:pPr>
              <w:pStyle w:val="Detalledelformulario"/>
              <w:rPr>
                <w:noProof/>
                <w:lang w:val="es-ES"/>
              </w:rPr>
            </w:pPr>
            <w:sdt>
              <w:sdtPr>
                <w:rPr>
                  <w:rStyle w:val="Casilla"/>
                  <w:noProof/>
                  <w:lang w:val="es-ES"/>
                </w:rPr>
                <w:id w:val="15414080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silla"/>
                </w:rPr>
              </w:sdtEndPr>
              <w:sdtContent>
                <w:r w:rsidR="000533F0" w:rsidRPr="009F5213">
                  <w:rPr>
                    <w:rStyle w:val="Casilla"/>
                    <w:rFonts w:ascii="MS Gothic" w:eastAsia="MS Gothic" w:hAnsi="MS Gothic"/>
                    <w:noProof/>
                    <w:lang w:val="es-ES"/>
                  </w:rPr>
                  <w:t>☐</w:t>
                </w:r>
              </w:sdtContent>
            </w:sdt>
            <w:r w:rsidR="00B672BB">
              <w:t> </w:t>
            </w:r>
            <w:r w:rsidR="009F5213" w:rsidRPr="009F5213">
              <w:rPr>
                <w:noProof/>
                <w:lang w:val="es-ES"/>
              </w:rPr>
              <w:t>Reciclar</w:t>
            </w:r>
          </w:p>
        </w:tc>
      </w:tr>
    </w:tbl>
    <w:p w:rsidR="000128C4" w:rsidRPr="009F5213" w:rsidRDefault="000533F0">
      <w:pPr>
        <w:spacing w:before="120"/>
        <w:rPr>
          <w:noProof/>
          <w:lang w:val="es-ES"/>
        </w:rPr>
      </w:pPr>
      <w:r w:rsidRPr="009F5213">
        <w:rPr>
          <w:rStyle w:val="DetalledelformularioCar"/>
          <w:rFonts w:ascii="Arial Black" w:hAnsi="Arial Black"/>
          <w:noProof/>
          <w:color w:val="000000"/>
          <w:lang w:val="es-ES"/>
        </w:rPr>
        <w:t>Comentarios:</w:t>
      </w:r>
      <w:r w:rsidRPr="009F5213">
        <w:rPr>
          <w:rFonts w:ascii="Arial" w:hAnsi="Arial"/>
          <w:noProof/>
          <w:color w:val="000000"/>
          <w:lang w:val="es-ES"/>
        </w:rPr>
        <w:t>  </w:t>
      </w:r>
      <w:sdt>
        <w:sdtPr>
          <w:rPr>
            <w:noProof/>
            <w:lang w:val="es-ES"/>
          </w:rPr>
          <w:id w:val="611555640"/>
          <w:placeholder>
            <w:docPart w:val="3349FE56DBA94898BD6B7C7FA109AB05"/>
          </w:placeholder>
          <w:temporary/>
          <w:showingPlcHdr/>
          <w15:appearance w15:val="hidden"/>
          <w:text/>
        </w:sdtPr>
        <w:sdtEndPr/>
        <w:sdtContent>
          <w:r w:rsidRPr="009F5213">
            <w:rPr>
              <w:noProof/>
              <w:lang w:val="es-ES"/>
            </w:rPr>
            <w:t>[</w:t>
          </w:r>
          <w:r w:rsidR="009F5213" w:rsidRPr="009F5213">
            <w:rPr>
              <w:noProof/>
              <w:lang w:val="es-ES"/>
            </w:rPr>
            <w:t>Escriba el texto aquí.</w:t>
          </w:r>
          <w:r w:rsidRPr="009F5213">
            <w:rPr>
              <w:noProof/>
              <w:lang w:val="es-ES"/>
            </w:rPr>
            <w:t>]</w:t>
          </w:r>
        </w:sdtContent>
      </w:sdt>
    </w:p>
    <w:sectPr w:rsidR="000128C4" w:rsidRPr="009F5213">
      <w:headerReference w:type="default" r:id="rId10"/>
      <w:footerReference w:type="default" r:id="rId11"/>
      <w:pgSz w:w="12240" w:h="15840"/>
      <w:pgMar w:top="965" w:right="1800" w:bottom="965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3F0" w:rsidRDefault="000533F0">
      <w:pPr>
        <w:spacing w:before="0"/>
      </w:pPr>
      <w:r>
        <w:separator/>
      </w:r>
    </w:p>
  </w:endnote>
  <w:endnote w:type="continuationSeparator" w:id="0">
    <w:p w:rsidR="000533F0" w:rsidRDefault="000533F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8C4" w:rsidRDefault="000533F0">
    <w:pPr>
      <w:pStyle w:val="Footer"/>
    </w:pPr>
    <w:r>
      <w:rPr>
        <w:rFonts w:ascii="Arial Black" w:hAnsi="Arial Black"/>
        <w:color w:val="000000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rPr>
        <w:rFonts w:ascii="Arial Black" w:hAnsi="Arial Black"/>
        <w:color w:val="000000"/>
      </w:rPr>
      <w:t xml:space="preserve"> de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3F0" w:rsidRDefault="000533F0">
      <w:pPr>
        <w:spacing w:before="0"/>
      </w:pPr>
      <w:r>
        <w:separator/>
      </w:r>
    </w:p>
  </w:footnote>
  <w:footnote w:type="continuationSeparator" w:id="0">
    <w:p w:rsidR="000533F0" w:rsidRDefault="000533F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Date"/>
      <w:tag w:val=""/>
      <w:id w:val="-1935510877"/>
      <w:placeholder>
        <w:docPart w:val="579B925486184EEC8E3EBB304592963D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 w:fullDate="2012-09-11T00:00:00Z">
        <w:dateFormat w:val="MMMM d, yyyy"/>
        <w:lid w:val="en-US"/>
        <w:storeMappedDataAs w:val="dateTime"/>
        <w:calendar w:val="gregorian"/>
      </w:date>
    </w:sdtPr>
    <w:sdtEndPr/>
    <w:sdtContent>
      <w:p w:rsidR="000128C4" w:rsidRDefault="0037091C">
        <w:pPr>
          <w:pStyle w:val="Header"/>
        </w:pPr>
        <w:r w:rsidRPr="009F5213">
          <w:rPr>
            <w:rFonts w:ascii="Arial" w:hAnsi="Arial"/>
            <w:noProof/>
            <w:color w:val="000000"/>
            <w:lang w:val="es-ES"/>
          </w:rPr>
          <w:t>[Seleccione una fecha]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C4"/>
    <w:rsid w:val="000128C4"/>
    <w:rsid w:val="000533F0"/>
    <w:rsid w:val="0037091C"/>
    <w:rsid w:val="004863EB"/>
    <w:rsid w:val="0052059B"/>
    <w:rsid w:val="009F5213"/>
    <w:rsid w:val="00B672BB"/>
    <w:rsid w:val="00C6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480" w:after="120"/>
      <w:ind w:left="-720"/>
      <w:contextualSpacing/>
    </w:pPr>
    <w:rPr>
      <w:rFonts w:asciiTheme="majorHAnsi" w:eastAsiaTheme="majorEastAsia" w:hAnsiTheme="majorHAnsi" w:cstheme="majorBidi"/>
      <w:spacing w:val="-100"/>
      <w:kern w:val="28"/>
      <w:sz w:val="108"/>
      <w:szCs w:val="10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spacing w:val="-100"/>
      <w:kern w:val="28"/>
      <w:sz w:val="108"/>
      <w:szCs w:val="108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ormulariodefax">
    <w:name w:val="Formulario de fax"/>
    <w:basedOn w:val="TableNormal"/>
    <w:uiPriority w:val="99"/>
    <w:pPr>
      <w:spacing w:after="40"/>
    </w:pPr>
    <w:tblPr>
      <w:tblStyleColBandSize w:val="1"/>
      <w:tblInd w:w="0" w:type="dxa"/>
      <w:tblBorders>
        <w:bottom w:val="single" w:sz="8" w:space="0" w:color="000000" w:themeColor="text1"/>
        <w:insideH w:val="single" w:sz="8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band1Vert">
      <w:rPr>
        <w:rFonts w:asciiTheme="majorHAnsi" w:hAnsiTheme="majorHAnsi"/>
        <w:color w:val="000000" w:themeColor="text1"/>
        <w:sz w:val="18"/>
      </w:rPr>
    </w:tblStylePr>
    <w:tblStylePr w:type="band2Vert">
      <w:rPr>
        <w:b w:val="0"/>
      </w:r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silla">
    <w:name w:val="Casilla"/>
    <w:basedOn w:val="DefaultParagraphFont"/>
    <w:uiPriority w:val="2"/>
    <w:qFormat/>
    <w:rPr>
      <w:color w:val="000000" w:themeColor="text1"/>
      <w:spacing w:val="-10"/>
      <w:sz w:val="20"/>
      <w:szCs w:val="20"/>
    </w:rPr>
  </w:style>
  <w:style w:type="paragraph" w:customStyle="1" w:styleId="Detalledelformulario">
    <w:name w:val="Detalle del formulario"/>
    <w:basedOn w:val="Normal"/>
    <w:link w:val="DetalledelformularioCar"/>
    <w:uiPriority w:val="2"/>
    <w:qFormat/>
    <w:pPr>
      <w:spacing w:before="0" w:after="360"/>
      <w:jc w:val="center"/>
    </w:pPr>
    <w:rPr>
      <w:rFonts w:asciiTheme="majorHAnsi" w:eastAsiaTheme="majorEastAsia" w:hAnsiTheme="majorHAnsi" w:cstheme="majorBidi"/>
      <w:sz w:val="18"/>
      <w:szCs w:val="18"/>
    </w:rPr>
  </w:style>
  <w:style w:type="paragraph" w:customStyle="1" w:styleId="Informacindecontacto">
    <w:name w:val="Información de contacto"/>
    <w:basedOn w:val="Normal"/>
    <w:uiPriority w:val="2"/>
    <w:qFormat/>
    <w:pPr>
      <w:spacing w:before="0" w:line="264" w:lineRule="auto"/>
    </w:pPr>
    <w:rPr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before="0" w:after="480"/>
      <w:contextualSpacing/>
    </w:pPr>
    <w:rPr>
      <w:spacing w:val="-5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spacing w:val="-5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480"/>
      <w:jc w:val="both"/>
    </w:pPr>
    <w:rPr>
      <w:rFonts w:asciiTheme="majorHAnsi" w:eastAsiaTheme="majorEastAsia" w:hAnsiTheme="majorHAnsi" w:cstheme="majorBidi"/>
      <w:noProof/>
      <w:spacing w:val="-5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spacing w:val="-5"/>
      <w:sz w:val="18"/>
      <w:szCs w:val="18"/>
    </w:rPr>
  </w:style>
  <w:style w:type="paragraph" w:customStyle="1" w:styleId="Textodelformulario">
    <w:name w:val="Texto del formulario"/>
    <w:basedOn w:val="Normal"/>
    <w:uiPriority w:val="1"/>
    <w:qFormat/>
    <w:pPr>
      <w:spacing w:after="40"/>
      <w:contextualSpacing/>
    </w:pPr>
  </w:style>
  <w:style w:type="character" w:customStyle="1" w:styleId="DetalledelformularioCar">
    <w:name w:val="Detalle del formulario Car"/>
    <w:basedOn w:val="DefaultParagraphFont"/>
    <w:link w:val="Detalledelformulario"/>
    <w:uiPriority w:val="2"/>
    <w:rPr>
      <w:rFonts w:asciiTheme="majorHAnsi" w:eastAsiaTheme="majorEastAsia" w:hAnsiTheme="majorHAnsi" w:cstheme="majorBidi"/>
      <w:spacing w:val="-5"/>
      <w:sz w:val="18"/>
      <w:szCs w:val="18"/>
    </w:rPr>
  </w:style>
  <w:style w:type="paragraph" w:customStyle="1" w:styleId="Organizacin">
    <w:name w:val="Organización"/>
    <w:basedOn w:val="Normal"/>
    <w:uiPriority w:val="2"/>
    <w:qFormat/>
    <w:pPr>
      <w:spacing w:before="0"/>
      <w:jc w:val="center"/>
    </w:pPr>
    <w:rPr>
      <w:rFonts w:asciiTheme="majorHAnsi" w:eastAsiaTheme="majorEastAsia" w:hAnsiTheme="majorHAnsi" w:cstheme="majorBidi"/>
      <w:color w:val="auto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DE04FE35834E4FAA9EEC35FCEC3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B3020-78CE-41B0-AFC0-7BE425AD3843}"/>
      </w:docPartPr>
      <w:docPartBody>
        <w:p w:rsidR="00F35994" w:rsidRDefault="001D6B70" w:rsidP="001D6B70">
          <w:pPr>
            <w:pStyle w:val="40DE04FE35834E4FAA9EEC35FCEC376E2"/>
          </w:pPr>
          <w:r w:rsidRPr="009F5213">
            <w:rPr>
              <w:noProof/>
              <w:lang w:val="es-ES"/>
            </w:rPr>
            <w:t>[Nombre]</w:t>
          </w:r>
        </w:p>
      </w:docPartBody>
    </w:docPart>
    <w:docPart>
      <w:docPartPr>
        <w:name w:val="D1F8441645344919ADDB9307391FB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CEB1B-480B-42BF-B226-EA01D44299DD}"/>
      </w:docPartPr>
      <w:docPartBody>
        <w:p w:rsidR="00F35994" w:rsidRDefault="001D6B70" w:rsidP="001D6B70">
          <w:pPr>
            <w:pStyle w:val="D1F8441645344919ADDB9307391FB88B2"/>
          </w:pPr>
          <w:r w:rsidRPr="009F5213">
            <w:rPr>
              <w:rFonts w:ascii="Arial" w:hAnsi="Arial"/>
              <w:noProof/>
              <w:color w:val="000000"/>
              <w:lang w:val="es-ES"/>
            </w:rPr>
            <w:t>[Su nombre]</w:t>
          </w:r>
        </w:p>
      </w:docPartBody>
    </w:docPart>
    <w:docPart>
      <w:docPartPr>
        <w:name w:val="B9FEBAD572AC4BD5ABFAD372A3A89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D2FB-B4A1-469D-B313-EBDA9CC8D606}"/>
      </w:docPartPr>
      <w:docPartBody>
        <w:p w:rsidR="00F35994" w:rsidRDefault="001D6B70" w:rsidP="001D6B70">
          <w:pPr>
            <w:pStyle w:val="B9FEBAD572AC4BD5ABFAD372A3A898DA2"/>
          </w:pPr>
          <w:r w:rsidRPr="009F5213">
            <w:rPr>
              <w:rFonts w:ascii="Arial" w:hAnsi="Arial"/>
              <w:noProof/>
              <w:color w:val="000000"/>
              <w:lang w:val="es-ES"/>
            </w:rPr>
            <w:t>[Asunto]</w:t>
          </w:r>
        </w:p>
      </w:docPartBody>
    </w:docPart>
    <w:docPart>
      <w:docPartPr>
        <w:name w:val="7F94BCC74AB74444BBBA362BF99F8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80BE3-119C-465C-A050-FBB9BCD1DF0A}"/>
      </w:docPartPr>
      <w:docPartBody>
        <w:p w:rsidR="00F35994" w:rsidRDefault="001D6B70" w:rsidP="001D6B70">
          <w:pPr>
            <w:pStyle w:val="7F94BCC74AB74444BBBA362BF99F811E2"/>
          </w:pPr>
          <w:r w:rsidRPr="009F5213">
            <w:rPr>
              <w:rFonts w:ascii="Arial" w:hAnsi="Arial"/>
              <w:noProof/>
              <w:color w:val="000000"/>
              <w:lang w:val="es-ES"/>
            </w:rPr>
            <w:t>[Número de fax]</w:t>
          </w:r>
        </w:p>
      </w:docPartBody>
    </w:docPart>
    <w:docPart>
      <w:docPartPr>
        <w:name w:val="5C3223E3A374477EA4ABD6AA13808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20F6-C433-4546-8F21-F59141CB4C5C}"/>
      </w:docPartPr>
      <w:docPartBody>
        <w:p w:rsidR="00F35994" w:rsidRDefault="001D6B70" w:rsidP="001D6B70">
          <w:pPr>
            <w:pStyle w:val="5C3223E3A374477EA4ABD6AA138080D32"/>
          </w:pPr>
          <w:r w:rsidRPr="009F5213">
            <w:rPr>
              <w:rFonts w:ascii="Arial" w:hAnsi="Arial"/>
              <w:noProof/>
              <w:color w:val="000000"/>
              <w:lang w:val="es-ES"/>
            </w:rPr>
            <w:t>[Número de páginas]</w:t>
          </w:r>
        </w:p>
      </w:docPartBody>
    </w:docPart>
    <w:docPart>
      <w:docPartPr>
        <w:name w:val="3349FE56DBA94898BD6B7C7FA109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119BA-0E68-4D84-85B9-9AE96509C0EB}"/>
      </w:docPartPr>
      <w:docPartBody>
        <w:p w:rsidR="00F35994" w:rsidRDefault="001D6B70" w:rsidP="001D6B70">
          <w:pPr>
            <w:pStyle w:val="3349FE56DBA94898BD6B7C7FA109AB052"/>
          </w:pPr>
          <w:r w:rsidRPr="009F5213">
            <w:rPr>
              <w:noProof/>
              <w:lang w:val="es-ES"/>
            </w:rPr>
            <w:t>[Escriba el texto aquí.]</w:t>
          </w:r>
        </w:p>
      </w:docPartBody>
    </w:docPart>
    <w:docPart>
      <w:docPartPr>
        <w:name w:val="7C773BDD92364D388DF58DCCB2F46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A402E-DEA7-40B8-97DB-880D1B9B19FF}"/>
      </w:docPartPr>
      <w:docPartBody>
        <w:p w:rsidR="00F35994" w:rsidRDefault="001D6B70" w:rsidP="001D6B70">
          <w:pPr>
            <w:pStyle w:val="7C773BDD92364D388DF58DCCB2F46CF12"/>
          </w:pPr>
          <w:r w:rsidRPr="009F5213">
            <w:rPr>
              <w:rFonts w:ascii="Arial" w:hAnsi="Arial"/>
              <w:noProof/>
              <w:color w:val="000000"/>
              <w:lang w:val="es-ES"/>
            </w:rPr>
            <w:t>[Dirección]</w:t>
          </w:r>
        </w:p>
      </w:docPartBody>
    </w:docPart>
    <w:docPart>
      <w:docPartPr>
        <w:name w:val="A55316D00201459994B6C5E6324E2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2FBC4-3D19-4898-BAE1-F9919D5B2240}"/>
      </w:docPartPr>
      <w:docPartBody>
        <w:p w:rsidR="00F35994" w:rsidRDefault="001D6B70" w:rsidP="001D6B70">
          <w:pPr>
            <w:pStyle w:val="A55316D00201459994B6C5E6324E25382"/>
          </w:pPr>
          <w:r w:rsidRPr="009F5213">
            <w:rPr>
              <w:rFonts w:ascii="Arial" w:hAnsi="Arial"/>
              <w:noProof/>
              <w:color w:val="000000"/>
              <w:lang w:val="es-ES"/>
            </w:rPr>
            <w:t>[Ciudad, estado, código postal]</w:t>
          </w:r>
        </w:p>
      </w:docPartBody>
    </w:docPart>
    <w:docPart>
      <w:docPartPr>
        <w:name w:val="0C4827B888A2465B8B1C00AA445BB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5FF9B-112B-46BB-B473-69B96C413FFD}"/>
      </w:docPartPr>
      <w:docPartBody>
        <w:p w:rsidR="00F35994" w:rsidRDefault="001D6B70" w:rsidP="001D6B70">
          <w:pPr>
            <w:pStyle w:val="0C4827B888A2465B8B1C00AA445BBD272"/>
          </w:pPr>
          <w:r w:rsidRPr="009F5213">
            <w:rPr>
              <w:rFonts w:ascii="Arial" w:hAnsi="Arial"/>
              <w:noProof/>
              <w:color w:val="000000"/>
              <w:lang w:val="es-ES"/>
            </w:rPr>
            <w:t>[Teléfono]</w:t>
          </w:r>
        </w:p>
      </w:docPartBody>
    </w:docPart>
    <w:docPart>
      <w:docPartPr>
        <w:name w:val="05BC04A732D8484F840128721535C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87C51-448C-4912-A064-BEEE22DE58DE}"/>
      </w:docPartPr>
      <w:docPartBody>
        <w:p w:rsidR="00F35994" w:rsidRDefault="001D6B70" w:rsidP="001D6B70">
          <w:pPr>
            <w:pStyle w:val="05BC04A732D8484F840128721535C7912"/>
          </w:pPr>
          <w:r w:rsidRPr="009F5213">
            <w:rPr>
              <w:rFonts w:ascii="Arial" w:hAnsi="Arial"/>
              <w:noProof/>
              <w:color w:val="000000"/>
              <w:lang w:val="es-ES"/>
            </w:rPr>
            <w:t>[Fax]</w:t>
          </w:r>
        </w:p>
      </w:docPartBody>
    </w:docPart>
    <w:docPart>
      <w:docPartPr>
        <w:name w:val="F6C18AC2ACFC48F493F83B64F3681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803AF-CB70-481D-95F8-40970A9FF6A6}"/>
      </w:docPartPr>
      <w:docPartBody>
        <w:p w:rsidR="00F35994" w:rsidRDefault="001D6B70" w:rsidP="001D6B70">
          <w:pPr>
            <w:pStyle w:val="F6C18AC2ACFC48F493F83B64F3681D3C2"/>
          </w:pPr>
          <w:r w:rsidRPr="009F5213">
            <w:rPr>
              <w:rFonts w:ascii="Arial" w:hAnsi="Arial"/>
              <w:noProof/>
              <w:color w:val="000000"/>
              <w:lang w:val="es-ES"/>
            </w:rPr>
            <w:t>[Dirección web]</w:t>
          </w:r>
        </w:p>
      </w:docPartBody>
    </w:docPart>
    <w:docPart>
      <w:docPartPr>
        <w:name w:val="C3F7D90890E1437BB5C8AA151526C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58669-019A-4591-927A-4EB84A82BD28}"/>
      </w:docPartPr>
      <w:docPartBody>
        <w:p w:rsidR="00F35994" w:rsidRDefault="001D6B70" w:rsidP="001D6B70">
          <w:pPr>
            <w:pStyle w:val="C3F7D90890E1437BB5C8AA151526CE7C2"/>
          </w:pPr>
          <w:r w:rsidRPr="009F5213">
            <w:rPr>
              <w:noProof/>
              <w:lang w:val="es-ES"/>
            </w:rPr>
            <w:t>[Nombre de la compañía]</w:t>
          </w:r>
        </w:p>
      </w:docPartBody>
    </w:docPart>
    <w:docPart>
      <w:docPartPr>
        <w:name w:val="579B925486184EEC8E3EBB3045929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A1273-9FED-493C-A650-8B9F93D02D37}"/>
      </w:docPartPr>
      <w:docPartBody>
        <w:p w:rsidR="00F35994" w:rsidRDefault="001D6B70" w:rsidP="001D6B70">
          <w:pPr>
            <w:pStyle w:val="579B925486184EEC8E3EBB304592963D2"/>
          </w:pPr>
          <w:r w:rsidRPr="009F5213">
            <w:rPr>
              <w:rFonts w:ascii="Arial" w:hAnsi="Arial"/>
              <w:noProof/>
              <w:color w:val="000000"/>
              <w:lang w:val="es-ES"/>
            </w:rPr>
            <w:t>[Seleccione una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94"/>
    <w:rsid w:val="001D6B70"/>
    <w:rsid w:val="00EF5741"/>
    <w:rsid w:val="00F3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B70"/>
    <w:rPr>
      <w:color w:val="808080"/>
    </w:rPr>
  </w:style>
  <w:style w:type="paragraph" w:customStyle="1" w:styleId="40DE04FE35834E4FAA9EEC35FCEC376E8">
    <w:name w:val="40DE04FE35834E4FAA9EEC35FCEC376E8"/>
    <w:pPr>
      <w:spacing w:before="240" w:after="0" w:line="240" w:lineRule="auto"/>
    </w:pPr>
    <w:rPr>
      <w:sz w:val="16"/>
      <w:szCs w:val="16"/>
    </w:rPr>
  </w:style>
  <w:style w:type="paragraph" w:customStyle="1" w:styleId="7F94BCC74AB74444BBBA362BF99F811E7">
    <w:name w:val="7F94BCC74AB74444BBBA362BF99F811E7"/>
    <w:pPr>
      <w:spacing w:before="240" w:after="0" w:line="240" w:lineRule="auto"/>
    </w:pPr>
    <w:rPr>
      <w:sz w:val="16"/>
      <w:szCs w:val="16"/>
    </w:rPr>
  </w:style>
  <w:style w:type="paragraph" w:customStyle="1" w:styleId="D1F8441645344919ADDB9307391FB88B7">
    <w:name w:val="D1F8441645344919ADDB9307391FB88B7"/>
    <w:pPr>
      <w:spacing w:before="240" w:after="0" w:line="240" w:lineRule="auto"/>
    </w:pPr>
    <w:rPr>
      <w:sz w:val="16"/>
      <w:szCs w:val="16"/>
    </w:rPr>
  </w:style>
  <w:style w:type="paragraph" w:customStyle="1" w:styleId="B9FEBAD572AC4BD5ABFAD372A3A898DA7">
    <w:name w:val="B9FEBAD572AC4BD5ABFAD372A3A898DA7"/>
    <w:pPr>
      <w:spacing w:before="240" w:after="0" w:line="240" w:lineRule="auto"/>
    </w:pPr>
    <w:rPr>
      <w:sz w:val="16"/>
      <w:szCs w:val="16"/>
    </w:rPr>
  </w:style>
  <w:style w:type="paragraph" w:customStyle="1" w:styleId="5C3223E3A374477EA4ABD6AA138080D37">
    <w:name w:val="5C3223E3A374477EA4ABD6AA138080D37"/>
    <w:pPr>
      <w:spacing w:before="240" w:after="0" w:line="240" w:lineRule="auto"/>
    </w:pPr>
    <w:rPr>
      <w:sz w:val="16"/>
      <w:szCs w:val="16"/>
    </w:rPr>
  </w:style>
  <w:style w:type="paragraph" w:customStyle="1" w:styleId="7C773BDD92364D388DF58DCCB2F46CF1">
    <w:name w:val="7C773BDD92364D388DF58DCCB2F46CF1"/>
    <w:rsid w:val="00F35994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A55316D00201459994B6C5E6324E2538">
    <w:name w:val="A55316D00201459994B6C5E6324E2538"/>
    <w:rsid w:val="00F35994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0C4827B888A2465B8B1C00AA445BBD27">
    <w:name w:val="0C4827B888A2465B8B1C00AA445BBD27"/>
    <w:rsid w:val="00F35994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05BC04A732D8484F840128721535C791">
    <w:name w:val="05BC04A732D8484F840128721535C791"/>
    <w:rsid w:val="00F35994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F6C18AC2ACFC48F493F83B64F3681D3C">
    <w:name w:val="F6C18AC2ACFC48F493F83B64F3681D3C"/>
    <w:rsid w:val="00F35994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C3F7D90890E1437BB5C8AA151526CE7C">
    <w:name w:val="C3F7D90890E1437BB5C8AA151526CE7C"/>
    <w:rsid w:val="00F35994"/>
    <w:pPr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  <w:lang w:eastAsia="ja-JP"/>
    </w:rPr>
  </w:style>
  <w:style w:type="paragraph" w:customStyle="1" w:styleId="40DE04FE35834E4FAA9EEC35FCEC376E">
    <w:name w:val="40DE04FE35834E4FAA9EEC35FCEC376E"/>
    <w:rsid w:val="00F35994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7F94BCC74AB74444BBBA362BF99F811E">
    <w:name w:val="7F94BCC74AB74444BBBA362BF99F811E"/>
    <w:rsid w:val="00F35994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D1F8441645344919ADDB9307391FB88B">
    <w:name w:val="D1F8441645344919ADDB9307391FB88B"/>
    <w:rsid w:val="00F35994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579B925486184EEC8E3EBB304592963D">
    <w:name w:val="579B925486184EEC8E3EBB304592963D"/>
    <w:rsid w:val="00F35994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B9FEBAD572AC4BD5ABFAD372A3A898DA">
    <w:name w:val="B9FEBAD572AC4BD5ABFAD372A3A898DA"/>
    <w:rsid w:val="00F35994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5C3223E3A374477EA4ABD6AA138080D3">
    <w:name w:val="5C3223E3A374477EA4ABD6AA138080D3"/>
    <w:rsid w:val="00F35994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3349FE56DBA94898BD6B7C7FA109AB05">
    <w:name w:val="3349FE56DBA94898BD6B7C7FA109AB05"/>
    <w:rsid w:val="00F35994"/>
    <w:pPr>
      <w:spacing w:before="240" w:after="0" w:line="240" w:lineRule="auto"/>
    </w:pPr>
    <w:rPr>
      <w:color w:val="000000" w:themeColor="text1"/>
      <w:sz w:val="20"/>
      <w:szCs w:val="20"/>
      <w:lang w:eastAsia="ja-JP"/>
    </w:rPr>
  </w:style>
  <w:style w:type="paragraph" w:customStyle="1" w:styleId="7C773BDD92364D388DF58DCCB2F46CF11">
    <w:name w:val="7C773BDD92364D388DF58DCCB2F46CF11"/>
    <w:rsid w:val="001D6B70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A55316D00201459994B6C5E6324E25381">
    <w:name w:val="A55316D00201459994B6C5E6324E25381"/>
    <w:rsid w:val="001D6B70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0C4827B888A2465B8B1C00AA445BBD271">
    <w:name w:val="0C4827B888A2465B8B1C00AA445BBD271"/>
    <w:rsid w:val="001D6B70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05BC04A732D8484F840128721535C7911">
    <w:name w:val="05BC04A732D8484F840128721535C7911"/>
    <w:rsid w:val="001D6B70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F6C18AC2ACFC48F493F83B64F3681D3C1">
    <w:name w:val="F6C18AC2ACFC48F493F83B64F3681D3C1"/>
    <w:rsid w:val="001D6B70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C3F7D90890E1437BB5C8AA151526CE7C1">
    <w:name w:val="C3F7D90890E1437BB5C8AA151526CE7C1"/>
    <w:rsid w:val="001D6B70"/>
    <w:pPr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  <w:lang w:eastAsia="ja-JP"/>
    </w:rPr>
  </w:style>
  <w:style w:type="paragraph" w:customStyle="1" w:styleId="40DE04FE35834E4FAA9EEC35FCEC376E1">
    <w:name w:val="40DE04FE35834E4FAA9EEC35FCEC376E1"/>
    <w:rsid w:val="001D6B70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7F94BCC74AB74444BBBA362BF99F811E1">
    <w:name w:val="7F94BCC74AB74444BBBA362BF99F811E1"/>
    <w:rsid w:val="001D6B70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D1F8441645344919ADDB9307391FB88B1">
    <w:name w:val="D1F8441645344919ADDB9307391FB88B1"/>
    <w:rsid w:val="001D6B70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579B925486184EEC8E3EBB304592963D1">
    <w:name w:val="579B925486184EEC8E3EBB304592963D1"/>
    <w:rsid w:val="001D6B70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B9FEBAD572AC4BD5ABFAD372A3A898DA1">
    <w:name w:val="B9FEBAD572AC4BD5ABFAD372A3A898DA1"/>
    <w:rsid w:val="001D6B70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5C3223E3A374477EA4ABD6AA138080D31">
    <w:name w:val="5C3223E3A374477EA4ABD6AA138080D31"/>
    <w:rsid w:val="001D6B70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3349FE56DBA94898BD6B7C7FA109AB051">
    <w:name w:val="3349FE56DBA94898BD6B7C7FA109AB051"/>
    <w:rsid w:val="001D6B70"/>
    <w:pPr>
      <w:spacing w:before="240" w:after="0" w:line="240" w:lineRule="auto"/>
    </w:pPr>
    <w:rPr>
      <w:color w:val="000000" w:themeColor="text1"/>
      <w:sz w:val="20"/>
      <w:szCs w:val="20"/>
      <w:lang w:eastAsia="ja-JP"/>
    </w:rPr>
  </w:style>
  <w:style w:type="paragraph" w:customStyle="1" w:styleId="7C773BDD92364D388DF58DCCB2F46CF12">
    <w:name w:val="7C773BDD92364D388DF58DCCB2F46CF12"/>
    <w:rsid w:val="001D6B70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A55316D00201459994B6C5E6324E25382">
    <w:name w:val="A55316D00201459994B6C5E6324E25382"/>
    <w:rsid w:val="001D6B70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0C4827B888A2465B8B1C00AA445BBD272">
    <w:name w:val="0C4827B888A2465B8B1C00AA445BBD272"/>
    <w:rsid w:val="001D6B70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05BC04A732D8484F840128721535C7912">
    <w:name w:val="05BC04A732D8484F840128721535C7912"/>
    <w:rsid w:val="001D6B70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F6C18AC2ACFC48F493F83B64F3681D3C2">
    <w:name w:val="F6C18AC2ACFC48F493F83B64F3681D3C2"/>
    <w:rsid w:val="001D6B70"/>
    <w:pPr>
      <w:spacing w:after="0" w:line="264" w:lineRule="auto"/>
    </w:pPr>
    <w:rPr>
      <w:b/>
      <w:bCs/>
      <w:color w:val="000000" w:themeColor="text1"/>
      <w:sz w:val="16"/>
      <w:szCs w:val="16"/>
      <w:lang w:eastAsia="ja-JP"/>
    </w:rPr>
  </w:style>
  <w:style w:type="paragraph" w:customStyle="1" w:styleId="C3F7D90890E1437BB5C8AA151526CE7C2">
    <w:name w:val="C3F7D90890E1437BB5C8AA151526CE7C2"/>
    <w:rsid w:val="001D6B70"/>
    <w:pPr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  <w:lang w:eastAsia="ja-JP"/>
    </w:rPr>
  </w:style>
  <w:style w:type="paragraph" w:customStyle="1" w:styleId="40DE04FE35834E4FAA9EEC35FCEC376E2">
    <w:name w:val="40DE04FE35834E4FAA9EEC35FCEC376E2"/>
    <w:rsid w:val="001D6B70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7F94BCC74AB74444BBBA362BF99F811E2">
    <w:name w:val="7F94BCC74AB74444BBBA362BF99F811E2"/>
    <w:rsid w:val="001D6B70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D1F8441645344919ADDB9307391FB88B2">
    <w:name w:val="D1F8441645344919ADDB9307391FB88B2"/>
    <w:rsid w:val="001D6B70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579B925486184EEC8E3EBB304592963D2">
    <w:name w:val="579B925486184EEC8E3EBB304592963D2"/>
    <w:rsid w:val="001D6B70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B9FEBAD572AC4BD5ABFAD372A3A898DA2">
    <w:name w:val="B9FEBAD572AC4BD5ABFAD372A3A898DA2"/>
    <w:rsid w:val="001D6B70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5C3223E3A374477EA4ABD6AA138080D32">
    <w:name w:val="5C3223E3A374477EA4ABD6AA138080D32"/>
    <w:rsid w:val="001D6B70"/>
    <w:pPr>
      <w:spacing w:before="240" w:after="40" w:line="240" w:lineRule="auto"/>
      <w:contextualSpacing/>
    </w:pPr>
    <w:rPr>
      <w:color w:val="000000" w:themeColor="text1"/>
      <w:sz w:val="20"/>
      <w:szCs w:val="20"/>
      <w:lang w:eastAsia="ja-JP"/>
    </w:rPr>
  </w:style>
  <w:style w:type="paragraph" w:customStyle="1" w:styleId="3349FE56DBA94898BD6B7C7FA109AB052">
    <w:name w:val="3349FE56DBA94898BD6B7C7FA109AB052"/>
    <w:rsid w:val="001D6B70"/>
    <w:pPr>
      <w:spacing w:before="240" w:after="0" w:line="240" w:lineRule="auto"/>
    </w:pPr>
    <w:rPr>
      <w:color w:val="000000" w:themeColor="text1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58f784-0ef9-4616-b22d-512a8cad1f0d" xsi:nil="true"/>
    <AssetExpire xmlns="2958f784-0ef9-4616-b22d-512a8cad1f0d">2029-01-01T08:00:00+00:00</AssetExpire>
    <CampaignTagsTaxHTField0 xmlns="2958f784-0ef9-4616-b22d-512a8cad1f0d">
      <Terms xmlns="http://schemas.microsoft.com/office/infopath/2007/PartnerControls"/>
    </CampaignTagsTaxHTField0>
    <IntlLangReviewDate xmlns="2958f784-0ef9-4616-b22d-512a8cad1f0d" xsi:nil="true"/>
    <TPFriendlyName xmlns="2958f784-0ef9-4616-b22d-512a8cad1f0d" xsi:nil="true"/>
    <IntlLangReview xmlns="2958f784-0ef9-4616-b22d-512a8cad1f0d">false</IntlLangReview>
    <LocLastLocAttemptVersionLookup xmlns="2958f784-0ef9-4616-b22d-512a8cad1f0d">855912</LocLastLocAttemptVersionLookup>
    <PolicheckWords xmlns="2958f784-0ef9-4616-b22d-512a8cad1f0d" xsi:nil="true"/>
    <SubmitterId xmlns="2958f784-0ef9-4616-b22d-512a8cad1f0d" xsi:nil="true"/>
    <AcquiredFrom xmlns="2958f784-0ef9-4616-b22d-512a8cad1f0d">Internal MS</AcquiredFrom>
    <EditorialStatus xmlns="2958f784-0ef9-4616-b22d-512a8cad1f0d">Complete</EditorialStatus>
    <Markets xmlns="2958f784-0ef9-4616-b22d-512a8cad1f0d"/>
    <OriginAsset xmlns="2958f784-0ef9-4616-b22d-512a8cad1f0d" xsi:nil="true"/>
    <AssetStart xmlns="2958f784-0ef9-4616-b22d-512a8cad1f0d">2012-09-12T19:06:00+00:00</AssetStart>
    <FriendlyTitle xmlns="2958f784-0ef9-4616-b22d-512a8cad1f0d" xsi:nil="true"/>
    <MarketSpecific xmlns="2958f784-0ef9-4616-b22d-512a8cad1f0d">false</MarketSpecific>
    <TPNamespace xmlns="2958f784-0ef9-4616-b22d-512a8cad1f0d" xsi:nil="true"/>
    <PublishStatusLookup xmlns="2958f784-0ef9-4616-b22d-512a8cad1f0d">
      <Value>689632</Value>
    </PublishStatusLookup>
    <APAuthor xmlns="2958f784-0ef9-4616-b22d-512a8cad1f0d">
      <UserInfo>
        <DisplayName>REDMOND\v-depind</DisplayName>
        <AccountId>3238</AccountId>
        <AccountType/>
      </UserInfo>
    </APAuthor>
    <TPCommandLine xmlns="2958f784-0ef9-4616-b22d-512a8cad1f0d" xsi:nil="true"/>
    <IntlLangReviewer xmlns="2958f784-0ef9-4616-b22d-512a8cad1f0d" xsi:nil="true"/>
    <OpenTemplate xmlns="2958f784-0ef9-4616-b22d-512a8cad1f0d">true</OpenTemplate>
    <CSXSubmissionDate xmlns="2958f784-0ef9-4616-b22d-512a8cad1f0d" xsi:nil="true"/>
    <TaxCatchAll xmlns="2958f784-0ef9-4616-b22d-512a8cad1f0d"/>
    <Manager xmlns="2958f784-0ef9-4616-b22d-512a8cad1f0d" xsi:nil="true"/>
    <NumericId xmlns="2958f784-0ef9-4616-b22d-512a8cad1f0d" xsi:nil="true"/>
    <ParentAssetId xmlns="2958f784-0ef9-4616-b22d-512a8cad1f0d" xsi:nil="true"/>
    <OriginalSourceMarket xmlns="2958f784-0ef9-4616-b22d-512a8cad1f0d">english</OriginalSourceMarket>
    <ApprovalStatus xmlns="2958f784-0ef9-4616-b22d-512a8cad1f0d">InProgress</ApprovalStatus>
    <TPComponent xmlns="2958f784-0ef9-4616-b22d-512a8cad1f0d" xsi:nil="true"/>
    <EditorialTags xmlns="2958f784-0ef9-4616-b22d-512a8cad1f0d" xsi:nil="true"/>
    <TPExecutable xmlns="2958f784-0ef9-4616-b22d-512a8cad1f0d" xsi:nil="true"/>
    <TPLaunchHelpLink xmlns="2958f784-0ef9-4616-b22d-512a8cad1f0d" xsi:nil="true"/>
    <LocComments xmlns="2958f784-0ef9-4616-b22d-512a8cad1f0d" xsi:nil="true"/>
    <LocRecommendedHandoff xmlns="2958f784-0ef9-4616-b22d-512a8cad1f0d" xsi:nil="true"/>
    <SourceTitle xmlns="2958f784-0ef9-4616-b22d-512a8cad1f0d" xsi:nil="true"/>
    <CSXUpdate xmlns="2958f784-0ef9-4616-b22d-512a8cad1f0d">false</CSXUpdate>
    <IntlLocPriority xmlns="2958f784-0ef9-4616-b22d-512a8cad1f0d" xsi:nil="true"/>
    <UAProjectedTotalWords xmlns="2958f784-0ef9-4616-b22d-512a8cad1f0d" xsi:nil="true"/>
    <AssetType xmlns="2958f784-0ef9-4616-b22d-512a8cad1f0d">TP</AssetType>
    <MachineTranslated xmlns="2958f784-0ef9-4616-b22d-512a8cad1f0d">false</MachineTranslated>
    <OutputCachingOn xmlns="2958f784-0ef9-4616-b22d-512a8cad1f0d">false</OutputCachingOn>
    <TemplateStatus xmlns="2958f784-0ef9-4616-b22d-512a8cad1f0d">Complete</TemplateStatus>
    <IsSearchable xmlns="2958f784-0ef9-4616-b22d-512a8cad1f0d">true</IsSearchable>
    <ContentItem xmlns="2958f784-0ef9-4616-b22d-512a8cad1f0d" xsi:nil="true"/>
    <HandoffToMSDN xmlns="2958f784-0ef9-4616-b22d-512a8cad1f0d" xsi:nil="true"/>
    <ShowIn xmlns="2958f784-0ef9-4616-b22d-512a8cad1f0d">Show everywhere</ShowIn>
    <ThumbnailAssetId xmlns="2958f784-0ef9-4616-b22d-512a8cad1f0d" xsi:nil="true"/>
    <UALocComments xmlns="2958f784-0ef9-4616-b22d-512a8cad1f0d" xsi:nil="true"/>
    <UALocRecommendation xmlns="2958f784-0ef9-4616-b22d-512a8cad1f0d">Localize</UALocRecommendation>
    <LastModifiedDateTime xmlns="2958f784-0ef9-4616-b22d-512a8cad1f0d" xsi:nil="true"/>
    <LegacyData xmlns="2958f784-0ef9-4616-b22d-512a8cad1f0d" xsi:nil="true"/>
    <LocManualTestRequired xmlns="2958f784-0ef9-4616-b22d-512a8cad1f0d">false</LocManualTestRequired>
    <LocMarketGroupTiers2 xmlns="2958f784-0ef9-4616-b22d-512a8cad1f0d" xsi:nil="true"/>
    <ClipArtFilename xmlns="2958f784-0ef9-4616-b22d-512a8cad1f0d" xsi:nil="true"/>
    <TPApplication xmlns="2958f784-0ef9-4616-b22d-512a8cad1f0d" xsi:nil="true"/>
    <CSXHash xmlns="2958f784-0ef9-4616-b22d-512a8cad1f0d" xsi:nil="true"/>
    <DirectSourceMarket xmlns="2958f784-0ef9-4616-b22d-512a8cad1f0d">english</DirectSourceMarket>
    <PrimaryImageGen xmlns="2958f784-0ef9-4616-b22d-512a8cad1f0d">true</PrimaryImageGen>
    <PlannedPubDate xmlns="2958f784-0ef9-4616-b22d-512a8cad1f0d" xsi:nil="true"/>
    <CSXSubmissionMarket xmlns="2958f784-0ef9-4616-b22d-512a8cad1f0d" xsi:nil="true"/>
    <Downloads xmlns="2958f784-0ef9-4616-b22d-512a8cad1f0d">0</Downloads>
    <ArtSampleDocs xmlns="2958f784-0ef9-4616-b22d-512a8cad1f0d" xsi:nil="true"/>
    <TrustLevel xmlns="2958f784-0ef9-4616-b22d-512a8cad1f0d">1 Microsoft Managed Content</TrustLevel>
    <BlockPublish xmlns="2958f784-0ef9-4616-b22d-512a8cad1f0d">false</BlockPublish>
    <TPLaunchHelpLinkType xmlns="2958f784-0ef9-4616-b22d-512a8cad1f0d">Template</TPLaunchHelpLinkType>
    <LocalizationTagsTaxHTField0 xmlns="2958f784-0ef9-4616-b22d-512a8cad1f0d">
      <Terms xmlns="http://schemas.microsoft.com/office/infopath/2007/PartnerControls"/>
    </LocalizationTagsTaxHTField0>
    <BusinessGroup xmlns="2958f784-0ef9-4616-b22d-512a8cad1f0d" xsi:nil="true"/>
    <Providers xmlns="2958f784-0ef9-4616-b22d-512a8cad1f0d" xsi:nil="true"/>
    <TemplateTemplateType xmlns="2958f784-0ef9-4616-b22d-512a8cad1f0d">Word Document Template</TemplateTemplateType>
    <TimesCloned xmlns="2958f784-0ef9-4616-b22d-512a8cad1f0d" xsi:nil="true"/>
    <TPAppVersion xmlns="2958f784-0ef9-4616-b22d-512a8cad1f0d" xsi:nil="true"/>
    <VoteCount xmlns="2958f784-0ef9-4616-b22d-512a8cad1f0d" xsi:nil="true"/>
    <AverageRating xmlns="2958f784-0ef9-4616-b22d-512a8cad1f0d" xsi:nil="true"/>
    <FeatureTagsTaxHTField0 xmlns="2958f784-0ef9-4616-b22d-512a8cad1f0d">
      <Terms xmlns="http://schemas.microsoft.com/office/infopath/2007/PartnerControls"/>
    </FeatureTagsTaxHTField0>
    <Provider xmlns="2958f784-0ef9-4616-b22d-512a8cad1f0d" xsi:nil="true"/>
    <UACurrentWords xmlns="2958f784-0ef9-4616-b22d-512a8cad1f0d" xsi:nil="true"/>
    <AssetId xmlns="2958f784-0ef9-4616-b22d-512a8cad1f0d">TP103453680</AssetId>
    <TPClientViewer xmlns="2958f784-0ef9-4616-b22d-512a8cad1f0d" xsi:nil="true"/>
    <DSATActionTaken xmlns="2958f784-0ef9-4616-b22d-512a8cad1f0d" xsi:nil="true"/>
    <APEditor xmlns="2958f784-0ef9-4616-b22d-512a8cad1f0d">
      <UserInfo>
        <DisplayName/>
        <AccountId xsi:nil="true"/>
        <AccountType/>
      </UserInfo>
    </APEditor>
    <TPInstallLocation xmlns="2958f784-0ef9-4616-b22d-512a8cad1f0d" xsi:nil="true"/>
    <OOCacheId xmlns="2958f784-0ef9-4616-b22d-512a8cad1f0d" xsi:nil="true"/>
    <IsDeleted xmlns="2958f784-0ef9-4616-b22d-512a8cad1f0d">false</IsDeleted>
    <PublishTargets xmlns="2958f784-0ef9-4616-b22d-512a8cad1f0d">OfficeOnlineVNext</PublishTargets>
    <ApprovalLog xmlns="2958f784-0ef9-4616-b22d-512a8cad1f0d" xsi:nil="true"/>
    <BugNumber xmlns="2958f784-0ef9-4616-b22d-512a8cad1f0d" xsi:nil="true"/>
    <CrawlForDependencies xmlns="2958f784-0ef9-4616-b22d-512a8cad1f0d">false</CrawlForDependencies>
    <InternalTagsTaxHTField0 xmlns="2958f784-0ef9-4616-b22d-512a8cad1f0d">
      <Terms xmlns="http://schemas.microsoft.com/office/infopath/2007/PartnerControls"/>
    </InternalTagsTaxHTField0>
    <LastHandOff xmlns="2958f784-0ef9-4616-b22d-512a8cad1f0d" xsi:nil="true"/>
    <Milestone xmlns="2958f784-0ef9-4616-b22d-512a8cad1f0d" xsi:nil="true"/>
    <OriginalRelease xmlns="2958f784-0ef9-4616-b22d-512a8cad1f0d">15</OriginalRelease>
    <RecommendationsModifier xmlns="2958f784-0ef9-4616-b22d-512a8cad1f0d" xsi:nil="true"/>
    <ScenarioTagsTaxHTField0 xmlns="2958f784-0ef9-4616-b22d-512a8cad1f0d">
      <Terms xmlns="http://schemas.microsoft.com/office/infopath/2007/PartnerControls"/>
    </ScenarioTagsTaxHTField0>
    <UANotes xmlns="2958f784-0ef9-4616-b22d-512a8cad1f0d" xsi:nil="true"/>
    <Description0 xmlns="fb5acd76-e9f3-4601-9d69-91f53ab96ae6" xsi:nil="true"/>
    <Component xmlns="fb5acd76-e9f3-4601-9d69-91f53ab96ae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FE5281-F8BE-412B-92EF-6243369C5E65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DBDF21D8-3172-466C-831E-425A373BBE91}"/>
</file>

<file path=customXml/itemProps4.xml><?xml version="1.0" encoding="utf-8"?>
<ds:datastoreItem xmlns:ds="http://schemas.openxmlformats.org/officeDocument/2006/customXml" ds:itemID="{A9C89A80-B48F-4667-874A-73BC5A6B70EA}"/>
</file>

<file path=docProps/app.xml><?xml version="1.0" encoding="utf-8"?>
<Properties xmlns="http://schemas.openxmlformats.org/officeDocument/2006/extended-properties" xmlns:vt="http://schemas.openxmlformats.org/officeDocument/2006/docPropsVTypes">
  <Template>Fax Cover with Bold Heading_TP103453680.dotx</Template>
  <TotalTime>38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DIU</cp:lastModifiedBy>
  <cp:revision>42</cp:revision>
  <cp:lastPrinted>2012-09-11T16:49:00Z</cp:lastPrinted>
  <dcterms:created xsi:type="dcterms:W3CDTF">2012-09-11T16:28:00Z</dcterms:created>
  <dcterms:modified xsi:type="dcterms:W3CDTF">2012-10-26T04:15:00Z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