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09190848"/>
        <w:placeholder>
          <w:docPart w:val="B275B33B9CB54176892BBE8BF008BF83"/>
        </w:placeholder>
        <w:temporary/>
        <w:showingPlcHdr/>
        <w15:appearance w15:val="hidden"/>
        <w:text w:multiLine="1"/>
      </w:sdtPr>
      <w:sdtEndPr/>
      <w:sdtContent>
        <w:p w14:paraId="48482AE8" w14:textId="45B21855" w:rsidR="00A82319" w:rsidRDefault="00442BF3">
          <w:pPr>
            <w:pStyle w:val="Title"/>
          </w:pPr>
          <w:r w:rsidRPr="00442BF3">
            <w:rPr>
              <w:lang w:bidi="es-ES"/>
            </w:rPr>
            <w:t xml:space="preserve">EL BOLETÍN </w:t>
          </w:r>
          <w:r>
            <w:rPr>
              <w:lang w:bidi="es-ES"/>
            </w:rPr>
            <w:br/>
          </w:r>
          <w:r w:rsidRPr="00442BF3">
            <w:rPr>
              <w:lang w:bidi="es-ES"/>
            </w:rPr>
            <w:t xml:space="preserve">DE LA </w:t>
          </w:r>
          <w:r w:rsidR="005C35BF">
            <w:rPr>
              <w:lang w:bidi="es-ES"/>
            </w:rPr>
            <w:br/>
          </w:r>
          <w:r w:rsidRPr="00442BF3">
            <w:rPr>
              <w:lang w:bidi="es-ES"/>
            </w:rPr>
            <w:t>EMPRESA</w:t>
          </w:r>
        </w:p>
      </w:sdtContent>
    </w:sdt>
    <w:p w14:paraId="13A2D050" w14:textId="77777777" w:rsidR="00A82319" w:rsidRDefault="008956E6">
      <w:pPr>
        <w:pStyle w:val="Subtitle"/>
      </w:pPr>
      <w:r>
        <w:rPr>
          <w:noProof/>
          <w:lang w:bidi="es-ES"/>
        </w:rPr>
        <mc:AlternateContent>
          <mc:Choice Requires="wps">
            <w:drawing>
              <wp:anchor distT="182880" distB="182880" distL="274320" distR="274320" simplePos="0" relativeHeight="251659264" behindDoc="0" locked="0" layoutInCell="1" allowOverlap="0" wp14:anchorId="44937400" wp14:editId="67D5EFFA">
                <wp:simplePos x="0" y="0"/>
                <wp:positionH relativeFrom="margin">
                  <wp:posOffset>0</wp:posOffset>
                </wp:positionH>
                <wp:positionV relativeFrom="paragraph">
                  <wp:posOffset>711835</wp:posOffset>
                </wp:positionV>
                <wp:extent cx="2240280" cy="6492240"/>
                <wp:effectExtent l="0" t="0" r="7620" b="186055"/>
                <wp:wrapSquare wrapText="bothSides"/>
                <wp:docPr id="1" name="Cuadro de texto 1" descr="Barra lateral del cuadro de texto"/>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a de diseño de la barra lateral"/>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Ttulodelbloque"/>
                                      </w:pPr>
                                      <w:r>
                                        <w:rPr>
                                          <w:lang w:bidi="es-ES"/>
                                        </w:rPr>
                                        <w:t>Un caso de éxito reciente</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BlockText"/>
                                      </w:pPr>
                                      <w:r>
                                        <w:rPr>
                                          <w:lang w:bidi="es-ES"/>
                                        </w:rPr>
                                        <w:t>Puede usar una barra lateral para incluir un artículo breve sobre un evento importante o la historia de éxito de una compañía que desee resaltar.</w:t>
                                      </w:r>
                                    </w:p>
                                    <w:p w14:paraId="5C78FF30" w14:textId="77777777" w:rsidR="00A82319" w:rsidRDefault="008956E6">
                                      <w:pPr>
                                        <w:pStyle w:val="BlockText"/>
                                      </w:pPr>
                                      <w:r>
                                        <w:rPr>
                                          <w:lang w:bidi="es-ES"/>
                                        </w:rPr>
                                        <w:t>Este también es un lugar ideal para mostrar su declaración de objetivos o cualquier otro contenido que desee resaltar en negrita en cada número, como próximos eventos.</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es-ES"/>
                                    </w:rPr>
                                    <w:drawing>
                                      <wp:inline distT="0" distB="0" distL="0" distR="0" wp14:anchorId="25DE69CF" wp14:editId="608DDFFF">
                                        <wp:extent cx="2238375" cy="2105025"/>
                                        <wp:effectExtent l="0" t="0" r="9525" b="9525"/>
                                        <wp:docPr id="10" name="Imagen 10" descr="Foto de ejemplo en la que se muestra el mango de un vio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Caption"/>
                                </w:pPr>
                                <w:r>
                                  <w:rPr>
                                    <w:lang w:bidi="es-ES"/>
                                  </w:rPr>
                                  <w:t>Pulse aquí para agregar una leyenda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937400" id="_x0000_t202" coordsize="21600,21600" o:spt="202" path="m,l,21600r21600,l21600,xe">
                <v:stroke joinstyle="miter"/>
                <v:path gradientshapeok="t" o:connecttype="rect"/>
              </v:shapetype>
              <v:shape id="Cuadro de texto 1" o:spid="_x0000_s1026" type="#_x0000_t202" alt="Barra lateral del cuadro de texto"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Tabla de diseño de la barra lateral"/>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Ttulodelbloque"/>
                                </w:pPr>
                                <w:r>
                                  <w:rPr>
                                    <w:lang w:bidi="es-ES"/>
                                  </w:rPr>
                                  <w:t>Un caso de éxito reciente</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BlockText"/>
                                </w:pPr>
                                <w:r>
                                  <w:rPr>
                                    <w:lang w:bidi="es-ES"/>
                                  </w:rPr>
                                  <w:t>Puede usar una barra lateral para incluir un artículo breve sobre un evento importante o la historia de éxito de una compañía que desee resaltar.</w:t>
                                </w:r>
                              </w:p>
                              <w:p w14:paraId="5C78FF30" w14:textId="77777777" w:rsidR="00A82319" w:rsidRDefault="008956E6">
                                <w:pPr>
                                  <w:pStyle w:val="BlockText"/>
                                </w:pPr>
                                <w:r>
                                  <w:rPr>
                                    <w:lang w:bidi="es-ES"/>
                                  </w:rPr>
                                  <w:t>Este también es un lugar ideal para mostrar su declaración de objetivos o cualquier otro contenido que desee resaltar en negrita en cada número, como próximos eventos.</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es-ES"/>
                              </w:rPr>
                              <w:drawing>
                                <wp:inline distT="0" distB="0" distL="0" distR="0" wp14:anchorId="25DE69CF" wp14:editId="608DDFFF">
                                  <wp:extent cx="2238375" cy="2105025"/>
                                  <wp:effectExtent l="0" t="0" r="9525" b="9525"/>
                                  <wp:docPr id="10" name="Imagen 10" descr="Foto de ejemplo en la que se muestra el mango de un vio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Caption"/>
                          </w:pPr>
                          <w:r>
                            <w:rPr>
                              <w:lang w:bidi="es-ES"/>
                            </w:rPr>
                            <w:t>Pulse aquí para agregar una leyenda</w:t>
                          </w:r>
                        </w:p>
                      </w:sdtContent>
                    </w:sdt>
                  </w:txbxContent>
                </v:textbox>
                <w10:wrap type="square" anchorx="margin"/>
              </v:shape>
            </w:pict>
          </mc:Fallback>
        </mc:AlternateContent>
      </w:r>
      <w:sdt>
        <w:sdtPr>
          <w:id w:val="-477144176"/>
          <w:placeholder>
            <w:docPart w:val="6CDEBFFBB57244A09DDA7166AC53B04F"/>
          </w:placeholder>
          <w:temporary/>
          <w:showingPlcHdr/>
          <w15:appearance w15:val="hidden"/>
          <w:text/>
        </w:sdtPr>
        <w:sdtEndPr/>
        <w:sdtContent>
          <w:r>
            <w:rPr>
              <w:lang w:bidi="es-ES"/>
            </w:rPr>
            <w:t>Volumen 1, número 1</w:t>
          </w:r>
        </w:sdtContent>
      </w:sdt>
    </w:p>
    <w:sdt>
      <w:sdtPr>
        <w:id w:val="2091502084"/>
        <w:placeholder>
          <w:docPart w:val="F22C7D6330CB4340A4AB46F51599982D"/>
        </w:placeholder>
        <w:temporary/>
        <w:showingPlcHdr/>
        <w15:appearance w15:val="hidden"/>
      </w:sdtPr>
      <w:sdtEndPr/>
      <w:sdtContent>
        <w:p w14:paraId="681E5238" w14:textId="77777777" w:rsidR="00A82319" w:rsidRDefault="008956E6">
          <w:pPr>
            <w:pStyle w:val="Heading1"/>
          </w:pPr>
          <w:r>
            <w:rPr>
              <w:lang w:bidi="es-ES"/>
            </w:rPr>
            <w:t>No espere para empezar</w:t>
          </w:r>
        </w:p>
      </w:sdtContent>
    </w:sdt>
    <w:sdt>
      <w:sdtPr>
        <w:id w:val="1672670084"/>
        <w:placeholder>
          <w:docPart w:val="8AAB856917C4429F9E1D02A5C6AFE320"/>
        </w:placeholder>
        <w:temporary/>
        <w:showingPlcHdr/>
        <w15:appearance w15:val="hidden"/>
      </w:sdtPr>
      <w:sdtEndPr/>
      <w:sdtContent>
        <w:p w14:paraId="6E452148" w14:textId="77777777" w:rsidR="00A82319" w:rsidRDefault="008956E6">
          <w:r>
            <w:rPr>
              <w:lang w:bidi="es-ES"/>
            </w:rPr>
            <w:t>Para empezar ahora mismo, pulse cualquier texto de marcador de posición (como este, por ejemplo) y empiece a escribir para cambiarlo por el suyo.</w:t>
          </w:r>
        </w:p>
      </w:sdtContent>
    </w:sdt>
    <w:sdt>
      <w:sdtPr>
        <w:id w:val="-1896351644"/>
        <w:placeholder>
          <w:docPart w:val="1968DA1D38E2490895E002AB8932A8E8"/>
        </w:placeholder>
        <w:temporary/>
        <w:showingPlcHdr/>
        <w15:appearance w15:val="hidden"/>
      </w:sdtPr>
      <w:sdtEndPr/>
      <w:sdtContent>
        <w:p w14:paraId="6D1AB96B" w14:textId="77777777" w:rsidR="00A82319" w:rsidRDefault="008956E6">
          <w:pPr>
            <w:pStyle w:val="Heading2"/>
          </w:pPr>
          <w:r>
            <w:rPr>
              <w:lang w:bidi="es-ES"/>
            </w:rPr>
            <w:t>¿Quiere insertar una imagen de sus archivos o agregar una forma, un cuadro de texto o una tabla?</w:t>
          </w:r>
        </w:p>
      </w:sdtContent>
    </w:sdt>
    <w:sdt>
      <w:sdtPr>
        <w:id w:val="-2010203655"/>
        <w:placeholder>
          <w:docPart w:val="F736F30CDB11463AB12DDAE5FD73721B"/>
        </w:placeholder>
        <w:temporary/>
        <w:showingPlcHdr/>
        <w15:appearance w15:val="hidden"/>
      </w:sdtPr>
      <w:sdtEndPr/>
      <w:sdtContent>
        <w:p w14:paraId="35483E39" w14:textId="77777777" w:rsidR="00A82319" w:rsidRDefault="008956E6">
          <w:r>
            <w:rPr>
              <w:lang w:bidi="es-ES"/>
            </w:rPr>
            <w:t>¡Adelante! En la pestaña Insertar de la cinta de opciones, pulse la opción que necesite.</w:t>
          </w:r>
        </w:p>
      </w:sdtContent>
    </w:sdt>
    <w:sdt>
      <w:sdtPr>
        <w:id w:val="-207955236"/>
        <w:placeholder>
          <w:docPart w:val="B2E0A324B6A8474DA0704D76680DBBC6"/>
        </w:placeholder>
        <w:temporary/>
        <w:showingPlcHdr/>
        <w15:appearance w15:val="hidden"/>
      </w:sdtPr>
      <w:sdtEndPr/>
      <w:sdtContent>
        <w:p w14:paraId="2F87F064" w14:textId="77777777" w:rsidR="00A82319" w:rsidRDefault="008956E6">
          <w:pPr>
            <w:pStyle w:val="Heading3"/>
          </w:pPr>
          <w:r>
            <w:rPr>
              <w:lang w:bidi="es-ES"/>
            </w:rPr>
            <w:t>P: ¿Cómo se inserta un hipervínculo?</w:t>
          </w:r>
        </w:p>
      </w:sdtContent>
    </w:sdt>
    <w:sdt>
      <w:sdtPr>
        <w:id w:val="1824473779"/>
        <w:placeholder>
          <w:docPart w:val="CDF2C185D4864ACE99C1F711B9896C4D"/>
        </w:placeholder>
        <w:temporary/>
        <w:showingPlcHdr/>
        <w15:appearance w15:val="hidden"/>
      </w:sdtPr>
      <w:sdtEndPr/>
      <w:sdtContent>
        <w:p w14:paraId="0D1E0472" w14:textId="77777777" w:rsidR="00A82319" w:rsidRDefault="008956E6">
          <w:r>
            <w:rPr>
              <w:lang w:bidi="es-ES"/>
            </w:rPr>
            <w:t>R: En esa misma pestaña, encontrará otras herramientas aún más fáciles de usar, con las que, por ejemplo, podrá agregar hipervínculos, insertar comentarios o establecer una numeración de páginas automática.</w:t>
          </w:r>
        </w:p>
      </w:sdtContent>
    </w:sdt>
    <w:sdt>
      <w:sdtPr>
        <w:id w:val="749159186"/>
        <w:placeholder>
          <w:docPart w:val="66589E2F5DB5457F9899DB4668944A26"/>
        </w:placeholder>
        <w:temporary/>
        <w:showingPlcHdr/>
        <w15:appearance w15:val="hidden"/>
      </w:sdtPr>
      <w:sdtEndPr/>
      <w:sdtContent>
        <w:p w14:paraId="539D5444" w14:textId="77777777" w:rsidR="00A82319" w:rsidRDefault="008956E6">
          <w:pPr>
            <w:pStyle w:val="Heading3"/>
          </w:pPr>
          <w:r>
            <w:rPr>
              <w:lang w:bidi="es-ES"/>
            </w:rPr>
            <w:t>P: ¿Cree que es difícil aplicar formato a un documento tan atractivo como este?</w:t>
          </w:r>
        </w:p>
      </w:sdtContent>
    </w:sdt>
    <w:sdt>
      <w:sdtPr>
        <w:id w:val="1506635195"/>
        <w:placeholder>
          <w:docPart w:val="586C5C967316462290F1ACF1725854E5"/>
        </w:placeholder>
        <w:temporary/>
        <w:showingPlcHdr/>
        <w15:appearance w15:val="hidden"/>
      </w:sdtPr>
      <w:sdtEndPr/>
      <w:sdtContent>
        <w:p w14:paraId="55B6A026" w14:textId="77777777" w:rsidR="00A82319" w:rsidRDefault="008956E6">
          <w:r>
            <w:rPr>
              <w:lang w:bidi="es-ES"/>
            </w:rPr>
            <w:t>R: Para nada. Para aplicar fácilmente cualquier formato de texto que vea en este documento con una sola pulsación, vaya al grupo Estilos de la pestaña Inicio de la cinta de opciones.</w:t>
          </w:r>
        </w:p>
      </w:sdtContent>
    </w:sdt>
    <w:sdt>
      <w:sdtPr>
        <w:id w:val="-20403536"/>
        <w:placeholder>
          <w:docPart w:val="E6F404FE03DD464692EDB2C4AEF0B3C7"/>
        </w:placeholder>
        <w:temporary/>
        <w:showingPlcHdr/>
        <w15:appearance w15:val="hidden"/>
      </w:sdtPr>
      <w:sdtEndPr/>
      <w:sdtContent>
        <w:p w14:paraId="5A2ABDC6" w14:textId="77777777" w:rsidR="00A82319" w:rsidRDefault="008956E6">
          <w:pPr>
            <w:pStyle w:val="Quote"/>
          </w:pPr>
          <w:r>
            <w:rPr>
              <w:lang w:bidi="es-ES"/>
            </w:rPr>
            <w:t>"Resalte un punto importante o una cita de un artículo. En la galería Estilos, pulse Cita".</w:t>
          </w:r>
        </w:p>
      </w:sdtContent>
    </w:sdt>
    <w:sdt>
      <w:sdtPr>
        <w:id w:val="-1957246146"/>
        <w:placeholder>
          <w:docPart w:val="67BDFBA733A1432F9A84E564F80B8398"/>
        </w:placeholder>
        <w:temporary/>
        <w:showingPlcHdr/>
        <w15:appearance w15:val="hidden"/>
      </w:sdtPr>
      <w:sdtEndPr/>
      <w:sdtContent>
        <w:p w14:paraId="34BF4B51" w14:textId="77777777" w:rsidR="00A82319" w:rsidRDefault="008956E6">
          <w:pPr>
            <w:pStyle w:val="Heading1"/>
          </w:pPr>
          <w:r>
            <w:rPr>
              <w:lang w:bidi="es-ES"/>
            </w:rPr>
            <w:t>¿Desea consultar y editar este documento con Word en su equipo, tableta o teléfono?</w:t>
          </w:r>
        </w:p>
      </w:sdtContent>
    </w:sdt>
    <w:sdt>
      <w:sdtPr>
        <w:rPr>
          <w:noProof/>
        </w:rPr>
        <w:id w:val="2139067978"/>
        <w:placeholder>
          <w:docPart w:val="1D6C9F84D3CA41158C99B6DBD25805D1"/>
        </w:placeholder>
        <w:temporary/>
        <w:showingPlcHdr/>
        <w15:appearance w15:val="hidden"/>
      </w:sdtPr>
      <w:sdtEndPr/>
      <w:sdtContent>
        <w:p w14:paraId="29B93BF7" w14:textId="77777777" w:rsidR="00A82319" w:rsidRDefault="008956E6">
          <w:pPr>
            <w:rPr>
              <w:noProof/>
            </w:rPr>
          </w:pPr>
          <w:r>
            <w:rPr>
              <w:lang w:bidi="es-ES"/>
            </w:rPr>
            <w:t>Puede editar el texto, insertar contenido, como por ejemplo imágenes, formas o tablas, y guardar el documento cómodamente en la nube desde Word en cualquier dispositivo Windows, Mac, Android o iOS.</w:t>
          </w:r>
        </w:p>
      </w:sdtContent>
    </w:sdt>
    <w:p w14:paraId="423E4EE4" w14:textId="77777777" w:rsidR="00A82319" w:rsidRDefault="005C35BF">
      <w:pPr>
        <w:pStyle w:val="Heading1"/>
      </w:pPr>
      <w:sdt>
        <w:sdtPr>
          <w:id w:val="1633900525"/>
          <w:placeholder>
            <w:docPart w:val="02AC9D904AC4447489AF7F0EDE0F85BC"/>
          </w:placeholder>
          <w:temporary/>
          <w:showingPlcHdr/>
          <w15:appearance w15:val="hidden"/>
        </w:sdtPr>
        <w:sdtEndPr/>
        <w:sdtContent>
          <w:r w:rsidR="008956E6">
            <w:rPr>
              <w:lang w:bidi="es-ES"/>
            </w:rPr>
            <w:t>Permitir que el texto fluya</w:t>
          </w:r>
        </w:sdtContent>
      </w:sdt>
    </w:p>
    <w:sdt>
      <w:sdtPr>
        <w:rPr>
          <w:noProof/>
        </w:rPr>
        <w:id w:val="-2088828027"/>
        <w:placeholder>
          <w:docPart w:val="1D27F93F7F4A4074BD80D4168253CADE"/>
        </w:placeholder>
        <w:temporary/>
        <w:showingPlcHdr/>
        <w15:appearance w15:val="hidden"/>
      </w:sdtPr>
      <w:sdtEndPr/>
      <w:sdtContent>
        <w:p w14:paraId="6B656AB3" w14:textId="77777777" w:rsidR="00A82319" w:rsidRDefault="008956E6">
          <w:pPr>
            <w:rPr>
              <w:noProof/>
            </w:rPr>
          </w:pPr>
          <w:r>
            <w:rPr>
              <w:noProof/>
              <w:lang w:bidi="es-ES"/>
            </w:rPr>
            <w:t>Al agregar artículos en el cuerpo de texto del lado derecho de este documento, no tema explayarse, no está limitado a la página actual. Por ejemplo, si el texto del artículo es demasiado largo como para caber en la primera página, se pasará automáticamente a esta, lo que permitirá que el resto del diseño mantenga el mismo formato excelente que tenía.</w:t>
          </w:r>
        </w:p>
        <w:p w14:paraId="2CBB481E" w14:textId="77777777" w:rsidR="00A82319" w:rsidRDefault="008956E6">
          <w:pPr>
            <w:rPr>
              <w:noProof/>
            </w:rPr>
          </w:pPr>
          <w:r>
            <w:rPr>
              <w:noProof/>
              <w:lang w:bidi="es-ES"/>
            </w:rPr>
            <w:t>Por ejemplo, si el texto del artículo es demasiado largo como para caber en la primera página, se pasará automáticamente a esta, lo que permitirá que el resto del diseño mantenga el mismo formato excelente que tenía.</w:t>
          </w:r>
        </w:p>
      </w:sdtContent>
    </w:sdt>
    <w:p w14:paraId="27CA80BD" w14:textId="77777777" w:rsidR="00A82319" w:rsidRDefault="008956E6">
      <w:pPr>
        <w:pStyle w:val="Heading1"/>
      </w:pPr>
      <w:r>
        <w:rPr>
          <w:noProof/>
          <w:lang w:bidi="es-ES"/>
        </w:rPr>
        <mc:AlternateContent>
          <mc:Choice Requires="wps">
            <w:drawing>
              <wp:anchor distT="182880" distB="182880" distL="274320" distR="274320" simplePos="0" relativeHeight="251663360" behindDoc="0" locked="1" layoutInCell="1" allowOverlap="0" wp14:anchorId="15642AB5" wp14:editId="3EC70FE9">
                <wp:simplePos x="0" y="0"/>
                <wp:positionH relativeFrom="margin">
                  <wp:align>left</wp:align>
                </wp:positionH>
                <wp:positionV relativeFrom="margin">
                  <wp:align>top</wp:align>
                </wp:positionV>
                <wp:extent cx="2240280" cy="4407408"/>
                <wp:effectExtent l="0" t="0" r="7620" b="12700"/>
                <wp:wrapSquare wrapText="bothSides"/>
                <wp:docPr id="6" name="Cuadro de texto 6" descr="Barra lateral del cuadro de texto"/>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a de diseño de foto"/>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es-ES"/>
                                    </w:rPr>
                                    <w:drawing>
                                      <wp:inline distT="0" distB="0" distL="0" distR="0" wp14:anchorId="3DD72383" wp14:editId="017A2552">
                                        <wp:extent cx="2238374" cy="2105025"/>
                                        <wp:effectExtent l="0" t="0" r="0" b="0"/>
                                        <wp:docPr id="5" name="Imagen 5" descr="Foto de ejemplo en la que se muestra el adorno de una pu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0176643B75D04455B74154C35C11A658"/>
                              </w:placeholder>
                              <w:temporary/>
                              <w:showingPlcHdr/>
                              <w15:appearance w15:val="hidden"/>
                              <w:text/>
                            </w:sdtPr>
                            <w:sdtEndPr/>
                            <w:sdtContent>
                              <w:p w14:paraId="1ED56F9C" w14:textId="77777777" w:rsidR="00A82319" w:rsidRDefault="008956E6">
                                <w:pPr>
                                  <w:pStyle w:val="Caption"/>
                                </w:pPr>
                                <w:r>
                                  <w:rPr>
                                    <w:lang w:bidi="es-ES"/>
                                  </w:rPr>
                                  <w:t>Pulse aquí para agregar una leyenda</w:t>
                                </w:r>
                              </w:p>
                            </w:sdtContent>
                          </w:sdt>
                          <w:p w14:paraId="7D277A23" w14:textId="77777777" w:rsidR="00A82319" w:rsidRDefault="008956E6">
                            <w:pPr>
                              <w:pStyle w:val="Ttulodecontacto"/>
                            </w:pPr>
                            <w:r>
                              <w:rPr>
                                <w:lang w:bidi="es-ES"/>
                              </w:rPr>
                              <w:t>Contacto</w:t>
                            </w:r>
                          </w:p>
                          <w:p w14:paraId="6E859DB1" w14:textId="77777777" w:rsidR="00A82319" w:rsidRDefault="005C35BF" w:rsidP="000511E6">
                            <w:pPr>
                              <w:pStyle w:val="Informacindecontactoennegrita"/>
                            </w:pPr>
                            <w:sdt>
                              <w:sdtPr>
                                <w:rPr>
                                  <w:bCs/>
                                </w:rPr>
                                <w:alias w:val="Compañía"/>
                                <w:tag w:val=""/>
                                <w:id w:val="-241871770"/>
                                <w:placeholder>
                                  <w:docPart w:val="9DF41431EE7945909534D079150E0E98"/>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es-ES"/>
                                  </w:rPr>
                                  <w:t>Nombre de la compañía</w:t>
                                </w:r>
                              </w:sdtContent>
                            </w:sdt>
                          </w:p>
                          <w:sdt>
                            <w:sdtPr>
                              <w:alias w:val="Dirección de la compañía"/>
                              <w:tag w:val=""/>
                              <w:id w:val="-893959507"/>
                              <w:placeholder>
                                <w:docPart w:val="0DC5866F5AE34444A35D50D61167A1D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Informacindecontacto"/>
                                </w:pPr>
                                <w:r>
                                  <w:rPr>
                                    <w:lang w:bidi="es-ES"/>
                                  </w:rPr>
                                  <w:t>Dirección</w:t>
                                </w:r>
                                <w:r>
                                  <w:rPr>
                                    <w:lang w:bidi="es-ES"/>
                                  </w:rPr>
                                  <w:br/>
                                  <w:t>Ciudad, código postal</w:t>
                                </w:r>
                              </w:p>
                            </w:sdtContent>
                          </w:sdt>
                          <w:sdt>
                            <w:sdtPr>
                              <w:id w:val="702684799"/>
                              <w:placeholder>
                                <w:docPart w:val="E105488D49B84491928DE8CEF1290F80"/>
                              </w:placeholder>
                              <w:temporary/>
                              <w:showingPlcHdr/>
                              <w15:appearance w15:val="hidden"/>
                              <w:text/>
                            </w:sdtPr>
                            <w:sdtEndPr/>
                            <w:sdtContent>
                              <w:p w14:paraId="60ECCAC1" w14:textId="77777777" w:rsidR="00A82319" w:rsidRDefault="008956E6">
                                <w:pPr>
                                  <w:pStyle w:val="Informacindecontacto"/>
                                </w:pPr>
                                <w:r>
                                  <w:rPr>
                                    <w:lang w:bidi="es-ES"/>
                                  </w:rPr>
                                  <w:t>Teléfono</w:t>
                                </w:r>
                              </w:p>
                            </w:sdtContent>
                          </w:sdt>
                          <w:sdt>
                            <w:sdtPr>
                              <w:id w:val="1108242874"/>
                              <w:placeholder>
                                <w:docPart w:val="F5864B39C03247D7B721427C8E19C258"/>
                              </w:placeholder>
                              <w:temporary/>
                              <w:showingPlcHdr/>
                              <w15:appearance w15:val="hidden"/>
                              <w:text/>
                            </w:sdtPr>
                            <w:sdtEndPr/>
                            <w:sdtContent>
                              <w:p w14:paraId="772B2793" w14:textId="77777777" w:rsidR="00A82319" w:rsidRDefault="008956E6">
                                <w:pPr>
                                  <w:pStyle w:val="Informacindecontacto"/>
                                </w:pPr>
                                <w:r>
                                  <w:rPr>
                                    <w:lang w:bidi="es-ES"/>
                                  </w:rPr>
                                  <w:t>Correo electrónico</w:t>
                                </w:r>
                              </w:p>
                            </w:sdtContent>
                          </w:sdt>
                          <w:sdt>
                            <w:sdtPr>
                              <w:id w:val="1469479481"/>
                              <w:placeholder>
                                <w:docPart w:val="A46F3EA01C804C4FBA20C2497788081C"/>
                              </w:placeholder>
                              <w:temporary/>
                              <w:showingPlcHdr/>
                              <w15:appearance w15:val="hidden"/>
                              <w:text/>
                            </w:sdtPr>
                            <w:sdtEndPr/>
                            <w:sdtContent>
                              <w:p w14:paraId="4D9A2DF5" w14:textId="77777777" w:rsidR="00A82319" w:rsidRDefault="008956E6">
                                <w:pPr>
                                  <w:pStyle w:val="Informacindecontacto"/>
                                </w:pPr>
                                <w:r>
                                  <w:rPr>
                                    <w:lang w:bidi="es-ES"/>
                                  </w:rPr>
                                  <w:t>Sitio web</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2AB5" id="Cuadro de texto 6" o:spid="_x0000_s1027" type="#_x0000_t202" alt="Barra lateral del cuadro de texto"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a de diseño de foto"/>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es-ES"/>
                              </w:rPr>
                              <w:drawing>
                                <wp:inline distT="0" distB="0" distL="0" distR="0" wp14:anchorId="3DD72383" wp14:editId="017A2552">
                                  <wp:extent cx="2238374" cy="2105025"/>
                                  <wp:effectExtent l="0" t="0" r="0" b="0"/>
                                  <wp:docPr id="5" name="Imagen 5" descr="Foto de ejemplo en la que se muestra el adorno de una pu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0176643B75D04455B74154C35C11A658"/>
                        </w:placeholder>
                        <w:temporary/>
                        <w:showingPlcHdr/>
                        <w15:appearance w15:val="hidden"/>
                        <w:text/>
                      </w:sdtPr>
                      <w:sdtEndPr/>
                      <w:sdtContent>
                        <w:p w14:paraId="1ED56F9C" w14:textId="77777777" w:rsidR="00A82319" w:rsidRDefault="008956E6">
                          <w:pPr>
                            <w:pStyle w:val="Caption"/>
                          </w:pPr>
                          <w:r>
                            <w:rPr>
                              <w:lang w:bidi="es-ES"/>
                            </w:rPr>
                            <w:t>Pulse aquí para agregar una leyenda</w:t>
                          </w:r>
                        </w:p>
                      </w:sdtContent>
                    </w:sdt>
                    <w:p w14:paraId="7D277A23" w14:textId="77777777" w:rsidR="00A82319" w:rsidRDefault="008956E6">
                      <w:pPr>
                        <w:pStyle w:val="Ttulodecontacto"/>
                      </w:pPr>
                      <w:r>
                        <w:rPr>
                          <w:lang w:bidi="es-ES"/>
                        </w:rPr>
                        <w:t>Contacto</w:t>
                      </w:r>
                    </w:p>
                    <w:p w14:paraId="6E859DB1" w14:textId="77777777" w:rsidR="00A82319" w:rsidRDefault="005C35BF" w:rsidP="000511E6">
                      <w:pPr>
                        <w:pStyle w:val="Informacindecontactoennegrita"/>
                      </w:pPr>
                      <w:sdt>
                        <w:sdtPr>
                          <w:rPr>
                            <w:bCs/>
                          </w:rPr>
                          <w:alias w:val="Compañía"/>
                          <w:tag w:val=""/>
                          <w:id w:val="-241871770"/>
                          <w:placeholder>
                            <w:docPart w:val="9DF41431EE7945909534D079150E0E98"/>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es-ES"/>
                            </w:rPr>
                            <w:t>Nombre de la compañía</w:t>
                          </w:r>
                        </w:sdtContent>
                      </w:sdt>
                    </w:p>
                    <w:sdt>
                      <w:sdtPr>
                        <w:alias w:val="Dirección de la compañía"/>
                        <w:tag w:val=""/>
                        <w:id w:val="-893959507"/>
                        <w:placeholder>
                          <w:docPart w:val="0DC5866F5AE34444A35D50D61167A1D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Informacindecontacto"/>
                          </w:pPr>
                          <w:r>
                            <w:rPr>
                              <w:lang w:bidi="es-ES"/>
                            </w:rPr>
                            <w:t>Dirección</w:t>
                          </w:r>
                          <w:r>
                            <w:rPr>
                              <w:lang w:bidi="es-ES"/>
                            </w:rPr>
                            <w:br/>
                            <w:t>Ciudad, código postal</w:t>
                          </w:r>
                        </w:p>
                      </w:sdtContent>
                    </w:sdt>
                    <w:sdt>
                      <w:sdtPr>
                        <w:id w:val="702684799"/>
                        <w:placeholder>
                          <w:docPart w:val="E105488D49B84491928DE8CEF1290F80"/>
                        </w:placeholder>
                        <w:temporary/>
                        <w:showingPlcHdr/>
                        <w15:appearance w15:val="hidden"/>
                        <w:text/>
                      </w:sdtPr>
                      <w:sdtEndPr/>
                      <w:sdtContent>
                        <w:p w14:paraId="60ECCAC1" w14:textId="77777777" w:rsidR="00A82319" w:rsidRDefault="008956E6">
                          <w:pPr>
                            <w:pStyle w:val="Informacindecontacto"/>
                          </w:pPr>
                          <w:r>
                            <w:rPr>
                              <w:lang w:bidi="es-ES"/>
                            </w:rPr>
                            <w:t>Teléfono</w:t>
                          </w:r>
                        </w:p>
                      </w:sdtContent>
                    </w:sdt>
                    <w:sdt>
                      <w:sdtPr>
                        <w:id w:val="1108242874"/>
                        <w:placeholder>
                          <w:docPart w:val="F5864B39C03247D7B721427C8E19C258"/>
                        </w:placeholder>
                        <w:temporary/>
                        <w:showingPlcHdr/>
                        <w15:appearance w15:val="hidden"/>
                        <w:text/>
                      </w:sdtPr>
                      <w:sdtEndPr/>
                      <w:sdtContent>
                        <w:p w14:paraId="772B2793" w14:textId="77777777" w:rsidR="00A82319" w:rsidRDefault="008956E6">
                          <w:pPr>
                            <w:pStyle w:val="Informacindecontacto"/>
                          </w:pPr>
                          <w:r>
                            <w:rPr>
                              <w:lang w:bidi="es-ES"/>
                            </w:rPr>
                            <w:t>Correo electrónico</w:t>
                          </w:r>
                        </w:p>
                      </w:sdtContent>
                    </w:sdt>
                    <w:sdt>
                      <w:sdtPr>
                        <w:id w:val="1469479481"/>
                        <w:placeholder>
                          <w:docPart w:val="A46F3EA01C804C4FBA20C2497788081C"/>
                        </w:placeholder>
                        <w:temporary/>
                        <w:showingPlcHdr/>
                        <w15:appearance w15:val="hidden"/>
                        <w:text/>
                      </w:sdtPr>
                      <w:sdtEndPr/>
                      <w:sdtContent>
                        <w:p w14:paraId="4D9A2DF5" w14:textId="77777777" w:rsidR="00A82319" w:rsidRDefault="008956E6">
                          <w:pPr>
                            <w:pStyle w:val="Informacindecontacto"/>
                          </w:pPr>
                          <w:r>
                            <w:rPr>
                              <w:lang w:bidi="es-ES"/>
                            </w:rPr>
                            <w:t>Sitio web</w:t>
                          </w:r>
                        </w:p>
                      </w:sdtContent>
                    </w:sdt>
                  </w:txbxContent>
                </v:textbox>
                <w10:wrap type="square" anchorx="margin" anchory="margin"/>
                <w10:anchorlock/>
              </v:shape>
            </w:pict>
          </mc:Fallback>
        </mc:AlternateContent>
      </w:r>
      <w:r>
        <w:rPr>
          <w:noProof/>
          <w:lang w:bidi="es-ES"/>
        </w:rPr>
        <mc:AlternateContent>
          <mc:Choice Requires="wps">
            <w:drawing>
              <wp:anchor distT="182880" distB="182880" distL="274320" distR="274320" simplePos="0" relativeHeight="251665408" behindDoc="0" locked="0" layoutInCell="1" allowOverlap="0" wp14:anchorId="75BA3349" wp14:editId="034E68F7">
                <wp:simplePos x="0" y="0"/>
                <wp:positionH relativeFrom="margin">
                  <wp:align>left</wp:align>
                </wp:positionH>
                <wp:positionV relativeFrom="margin">
                  <wp:align>bottom</wp:align>
                </wp:positionV>
                <wp:extent cx="6858000" cy="4572000"/>
                <wp:effectExtent l="0" t="0" r="0" b="0"/>
                <wp:wrapTopAndBottom/>
                <wp:docPr id="2" name="Cuadro de texto 2" descr="Cuadro de texto de diseño del envío de correo electrónico"/>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Envío por correo electrónico del boletín para la dirección del destinatario y el remite"/>
                            </w:tblPr>
                            <w:tblGrid>
                              <w:gridCol w:w="4322"/>
                              <w:gridCol w:w="6483"/>
                            </w:tblGrid>
                            <w:tr w:rsidR="00A82319" w14:paraId="307D45D2" w14:textId="77777777">
                              <w:trPr>
                                <w:trHeight w:val="2736"/>
                              </w:trPr>
                              <w:tc>
                                <w:tcPr>
                                  <w:tcW w:w="2000" w:type="pct"/>
                                </w:tcPr>
                                <w:sdt>
                                  <w:sdtPr>
                                    <w:alias w:val="Compañía"/>
                                    <w:tag w:val=""/>
                                    <w:id w:val="316155353"/>
                                    <w:placeholder>
                                      <w:docPart w:val="B4F075C27FF44356B234A400D327B50D"/>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zacin"/>
                                      </w:pPr>
                                      <w:r>
                                        <w:rPr>
                                          <w:lang w:bidi="es-ES"/>
                                        </w:rPr>
                                        <w:t>Nombre de la compañía</w:t>
                                      </w:r>
                                    </w:p>
                                  </w:sdtContent>
                                </w:sdt>
                                <w:sdt>
                                  <w:sdtPr>
                                    <w:alias w:val="Dirección de la compañía"/>
                                    <w:tag w:val=""/>
                                    <w:id w:val="1307663520"/>
                                    <w:placeholder>
                                      <w:docPart w:val="E834EB3463234B7CAA0A0D5056A9C9E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Informacindecontacto"/>
                                      </w:pPr>
                                      <w:r>
                                        <w:rPr>
                                          <w:lang w:bidi="es-ES"/>
                                        </w:rPr>
                                        <w:t>Dirección</w:t>
                                      </w:r>
                                      <w:r>
                                        <w:rPr>
                                          <w:lang w:bidi="es-ES"/>
                                        </w:rPr>
                                        <w:br/>
                                        <w:t>Ciudad, código postal</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Informacindecontacto"/>
                                  </w:pPr>
                                </w:p>
                              </w:tc>
                              <w:tc>
                                <w:tcPr>
                                  <w:tcW w:w="3000" w:type="pct"/>
                                </w:tcPr>
                                <w:sdt>
                                  <w:sdtPr>
                                    <w:id w:val="-1357416902"/>
                                    <w:placeholder>
                                      <w:docPart w:val="B5859945F5B04092A2D13693EEC814E3"/>
                                    </w:placeholder>
                                    <w:temporary/>
                                    <w:showingPlcHdr/>
                                    <w15:appearance w15:val="hidden"/>
                                    <w:text/>
                                  </w:sdtPr>
                                  <w:sdtEndPr/>
                                  <w:sdtContent>
                                    <w:p w14:paraId="1789DBD4" w14:textId="77777777" w:rsidR="00A82319" w:rsidRDefault="008956E6">
                                      <w:pPr>
                                        <w:pStyle w:val="Informacindecontactoennegrita"/>
                                      </w:pPr>
                                      <w:r>
                                        <w:rPr>
                                          <w:lang w:bidi="es-ES"/>
                                        </w:rPr>
                                        <w:t>Nombre del destinatario</w:t>
                                      </w:r>
                                    </w:p>
                                  </w:sdtContent>
                                </w:sdt>
                                <w:sdt>
                                  <w:sdtPr>
                                    <w:id w:val="-504204370"/>
                                    <w:placeholder>
                                      <w:docPart w:val="9578CC6267AD48F5A853271704C1B5C2"/>
                                    </w:placeholder>
                                    <w:temporary/>
                                    <w:showingPlcHdr/>
                                    <w15:appearance w15:val="hidden"/>
                                    <w:text w:multiLine="1"/>
                                  </w:sdtPr>
                                  <w:sdtEndPr/>
                                  <w:sdtContent>
                                    <w:p w14:paraId="1EC305C5" w14:textId="77777777" w:rsidR="00A82319" w:rsidRDefault="008956E6">
                                      <w:pPr>
                                        <w:pStyle w:val="Informacindecontacto"/>
                                      </w:pPr>
                                      <w:r>
                                        <w:rPr>
                                          <w:lang w:bidi="es-ES"/>
                                        </w:rPr>
                                        <w:t>Dirección</w:t>
                                      </w:r>
                                      <w:r>
                                        <w:rPr>
                                          <w:lang w:bidi="es-ES"/>
                                        </w:rPr>
                                        <w:br/>
                                        <w:t>Ciudad, código postal</w:t>
                                      </w:r>
                                    </w:p>
                                  </w:sdtContent>
                                </w:sdt>
                              </w:tc>
                            </w:tr>
                          </w:tbl>
                          <w:p w14:paraId="1E2BF15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5BA3349" id="Cuadro de texto 2" o:spid="_x0000_s1028" type="#_x0000_t202" alt="Cuadro de texto de diseño del envío de correo electrónico"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Envío por correo electrónico del boletín para la dirección del destinatario y el remite"/>
                      </w:tblPr>
                      <w:tblGrid>
                        <w:gridCol w:w="4322"/>
                        <w:gridCol w:w="6483"/>
                      </w:tblGrid>
                      <w:tr w:rsidR="00A82319" w14:paraId="307D45D2" w14:textId="77777777">
                        <w:trPr>
                          <w:trHeight w:val="2736"/>
                        </w:trPr>
                        <w:tc>
                          <w:tcPr>
                            <w:tcW w:w="2000" w:type="pct"/>
                          </w:tcPr>
                          <w:sdt>
                            <w:sdtPr>
                              <w:alias w:val="Compañía"/>
                              <w:tag w:val=""/>
                              <w:id w:val="316155353"/>
                              <w:placeholder>
                                <w:docPart w:val="B4F075C27FF44356B234A400D327B50D"/>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zacin"/>
                                </w:pPr>
                                <w:r>
                                  <w:rPr>
                                    <w:lang w:bidi="es-ES"/>
                                  </w:rPr>
                                  <w:t>Nombre de la compañía</w:t>
                                </w:r>
                              </w:p>
                            </w:sdtContent>
                          </w:sdt>
                          <w:sdt>
                            <w:sdtPr>
                              <w:alias w:val="Dirección de la compañía"/>
                              <w:tag w:val=""/>
                              <w:id w:val="1307663520"/>
                              <w:placeholder>
                                <w:docPart w:val="E834EB3463234B7CAA0A0D5056A9C9E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Informacindecontacto"/>
                                </w:pPr>
                                <w:r>
                                  <w:rPr>
                                    <w:lang w:bidi="es-ES"/>
                                  </w:rPr>
                                  <w:t>Dirección</w:t>
                                </w:r>
                                <w:r>
                                  <w:rPr>
                                    <w:lang w:bidi="es-ES"/>
                                  </w:rPr>
                                  <w:br/>
                                  <w:t>Ciudad, código postal</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Informacindecontacto"/>
                            </w:pPr>
                          </w:p>
                        </w:tc>
                        <w:tc>
                          <w:tcPr>
                            <w:tcW w:w="3000" w:type="pct"/>
                          </w:tcPr>
                          <w:sdt>
                            <w:sdtPr>
                              <w:id w:val="-1357416902"/>
                              <w:placeholder>
                                <w:docPart w:val="B5859945F5B04092A2D13693EEC814E3"/>
                              </w:placeholder>
                              <w:temporary/>
                              <w:showingPlcHdr/>
                              <w15:appearance w15:val="hidden"/>
                              <w:text/>
                            </w:sdtPr>
                            <w:sdtEndPr/>
                            <w:sdtContent>
                              <w:p w14:paraId="1789DBD4" w14:textId="77777777" w:rsidR="00A82319" w:rsidRDefault="008956E6">
                                <w:pPr>
                                  <w:pStyle w:val="Informacindecontactoennegrita"/>
                                </w:pPr>
                                <w:r>
                                  <w:rPr>
                                    <w:lang w:bidi="es-ES"/>
                                  </w:rPr>
                                  <w:t>Nombre del destinatario</w:t>
                                </w:r>
                              </w:p>
                            </w:sdtContent>
                          </w:sdt>
                          <w:sdt>
                            <w:sdtPr>
                              <w:id w:val="-504204370"/>
                              <w:placeholder>
                                <w:docPart w:val="9578CC6267AD48F5A853271704C1B5C2"/>
                              </w:placeholder>
                              <w:temporary/>
                              <w:showingPlcHdr/>
                              <w15:appearance w15:val="hidden"/>
                              <w:text w:multiLine="1"/>
                            </w:sdtPr>
                            <w:sdtEndPr/>
                            <w:sdtContent>
                              <w:p w14:paraId="1EC305C5" w14:textId="77777777" w:rsidR="00A82319" w:rsidRDefault="008956E6">
                                <w:pPr>
                                  <w:pStyle w:val="Informacindecontacto"/>
                                </w:pPr>
                                <w:r>
                                  <w:rPr>
                                    <w:lang w:bidi="es-ES"/>
                                  </w:rPr>
                                  <w:t>Dirección</w:t>
                                </w:r>
                                <w:r>
                                  <w:rPr>
                                    <w:lang w:bidi="es-ES"/>
                                  </w:rPr>
                                  <w:br/>
                                  <w:t>Ciudad, código postal</w:t>
                                </w:r>
                              </w:p>
                            </w:sdtContent>
                          </w:sdt>
                        </w:tc>
                      </w:tr>
                    </w:tbl>
                    <w:p w14:paraId="1E2BF152" w14:textId="77777777" w:rsidR="00A82319" w:rsidRDefault="00A82319"/>
                  </w:txbxContent>
                </v:textbox>
                <w10:wrap type="topAndBottom" anchorx="margin" anchory="margin"/>
              </v:shape>
            </w:pict>
          </mc:Fallback>
        </mc:AlternateContent>
      </w:r>
      <w:sdt>
        <w:sdtPr>
          <w:id w:val="1377050249"/>
          <w:placeholder>
            <w:docPart w:val="145D9C850FFB473DA9043C3437A3168E"/>
          </w:placeholder>
          <w:temporary/>
          <w:showingPlcHdr/>
          <w15:appearance w15:val="hidden"/>
        </w:sdtPr>
        <w:sdtEndPr/>
        <w:sdtContent>
          <w:r>
            <w:rPr>
              <w:lang w:bidi="es-ES"/>
            </w:rPr>
            <w:t>¿Tiene algo más que decir?</w:t>
          </w:r>
        </w:sdtContent>
      </w:sdt>
    </w:p>
    <w:sdt>
      <w:sdtPr>
        <w:rPr>
          <w:noProof/>
        </w:rPr>
        <w:id w:val="36709463"/>
        <w:placeholder>
          <w:docPart w:val="0BA5CAEFB18446EAA1A29F5815695D8A"/>
        </w:placeholder>
        <w:temporary/>
        <w:showingPlcHdr/>
        <w15:appearance w15:val="hidden"/>
      </w:sdtPr>
      <w:sdtEndPr/>
      <w:sdtContent>
        <w:p w14:paraId="1EB9A456" w14:textId="18743AC6" w:rsidR="00A82319" w:rsidRDefault="008956E6">
          <w:pPr>
            <w:rPr>
              <w:noProof/>
            </w:rPr>
          </w:pPr>
          <w:r>
            <w:rPr>
              <w:noProof/>
              <w:lang w:bidi="es-ES"/>
            </w:rPr>
            <w:t>Por supuesto, esto es un boletín, no una novela, por lo que el contenido debe ser breve y atractivo para captar la atención del lector. Pero, si necesita un poco más de espacio, tenemos la solución...</w:t>
          </w:r>
        </w:p>
        <w:p w14:paraId="52E22A44" w14:textId="77777777" w:rsidR="00A82319" w:rsidRDefault="008956E6">
          <w:pPr>
            <w:rPr>
              <w:noProof/>
            </w:rPr>
          </w:pPr>
          <w:r>
            <w:rPr>
              <w:noProof/>
              <w:lang w:bidi="es-ES"/>
            </w:rPr>
            <w:t>Para agregar otra página, haga clic en la última oración de la historia de ejemplo de encima de esta y, a continuación, pulse Ctrl+Entrar.</w:t>
          </w:r>
        </w:p>
        <w:p w14:paraId="497C674B" w14:textId="77777777" w:rsidR="00A82319" w:rsidRDefault="008956E6">
          <w:pPr>
            <w:rPr>
              <w:noProof/>
            </w:rPr>
          </w:pPr>
          <w:r>
            <w:rPr>
              <w:noProof/>
              <w:lang w:bidi="es-ES"/>
            </w:rPr>
            <w:t>Este artículo y el envío de correo electrónico se moverán a la página siguiente y el envío de correo electrónico se encontrará automáticamente en el punto exacto. A continuación, podrá hacer clic en el texto de esta página y agregar más.</w:t>
          </w:r>
        </w:p>
      </w:sdtContent>
    </w:sdt>
    <w:sectPr w:rsidR="00A82319"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4F9B" w14:textId="77777777" w:rsidR="00293ED1" w:rsidRDefault="00293ED1">
      <w:pPr>
        <w:spacing w:after="0" w:line="240" w:lineRule="auto"/>
      </w:pPr>
      <w:r>
        <w:separator/>
      </w:r>
    </w:p>
  </w:endnote>
  <w:endnote w:type="continuationSeparator" w:id="0">
    <w:p w14:paraId="0A852258" w14:textId="77777777" w:rsidR="00293ED1" w:rsidRDefault="002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2E28" w14:textId="77777777" w:rsidR="00293ED1" w:rsidRDefault="00293ED1">
      <w:pPr>
        <w:spacing w:after="0" w:line="240" w:lineRule="auto"/>
      </w:pPr>
      <w:r>
        <w:separator/>
      </w:r>
    </w:p>
  </w:footnote>
  <w:footnote w:type="continuationSeparator" w:id="0">
    <w:p w14:paraId="49A67EC5" w14:textId="77777777" w:rsidR="00293ED1" w:rsidRDefault="00293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19"/>
    <w:rsid w:val="000511E6"/>
    <w:rsid w:val="00293ED1"/>
    <w:rsid w:val="00442BF3"/>
    <w:rsid w:val="005C35BF"/>
    <w:rsid w:val="008956E6"/>
    <w:rsid w:val="00926EF8"/>
    <w:rsid w:val="00A82319"/>
    <w:rsid w:val="00D458DD"/>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0F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s-E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F3"/>
    <w:pPr>
      <w:spacing w:line="264" w:lineRule="auto"/>
    </w:pPr>
    <w:rPr>
      <w:spacing w:val="-4"/>
    </w:rPr>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Ttulodelbloque">
    <w:name w:val="Título del bloque"/>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rsid w:val="00442BF3"/>
    <w:pPr>
      <w:pBdr>
        <w:top w:val="single" w:sz="6" w:space="4" w:color="AF4E12" w:themeColor="accent1" w:themeShade="BF"/>
        <w:bottom w:val="single" w:sz="6" w:space="4" w:color="AF4E12" w:themeColor="accent1" w:themeShade="BF"/>
      </w:pBdr>
      <w:spacing w:before="200" w:line="288" w:lineRule="auto"/>
      <w:ind w:left="862" w:right="862"/>
      <w:jc w:val="center"/>
    </w:pPr>
    <w:rPr>
      <w:i/>
      <w:iCs/>
      <w:sz w:val="28"/>
    </w:rPr>
  </w:style>
  <w:style w:type="character" w:customStyle="1" w:styleId="QuoteChar">
    <w:name w:val="Quote Char"/>
    <w:basedOn w:val="DefaultParagraphFont"/>
    <w:link w:val="Quote"/>
    <w:uiPriority w:val="3"/>
    <w:rsid w:val="00442BF3"/>
    <w:rPr>
      <w:i/>
      <w:iCs/>
      <w:spacing w:val="-4"/>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Informacindecontacto">
    <w:name w:val="Información de contacto"/>
    <w:basedOn w:val="Normal"/>
    <w:uiPriority w:val="5"/>
    <w:qFormat/>
    <w:pPr>
      <w:spacing w:after="0"/>
    </w:pPr>
  </w:style>
  <w:style w:type="paragraph" w:customStyle="1" w:styleId="Ttulodecontacto">
    <w:name w:val="Título de contacto"/>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cin">
    <w:name w:val="Organizació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Informacindecontactoennegrita">
    <w:name w:val="Información de contacto en negrita"/>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9613EBC2DD4AFF94D53690EBB0539D"/>
        <w:category>
          <w:name w:val="General"/>
          <w:gallery w:val="placeholder"/>
        </w:category>
        <w:types>
          <w:type w:val="bbPlcHdr"/>
        </w:types>
        <w:behaviors>
          <w:behavior w:val="content"/>
        </w:behaviors>
        <w:guid w:val="{D1764F6E-8D12-4AD5-9D89-EDEE77E69662}"/>
      </w:docPartPr>
      <w:docPartBody>
        <w:p w:rsidR="004D41AB" w:rsidRDefault="006E24FD" w:rsidP="006E24FD">
          <w:pPr>
            <w:pStyle w:val="619613EBC2DD4AFF94D53690EBB0539D4"/>
          </w:pPr>
          <w:r>
            <w:rPr>
              <w:lang w:bidi="es-ES"/>
            </w:rPr>
            <w:t>Pulse aquí para agregar una leyenda</w:t>
          </w:r>
        </w:p>
      </w:docPartBody>
    </w:docPart>
    <w:docPart>
      <w:docPartPr>
        <w:name w:val="6CDEBFFBB57244A09DDA7166AC53B04F"/>
        <w:category>
          <w:name w:val="General"/>
          <w:gallery w:val="placeholder"/>
        </w:category>
        <w:types>
          <w:type w:val="bbPlcHdr"/>
        </w:types>
        <w:behaviors>
          <w:behavior w:val="content"/>
        </w:behaviors>
        <w:guid w:val="{179CA357-3825-4902-BEFC-77C73EF0AB6D}"/>
      </w:docPartPr>
      <w:docPartBody>
        <w:p w:rsidR="004D41AB" w:rsidRDefault="006E24FD" w:rsidP="006E24FD">
          <w:pPr>
            <w:pStyle w:val="6CDEBFFBB57244A09DDA7166AC53B04F4"/>
          </w:pPr>
          <w:r>
            <w:rPr>
              <w:lang w:bidi="es-ES"/>
            </w:rPr>
            <w:t>Volumen 1, número 1</w:t>
          </w:r>
        </w:p>
      </w:docPartBody>
    </w:docPart>
    <w:docPart>
      <w:docPartPr>
        <w:name w:val="B275B33B9CB54176892BBE8BF008BF83"/>
        <w:category>
          <w:name w:val="General"/>
          <w:gallery w:val="placeholder"/>
        </w:category>
        <w:types>
          <w:type w:val="bbPlcHdr"/>
        </w:types>
        <w:behaviors>
          <w:behavior w:val="content"/>
        </w:behaviors>
        <w:guid w:val="{316CD967-6049-492F-BCA3-0C83613BC09E}"/>
      </w:docPartPr>
      <w:docPartBody>
        <w:p w:rsidR="004D41AB" w:rsidRDefault="006E24FD" w:rsidP="006E24FD">
          <w:pPr>
            <w:pStyle w:val="B275B33B9CB54176892BBE8BF008BF834"/>
          </w:pPr>
          <w:r w:rsidRPr="00442BF3">
            <w:rPr>
              <w:lang w:bidi="es-ES"/>
            </w:rPr>
            <w:t xml:space="preserve">EL BOLETÍN </w:t>
          </w:r>
          <w:r>
            <w:rPr>
              <w:lang w:bidi="es-ES"/>
            </w:rPr>
            <w:br/>
          </w:r>
          <w:r w:rsidRPr="00442BF3">
            <w:rPr>
              <w:lang w:bidi="es-ES"/>
            </w:rPr>
            <w:t xml:space="preserve">DE LA </w:t>
          </w:r>
          <w:r>
            <w:rPr>
              <w:lang w:bidi="es-ES"/>
            </w:rPr>
            <w:br/>
          </w:r>
          <w:r w:rsidRPr="00442BF3">
            <w:rPr>
              <w:lang w:bidi="es-ES"/>
            </w:rPr>
            <w:t>EMPRESA</w:t>
          </w:r>
        </w:p>
      </w:docPartBody>
    </w:docPart>
    <w:docPart>
      <w:docPartPr>
        <w:name w:val="F22C7D6330CB4340A4AB46F51599982D"/>
        <w:category>
          <w:name w:val="General"/>
          <w:gallery w:val="placeholder"/>
        </w:category>
        <w:types>
          <w:type w:val="bbPlcHdr"/>
        </w:types>
        <w:behaviors>
          <w:behavior w:val="content"/>
        </w:behaviors>
        <w:guid w:val="{70A4D029-81A8-4DEF-8A75-CACC2FBA2B4A}"/>
      </w:docPartPr>
      <w:docPartBody>
        <w:p w:rsidR="004D41AB" w:rsidRDefault="006E24FD" w:rsidP="006E24FD">
          <w:pPr>
            <w:pStyle w:val="F22C7D6330CB4340A4AB46F51599982D4"/>
          </w:pPr>
          <w:r>
            <w:rPr>
              <w:lang w:bidi="es-ES"/>
            </w:rPr>
            <w:t>No espere para empezar</w:t>
          </w:r>
        </w:p>
      </w:docPartBody>
    </w:docPart>
    <w:docPart>
      <w:docPartPr>
        <w:name w:val="8AAB856917C4429F9E1D02A5C6AFE320"/>
        <w:category>
          <w:name w:val="General"/>
          <w:gallery w:val="placeholder"/>
        </w:category>
        <w:types>
          <w:type w:val="bbPlcHdr"/>
        </w:types>
        <w:behaviors>
          <w:behavior w:val="content"/>
        </w:behaviors>
        <w:guid w:val="{506B375B-6319-4551-84F1-B23F049DE2F0}"/>
      </w:docPartPr>
      <w:docPartBody>
        <w:p w:rsidR="004D41AB" w:rsidRDefault="006E24FD" w:rsidP="006E24FD">
          <w:pPr>
            <w:pStyle w:val="8AAB856917C4429F9E1D02A5C6AFE3204"/>
          </w:pPr>
          <w:r>
            <w:rPr>
              <w:lang w:bidi="es-ES"/>
            </w:rPr>
            <w:t>Para empezar ahora mismo, pulse cualquier texto de marcador de posición (como este, por ejemplo) y empiece a escribir para cambiarlo por el suyo.</w:t>
          </w:r>
        </w:p>
      </w:docPartBody>
    </w:docPart>
    <w:docPart>
      <w:docPartPr>
        <w:name w:val="1968DA1D38E2490895E002AB8932A8E8"/>
        <w:category>
          <w:name w:val="General"/>
          <w:gallery w:val="placeholder"/>
        </w:category>
        <w:types>
          <w:type w:val="bbPlcHdr"/>
        </w:types>
        <w:behaviors>
          <w:behavior w:val="content"/>
        </w:behaviors>
        <w:guid w:val="{E9D8899F-6FC5-4CE2-965F-F1EFC45C6FDF}"/>
      </w:docPartPr>
      <w:docPartBody>
        <w:p w:rsidR="004D41AB" w:rsidRDefault="006E24FD" w:rsidP="006E24FD">
          <w:pPr>
            <w:pStyle w:val="1968DA1D38E2490895E002AB8932A8E84"/>
          </w:pPr>
          <w:r>
            <w:rPr>
              <w:lang w:bidi="es-ES"/>
            </w:rPr>
            <w:t>¿Quiere insertar una imagen de sus archivos o agregar una forma, un cuadro de texto o una tabla?</w:t>
          </w:r>
        </w:p>
      </w:docPartBody>
    </w:docPart>
    <w:docPart>
      <w:docPartPr>
        <w:name w:val="F736F30CDB11463AB12DDAE5FD73721B"/>
        <w:category>
          <w:name w:val="General"/>
          <w:gallery w:val="placeholder"/>
        </w:category>
        <w:types>
          <w:type w:val="bbPlcHdr"/>
        </w:types>
        <w:behaviors>
          <w:behavior w:val="content"/>
        </w:behaviors>
        <w:guid w:val="{EDA245CA-DAEE-41AD-9E4C-BBE3997D2ED1}"/>
      </w:docPartPr>
      <w:docPartBody>
        <w:p w:rsidR="004D41AB" w:rsidRDefault="006E24FD" w:rsidP="006E24FD">
          <w:pPr>
            <w:pStyle w:val="F736F30CDB11463AB12DDAE5FD73721B4"/>
          </w:pPr>
          <w:r>
            <w:rPr>
              <w:lang w:bidi="es-ES"/>
            </w:rPr>
            <w:t>¡Adelante! En la pestaña Insertar de la cinta de opciones, pulse la opción que necesite.</w:t>
          </w:r>
        </w:p>
      </w:docPartBody>
    </w:docPart>
    <w:docPart>
      <w:docPartPr>
        <w:name w:val="B2E0A324B6A8474DA0704D76680DBBC6"/>
        <w:category>
          <w:name w:val="General"/>
          <w:gallery w:val="placeholder"/>
        </w:category>
        <w:types>
          <w:type w:val="bbPlcHdr"/>
        </w:types>
        <w:behaviors>
          <w:behavior w:val="content"/>
        </w:behaviors>
        <w:guid w:val="{5EB964A1-DDFD-4521-953D-4CD1557BC930}"/>
      </w:docPartPr>
      <w:docPartBody>
        <w:p w:rsidR="004D41AB" w:rsidRDefault="006E24FD" w:rsidP="006E24FD">
          <w:pPr>
            <w:pStyle w:val="B2E0A324B6A8474DA0704D76680DBBC64"/>
          </w:pPr>
          <w:r>
            <w:rPr>
              <w:lang w:bidi="es-ES"/>
            </w:rPr>
            <w:t>P: ¿Cómo se inserta un hipervínculo?</w:t>
          </w:r>
        </w:p>
      </w:docPartBody>
    </w:docPart>
    <w:docPart>
      <w:docPartPr>
        <w:name w:val="CDF2C185D4864ACE99C1F711B9896C4D"/>
        <w:category>
          <w:name w:val="General"/>
          <w:gallery w:val="placeholder"/>
        </w:category>
        <w:types>
          <w:type w:val="bbPlcHdr"/>
        </w:types>
        <w:behaviors>
          <w:behavior w:val="content"/>
        </w:behaviors>
        <w:guid w:val="{959ACC02-9630-4F93-9CFD-998695980D84}"/>
      </w:docPartPr>
      <w:docPartBody>
        <w:p w:rsidR="004D41AB" w:rsidRDefault="006E24FD" w:rsidP="006E24FD">
          <w:pPr>
            <w:pStyle w:val="CDF2C185D4864ACE99C1F711B9896C4D4"/>
          </w:pPr>
          <w:r>
            <w:rPr>
              <w:lang w:bidi="es-ES"/>
            </w:rPr>
            <w:t>R: En esa misma pestaña, encontrará otras herramientas aún más fáciles de usar, con las que, por ejemplo, podrá agregar hipervínculos, insertar comentarios o establecer una numeración de páginas automática.</w:t>
          </w:r>
        </w:p>
      </w:docPartBody>
    </w:docPart>
    <w:docPart>
      <w:docPartPr>
        <w:name w:val="66589E2F5DB5457F9899DB4668944A26"/>
        <w:category>
          <w:name w:val="General"/>
          <w:gallery w:val="placeholder"/>
        </w:category>
        <w:types>
          <w:type w:val="bbPlcHdr"/>
        </w:types>
        <w:behaviors>
          <w:behavior w:val="content"/>
        </w:behaviors>
        <w:guid w:val="{DBA8A457-9B4D-4037-AB14-35B06BECE390}"/>
      </w:docPartPr>
      <w:docPartBody>
        <w:p w:rsidR="004D41AB" w:rsidRDefault="006E24FD" w:rsidP="006E24FD">
          <w:pPr>
            <w:pStyle w:val="66589E2F5DB5457F9899DB4668944A264"/>
          </w:pPr>
          <w:r>
            <w:rPr>
              <w:lang w:bidi="es-ES"/>
            </w:rPr>
            <w:t>P: ¿Cree que es difícil aplicar formato a un documento tan atractivo como este?</w:t>
          </w:r>
        </w:p>
      </w:docPartBody>
    </w:docPart>
    <w:docPart>
      <w:docPartPr>
        <w:name w:val="586C5C967316462290F1ACF1725854E5"/>
        <w:category>
          <w:name w:val="General"/>
          <w:gallery w:val="placeholder"/>
        </w:category>
        <w:types>
          <w:type w:val="bbPlcHdr"/>
        </w:types>
        <w:behaviors>
          <w:behavior w:val="content"/>
        </w:behaviors>
        <w:guid w:val="{3B423BD2-5379-4133-9054-F20BE93BCC76}"/>
      </w:docPartPr>
      <w:docPartBody>
        <w:p w:rsidR="004D41AB" w:rsidRDefault="006E24FD" w:rsidP="006E24FD">
          <w:pPr>
            <w:pStyle w:val="586C5C967316462290F1ACF1725854E54"/>
          </w:pPr>
          <w:r>
            <w:rPr>
              <w:lang w:bidi="es-ES"/>
            </w:rPr>
            <w:t>R: Para nada. Para aplicar fácilmente cualquier formato de texto que vea en este documento con una sola pulsación, vaya al grupo Estilos de la pestaña Inicio de la cinta de opciones.</w:t>
          </w:r>
        </w:p>
      </w:docPartBody>
    </w:docPart>
    <w:docPart>
      <w:docPartPr>
        <w:name w:val="E6F404FE03DD464692EDB2C4AEF0B3C7"/>
        <w:category>
          <w:name w:val="General"/>
          <w:gallery w:val="placeholder"/>
        </w:category>
        <w:types>
          <w:type w:val="bbPlcHdr"/>
        </w:types>
        <w:behaviors>
          <w:behavior w:val="content"/>
        </w:behaviors>
        <w:guid w:val="{4DBCE83E-52FB-4873-9ADE-72A8414910F2}"/>
      </w:docPartPr>
      <w:docPartBody>
        <w:p w:rsidR="004D41AB" w:rsidRDefault="006E24FD" w:rsidP="006E24FD">
          <w:pPr>
            <w:pStyle w:val="E6F404FE03DD464692EDB2C4AEF0B3C74"/>
          </w:pPr>
          <w:r>
            <w:rPr>
              <w:lang w:bidi="es-ES"/>
            </w:rPr>
            <w:t>"Resalte un punto importante o una cita de un artículo. En la galería Estilos, pulse Cita".</w:t>
          </w:r>
        </w:p>
      </w:docPartBody>
    </w:docPart>
    <w:docPart>
      <w:docPartPr>
        <w:name w:val="67BDFBA733A1432F9A84E564F80B8398"/>
        <w:category>
          <w:name w:val="General"/>
          <w:gallery w:val="placeholder"/>
        </w:category>
        <w:types>
          <w:type w:val="bbPlcHdr"/>
        </w:types>
        <w:behaviors>
          <w:behavior w:val="content"/>
        </w:behaviors>
        <w:guid w:val="{C5611B08-27EA-4015-8835-F6FAA8BD455E}"/>
      </w:docPartPr>
      <w:docPartBody>
        <w:p w:rsidR="004D41AB" w:rsidRDefault="006E24FD" w:rsidP="006E24FD">
          <w:pPr>
            <w:pStyle w:val="67BDFBA733A1432F9A84E564F80B83984"/>
          </w:pPr>
          <w:r>
            <w:rPr>
              <w:lang w:bidi="es-ES"/>
            </w:rPr>
            <w:t>¿Desea consultar y editar este documento con Word en su equipo, tableta o teléfono?</w:t>
          </w:r>
        </w:p>
      </w:docPartBody>
    </w:docPart>
    <w:docPart>
      <w:docPartPr>
        <w:name w:val="1D6C9F84D3CA41158C99B6DBD25805D1"/>
        <w:category>
          <w:name w:val="General"/>
          <w:gallery w:val="placeholder"/>
        </w:category>
        <w:types>
          <w:type w:val="bbPlcHdr"/>
        </w:types>
        <w:behaviors>
          <w:behavior w:val="content"/>
        </w:behaviors>
        <w:guid w:val="{B2909BE6-EA21-4603-97F6-0E670D923C7E}"/>
      </w:docPartPr>
      <w:docPartBody>
        <w:p w:rsidR="004D41AB" w:rsidRDefault="006E24FD" w:rsidP="006E24FD">
          <w:pPr>
            <w:pStyle w:val="1D6C9F84D3CA41158C99B6DBD25805D14"/>
          </w:pPr>
          <w:r>
            <w:rPr>
              <w:lang w:bidi="es-ES"/>
            </w:rPr>
            <w:t>Puede editar el texto, insertar contenido, como por ejemplo imágenes, formas o tablas, y guardar el documento cómodamente en la nube desde Word en cualquier dispositivo Windows, Mac, Android o iOS.</w:t>
          </w:r>
        </w:p>
      </w:docPartBody>
    </w:docPart>
    <w:docPart>
      <w:docPartPr>
        <w:name w:val="5BC84FF54D29479CA12DDDD516C92074"/>
        <w:category>
          <w:name w:val="General"/>
          <w:gallery w:val="placeholder"/>
        </w:category>
        <w:types>
          <w:type w:val="bbPlcHdr"/>
        </w:types>
        <w:behaviors>
          <w:behavior w:val="content"/>
        </w:behaviors>
        <w:guid w:val="{431F0BB4-A1E3-4C3D-B09B-2CA0F98B1205}"/>
      </w:docPartPr>
      <w:docPartBody>
        <w:p w:rsidR="006E24FD" w:rsidRDefault="006E24FD">
          <w:pPr>
            <w:pStyle w:val="BlockText"/>
          </w:pPr>
          <w:r>
            <w:rPr>
              <w:lang w:bidi="es-ES"/>
            </w:rPr>
            <w:t>Puede usar una barra lateral para incluir un artículo breve sobre un evento importante o la historia de éxito de una compañía que desee resaltar.</w:t>
          </w:r>
        </w:p>
        <w:p w:rsidR="004D41AB" w:rsidRDefault="006E24FD" w:rsidP="006E24FD">
          <w:pPr>
            <w:pStyle w:val="5BC84FF54D29479CA12DDDD516C920744"/>
          </w:pPr>
          <w:r>
            <w:rPr>
              <w:lang w:bidi="es-ES"/>
            </w:rPr>
            <w:t>Este también es un lugar ideal para mostrar su declaración de objetivos o cualquier otro contenido que desee resaltar en negrita en cada número, como próximos eventos.</w:t>
          </w:r>
        </w:p>
      </w:docPartBody>
    </w:docPart>
    <w:docPart>
      <w:docPartPr>
        <w:name w:val="BCF390FAFE124BD2991FED025AE68A51"/>
        <w:category>
          <w:name w:val="General"/>
          <w:gallery w:val="placeholder"/>
        </w:category>
        <w:types>
          <w:type w:val="bbPlcHdr"/>
        </w:types>
        <w:behaviors>
          <w:behavior w:val="content"/>
        </w:behaviors>
        <w:guid w:val="{D60F6389-9CD3-4D21-8362-A86E3D467384}"/>
      </w:docPartPr>
      <w:docPartBody>
        <w:p w:rsidR="004D41AB" w:rsidRDefault="006E24FD" w:rsidP="006E24FD">
          <w:pPr>
            <w:pStyle w:val="BCF390FAFE124BD2991FED025AE68A514"/>
          </w:pPr>
          <w:r>
            <w:rPr>
              <w:lang w:bidi="es-ES"/>
            </w:rPr>
            <w:t>Un caso de éxito reciente</w:t>
          </w:r>
        </w:p>
      </w:docPartBody>
    </w:docPart>
    <w:docPart>
      <w:docPartPr>
        <w:name w:val="02AC9D904AC4447489AF7F0EDE0F85BC"/>
        <w:category>
          <w:name w:val="General"/>
          <w:gallery w:val="placeholder"/>
        </w:category>
        <w:types>
          <w:type w:val="bbPlcHdr"/>
        </w:types>
        <w:behaviors>
          <w:behavior w:val="content"/>
        </w:behaviors>
        <w:guid w:val="{FD501C84-3C4C-46FE-BBA8-A3857820884D}"/>
      </w:docPartPr>
      <w:docPartBody>
        <w:p w:rsidR="004D41AB" w:rsidRDefault="006E24FD" w:rsidP="006E24FD">
          <w:pPr>
            <w:pStyle w:val="02AC9D904AC4447489AF7F0EDE0F85BC4"/>
          </w:pPr>
          <w:r>
            <w:rPr>
              <w:lang w:bidi="es-ES"/>
            </w:rPr>
            <w:t>Permitir que el texto fluya</w:t>
          </w:r>
        </w:p>
      </w:docPartBody>
    </w:docPart>
    <w:docPart>
      <w:docPartPr>
        <w:name w:val="1D27F93F7F4A4074BD80D4168253CADE"/>
        <w:category>
          <w:name w:val="General"/>
          <w:gallery w:val="placeholder"/>
        </w:category>
        <w:types>
          <w:type w:val="bbPlcHdr"/>
        </w:types>
        <w:behaviors>
          <w:behavior w:val="content"/>
        </w:behaviors>
        <w:guid w:val="{77900513-05CF-4BBE-8064-1A39F76A2402}"/>
      </w:docPartPr>
      <w:docPartBody>
        <w:p w:rsidR="006E24FD" w:rsidRDefault="006E24FD">
          <w:pPr>
            <w:rPr>
              <w:noProof/>
            </w:rPr>
          </w:pPr>
          <w:r>
            <w:rPr>
              <w:noProof/>
              <w:lang w:bidi="es-ES"/>
            </w:rPr>
            <w:t>Al agregar artículos en el cuerpo de texto del lado derecho de este documento, no tema explayarse, no está limitado a la página actual. Por ejemplo, si el texto del artículo es demasiado largo como para caber en la primera página, se pasará automáticamente a esta, lo que permitirá que el resto del diseño mantenga el mismo formato excelente que tenía.</w:t>
          </w:r>
        </w:p>
        <w:p w:rsidR="004D41AB" w:rsidRDefault="006E24FD" w:rsidP="006E24FD">
          <w:pPr>
            <w:pStyle w:val="1D27F93F7F4A4074BD80D4168253CADE4"/>
          </w:pPr>
          <w:r>
            <w:rPr>
              <w:noProof/>
              <w:lang w:bidi="es-ES"/>
            </w:rPr>
            <w:t>Por ejemplo, si el texto del artículo es demasiado largo como para caber en la primera página, se pasará automáticamente a esta, lo que permitirá que el resto del diseño mantenga el mismo formato excelente que tenía.</w:t>
          </w:r>
        </w:p>
      </w:docPartBody>
    </w:docPart>
    <w:docPart>
      <w:docPartPr>
        <w:name w:val="145D9C850FFB473DA9043C3437A3168E"/>
        <w:category>
          <w:name w:val="General"/>
          <w:gallery w:val="placeholder"/>
        </w:category>
        <w:types>
          <w:type w:val="bbPlcHdr"/>
        </w:types>
        <w:behaviors>
          <w:behavior w:val="content"/>
        </w:behaviors>
        <w:guid w:val="{96B2DBC0-C64C-4114-A501-F35CBB81E550}"/>
      </w:docPartPr>
      <w:docPartBody>
        <w:p w:rsidR="004D41AB" w:rsidRDefault="006E24FD" w:rsidP="006E24FD">
          <w:pPr>
            <w:pStyle w:val="145D9C850FFB473DA9043C3437A3168E4"/>
          </w:pPr>
          <w:r>
            <w:rPr>
              <w:lang w:bidi="es-ES"/>
            </w:rPr>
            <w:t>¿Tiene algo más que decir?</w:t>
          </w:r>
        </w:p>
      </w:docPartBody>
    </w:docPart>
    <w:docPart>
      <w:docPartPr>
        <w:name w:val="0BA5CAEFB18446EAA1A29F5815695D8A"/>
        <w:category>
          <w:name w:val="General"/>
          <w:gallery w:val="placeholder"/>
        </w:category>
        <w:types>
          <w:type w:val="bbPlcHdr"/>
        </w:types>
        <w:behaviors>
          <w:behavior w:val="content"/>
        </w:behaviors>
        <w:guid w:val="{84BA03DB-95F4-4052-9F20-5273C3E1919C}"/>
      </w:docPartPr>
      <w:docPartBody>
        <w:p w:rsidR="006E24FD" w:rsidRDefault="006E24FD">
          <w:pPr>
            <w:rPr>
              <w:noProof/>
            </w:rPr>
          </w:pPr>
          <w:r>
            <w:rPr>
              <w:noProof/>
              <w:lang w:bidi="es-ES"/>
            </w:rPr>
            <w:t>Por supuesto, esto es un boletín, no una novela, por lo que el contenido debe ser breve y atractivo para captar la atención del lector. Pero, si necesita un poco más de espacio, tenemos la solución...</w:t>
          </w:r>
        </w:p>
        <w:p w:rsidR="006E24FD" w:rsidRDefault="006E24FD">
          <w:pPr>
            <w:rPr>
              <w:noProof/>
            </w:rPr>
          </w:pPr>
          <w:r>
            <w:rPr>
              <w:noProof/>
              <w:lang w:bidi="es-ES"/>
            </w:rPr>
            <w:t>Para agregar otra página, haga clic en la última oración de la historia de ejemplo de encima de esta y, a continuación, pulse Ctrl+Entrar.</w:t>
          </w:r>
        </w:p>
        <w:p w:rsidR="004D41AB" w:rsidRDefault="006E24FD" w:rsidP="006E24FD">
          <w:pPr>
            <w:pStyle w:val="0BA5CAEFB18446EAA1A29F5815695D8A4"/>
          </w:pPr>
          <w:r>
            <w:rPr>
              <w:noProof/>
              <w:lang w:bidi="es-ES"/>
            </w:rPr>
            <w:t>Este artículo y el envío de correo electrónico se moverán a la página siguiente y el envío de correo electrónico se encontrará automáticamente en el punto exacto. A continuación, podrá hacer clic en el texto de esta página y agregar más.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AB"/>
    <w:rsid w:val="004D41AB"/>
    <w:rsid w:val="006E24FD"/>
    <w:rsid w:val="007A1EA8"/>
    <w:rsid w:val="00AE48A6"/>
    <w:rsid w:val="00EA4BFB"/>
    <w:rsid w:val="00F56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4FD"/>
    <w:rPr>
      <w:color w:val="808080"/>
    </w:rPr>
  </w:style>
  <w:style w:type="character" w:styleId="Strong">
    <w:name w:val="Strong"/>
    <w:basedOn w:val="DefaultParagraphFont"/>
    <w:uiPriority w:val="6"/>
    <w:unhideWhenUsed/>
    <w:qFormat/>
    <w:rPr>
      <w:b/>
      <w:bCs/>
      <w:color w:val="5A5A5A" w:themeColor="text1" w:themeTint="A5"/>
    </w:rPr>
  </w:style>
  <w:style w:type="paragraph" w:customStyle="1" w:styleId="B275B33B9CB54176892BBE8BF008BF83">
    <w:name w:val="B275B33B9CB54176892BBE8BF008BF83"/>
    <w:rsid w:val="00F56727"/>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
    <w:name w:val="6CDEBFFBB57244A09DDA7166AC53B04F"/>
    <w:rsid w:val="00F56727"/>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
    <w:name w:val="F22C7D6330CB4340A4AB46F51599982D"/>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
    <w:name w:val="8AAB856917C4429F9E1D02A5C6AFE320"/>
    <w:rsid w:val="00F56727"/>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
    <w:name w:val="1968DA1D38E2490895E002AB8932A8E8"/>
    <w:rsid w:val="00F56727"/>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
    <w:name w:val="F736F30CDB11463AB12DDAE5FD73721B"/>
    <w:rsid w:val="00F56727"/>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
    <w:name w:val="B2E0A324B6A8474DA0704D76680DBBC6"/>
    <w:rsid w:val="00F56727"/>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
    <w:name w:val="CDF2C185D4864ACE99C1F711B9896C4D"/>
    <w:rsid w:val="00F56727"/>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
    <w:name w:val="66589E2F5DB5457F9899DB4668944A26"/>
    <w:rsid w:val="00F56727"/>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
    <w:name w:val="586C5C967316462290F1ACF1725854E5"/>
    <w:rsid w:val="00F56727"/>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
    <w:name w:val="E6F404FE03DD464692EDB2C4AEF0B3C7"/>
    <w:rsid w:val="00F56727"/>
    <w:pPr>
      <w:pBdr>
        <w:top w:val="single" w:sz="6" w:space="4" w:color="2F5496" w:themeColor="accent1" w:themeShade="BF"/>
        <w:bottom w:val="single" w:sz="6" w:space="4" w:color="2F5496"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
    <w:name w:val="67BDFBA733A1432F9A84E564F80B8398"/>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
    <w:name w:val="1D6C9F84D3CA41158C99B6DBD25805D1"/>
    <w:rsid w:val="00F56727"/>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
    <w:name w:val="02AC9D904AC4447489AF7F0EDE0F85BC"/>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
    <w:name w:val="1D27F93F7F4A4074BD80D4168253CADE"/>
    <w:rsid w:val="00F56727"/>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
    <w:name w:val="145D9C850FFB473DA9043C3437A3168E"/>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
    <w:name w:val="0BA5CAEFB18446EAA1A29F5815695D8A"/>
    <w:rsid w:val="00F56727"/>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
    <w:name w:val="BCF390FAFE124BD2991FED025AE68A51"/>
    <w:rsid w:val="00F56727"/>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
    <w:name w:val="5BC84FF54D29479CA12DDDD516C92074"/>
    <w:rsid w:val="00F56727"/>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
    <w:name w:val="619613EBC2DD4AFF94D53690EBB0539D"/>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314E950A0D48BCB8EA1267117203B9">
    <w:name w:val="77314E950A0D48BCB8EA1267117203B9"/>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CC4EDA8C8B40F2893CCD06587DEE3B">
    <w:name w:val="77CC4EDA8C8B40F2893CCD06587DEE3B"/>
    <w:rsid w:val="00F56727"/>
    <w:pPr>
      <w:spacing w:after="0" w:line="300" w:lineRule="auto"/>
    </w:pPr>
    <w:rPr>
      <w:rFonts w:eastAsiaTheme="minorHAnsi"/>
      <w:b/>
      <w:noProof/>
      <w:color w:val="404040" w:themeColor="text1" w:themeTint="BF"/>
      <w:spacing w:val="-4"/>
      <w:sz w:val="20"/>
      <w:szCs w:val="20"/>
      <w:lang w:eastAsia="ja-JP"/>
    </w:rPr>
  </w:style>
  <w:style w:type="paragraph" w:customStyle="1" w:styleId="29B5FDF4991445E7B6FE5AF3C3930F92">
    <w:name w:val="29B5FDF4991445E7B6FE5AF3C3930F92"/>
    <w:rsid w:val="00F56727"/>
    <w:pPr>
      <w:spacing w:after="0" w:line="300" w:lineRule="auto"/>
    </w:pPr>
    <w:rPr>
      <w:rFonts w:eastAsiaTheme="minorHAnsi"/>
      <w:color w:val="404040" w:themeColor="text1" w:themeTint="BF"/>
      <w:spacing w:val="-4"/>
      <w:sz w:val="20"/>
      <w:szCs w:val="20"/>
      <w:lang w:eastAsia="ja-JP"/>
    </w:rPr>
  </w:style>
  <w:style w:type="paragraph" w:customStyle="1" w:styleId="25FEEDE4E86545BAA531A36D4ACB1571">
    <w:name w:val="25FEEDE4E86545BAA531A36D4ACB1571"/>
    <w:rsid w:val="00F56727"/>
    <w:pPr>
      <w:spacing w:after="0" w:line="300" w:lineRule="auto"/>
    </w:pPr>
    <w:rPr>
      <w:rFonts w:eastAsiaTheme="minorHAnsi"/>
      <w:color w:val="404040" w:themeColor="text1" w:themeTint="BF"/>
      <w:spacing w:val="-4"/>
      <w:sz w:val="20"/>
      <w:szCs w:val="20"/>
      <w:lang w:eastAsia="ja-JP"/>
    </w:rPr>
  </w:style>
  <w:style w:type="paragraph" w:customStyle="1" w:styleId="A0BF4D8CFC6447AD8E3C595725D6B369">
    <w:name w:val="A0BF4D8CFC6447AD8E3C595725D6B369"/>
    <w:rsid w:val="00F56727"/>
    <w:pPr>
      <w:spacing w:after="0" w:line="300" w:lineRule="auto"/>
    </w:pPr>
    <w:rPr>
      <w:rFonts w:eastAsiaTheme="minorHAnsi"/>
      <w:color w:val="404040" w:themeColor="text1" w:themeTint="BF"/>
      <w:spacing w:val="-4"/>
      <w:sz w:val="20"/>
      <w:szCs w:val="20"/>
      <w:lang w:eastAsia="ja-JP"/>
    </w:rPr>
  </w:style>
  <w:style w:type="paragraph" w:customStyle="1" w:styleId="238C443FB72949A79B6D1E8B67297BA8">
    <w:name w:val="238C443FB72949A79B6D1E8B67297BA8"/>
    <w:rsid w:val="00F56727"/>
    <w:pPr>
      <w:spacing w:after="0" w:line="300" w:lineRule="auto"/>
    </w:pPr>
    <w:rPr>
      <w:rFonts w:eastAsiaTheme="minorHAnsi"/>
      <w:color w:val="404040" w:themeColor="text1" w:themeTint="BF"/>
      <w:spacing w:val="-4"/>
      <w:sz w:val="20"/>
      <w:szCs w:val="20"/>
      <w:lang w:eastAsia="ja-JP"/>
    </w:rPr>
  </w:style>
  <w:style w:type="paragraph" w:styleId="BlockText">
    <w:name w:val="Block Text"/>
    <w:basedOn w:val="Normal"/>
    <w:uiPriority w:val="3"/>
    <w:unhideWhenUsed/>
    <w:qFormat/>
    <w:rsid w:val="006E24FD"/>
    <w:pPr>
      <w:spacing w:after="180" w:line="312" w:lineRule="auto"/>
      <w:ind w:left="288" w:right="288"/>
    </w:pPr>
    <w:rPr>
      <w:rFonts w:eastAsiaTheme="minorHAnsi" w:cstheme="minorBidi"/>
      <w:color w:val="FFFFFF" w:themeColor="background1"/>
      <w:spacing w:val="-4"/>
      <w:sz w:val="22"/>
      <w:szCs w:val="20"/>
      <w:lang w:eastAsia="ja-JP"/>
    </w:rPr>
  </w:style>
  <w:style w:type="paragraph" w:customStyle="1" w:styleId="D5319CED9CE740029886D0D8A4E747CF">
    <w:name w:val="D5319CED9CE740029886D0D8A4E747CF"/>
    <w:rsid w:val="00F56727"/>
    <w:pPr>
      <w:spacing w:after="0" w:line="30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354AAD9C8B8A4D86B1D0F83147C9D3F7">
    <w:name w:val="354AAD9C8B8A4D86B1D0F83147C9D3F7"/>
    <w:rsid w:val="00F56727"/>
    <w:pPr>
      <w:spacing w:after="0" w:line="300" w:lineRule="auto"/>
    </w:pPr>
    <w:rPr>
      <w:rFonts w:eastAsiaTheme="minorHAnsi"/>
      <w:color w:val="404040" w:themeColor="text1" w:themeTint="BF"/>
      <w:spacing w:val="-4"/>
      <w:sz w:val="20"/>
      <w:szCs w:val="20"/>
      <w:lang w:eastAsia="ja-JP"/>
    </w:rPr>
  </w:style>
  <w:style w:type="paragraph" w:customStyle="1" w:styleId="F05B6722E6AF457B92978FA0FC73D953">
    <w:name w:val="F05B6722E6AF457B92978FA0FC73D953"/>
    <w:rsid w:val="00F56727"/>
    <w:pPr>
      <w:spacing w:after="0" w:line="300" w:lineRule="auto"/>
    </w:pPr>
    <w:rPr>
      <w:rFonts w:eastAsiaTheme="minorHAnsi"/>
      <w:b/>
      <w:noProof/>
      <w:color w:val="404040" w:themeColor="text1" w:themeTint="BF"/>
      <w:spacing w:val="-4"/>
      <w:sz w:val="20"/>
      <w:szCs w:val="20"/>
      <w:lang w:eastAsia="ja-JP"/>
    </w:rPr>
  </w:style>
  <w:style w:type="paragraph" w:customStyle="1" w:styleId="1D616A7C483E4324B751019BE72471B8">
    <w:name w:val="1D616A7C483E4324B751019BE72471B8"/>
    <w:rsid w:val="00F56727"/>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1">
    <w:name w:val="B275B33B9CB54176892BBE8BF008BF831"/>
    <w:rsid w:val="00F56727"/>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1">
    <w:name w:val="6CDEBFFBB57244A09DDA7166AC53B04F1"/>
    <w:rsid w:val="00F56727"/>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1">
    <w:name w:val="F22C7D6330CB4340A4AB46F51599982D1"/>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1">
    <w:name w:val="8AAB856917C4429F9E1D02A5C6AFE3201"/>
    <w:rsid w:val="00F56727"/>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1">
    <w:name w:val="1968DA1D38E2490895E002AB8932A8E81"/>
    <w:rsid w:val="00F56727"/>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1">
    <w:name w:val="F736F30CDB11463AB12DDAE5FD73721B1"/>
    <w:rsid w:val="00F56727"/>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1">
    <w:name w:val="B2E0A324B6A8474DA0704D76680DBBC61"/>
    <w:rsid w:val="00F56727"/>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1">
    <w:name w:val="CDF2C185D4864ACE99C1F711B9896C4D1"/>
    <w:rsid w:val="00F56727"/>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1">
    <w:name w:val="66589E2F5DB5457F9899DB4668944A261"/>
    <w:rsid w:val="00F56727"/>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1">
    <w:name w:val="586C5C967316462290F1ACF1725854E51"/>
    <w:rsid w:val="00F56727"/>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1">
    <w:name w:val="E6F404FE03DD464692EDB2C4AEF0B3C71"/>
    <w:rsid w:val="00F56727"/>
    <w:pPr>
      <w:pBdr>
        <w:top w:val="single" w:sz="6" w:space="4" w:color="2F5496" w:themeColor="accent1" w:themeShade="BF"/>
        <w:bottom w:val="single" w:sz="6" w:space="4" w:color="2F5496"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1">
    <w:name w:val="67BDFBA733A1432F9A84E564F80B83981"/>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1">
    <w:name w:val="1D6C9F84D3CA41158C99B6DBD25805D11"/>
    <w:rsid w:val="00F56727"/>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1">
    <w:name w:val="02AC9D904AC4447489AF7F0EDE0F85BC1"/>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7">
    <w:name w:val="1D6C9F84D3CA41158C99B6DBD25805D17"/>
    <w:pPr>
      <w:spacing w:after="200" w:line="300" w:lineRule="auto"/>
    </w:pPr>
    <w:rPr>
      <w:rFonts w:eastAsiaTheme="minorHAnsi"/>
      <w:color w:val="404040" w:themeColor="text1" w:themeTint="BF"/>
      <w:sz w:val="20"/>
      <w:szCs w:val="20"/>
      <w:lang w:eastAsia="ja-JP"/>
    </w:rPr>
  </w:style>
  <w:style w:type="paragraph" w:customStyle="1" w:styleId="Ttulodecontacto">
    <w:name w:val="Título de contacto"/>
    <w:basedOn w:val="Normal"/>
    <w:uiPriority w:val="4"/>
    <w:qFormat/>
    <w:rsid w:val="00F56727"/>
    <w:pPr>
      <w:spacing w:before="320" w:after="200" w:line="240" w:lineRule="auto"/>
    </w:pPr>
    <w:rPr>
      <w:rFonts w:asciiTheme="majorHAnsi" w:eastAsiaTheme="majorEastAsia" w:hAnsiTheme="majorHAnsi" w:cstheme="majorBidi"/>
      <w:color w:val="2F5496" w:themeColor="accent1" w:themeShade="BF"/>
      <w:spacing w:val="-4"/>
      <w:sz w:val="24"/>
      <w:szCs w:val="20"/>
      <w:lang w:eastAsia="ja-JP"/>
    </w:rPr>
  </w:style>
  <w:style w:type="paragraph" w:customStyle="1" w:styleId="1D27F93F7F4A4074BD80D4168253CADE1">
    <w:name w:val="1D27F93F7F4A4074BD80D4168253CADE1"/>
    <w:rsid w:val="00F56727"/>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1">
    <w:name w:val="145D9C850FFB473DA9043C3437A3168E1"/>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styleId="BalloonText">
    <w:name w:val="Balloon Text"/>
    <w:basedOn w:val="Normal"/>
    <w:link w:val="BalloonTextChar"/>
    <w:uiPriority w:val="99"/>
    <w:semiHidden/>
    <w:unhideWhenUsed/>
    <w:rsid w:val="00F56727"/>
    <w:pPr>
      <w:spacing w:after="0" w:line="240" w:lineRule="auto"/>
    </w:pPr>
    <w:rPr>
      <w:rFonts w:ascii="Segoe UI" w:eastAsiaTheme="minorHAnsi" w:hAnsi="Segoe UI" w:cs="Segoe UI"/>
      <w:color w:val="404040" w:themeColor="text1" w:themeTint="BF"/>
      <w:spacing w:val="-4"/>
      <w:sz w:val="18"/>
      <w:szCs w:val="20"/>
      <w:lang w:eastAsia="ja-JP"/>
    </w:rPr>
  </w:style>
  <w:style w:type="character" w:customStyle="1" w:styleId="BalloonTextChar">
    <w:name w:val="Balloon Text Char"/>
    <w:basedOn w:val="DefaultParagraphFont"/>
    <w:link w:val="BalloonText"/>
    <w:uiPriority w:val="99"/>
    <w:semiHidden/>
    <w:rsid w:val="00F56727"/>
    <w:rPr>
      <w:rFonts w:ascii="Segoe UI" w:eastAsiaTheme="minorHAnsi" w:hAnsi="Segoe UI" w:cs="Segoe UI"/>
      <w:color w:val="404040" w:themeColor="text1" w:themeTint="BF"/>
      <w:spacing w:val="-4"/>
      <w:sz w:val="18"/>
      <w:szCs w:val="20"/>
      <w:lang w:eastAsia="ja-JP"/>
    </w:rPr>
  </w:style>
  <w:style w:type="paragraph" w:customStyle="1" w:styleId="0BA5CAEFB18446EAA1A29F5815695D8A1">
    <w:name w:val="0BA5CAEFB18446EAA1A29F5815695D8A1"/>
    <w:rsid w:val="00F56727"/>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1">
    <w:name w:val="BCF390FAFE124BD2991FED025AE68A511"/>
    <w:rsid w:val="00F56727"/>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styleId="CommentText">
    <w:name w:val="annotation text"/>
    <w:basedOn w:val="Normal"/>
    <w:link w:val="CommentTextChar"/>
    <w:uiPriority w:val="99"/>
    <w:semiHidden/>
    <w:unhideWhenUsed/>
    <w:rsid w:val="00F56727"/>
    <w:pPr>
      <w:spacing w:line="240" w:lineRule="auto"/>
    </w:pPr>
    <w:rPr>
      <w:rFonts w:eastAsiaTheme="minorHAnsi" w:cstheme="minorBidi"/>
      <w:spacing w:val="-4"/>
      <w:kern w:val="0"/>
      <w:sz w:val="20"/>
      <w:szCs w:val="20"/>
      <w14:ligatures w14:val="none"/>
    </w:rPr>
  </w:style>
  <w:style w:type="character" w:customStyle="1" w:styleId="CommentTextChar">
    <w:name w:val="Comment Text Char"/>
    <w:basedOn w:val="DefaultParagraphFont"/>
    <w:link w:val="CommentText"/>
    <w:uiPriority w:val="99"/>
    <w:semiHidden/>
    <w:rsid w:val="00F56727"/>
    <w:rPr>
      <w:rFonts w:eastAsiaTheme="minorHAnsi"/>
      <w:spacing w:val="-4"/>
      <w:kern w:val="0"/>
      <w:sz w:val="20"/>
      <w:szCs w:val="20"/>
      <w14:ligatures w14:val="none"/>
    </w:rPr>
  </w:style>
  <w:style w:type="paragraph" w:customStyle="1" w:styleId="5BC84FF54D29479CA12DDDD516C920741">
    <w:name w:val="5BC84FF54D29479CA12DDDD516C920741"/>
    <w:rsid w:val="00F56727"/>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1">
    <w:name w:val="619613EBC2DD4AFF94D53690EBB0539D1"/>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314E950A0D48BCB8EA1267117203B91">
    <w:name w:val="77314E950A0D48BCB8EA1267117203B91"/>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CC4EDA8C8B40F2893CCD06587DEE3B1">
    <w:name w:val="77CC4EDA8C8B40F2893CCD06587DEE3B1"/>
    <w:rsid w:val="00F56727"/>
    <w:pPr>
      <w:spacing w:after="0" w:line="300" w:lineRule="auto"/>
    </w:pPr>
    <w:rPr>
      <w:rFonts w:eastAsiaTheme="minorHAnsi"/>
      <w:b/>
      <w:noProof/>
      <w:color w:val="404040" w:themeColor="text1" w:themeTint="BF"/>
      <w:spacing w:val="-4"/>
      <w:sz w:val="20"/>
      <w:szCs w:val="20"/>
      <w:lang w:eastAsia="ja-JP"/>
    </w:rPr>
  </w:style>
  <w:style w:type="paragraph" w:customStyle="1" w:styleId="29B5FDF4991445E7B6FE5AF3C3930F921">
    <w:name w:val="29B5FDF4991445E7B6FE5AF3C3930F921"/>
    <w:rsid w:val="00F56727"/>
    <w:pPr>
      <w:spacing w:after="0" w:line="300" w:lineRule="auto"/>
    </w:pPr>
    <w:rPr>
      <w:rFonts w:eastAsiaTheme="minorHAnsi"/>
      <w:color w:val="404040" w:themeColor="text1" w:themeTint="BF"/>
      <w:spacing w:val="-4"/>
      <w:sz w:val="20"/>
      <w:szCs w:val="20"/>
      <w:lang w:eastAsia="ja-JP"/>
    </w:rPr>
  </w:style>
  <w:style w:type="paragraph" w:customStyle="1" w:styleId="25FEEDE4E86545BAA531A36D4ACB15711">
    <w:name w:val="25FEEDE4E86545BAA531A36D4ACB15711"/>
    <w:rsid w:val="00F56727"/>
    <w:pPr>
      <w:spacing w:after="0" w:line="300" w:lineRule="auto"/>
    </w:pPr>
    <w:rPr>
      <w:rFonts w:eastAsiaTheme="minorHAnsi"/>
      <w:color w:val="404040" w:themeColor="text1" w:themeTint="BF"/>
      <w:spacing w:val="-4"/>
      <w:sz w:val="20"/>
      <w:szCs w:val="20"/>
      <w:lang w:eastAsia="ja-JP"/>
    </w:rPr>
  </w:style>
  <w:style w:type="paragraph" w:customStyle="1" w:styleId="A0BF4D8CFC6447AD8E3C595725D6B3691">
    <w:name w:val="A0BF4D8CFC6447AD8E3C595725D6B3691"/>
    <w:rsid w:val="00F56727"/>
    <w:pPr>
      <w:spacing w:after="0" w:line="300" w:lineRule="auto"/>
    </w:pPr>
    <w:rPr>
      <w:rFonts w:eastAsiaTheme="minorHAnsi"/>
      <w:color w:val="404040" w:themeColor="text1" w:themeTint="BF"/>
      <w:spacing w:val="-4"/>
      <w:sz w:val="20"/>
      <w:szCs w:val="20"/>
      <w:lang w:eastAsia="ja-JP"/>
    </w:rPr>
  </w:style>
  <w:style w:type="paragraph" w:customStyle="1" w:styleId="238C443FB72949A79B6D1E8B67297BA81">
    <w:name w:val="238C443FB72949A79B6D1E8B67297BA81"/>
    <w:rsid w:val="00F56727"/>
    <w:pPr>
      <w:spacing w:after="0" w:line="300" w:lineRule="auto"/>
    </w:pPr>
    <w:rPr>
      <w:rFonts w:eastAsiaTheme="minorHAnsi"/>
      <w:color w:val="404040" w:themeColor="text1" w:themeTint="BF"/>
      <w:spacing w:val="-4"/>
      <w:sz w:val="20"/>
      <w:szCs w:val="20"/>
      <w:lang w:eastAsia="ja-JP"/>
    </w:rPr>
  </w:style>
  <w:style w:type="paragraph" w:customStyle="1" w:styleId="D5319CED9CE740029886D0D8A4E747CF1">
    <w:name w:val="D5319CED9CE740029886D0D8A4E747CF1"/>
    <w:rsid w:val="00F56727"/>
    <w:pPr>
      <w:spacing w:after="0" w:line="30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354AAD9C8B8A4D86B1D0F83147C9D3F71">
    <w:name w:val="354AAD9C8B8A4D86B1D0F83147C9D3F71"/>
    <w:rsid w:val="00F56727"/>
    <w:pPr>
      <w:spacing w:after="0" w:line="300" w:lineRule="auto"/>
    </w:pPr>
    <w:rPr>
      <w:rFonts w:eastAsiaTheme="minorHAnsi"/>
      <w:color w:val="404040" w:themeColor="text1" w:themeTint="BF"/>
      <w:spacing w:val="-4"/>
      <w:sz w:val="20"/>
      <w:szCs w:val="20"/>
      <w:lang w:eastAsia="ja-JP"/>
    </w:rPr>
  </w:style>
  <w:style w:type="paragraph" w:customStyle="1" w:styleId="F05B6722E6AF457B92978FA0FC73D9531">
    <w:name w:val="F05B6722E6AF457B92978FA0FC73D9531"/>
    <w:rsid w:val="00F56727"/>
    <w:pPr>
      <w:spacing w:after="0" w:line="300" w:lineRule="auto"/>
    </w:pPr>
    <w:rPr>
      <w:rFonts w:eastAsiaTheme="minorHAnsi"/>
      <w:b/>
      <w:noProof/>
      <w:color w:val="404040" w:themeColor="text1" w:themeTint="BF"/>
      <w:spacing w:val="-4"/>
      <w:sz w:val="20"/>
      <w:szCs w:val="20"/>
      <w:lang w:eastAsia="ja-JP"/>
    </w:rPr>
  </w:style>
  <w:style w:type="paragraph" w:customStyle="1" w:styleId="1D616A7C483E4324B751019BE72471B81">
    <w:name w:val="1D616A7C483E4324B751019BE72471B81"/>
    <w:rsid w:val="00F56727"/>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2">
    <w:name w:val="B275B33B9CB54176892BBE8BF008BF832"/>
    <w:rsid w:val="00F56727"/>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2">
    <w:name w:val="6CDEBFFBB57244A09DDA7166AC53B04F2"/>
    <w:rsid w:val="00F56727"/>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2">
    <w:name w:val="F22C7D6330CB4340A4AB46F51599982D2"/>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2">
    <w:name w:val="8AAB856917C4429F9E1D02A5C6AFE3202"/>
    <w:rsid w:val="00F56727"/>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2">
    <w:name w:val="1968DA1D38E2490895E002AB8932A8E82"/>
    <w:rsid w:val="00F56727"/>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2">
    <w:name w:val="F736F30CDB11463AB12DDAE5FD73721B2"/>
    <w:rsid w:val="00F56727"/>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2">
    <w:name w:val="B2E0A324B6A8474DA0704D76680DBBC62"/>
    <w:rsid w:val="00F56727"/>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2">
    <w:name w:val="CDF2C185D4864ACE99C1F711B9896C4D2"/>
    <w:rsid w:val="00F56727"/>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2">
    <w:name w:val="66589E2F5DB5457F9899DB4668944A262"/>
    <w:rsid w:val="00F56727"/>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2">
    <w:name w:val="586C5C967316462290F1ACF1725854E52"/>
    <w:rsid w:val="00F56727"/>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2">
    <w:name w:val="E6F404FE03DD464692EDB2C4AEF0B3C72"/>
    <w:rsid w:val="00F56727"/>
    <w:pPr>
      <w:pBdr>
        <w:top w:val="single" w:sz="6" w:space="4" w:color="2F5496" w:themeColor="accent1" w:themeShade="BF"/>
        <w:bottom w:val="single" w:sz="6" w:space="4" w:color="2F5496"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2">
    <w:name w:val="67BDFBA733A1432F9A84E564F80B83982"/>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2">
    <w:name w:val="1D6C9F84D3CA41158C99B6DBD25805D12"/>
    <w:rsid w:val="00F56727"/>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2">
    <w:name w:val="02AC9D904AC4447489AF7F0EDE0F85BC2"/>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2">
    <w:name w:val="1D27F93F7F4A4074BD80D4168253CADE2"/>
    <w:rsid w:val="00F56727"/>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2">
    <w:name w:val="145D9C850FFB473DA9043C3437A3168E2"/>
    <w:rsid w:val="00F56727"/>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2">
    <w:name w:val="0BA5CAEFB18446EAA1A29F5815695D8A2"/>
    <w:rsid w:val="00F56727"/>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2">
    <w:name w:val="BCF390FAFE124BD2991FED025AE68A512"/>
    <w:rsid w:val="00F56727"/>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2">
    <w:name w:val="5BC84FF54D29479CA12DDDD516C920742"/>
    <w:rsid w:val="00F56727"/>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2">
    <w:name w:val="619613EBC2DD4AFF94D53690EBB0539D2"/>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314E950A0D48BCB8EA1267117203B92">
    <w:name w:val="77314E950A0D48BCB8EA1267117203B92"/>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CC4EDA8C8B40F2893CCD06587DEE3B2">
    <w:name w:val="77CC4EDA8C8B40F2893CCD06587DEE3B2"/>
    <w:rsid w:val="00F56727"/>
    <w:pPr>
      <w:spacing w:after="0" w:line="300" w:lineRule="auto"/>
    </w:pPr>
    <w:rPr>
      <w:rFonts w:eastAsiaTheme="minorHAnsi"/>
      <w:b/>
      <w:noProof/>
      <w:color w:val="404040" w:themeColor="text1" w:themeTint="BF"/>
      <w:spacing w:val="-4"/>
      <w:sz w:val="20"/>
      <w:szCs w:val="20"/>
      <w:lang w:eastAsia="ja-JP"/>
    </w:rPr>
  </w:style>
  <w:style w:type="paragraph" w:customStyle="1" w:styleId="29B5FDF4991445E7B6FE5AF3C3930F922">
    <w:name w:val="29B5FDF4991445E7B6FE5AF3C3930F922"/>
    <w:rsid w:val="00F56727"/>
    <w:pPr>
      <w:spacing w:after="0" w:line="300" w:lineRule="auto"/>
    </w:pPr>
    <w:rPr>
      <w:rFonts w:eastAsiaTheme="minorHAnsi"/>
      <w:color w:val="404040" w:themeColor="text1" w:themeTint="BF"/>
      <w:spacing w:val="-4"/>
      <w:sz w:val="20"/>
      <w:szCs w:val="20"/>
      <w:lang w:eastAsia="ja-JP"/>
    </w:rPr>
  </w:style>
  <w:style w:type="paragraph" w:customStyle="1" w:styleId="25FEEDE4E86545BAA531A36D4ACB15712">
    <w:name w:val="25FEEDE4E86545BAA531A36D4ACB15712"/>
    <w:rsid w:val="00F56727"/>
    <w:pPr>
      <w:spacing w:after="0" w:line="300" w:lineRule="auto"/>
    </w:pPr>
    <w:rPr>
      <w:rFonts w:eastAsiaTheme="minorHAnsi"/>
      <w:color w:val="404040" w:themeColor="text1" w:themeTint="BF"/>
      <w:spacing w:val="-4"/>
      <w:sz w:val="20"/>
      <w:szCs w:val="20"/>
      <w:lang w:eastAsia="ja-JP"/>
    </w:rPr>
  </w:style>
  <w:style w:type="paragraph" w:customStyle="1" w:styleId="A0BF4D8CFC6447AD8E3C595725D6B3692">
    <w:name w:val="A0BF4D8CFC6447AD8E3C595725D6B3692"/>
    <w:rsid w:val="00F56727"/>
    <w:pPr>
      <w:spacing w:after="0" w:line="300" w:lineRule="auto"/>
    </w:pPr>
    <w:rPr>
      <w:rFonts w:eastAsiaTheme="minorHAnsi"/>
      <w:color w:val="404040" w:themeColor="text1" w:themeTint="BF"/>
      <w:spacing w:val="-4"/>
      <w:sz w:val="20"/>
      <w:szCs w:val="20"/>
      <w:lang w:eastAsia="ja-JP"/>
    </w:rPr>
  </w:style>
  <w:style w:type="paragraph" w:customStyle="1" w:styleId="238C443FB72949A79B6D1E8B67297BA82">
    <w:name w:val="238C443FB72949A79B6D1E8B67297BA82"/>
    <w:rsid w:val="00F56727"/>
    <w:pPr>
      <w:spacing w:after="0" w:line="300" w:lineRule="auto"/>
    </w:pPr>
    <w:rPr>
      <w:rFonts w:eastAsiaTheme="minorHAnsi"/>
      <w:color w:val="404040" w:themeColor="text1" w:themeTint="BF"/>
      <w:spacing w:val="-4"/>
      <w:sz w:val="20"/>
      <w:szCs w:val="20"/>
      <w:lang w:eastAsia="ja-JP"/>
    </w:rPr>
  </w:style>
  <w:style w:type="paragraph" w:customStyle="1" w:styleId="D5319CED9CE740029886D0D8A4E747CF2">
    <w:name w:val="D5319CED9CE740029886D0D8A4E747CF2"/>
    <w:rsid w:val="00F56727"/>
    <w:pPr>
      <w:spacing w:after="0" w:line="30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354AAD9C8B8A4D86B1D0F83147C9D3F72">
    <w:name w:val="354AAD9C8B8A4D86B1D0F83147C9D3F72"/>
    <w:rsid w:val="00F56727"/>
    <w:pPr>
      <w:spacing w:after="0" w:line="300" w:lineRule="auto"/>
    </w:pPr>
    <w:rPr>
      <w:rFonts w:eastAsiaTheme="minorHAnsi"/>
      <w:color w:val="404040" w:themeColor="text1" w:themeTint="BF"/>
      <w:spacing w:val="-4"/>
      <w:sz w:val="20"/>
      <w:szCs w:val="20"/>
      <w:lang w:eastAsia="ja-JP"/>
    </w:rPr>
  </w:style>
  <w:style w:type="paragraph" w:customStyle="1" w:styleId="F05B6722E6AF457B92978FA0FC73D9532">
    <w:name w:val="F05B6722E6AF457B92978FA0FC73D9532"/>
    <w:rsid w:val="00F56727"/>
    <w:pPr>
      <w:spacing w:after="0" w:line="300" w:lineRule="auto"/>
    </w:pPr>
    <w:rPr>
      <w:rFonts w:eastAsiaTheme="minorHAnsi"/>
      <w:b/>
      <w:noProof/>
      <w:color w:val="404040" w:themeColor="text1" w:themeTint="BF"/>
      <w:spacing w:val="-4"/>
      <w:sz w:val="20"/>
      <w:szCs w:val="20"/>
      <w:lang w:eastAsia="ja-JP"/>
    </w:rPr>
  </w:style>
  <w:style w:type="paragraph" w:customStyle="1" w:styleId="1D616A7C483E4324B751019BE72471B82">
    <w:name w:val="1D616A7C483E4324B751019BE72471B82"/>
    <w:rsid w:val="00F56727"/>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3">
    <w:name w:val="B275B33B9CB54176892BBE8BF008BF833"/>
    <w:rsid w:val="00F56727"/>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3">
    <w:name w:val="6CDEBFFBB57244A09DDA7166AC53B04F3"/>
    <w:rsid w:val="00F56727"/>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3">
    <w:name w:val="F22C7D6330CB4340A4AB46F51599982D3"/>
    <w:rsid w:val="00F56727"/>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3">
    <w:name w:val="8AAB856917C4429F9E1D02A5C6AFE3203"/>
    <w:rsid w:val="00F56727"/>
    <w:pPr>
      <w:spacing w:after="200" w:line="264" w:lineRule="auto"/>
    </w:pPr>
    <w:rPr>
      <w:rFonts w:eastAsiaTheme="minorHAnsi"/>
      <w:color w:val="404040" w:themeColor="text1" w:themeTint="BF"/>
      <w:spacing w:val="-4"/>
      <w:sz w:val="20"/>
      <w:szCs w:val="20"/>
      <w:lang w:eastAsia="ja-JP"/>
    </w:rPr>
  </w:style>
  <w:style w:type="paragraph" w:customStyle="1" w:styleId="1968DA1D38E2490895E002AB8932A8E83">
    <w:name w:val="1968DA1D38E2490895E002AB8932A8E83"/>
    <w:rsid w:val="00F56727"/>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3">
    <w:name w:val="F736F30CDB11463AB12DDAE5FD73721B3"/>
    <w:rsid w:val="00F56727"/>
    <w:pPr>
      <w:spacing w:after="200" w:line="264" w:lineRule="auto"/>
    </w:pPr>
    <w:rPr>
      <w:rFonts w:eastAsiaTheme="minorHAnsi"/>
      <w:color w:val="404040" w:themeColor="text1" w:themeTint="BF"/>
      <w:spacing w:val="-4"/>
      <w:sz w:val="20"/>
      <w:szCs w:val="20"/>
      <w:lang w:eastAsia="ja-JP"/>
    </w:rPr>
  </w:style>
  <w:style w:type="paragraph" w:customStyle="1" w:styleId="B2E0A324B6A8474DA0704D76680DBBC63">
    <w:name w:val="B2E0A324B6A8474DA0704D76680DBBC63"/>
    <w:rsid w:val="00F56727"/>
    <w:pPr>
      <w:keepNext/>
      <w:keepLines/>
      <w:spacing w:before="120" w:after="0" w:line="264" w:lineRule="auto"/>
      <w:outlineLvl w:val="2"/>
    </w:pPr>
    <w:rPr>
      <w:rFonts w:eastAsiaTheme="minorHAnsi"/>
      <w:b/>
      <w:bCs/>
      <w:color w:val="404040" w:themeColor="text1" w:themeTint="BF"/>
      <w:spacing w:val="-4"/>
      <w:sz w:val="20"/>
      <w:szCs w:val="20"/>
      <w:lang w:eastAsia="ja-JP"/>
    </w:rPr>
  </w:style>
  <w:style w:type="paragraph" w:customStyle="1" w:styleId="CDF2C185D4864ACE99C1F711B9896C4D3">
    <w:name w:val="CDF2C185D4864ACE99C1F711B9896C4D3"/>
    <w:rsid w:val="00F56727"/>
    <w:pPr>
      <w:spacing w:after="200" w:line="264" w:lineRule="auto"/>
    </w:pPr>
    <w:rPr>
      <w:rFonts w:eastAsiaTheme="minorHAnsi"/>
      <w:color w:val="404040" w:themeColor="text1" w:themeTint="BF"/>
      <w:spacing w:val="-4"/>
      <w:sz w:val="20"/>
      <w:szCs w:val="20"/>
      <w:lang w:eastAsia="ja-JP"/>
    </w:rPr>
  </w:style>
  <w:style w:type="paragraph" w:customStyle="1" w:styleId="66589E2F5DB5457F9899DB4668944A263">
    <w:name w:val="66589E2F5DB5457F9899DB4668944A263"/>
    <w:rsid w:val="00F56727"/>
    <w:pPr>
      <w:keepNext/>
      <w:keepLines/>
      <w:spacing w:before="120" w:after="0" w:line="264" w:lineRule="auto"/>
      <w:outlineLvl w:val="2"/>
    </w:pPr>
    <w:rPr>
      <w:rFonts w:eastAsiaTheme="minorHAnsi"/>
      <w:b/>
      <w:bCs/>
      <w:color w:val="404040" w:themeColor="text1" w:themeTint="BF"/>
      <w:spacing w:val="-4"/>
      <w:sz w:val="20"/>
      <w:szCs w:val="20"/>
      <w:lang w:eastAsia="ja-JP"/>
    </w:rPr>
  </w:style>
  <w:style w:type="paragraph" w:customStyle="1" w:styleId="586C5C967316462290F1ACF1725854E53">
    <w:name w:val="586C5C967316462290F1ACF1725854E53"/>
    <w:rsid w:val="00F56727"/>
    <w:pPr>
      <w:spacing w:after="200" w:line="264" w:lineRule="auto"/>
    </w:pPr>
    <w:rPr>
      <w:rFonts w:eastAsiaTheme="minorHAnsi"/>
      <w:color w:val="404040" w:themeColor="text1" w:themeTint="BF"/>
      <w:spacing w:val="-4"/>
      <w:sz w:val="20"/>
      <w:szCs w:val="20"/>
      <w:lang w:eastAsia="ja-JP"/>
    </w:rPr>
  </w:style>
  <w:style w:type="paragraph" w:customStyle="1" w:styleId="E6F404FE03DD464692EDB2C4AEF0B3C73">
    <w:name w:val="E6F404FE03DD464692EDB2C4AEF0B3C73"/>
    <w:rsid w:val="00F56727"/>
    <w:pPr>
      <w:pBdr>
        <w:top w:val="single" w:sz="6" w:space="4" w:color="2F5496" w:themeColor="accent1" w:themeShade="BF"/>
        <w:bottom w:val="single" w:sz="6" w:space="4" w:color="2F5496" w:themeColor="accent1" w:themeShade="BF"/>
      </w:pBdr>
      <w:spacing w:before="200" w:after="200" w:line="288" w:lineRule="auto"/>
      <w:ind w:left="862" w:right="862"/>
      <w:jc w:val="center"/>
    </w:pPr>
    <w:rPr>
      <w:rFonts w:eastAsiaTheme="minorHAnsi"/>
      <w:i/>
      <w:iCs/>
      <w:color w:val="404040" w:themeColor="text1" w:themeTint="BF"/>
      <w:spacing w:val="-4"/>
      <w:sz w:val="28"/>
      <w:szCs w:val="20"/>
      <w:lang w:eastAsia="ja-JP"/>
    </w:rPr>
  </w:style>
  <w:style w:type="paragraph" w:customStyle="1" w:styleId="67BDFBA733A1432F9A84E564F80B83983">
    <w:name w:val="67BDFBA733A1432F9A84E564F80B83983"/>
    <w:rsid w:val="00F56727"/>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3">
    <w:name w:val="1D6C9F84D3CA41158C99B6DBD25805D13"/>
    <w:rsid w:val="00F56727"/>
    <w:pPr>
      <w:spacing w:after="200" w:line="264" w:lineRule="auto"/>
    </w:pPr>
    <w:rPr>
      <w:rFonts w:eastAsiaTheme="minorHAnsi"/>
      <w:color w:val="404040" w:themeColor="text1" w:themeTint="BF"/>
      <w:spacing w:val="-4"/>
      <w:sz w:val="20"/>
      <w:szCs w:val="20"/>
      <w:lang w:eastAsia="ja-JP"/>
    </w:rPr>
  </w:style>
  <w:style w:type="paragraph" w:customStyle="1" w:styleId="02AC9D904AC4447489AF7F0EDE0F85BC3">
    <w:name w:val="02AC9D904AC4447489AF7F0EDE0F85BC3"/>
    <w:rsid w:val="00F56727"/>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3">
    <w:name w:val="1D27F93F7F4A4074BD80D4168253CADE3"/>
    <w:rsid w:val="00F56727"/>
    <w:pPr>
      <w:spacing w:after="200" w:line="264" w:lineRule="auto"/>
    </w:pPr>
    <w:rPr>
      <w:rFonts w:eastAsiaTheme="minorHAnsi"/>
      <w:color w:val="404040" w:themeColor="text1" w:themeTint="BF"/>
      <w:spacing w:val="-4"/>
      <w:sz w:val="20"/>
      <w:szCs w:val="20"/>
      <w:lang w:eastAsia="ja-JP"/>
    </w:rPr>
  </w:style>
  <w:style w:type="paragraph" w:customStyle="1" w:styleId="145D9C850FFB473DA9043C3437A3168E3">
    <w:name w:val="145D9C850FFB473DA9043C3437A3168E3"/>
    <w:rsid w:val="00F56727"/>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19">
    <w:name w:val="1D27F93F7F4A4074BD80D4168253CADE19"/>
    <w:rsid w:val="00AE48A6"/>
    <w:pPr>
      <w:spacing w:after="200" w:line="300" w:lineRule="auto"/>
    </w:pPr>
    <w:rPr>
      <w:rFonts w:eastAsiaTheme="minorHAnsi"/>
      <w:color w:val="404040" w:themeColor="text1" w:themeTint="BF"/>
      <w:sz w:val="20"/>
      <w:szCs w:val="20"/>
      <w:lang w:eastAsia="ja-JP"/>
    </w:rPr>
  </w:style>
  <w:style w:type="paragraph" w:customStyle="1" w:styleId="0BA5CAEFB18446EAA1A29F5815695D8A12">
    <w:name w:val="0BA5CAEFB18446EAA1A29F5815695D8A12"/>
    <w:rsid w:val="00AE48A6"/>
    <w:pPr>
      <w:spacing w:after="200" w:line="300" w:lineRule="auto"/>
    </w:pPr>
    <w:rPr>
      <w:rFonts w:eastAsiaTheme="minorHAnsi"/>
      <w:color w:val="404040" w:themeColor="text1" w:themeTint="BF"/>
      <w:sz w:val="20"/>
      <w:szCs w:val="20"/>
      <w:lang w:eastAsia="ja-JP"/>
    </w:rPr>
  </w:style>
  <w:style w:type="paragraph" w:customStyle="1" w:styleId="0BA5CAEFB18446EAA1A29F5815695D8A3">
    <w:name w:val="0BA5CAEFB18446EAA1A29F5815695D8A3"/>
    <w:rsid w:val="00F56727"/>
    <w:pPr>
      <w:spacing w:after="200" w:line="264" w:lineRule="auto"/>
    </w:pPr>
    <w:rPr>
      <w:rFonts w:eastAsiaTheme="minorHAnsi"/>
      <w:color w:val="404040" w:themeColor="text1" w:themeTint="BF"/>
      <w:spacing w:val="-4"/>
      <w:sz w:val="20"/>
      <w:szCs w:val="20"/>
      <w:lang w:eastAsia="ja-JP"/>
    </w:rPr>
  </w:style>
  <w:style w:type="paragraph" w:customStyle="1" w:styleId="BCF390FAFE124BD2991FED025AE68A513">
    <w:name w:val="BCF390FAFE124BD2991FED025AE68A513"/>
    <w:rsid w:val="00F56727"/>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3">
    <w:name w:val="5BC84FF54D29479CA12DDDD516C920743"/>
    <w:rsid w:val="00F56727"/>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3">
    <w:name w:val="619613EBC2DD4AFF94D53690EBB0539D3"/>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314E950A0D48BCB8EA1267117203B93">
    <w:name w:val="77314E950A0D48BCB8EA1267117203B93"/>
    <w:rsid w:val="00F56727"/>
    <w:pPr>
      <w:spacing w:before="120" w:after="0" w:line="240" w:lineRule="auto"/>
    </w:pPr>
    <w:rPr>
      <w:rFonts w:eastAsiaTheme="minorHAnsi"/>
      <w:i/>
      <w:iCs/>
      <w:color w:val="595959" w:themeColor="text1" w:themeTint="A6"/>
      <w:spacing w:val="-4"/>
      <w:sz w:val="18"/>
      <w:szCs w:val="20"/>
      <w:lang w:eastAsia="ja-JP"/>
    </w:rPr>
  </w:style>
  <w:style w:type="paragraph" w:customStyle="1" w:styleId="77CC4EDA8C8B40F2893CCD06587DEE3B3">
    <w:name w:val="77CC4EDA8C8B40F2893CCD06587DEE3B3"/>
    <w:rsid w:val="00F56727"/>
    <w:pPr>
      <w:spacing w:after="0" w:line="264" w:lineRule="auto"/>
    </w:pPr>
    <w:rPr>
      <w:rFonts w:eastAsiaTheme="minorHAnsi"/>
      <w:b/>
      <w:noProof/>
      <w:color w:val="404040" w:themeColor="text1" w:themeTint="BF"/>
      <w:spacing w:val="-4"/>
      <w:sz w:val="20"/>
      <w:szCs w:val="20"/>
      <w:lang w:eastAsia="ja-JP"/>
    </w:rPr>
  </w:style>
  <w:style w:type="paragraph" w:customStyle="1" w:styleId="29B5FDF4991445E7B6FE5AF3C3930F923">
    <w:name w:val="29B5FDF4991445E7B6FE5AF3C3930F923"/>
    <w:rsid w:val="00F56727"/>
    <w:pPr>
      <w:spacing w:after="0" w:line="264" w:lineRule="auto"/>
    </w:pPr>
    <w:rPr>
      <w:rFonts w:eastAsiaTheme="minorHAnsi"/>
      <w:color w:val="404040" w:themeColor="text1" w:themeTint="BF"/>
      <w:spacing w:val="-4"/>
      <w:sz w:val="20"/>
      <w:szCs w:val="20"/>
      <w:lang w:eastAsia="ja-JP"/>
    </w:rPr>
  </w:style>
  <w:style w:type="paragraph" w:customStyle="1" w:styleId="25FEEDE4E86545BAA531A36D4ACB15713">
    <w:name w:val="25FEEDE4E86545BAA531A36D4ACB15713"/>
    <w:rsid w:val="00F56727"/>
    <w:pPr>
      <w:spacing w:after="0" w:line="264" w:lineRule="auto"/>
    </w:pPr>
    <w:rPr>
      <w:rFonts w:eastAsiaTheme="minorHAnsi"/>
      <w:color w:val="404040" w:themeColor="text1" w:themeTint="BF"/>
      <w:spacing w:val="-4"/>
      <w:sz w:val="20"/>
      <w:szCs w:val="20"/>
      <w:lang w:eastAsia="ja-JP"/>
    </w:rPr>
  </w:style>
  <w:style w:type="paragraph" w:customStyle="1" w:styleId="A0BF4D8CFC6447AD8E3C595725D6B3693">
    <w:name w:val="A0BF4D8CFC6447AD8E3C595725D6B3693"/>
    <w:rsid w:val="00F56727"/>
    <w:pPr>
      <w:spacing w:after="0" w:line="264" w:lineRule="auto"/>
    </w:pPr>
    <w:rPr>
      <w:rFonts w:eastAsiaTheme="minorHAnsi"/>
      <w:color w:val="404040" w:themeColor="text1" w:themeTint="BF"/>
      <w:spacing w:val="-4"/>
      <w:sz w:val="20"/>
      <w:szCs w:val="20"/>
      <w:lang w:eastAsia="ja-JP"/>
    </w:rPr>
  </w:style>
  <w:style w:type="paragraph" w:customStyle="1" w:styleId="238C443FB72949A79B6D1E8B67297BA83">
    <w:name w:val="238C443FB72949A79B6D1E8B67297BA83"/>
    <w:rsid w:val="00F56727"/>
    <w:pPr>
      <w:spacing w:after="0" w:line="264" w:lineRule="auto"/>
    </w:pPr>
    <w:rPr>
      <w:rFonts w:eastAsiaTheme="minorHAnsi"/>
      <w:color w:val="404040" w:themeColor="text1" w:themeTint="BF"/>
      <w:spacing w:val="-4"/>
      <w:sz w:val="20"/>
      <w:szCs w:val="20"/>
      <w:lang w:eastAsia="ja-JP"/>
    </w:rPr>
  </w:style>
  <w:style w:type="paragraph" w:customStyle="1" w:styleId="D5319CED9CE740029886D0D8A4E747CF3">
    <w:name w:val="D5319CED9CE740029886D0D8A4E747CF3"/>
    <w:rsid w:val="00F56727"/>
    <w:pPr>
      <w:spacing w:after="0" w:line="264"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354AAD9C8B8A4D86B1D0F83147C9D3F73">
    <w:name w:val="354AAD9C8B8A4D86B1D0F83147C9D3F73"/>
    <w:rsid w:val="00F56727"/>
    <w:pPr>
      <w:spacing w:after="0" w:line="264" w:lineRule="auto"/>
    </w:pPr>
    <w:rPr>
      <w:rFonts w:eastAsiaTheme="minorHAnsi"/>
      <w:color w:val="404040" w:themeColor="text1" w:themeTint="BF"/>
      <w:spacing w:val="-4"/>
      <w:sz w:val="20"/>
      <w:szCs w:val="20"/>
      <w:lang w:eastAsia="ja-JP"/>
    </w:rPr>
  </w:style>
  <w:style w:type="paragraph" w:customStyle="1" w:styleId="F05B6722E6AF457B92978FA0FC73D9533">
    <w:name w:val="F05B6722E6AF457B92978FA0FC73D9533"/>
    <w:rsid w:val="00F56727"/>
    <w:pPr>
      <w:spacing w:after="0" w:line="264" w:lineRule="auto"/>
    </w:pPr>
    <w:rPr>
      <w:rFonts w:eastAsiaTheme="minorHAnsi"/>
      <w:b/>
      <w:noProof/>
      <w:color w:val="404040" w:themeColor="text1" w:themeTint="BF"/>
      <w:spacing w:val="-4"/>
      <w:sz w:val="20"/>
      <w:szCs w:val="20"/>
      <w:lang w:eastAsia="ja-JP"/>
    </w:rPr>
  </w:style>
  <w:style w:type="paragraph" w:customStyle="1" w:styleId="1D616A7C483E4324B751019BE72471B83">
    <w:name w:val="1D616A7C483E4324B751019BE72471B83"/>
    <w:rsid w:val="00F56727"/>
    <w:pPr>
      <w:spacing w:after="0" w:line="264" w:lineRule="auto"/>
    </w:pPr>
    <w:rPr>
      <w:rFonts w:eastAsiaTheme="minorHAnsi"/>
      <w:color w:val="404040" w:themeColor="text1" w:themeTint="BF"/>
      <w:spacing w:val="-4"/>
      <w:sz w:val="20"/>
      <w:szCs w:val="20"/>
      <w:lang w:eastAsia="ja-JP"/>
    </w:rPr>
  </w:style>
  <w:style w:type="paragraph" w:customStyle="1" w:styleId="B275B33B9CB54176892BBE8BF008BF834">
    <w:name w:val="B275B33B9CB54176892BBE8BF008BF834"/>
    <w:rsid w:val="006E24FD"/>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4">
    <w:name w:val="6CDEBFFBB57244A09DDA7166AC53B04F4"/>
    <w:rsid w:val="006E24FD"/>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4">
    <w:name w:val="F22C7D6330CB4340A4AB46F51599982D4"/>
    <w:rsid w:val="006E24FD"/>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4">
    <w:name w:val="8AAB856917C4429F9E1D02A5C6AFE3204"/>
    <w:rsid w:val="006E24FD"/>
    <w:pPr>
      <w:spacing w:after="200" w:line="264" w:lineRule="auto"/>
    </w:pPr>
    <w:rPr>
      <w:rFonts w:eastAsiaTheme="minorHAnsi"/>
      <w:color w:val="404040" w:themeColor="text1" w:themeTint="BF"/>
      <w:spacing w:val="-4"/>
      <w:sz w:val="20"/>
      <w:szCs w:val="20"/>
      <w:lang w:eastAsia="ja-JP"/>
    </w:rPr>
  </w:style>
  <w:style w:type="paragraph" w:customStyle="1" w:styleId="1968DA1D38E2490895E002AB8932A8E84">
    <w:name w:val="1968DA1D38E2490895E002AB8932A8E84"/>
    <w:rsid w:val="006E24FD"/>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4">
    <w:name w:val="F736F30CDB11463AB12DDAE5FD73721B4"/>
    <w:rsid w:val="006E24FD"/>
    <w:pPr>
      <w:spacing w:after="200" w:line="264" w:lineRule="auto"/>
    </w:pPr>
    <w:rPr>
      <w:rFonts w:eastAsiaTheme="minorHAnsi"/>
      <w:color w:val="404040" w:themeColor="text1" w:themeTint="BF"/>
      <w:spacing w:val="-4"/>
      <w:sz w:val="20"/>
      <w:szCs w:val="20"/>
      <w:lang w:eastAsia="ja-JP"/>
    </w:rPr>
  </w:style>
  <w:style w:type="paragraph" w:customStyle="1" w:styleId="B2E0A324B6A8474DA0704D76680DBBC64">
    <w:name w:val="B2E0A324B6A8474DA0704D76680DBBC64"/>
    <w:rsid w:val="006E24FD"/>
    <w:pPr>
      <w:keepNext/>
      <w:keepLines/>
      <w:spacing w:before="120" w:after="0" w:line="264" w:lineRule="auto"/>
      <w:outlineLvl w:val="2"/>
    </w:pPr>
    <w:rPr>
      <w:rFonts w:eastAsiaTheme="minorHAnsi"/>
      <w:b/>
      <w:bCs/>
      <w:color w:val="404040" w:themeColor="text1" w:themeTint="BF"/>
      <w:spacing w:val="-4"/>
      <w:sz w:val="20"/>
      <w:szCs w:val="20"/>
      <w:lang w:eastAsia="ja-JP"/>
    </w:rPr>
  </w:style>
  <w:style w:type="paragraph" w:customStyle="1" w:styleId="CDF2C185D4864ACE99C1F711B9896C4D4">
    <w:name w:val="CDF2C185D4864ACE99C1F711B9896C4D4"/>
    <w:rsid w:val="006E24FD"/>
    <w:pPr>
      <w:spacing w:after="200" w:line="264" w:lineRule="auto"/>
    </w:pPr>
    <w:rPr>
      <w:rFonts w:eastAsiaTheme="minorHAnsi"/>
      <w:color w:val="404040" w:themeColor="text1" w:themeTint="BF"/>
      <w:spacing w:val="-4"/>
      <w:sz w:val="20"/>
      <w:szCs w:val="20"/>
      <w:lang w:eastAsia="ja-JP"/>
    </w:rPr>
  </w:style>
  <w:style w:type="paragraph" w:customStyle="1" w:styleId="66589E2F5DB5457F9899DB4668944A264">
    <w:name w:val="66589E2F5DB5457F9899DB4668944A264"/>
    <w:rsid w:val="006E24FD"/>
    <w:pPr>
      <w:keepNext/>
      <w:keepLines/>
      <w:spacing w:before="120" w:after="0" w:line="264" w:lineRule="auto"/>
      <w:outlineLvl w:val="2"/>
    </w:pPr>
    <w:rPr>
      <w:rFonts w:eastAsiaTheme="minorHAnsi"/>
      <w:b/>
      <w:bCs/>
      <w:color w:val="404040" w:themeColor="text1" w:themeTint="BF"/>
      <w:spacing w:val="-4"/>
      <w:sz w:val="20"/>
      <w:szCs w:val="20"/>
      <w:lang w:eastAsia="ja-JP"/>
    </w:rPr>
  </w:style>
  <w:style w:type="paragraph" w:customStyle="1" w:styleId="586C5C967316462290F1ACF1725854E54">
    <w:name w:val="586C5C967316462290F1ACF1725854E54"/>
    <w:rsid w:val="006E24FD"/>
    <w:pPr>
      <w:spacing w:after="200" w:line="264" w:lineRule="auto"/>
    </w:pPr>
    <w:rPr>
      <w:rFonts w:eastAsiaTheme="minorHAnsi"/>
      <w:color w:val="404040" w:themeColor="text1" w:themeTint="BF"/>
      <w:spacing w:val="-4"/>
      <w:sz w:val="20"/>
      <w:szCs w:val="20"/>
      <w:lang w:eastAsia="ja-JP"/>
    </w:rPr>
  </w:style>
  <w:style w:type="paragraph" w:customStyle="1" w:styleId="E6F404FE03DD464692EDB2C4AEF0B3C74">
    <w:name w:val="E6F404FE03DD464692EDB2C4AEF0B3C74"/>
    <w:rsid w:val="006E24FD"/>
    <w:pPr>
      <w:pBdr>
        <w:top w:val="single" w:sz="6" w:space="4" w:color="2F5496" w:themeColor="accent1" w:themeShade="BF"/>
        <w:bottom w:val="single" w:sz="6" w:space="4" w:color="2F5496" w:themeColor="accent1" w:themeShade="BF"/>
      </w:pBdr>
      <w:spacing w:before="200" w:after="200" w:line="288" w:lineRule="auto"/>
      <w:ind w:left="862" w:right="862"/>
      <w:jc w:val="center"/>
    </w:pPr>
    <w:rPr>
      <w:rFonts w:eastAsiaTheme="minorHAnsi"/>
      <w:i/>
      <w:iCs/>
      <w:color w:val="404040" w:themeColor="text1" w:themeTint="BF"/>
      <w:spacing w:val="-4"/>
      <w:sz w:val="28"/>
      <w:szCs w:val="20"/>
      <w:lang w:eastAsia="ja-JP"/>
    </w:rPr>
  </w:style>
  <w:style w:type="paragraph" w:customStyle="1" w:styleId="67BDFBA733A1432F9A84E564F80B83984">
    <w:name w:val="67BDFBA733A1432F9A84E564F80B83984"/>
    <w:rsid w:val="006E24FD"/>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4">
    <w:name w:val="1D6C9F84D3CA41158C99B6DBD25805D14"/>
    <w:rsid w:val="006E24FD"/>
    <w:pPr>
      <w:spacing w:after="200" w:line="264" w:lineRule="auto"/>
    </w:pPr>
    <w:rPr>
      <w:rFonts w:eastAsiaTheme="minorHAnsi"/>
      <w:color w:val="404040" w:themeColor="text1" w:themeTint="BF"/>
      <w:spacing w:val="-4"/>
      <w:sz w:val="20"/>
      <w:szCs w:val="20"/>
      <w:lang w:eastAsia="ja-JP"/>
    </w:rPr>
  </w:style>
  <w:style w:type="paragraph" w:customStyle="1" w:styleId="02AC9D904AC4447489AF7F0EDE0F85BC4">
    <w:name w:val="02AC9D904AC4447489AF7F0EDE0F85BC4"/>
    <w:rsid w:val="006E24FD"/>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4">
    <w:name w:val="1D27F93F7F4A4074BD80D4168253CADE4"/>
    <w:rsid w:val="006E24FD"/>
    <w:pPr>
      <w:spacing w:after="200" w:line="264" w:lineRule="auto"/>
    </w:pPr>
    <w:rPr>
      <w:rFonts w:eastAsiaTheme="minorHAnsi"/>
      <w:color w:val="404040" w:themeColor="text1" w:themeTint="BF"/>
      <w:spacing w:val="-4"/>
      <w:sz w:val="20"/>
      <w:szCs w:val="20"/>
      <w:lang w:eastAsia="ja-JP"/>
    </w:rPr>
  </w:style>
  <w:style w:type="paragraph" w:customStyle="1" w:styleId="145D9C850FFB473DA9043C3437A3168E4">
    <w:name w:val="145D9C850FFB473DA9043C3437A3168E4"/>
    <w:rsid w:val="006E24FD"/>
    <w:pPr>
      <w:keepNext/>
      <w:keepLines/>
      <w:spacing w:before="360" w:after="140" w:line="264"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4">
    <w:name w:val="0BA5CAEFB18446EAA1A29F5815695D8A4"/>
    <w:rsid w:val="006E24FD"/>
    <w:pPr>
      <w:spacing w:after="200" w:line="264" w:lineRule="auto"/>
    </w:pPr>
    <w:rPr>
      <w:rFonts w:eastAsiaTheme="minorHAnsi"/>
      <w:color w:val="404040" w:themeColor="text1" w:themeTint="BF"/>
      <w:spacing w:val="-4"/>
      <w:sz w:val="20"/>
      <w:szCs w:val="20"/>
      <w:lang w:eastAsia="ja-JP"/>
    </w:rPr>
  </w:style>
  <w:style w:type="paragraph" w:customStyle="1" w:styleId="BCF390FAFE124BD2991FED025AE68A514">
    <w:name w:val="BCF390FAFE124BD2991FED025AE68A514"/>
    <w:rsid w:val="006E24FD"/>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4">
    <w:name w:val="5BC84FF54D29479CA12DDDD516C920744"/>
    <w:rsid w:val="006E24FD"/>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4">
    <w:name w:val="619613EBC2DD4AFF94D53690EBB0539D4"/>
    <w:rsid w:val="006E24FD"/>
    <w:pPr>
      <w:spacing w:before="120" w:after="0" w:line="240" w:lineRule="auto"/>
    </w:pPr>
    <w:rPr>
      <w:rFonts w:eastAsiaTheme="minorHAnsi"/>
      <w:i/>
      <w:iCs/>
      <w:color w:val="595959" w:themeColor="text1" w:themeTint="A6"/>
      <w:spacing w:val="-4"/>
      <w:sz w:val="18"/>
      <w:szCs w:val="20"/>
      <w:lang w:eastAsia="ja-JP"/>
    </w:rPr>
  </w:style>
  <w:style w:type="paragraph" w:customStyle="1" w:styleId="0176643B75D04455B74154C35C11A658">
    <w:name w:val="0176643B75D04455B74154C35C11A658"/>
    <w:rsid w:val="006E24FD"/>
    <w:pPr>
      <w:spacing w:before="120" w:after="0" w:line="240" w:lineRule="auto"/>
    </w:pPr>
    <w:rPr>
      <w:rFonts w:eastAsiaTheme="minorHAnsi"/>
      <w:i/>
      <w:iCs/>
      <w:color w:val="595959" w:themeColor="text1" w:themeTint="A6"/>
      <w:spacing w:val="-4"/>
      <w:sz w:val="18"/>
      <w:szCs w:val="20"/>
      <w:lang w:eastAsia="ja-JP"/>
    </w:rPr>
  </w:style>
  <w:style w:type="paragraph" w:customStyle="1" w:styleId="9DF41431EE7945909534D079150E0E98">
    <w:name w:val="9DF41431EE7945909534D079150E0E98"/>
    <w:rsid w:val="006E24FD"/>
    <w:pPr>
      <w:spacing w:after="0" w:line="264" w:lineRule="auto"/>
    </w:pPr>
    <w:rPr>
      <w:rFonts w:eastAsiaTheme="minorHAnsi"/>
      <w:b/>
      <w:noProof/>
      <w:color w:val="404040" w:themeColor="text1" w:themeTint="BF"/>
      <w:spacing w:val="-4"/>
      <w:sz w:val="20"/>
      <w:szCs w:val="20"/>
      <w:lang w:eastAsia="ja-JP"/>
    </w:rPr>
  </w:style>
  <w:style w:type="paragraph" w:customStyle="1" w:styleId="0DC5866F5AE34444A35D50D61167A1DD">
    <w:name w:val="0DC5866F5AE34444A35D50D61167A1DD"/>
    <w:rsid w:val="006E24FD"/>
    <w:pPr>
      <w:spacing w:after="0" w:line="264" w:lineRule="auto"/>
    </w:pPr>
    <w:rPr>
      <w:rFonts w:eastAsiaTheme="minorHAnsi"/>
      <w:color w:val="404040" w:themeColor="text1" w:themeTint="BF"/>
      <w:spacing w:val="-4"/>
      <w:sz w:val="20"/>
      <w:szCs w:val="20"/>
      <w:lang w:eastAsia="ja-JP"/>
    </w:rPr>
  </w:style>
  <w:style w:type="paragraph" w:customStyle="1" w:styleId="E105488D49B84491928DE8CEF1290F80">
    <w:name w:val="E105488D49B84491928DE8CEF1290F80"/>
    <w:rsid w:val="006E24FD"/>
    <w:pPr>
      <w:spacing w:after="0" w:line="264" w:lineRule="auto"/>
    </w:pPr>
    <w:rPr>
      <w:rFonts w:eastAsiaTheme="minorHAnsi"/>
      <w:color w:val="404040" w:themeColor="text1" w:themeTint="BF"/>
      <w:spacing w:val="-4"/>
      <w:sz w:val="20"/>
      <w:szCs w:val="20"/>
      <w:lang w:eastAsia="ja-JP"/>
    </w:rPr>
  </w:style>
  <w:style w:type="paragraph" w:customStyle="1" w:styleId="F5864B39C03247D7B721427C8E19C258">
    <w:name w:val="F5864B39C03247D7B721427C8E19C258"/>
    <w:rsid w:val="006E24FD"/>
    <w:pPr>
      <w:spacing w:after="0" w:line="264" w:lineRule="auto"/>
    </w:pPr>
    <w:rPr>
      <w:rFonts w:eastAsiaTheme="minorHAnsi"/>
      <w:color w:val="404040" w:themeColor="text1" w:themeTint="BF"/>
      <w:spacing w:val="-4"/>
      <w:sz w:val="20"/>
      <w:szCs w:val="20"/>
      <w:lang w:eastAsia="ja-JP"/>
    </w:rPr>
  </w:style>
  <w:style w:type="paragraph" w:customStyle="1" w:styleId="A46F3EA01C804C4FBA20C2497788081C">
    <w:name w:val="A46F3EA01C804C4FBA20C2497788081C"/>
    <w:rsid w:val="006E24FD"/>
    <w:pPr>
      <w:spacing w:after="0" w:line="264" w:lineRule="auto"/>
    </w:pPr>
    <w:rPr>
      <w:rFonts w:eastAsiaTheme="minorHAnsi"/>
      <w:color w:val="404040" w:themeColor="text1" w:themeTint="BF"/>
      <w:spacing w:val="-4"/>
      <w:sz w:val="20"/>
      <w:szCs w:val="20"/>
      <w:lang w:eastAsia="ja-JP"/>
    </w:rPr>
  </w:style>
  <w:style w:type="paragraph" w:customStyle="1" w:styleId="B4F075C27FF44356B234A400D327B50D">
    <w:name w:val="B4F075C27FF44356B234A400D327B50D"/>
    <w:rsid w:val="006E24FD"/>
    <w:pPr>
      <w:spacing w:after="0" w:line="264"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E834EB3463234B7CAA0A0D5056A9C9E3">
    <w:name w:val="E834EB3463234B7CAA0A0D5056A9C9E3"/>
    <w:rsid w:val="006E24FD"/>
    <w:pPr>
      <w:spacing w:after="0" w:line="264" w:lineRule="auto"/>
    </w:pPr>
    <w:rPr>
      <w:rFonts w:eastAsiaTheme="minorHAnsi"/>
      <w:color w:val="404040" w:themeColor="text1" w:themeTint="BF"/>
      <w:spacing w:val="-4"/>
      <w:sz w:val="20"/>
      <w:szCs w:val="20"/>
      <w:lang w:eastAsia="ja-JP"/>
    </w:rPr>
  </w:style>
  <w:style w:type="paragraph" w:customStyle="1" w:styleId="B5859945F5B04092A2D13693EEC814E3">
    <w:name w:val="B5859945F5B04092A2D13693EEC814E3"/>
    <w:rsid w:val="006E24FD"/>
    <w:pPr>
      <w:spacing w:after="0" w:line="264" w:lineRule="auto"/>
    </w:pPr>
    <w:rPr>
      <w:rFonts w:eastAsiaTheme="minorHAnsi"/>
      <w:b/>
      <w:noProof/>
      <w:color w:val="404040" w:themeColor="text1" w:themeTint="BF"/>
      <w:spacing w:val="-4"/>
      <w:sz w:val="20"/>
      <w:szCs w:val="20"/>
      <w:lang w:eastAsia="ja-JP"/>
    </w:rPr>
  </w:style>
  <w:style w:type="paragraph" w:customStyle="1" w:styleId="9578CC6267AD48F5A853271704C1B5C2">
    <w:name w:val="9578CC6267AD48F5A853271704C1B5C2"/>
    <w:rsid w:val="006E24FD"/>
    <w:pPr>
      <w:spacing w:after="0" w:line="264" w:lineRule="auto"/>
    </w:pPr>
    <w:rPr>
      <w:rFonts w:eastAsiaTheme="minorHAnsi"/>
      <w:color w:val="404040" w:themeColor="text1" w:themeTint="BF"/>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Office_47328907_TF03200096_Win32</Template>
  <TotalTime>5</TotalTime>
  <Pages>2</Pages>
  <Words>376</Words>
  <Characters>2147</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2012-08-02T20:18:00Z</cp:lastPrinted>
  <dcterms:created xsi:type="dcterms:W3CDTF">2020-09-02T08:02:00Z</dcterms:created>
  <dcterms:modified xsi:type="dcterms:W3CDTF">2020-09-08T01:34:00Z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