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diseo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12"/>
        <w:gridCol w:w="2088"/>
      </w:tblGrid>
      <w:tr w:rsidR="00A339C1" w:rsidRPr="002B7395">
        <w:tc>
          <w:tcPr>
            <w:tcW w:w="4000" w:type="pct"/>
            <w:vAlign w:val="bottom"/>
          </w:tcPr>
          <w:bookmarkStart w:id="0" w:name="_GoBack" w:displacedByCustomXml="next"/>
          <w:bookmarkEnd w:id="0" w:displacedByCustomXml="next"/>
          <w:sdt>
            <w:sdtPr>
              <w:rPr>
                <w:noProof/>
              </w:rPr>
              <w:alias w:val="Compañía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39C1" w:rsidRPr="002B7395" w:rsidRDefault="00282426">
                <w:pPr>
                  <w:pStyle w:val="Nombre"/>
                  <w:spacing w:after="60"/>
                  <w:rPr>
                    <w:noProof/>
                  </w:rPr>
                </w:pPr>
                <w:r w:rsidRPr="002B7395">
                  <w:rPr>
                    <w:noProof/>
                  </w:rPr>
                  <w:t>[Compañía]</w:t>
                </w:r>
              </w:p>
            </w:sdtContent>
          </w:sdt>
          <w:p w:rsidR="00A339C1" w:rsidRPr="002B7395" w:rsidRDefault="002B2CA6">
            <w:pPr>
              <w:pStyle w:val="Sinespaciado"/>
              <w:rPr>
                <w:noProof/>
              </w:rPr>
            </w:pPr>
            <w:sdt>
              <w:sdtPr>
                <w:rPr>
                  <w:noProof/>
                </w:rPr>
                <w:alias w:val="Dirección postal"/>
                <w:tag w:val="Dirección postal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282426" w:rsidRPr="002B7395">
                  <w:rPr>
                    <w:noProof/>
                  </w:rPr>
                  <w:t>[Dirección postal, Ciudad, Código postal]</w:t>
                </w:r>
              </w:sdtContent>
            </w:sdt>
          </w:p>
        </w:tc>
        <w:tc>
          <w:tcPr>
            <w:tcW w:w="1000" w:type="pct"/>
            <w:vAlign w:val="bottom"/>
          </w:tcPr>
          <w:p w:rsidR="00A339C1" w:rsidRPr="002B7395" w:rsidRDefault="00282426">
            <w:pPr>
              <w:pStyle w:val="Sinespaciado"/>
              <w:rPr>
                <w:noProof/>
              </w:rPr>
            </w:pPr>
            <w:r w:rsidRPr="002B7395">
              <w:rPr>
                <w:noProof/>
              </w:rPr>
              <w:drawing>
                <wp:inline distT="0" distB="0" distL="0" distR="0">
                  <wp:extent cx="1143326" cy="327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26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9C1" w:rsidRPr="002B7395" w:rsidRDefault="00282426">
      <w:pPr>
        <w:pStyle w:val="Espaciodetabla"/>
      </w:pPr>
      <w:r w:rsidRPr="002B7395"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Cuadro de texto 2" descr="Título del 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9C1" w:rsidRDefault="00282426">
                            <w:pPr>
                              <w:pStyle w:val="Pues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Factura </w:t>
                            </w:r>
                            <w:sdt>
                              <w:sdtPr>
                                <w:rPr>
                                  <w:rStyle w:val="Textoennegrita"/>
                                  <w:noProof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Fuentedeprrafopredeter"/>
                                  <w:color w:val="4C483D" w:themeColor="text2"/>
                                </w:rPr>
                              </w:sdtEndPr>
                              <w:sdtContent>
                                <w:r>
                                  <w:rPr>
                                    <w:rStyle w:val="Textoennegrita"/>
                                    <w:noProof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alt="Título del documento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" filled="f" stroked="f" strokeweight=".5pt">
                <v:textbox style="layout-flow:vertical;mso-layout-flow-alt:bottom-to-top;mso-fit-shape-to-text:t" inset="0,14.4pt,18pt">
                  <w:txbxContent>
                    <w:p w:rsidR="00A339C1" w:rsidRDefault="00282426">
                      <w:pPr>
                        <w:pStyle w:val="Pues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Factura </w:t>
                      </w:r>
                      <w:sdt>
                        <w:sdtPr>
                          <w:rPr>
                            <w:rStyle w:val="Textoennegrita"/>
                            <w:noProof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Fuentedeprrafopredeter"/>
                            <w:color w:val="4C483D" w:themeColor="text2"/>
                          </w:rPr>
                        </w:sdtEndPr>
                        <w:sdtContent>
                          <w:r>
                            <w:rPr>
                              <w:rStyle w:val="Textoennegrita"/>
                              <w:noProof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adediseo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9"/>
        <w:gridCol w:w="3000"/>
        <w:gridCol w:w="3001"/>
      </w:tblGrid>
      <w:tr w:rsidR="00A339C1" w:rsidRPr="002B7395">
        <w:tc>
          <w:tcPr>
            <w:tcW w:w="3072" w:type="dxa"/>
            <w:vAlign w:val="bottom"/>
          </w:tcPr>
          <w:p w:rsidR="00A339C1" w:rsidRPr="002B7395" w:rsidRDefault="00282426">
            <w:pPr>
              <w:pStyle w:val="Encabezadodelafactura"/>
              <w:spacing w:after="60"/>
              <w:rPr>
                <w:noProof/>
              </w:rPr>
            </w:pPr>
            <w:r w:rsidRPr="002B7395">
              <w:rPr>
                <w:noProof/>
              </w:rPr>
              <w:t>Fecha</w:t>
            </w:r>
          </w:p>
        </w:tc>
        <w:tc>
          <w:tcPr>
            <w:tcW w:w="3072" w:type="dxa"/>
            <w:vAlign w:val="bottom"/>
          </w:tcPr>
          <w:p w:rsidR="00A339C1" w:rsidRPr="002B7395" w:rsidRDefault="00282426">
            <w:pPr>
              <w:pStyle w:val="Encabezadodelafactura"/>
              <w:spacing w:after="60"/>
              <w:rPr>
                <w:noProof/>
              </w:rPr>
            </w:pPr>
            <w:r w:rsidRPr="002B7395">
              <w:rPr>
                <w:noProof/>
              </w:rPr>
              <w:t>Para</w:t>
            </w:r>
          </w:p>
        </w:tc>
        <w:tc>
          <w:tcPr>
            <w:tcW w:w="3072" w:type="dxa"/>
            <w:vAlign w:val="bottom"/>
          </w:tcPr>
          <w:p w:rsidR="00A339C1" w:rsidRPr="002B7395" w:rsidRDefault="00282426">
            <w:pPr>
              <w:pStyle w:val="Encabezadodelafactura"/>
              <w:spacing w:after="60"/>
              <w:rPr>
                <w:noProof/>
              </w:rPr>
            </w:pPr>
            <w:r w:rsidRPr="002B7395">
              <w:rPr>
                <w:noProof/>
              </w:rPr>
              <w:t>Enviar a</w:t>
            </w:r>
          </w:p>
        </w:tc>
      </w:tr>
      <w:tr w:rsidR="00A339C1" w:rsidRPr="002B7395">
        <w:sdt>
          <w:sdtPr>
            <w:rPr>
              <w:noProof/>
            </w:rPr>
            <w:id w:val="-1843920489"/>
            <w:placeholder>
              <w:docPart w:val="38DF54149CE24F11BECDDFA57BF51D27"/>
            </w:placeholder>
            <w:showingPlcHdr/>
            <w:date>
              <w:dateFormat w:val="d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A339C1" w:rsidRPr="002B7395" w:rsidRDefault="00282426">
                <w:pPr>
                  <w:pStyle w:val="Sinespaciado"/>
                  <w:rPr>
                    <w:noProof/>
                  </w:rPr>
                </w:pPr>
                <w:r w:rsidRPr="002B7395">
                  <w:rPr>
                    <w:noProof/>
                  </w:rPr>
                  <w:t>[Haga clic para seleccionar una fecha]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A339C1" w:rsidRPr="002B7395" w:rsidRDefault="002B2CA6">
            <w:pPr>
              <w:pStyle w:val="Sinespaciado"/>
              <w:rPr>
                <w:noProof/>
              </w:rPr>
            </w:pPr>
            <w:sdt>
              <w:sdtPr>
                <w:rPr>
                  <w:noProof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82426" w:rsidRPr="002B7395">
                  <w:rPr>
                    <w:noProof/>
                  </w:rPr>
                  <w:t>[Nombre]</w:t>
                </w:r>
                <w:r w:rsidR="00282426" w:rsidRPr="002B7395">
                  <w:rPr>
                    <w:noProof/>
                  </w:rPr>
                  <w:br/>
                  <w:t>[Dirección]</w:t>
                </w:r>
                <w:r w:rsidR="00282426" w:rsidRPr="002B7395">
                  <w:rPr>
                    <w:noProof/>
                  </w:rPr>
                  <w:br/>
                  <w:t>[Ciudad, Código postal]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A339C1" w:rsidRPr="002B7395" w:rsidRDefault="002B2CA6">
            <w:pPr>
              <w:pStyle w:val="Sinespaciado"/>
              <w:rPr>
                <w:noProof/>
              </w:rPr>
            </w:pPr>
            <w:sdt>
              <w:sdtPr>
                <w:rPr>
                  <w:noProof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82426" w:rsidRPr="002B7395">
                  <w:rPr>
                    <w:noProof/>
                  </w:rPr>
                  <w:t>Igual que el destinatario</w:t>
                </w:r>
              </w:sdtContent>
            </w:sdt>
          </w:p>
        </w:tc>
      </w:tr>
    </w:tbl>
    <w:p w:rsidR="00A339C1" w:rsidRPr="002B7395" w:rsidRDefault="00282426">
      <w:pPr>
        <w:pStyle w:val="Encabezadodelafactura"/>
        <w:rPr>
          <w:noProof/>
        </w:rPr>
      </w:pPr>
      <w:r w:rsidRPr="002B7395">
        <w:rPr>
          <w:noProof/>
        </w:rPr>
        <w:t>Instrucciones</w:t>
      </w:r>
    </w:p>
    <w:sdt>
      <w:sdtPr>
        <w:rPr>
          <w:noProof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A339C1" w:rsidRPr="002B7395" w:rsidRDefault="00282426">
          <w:pPr>
            <w:pStyle w:val="Textodelafactura"/>
            <w:rPr>
              <w:noProof/>
            </w:rPr>
          </w:pPr>
          <w:r w:rsidRPr="002B7395">
            <w:rPr>
              <w:noProof/>
            </w:rPr>
            <w:t>[Agregue instrucciones adicionales]</w:t>
          </w:r>
        </w:p>
      </w:sdtContent>
    </w:sdt>
    <w:tbl>
      <w:tblPr>
        <w:tblStyle w:val="tabladefactura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201"/>
        <w:gridCol w:w="3159"/>
        <w:gridCol w:w="2320"/>
        <w:gridCol w:w="2320"/>
      </w:tblGrid>
      <w:tr w:rsidR="00A339C1" w:rsidRPr="002B7395" w:rsidTr="00A33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A339C1" w:rsidRPr="002B7395" w:rsidRDefault="00282426">
            <w:pPr>
              <w:rPr>
                <w:noProof/>
              </w:rPr>
            </w:pPr>
            <w:r w:rsidRPr="002B7395">
              <w:rPr>
                <w:noProof/>
              </w:rPr>
              <w:t>Cantidad</w:t>
            </w:r>
          </w:p>
        </w:tc>
        <w:tc>
          <w:tcPr>
            <w:tcW w:w="1764" w:type="pct"/>
          </w:tcPr>
          <w:p w:rsidR="00A339C1" w:rsidRPr="002B7395" w:rsidRDefault="00282426">
            <w:pPr>
              <w:rPr>
                <w:noProof/>
              </w:rPr>
            </w:pPr>
            <w:r w:rsidRPr="002B7395">
              <w:rPr>
                <w:noProof/>
              </w:rPr>
              <w:t>Descripción</w:t>
            </w:r>
          </w:p>
        </w:tc>
        <w:tc>
          <w:tcPr>
            <w:tcW w:w="1298" w:type="pct"/>
          </w:tcPr>
          <w:p w:rsidR="00A339C1" w:rsidRPr="002B7395" w:rsidRDefault="00282426">
            <w:pPr>
              <w:jc w:val="right"/>
              <w:rPr>
                <w:noProof/>
              </w:rPr>
            </w:pPr>
            <w:r w:rsidRPr="002B7395">
              <w:rPr>
                <w:noProof/>
              </w:rPr>
              <w:t>Precio unitario</w:t>
            </w:r>
          </w:p>
        </w:tc>
        <w:tc>
          <w:tcPr>
            <w:tcW w:w="1297" w:type="pct"/>
          </w:tcPr>
          <w:p w:rsidR="00A339C1" w:rsidRPr="002B7395" w:rsidRDefault="00282426">
            <w:pPr>
              <w:jc w:val="right"/>
              <w:rPr>
                <w:noProof/>
              </w:rPr>
            </w:pPr>
            <w:r w:rsidRPr="002B7395">
              <w:rPr>
                <w:noProof/>
              </w:rPr>
              <w:t>Total</w:t>
            </w: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282426">
            <w:pPr>
              <w:jc w:val="right"/>
              <w:rPr>
                <w:noProof/>
              </w:rPr>
            </w:pPr>
            <w:r w:rsidRPr="002B7395">
              <w:rPr>
                <w:noProof/>
              </w:rPr>
              <w:t>Subtotal</w:t>
            </w: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</w:tcPr>
          <w:p w:rsidR="00A339C1" w:rsidRPr="002B7395" w:rsidRDefault="00282426">
            <w:pPr>
              <w:jc w:val="right"/>
              <w:rPr>
                <w:noProof/>
              </w:rPr>
            </w:pPr>
            <w:r w:rsidRPr="002B7395">
              <w:rPr>
                <w:noProof/>
              </w:rPr>
              <w:t>Impuesto de venta</w:t>
            </w:r>
          </w:p>
        </w:tc>
        <w:tc>
          <w:tcPr>
            <w:tcW w:w="1297" w:type="pct"/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A339C1" w:rsidRPr="002B7395" w:rsidRDefault="00282426">
            <w:pPr>
              <w:jc w:val="right"/>
              <w:rPr>
                <w:noProof/>
              </w:rPr>
            </w:pPr>
            <w:r w:rsidRPr="002B7395">
              <w:rPr>
                <w:noProof/>
              </w:rPr>
              <w:t>Envío y administración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A339C1" w:rsidRPr="002B7395" w:rsidRDefault="00A339C1">
            <w:pPr>
              <w:jc w:val="right"/>
              <w:rPr>
                <w:noProof/>
              </w:rPr>
            </w:pPr>
          </w:p>
        </w:tc>
      </w:tr>
      <w:tr w:rsidR="00A339C1" w:rsidRPr="002B7395" w:rsidTr="00A339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A339C1" w:rsidRPr="002B7395" w:rsidRDefault="00282426">
            <w:pPr>
              <w:rPr>
                <w:noProof/>
              </w:rPr>
            </w:pPr>
            <w:r w:rsidRPr="002B7395">
              <w:rPr>
                <w:noProof/>
              </w:rPr>
              <w:t xml:space="preserve">Total a pagar el día </w:t>
            </w:r>
            <w:sdt>
              <w:sdtPr>
                <w:rPr>
                  <w:noProof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d.MM.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B7395">
                  <w:rPr>
                    <w:noProof/>
                  </w:rPr>
                  <w:t>[Fecha]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A339C1" w:rsidRPr="002B7395" w:rsidRDefault="00A339C1">
            <w:pPr>
              <w:rPr>
                <w:noProof/>
              </w:rPr>
            </w:pPr>
          </w:p>
        </w:tc>
      </w:tr>
    </w:tbl>
    <w:p w:rsidR="00A339C1" w:rsidRPr="002B7395" w:rsidRDefault="00282426">
      <w:pPr>
        <w:pStyle w:val="Cierre"/>
        <w:rPr>
          <w:noProof/>
        </w:rPr>
      </w:pPr>
      <w:r w:rsidRPr="002B7395">
        <w:rPr>
          <w:noProof/>
        </w:rPr>
        <w:t>Gracias por confiar en nosotros.</w:t>
      </w:r>
    </w:p>
    <w:sectPr w:rsidR="00A339C1" w:rsidRPr="002B7395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C1" w:rsidRDefault="00282426">
      <w:pPr>
        <w:spacing w:before="0" w:after="0"/>
      </w:pPr>
      <w:r>
        <w:separator/>
      </w:r>
    </w:p>
  </w:endnote>
  <w:endnote w:type="continuationSeparator" w:id="0">
    <w:p w:rsidR="00A339C1" w:rsidRDefault="002824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C1" w:rsidRDefault="00282426">
    <w:pPr>
      <w:pStyle w:val="Piedepginacentrado"/>
    </w:pPr>
    <w:r>
      <w:rPr>
        <w:rStyle w:val="Encabezadodelcontacto"/>
      </w:rPr>
      <w:t>Página: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diseo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2997"/>
      <w:gridCol w:w="6003"/>
    </w:tblGrid>
    <w:tr w:rsidR="00A339C1">
      <w:trPr>
        <w:jc w:val="center"/>
      </w:trPr>
      <w:tc>
        <w:tcPr>
          <w:tcW w:w="1665" w:type="pct"/>
          <w:vAlign w:val="center"/>
        </w:tcPr>
        <w:p w:rsidR="00A339C1" w:rsidRDefault="00282426">
          <w:pPr>
            <w:pStyle w:val="Piedepgina"/>
            <w:rPr>
              <w:noProof/>
            </w:rPr>
          </w:pPr>
          <w:r>
            <w:rPr>
              <w:rStyle w:val="Encabezadodelcontacto"/>
              <w:noProof/>
            </w:rPr>
            <w:t>Tel.:</w:t>
          </w:r>
          <w:r>
            <w:rPr>
              <w:noProof/>
            </w:rPr>
            <w:t xml:space="preserve"> </w:t>
          </w:r>
          <w:sdt>
            <w:sdtPr>
              <w:rPr>
                <w:noProof/>
              </w:rPr>
              <w:alias w:val="Teléfono"/>
              <w:tag w:val="Teléfono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rPr>
                  <w:noProof/>
                </w:rPr>
                <w:t>[Teléfono]</w:t>
              </w:r>
            </w:sdtContent>
          </w:sdt>
        </w:p>
      </w:tc>
      <w:tc>
        <w:tcPr>
          <w:tcW w:w="3335" w:type="pct"/>
          <w:vAlign w:val="center"/>
        </w:tcPr>
        <w:p w:rsidR="00A339C1" w:rsidRDefault="00282426">
          <w:pPr>
            <w:pStyle w:val="Piedepgina"/>
            <w:rPr>
              <w:noProof/>
            </w:rPr>
          </w:pPr>
          <w:r>
            <w:rPr>
              <w:rStyle w:val="Encabezadodelcontacto"/>
              <w:noProof/>
            </w:rPr>
            <w:t xml:space="preserve">Correo electrónico: </w:t>
          </w:r>
          <w:sdt>
            <w:sdtPr>
              <w:rPr>
                <w:noProof/>
              </w:rPr>
              <w:alias w:val="Correo electrónico"/>
              <w:tag w:val="Correo electrónico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rPr>
                  <w:noProof/>
                </w:rPr>
                <w:t>[Correo electrónico]</w:t>
              </w:r>
            </w:sdtContent>
          </w:sdt>
        </w:p>
      </w:tc>
    </w:tr>
    <w:tr w:rsidR="00A339C1">
      <w:trPr>
        <w:jc w:val="center"/>
      </w:trPr>
      <w:tc>
        <w:tcPr>
          <w:tcW w:w="1665" w:type="pct"/>
          <w:vAlign w:val="center"/>
        </w:tcPr>
        <w:p w:rsidR="00A339C1" w:rsidRDefault="00282426">
          <w:pPr>
            <w:pStyle w:val="Piedepgina"/>
            <w:rPr>
              <w:noProof/>
            </w:rPr>
          </w:pPr>
          <w:r>
            <w:rPr>
              <w:rStyle w:val="Encabezadodelcontacto"/>
              <w:noProof/>
            </w:rPr>
            <w:t xml:space="preserve">Fax: </w:t>
          </w:r>
          <w:sdt>
            <w:sdtPr>
              <w:rPr>
                <w:noProof/>
              </w:rPr>
              <w:alias w:val="Fax"/>
              <w:tag w:val="Fax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rPr>
                  <w:noProof/>
                </w:rP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A339C1" w:rsidRDefault="00282426">
          <w:pPr>
            <w:pStyle w:val="Piedepgina"/>
            <w:rPr>
              <w:noProof/>
            </w:rPr>
          </w:pPr>
          <w:r>
            <w:rPr>
              <w:rStyle w:val="Encabezadodelcontacto"/>
              <w:noProof/>
            </w:rPr>
            <w:t>Web:</w:t>
          </w:r>
          <w:r>
            <w:rPr>
              <w:noProof/>
            </w:rPr>
            <w:t xml:space="preserve"> </w:t>
          </w:r>
          <w:sdt>
            <w:sdtPr>
              <w:rPr>
                <w:noProof/>
              </w:r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rPr>
                  <w:noProof/>
                </w:rPr>
                <w:t>[Dirección web]</w:t>
              </w:r>
            </w:sdtContent>
          </w:sdt>
        </w:p>
      </w:tc>
    </w:tr>
  </w:tbl>
  <w:p w:rsidR="00A339C1" w:rsidRDefault="00A339C1">
    <w:pPr>
      <w:pStyle w:val="Espaciodetabl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C1" w:rsidRDefault="00282426">
      <w:pPr>
        <w:spacing w:before="0" w:after="0"/>
      </w:pPr>
      <w:r>
        <w:separator/>
      </w:r>
    </w:p>
  </w:footnote>
  <w:footnote w:type="continuationSeparator" w:id="0">
    <w:p w:rsidR="00A339C1" w:rsidRDefault="002824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1"/>
    <w:rsid w:val="00282426"/>
    <w:rsid w:val="002B2CA6"/>
    <w:rsid w:val="002B7395"/>
    <w:rsid w:val="00622AF4"/>
    <w:rsid w:val="008C4FAC"/>
    <w:rsid w:val="00A339C1"/>
    <w:rsid w:val="00C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lang w:val="es-ES" w:eastAsia="es-E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diseo">
    <w:name w:val="Tabla de diseño"/>
    <w:basedOn w:val="Tabla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pPr>
      <w:spacing w:before="0" w:after="0"/>
    </w:pPr>
  </w:style>
  <w:style w:type="table" w:customStyle="1" w:styleId="tabladefactura">
    <w:name w:val="tabla de factura"/>
    <w:basedOn w:val="Tablanormal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PuestoCar">
    <w:name w:val="Puesto Car"/>
    <w:basedOn w:val="Fuentedeprrafopredeter"/>
    <w:link w:val="Puesto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Textoennegrita">
    <w:name w:val="Strong"/>
    <w:basedOn w:val="Fuentedeprrafopredeter"/>
    <w:uiPriority w:val="3"/>
    <w:qFormat/>
    <w:rPr>
      <w:b w:val="0"/>
      <w:bCs w:val="0"/>
      <w:color w:val="F24F4F" w:themeColor="accent1"/>
    </w:rPr>
  </w:style>
  <w:style w:type="paragraph" w:customStyle="1" w:styleId="Encabezadodelafactura">
    <w:name w:val="Encabezado de la factura"/>
    <w:basedOn w:val="Normal"/>
    <w:next w:val="Textodelafactura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odelafactura">
    <w:name w:val="Texto de la factura"/>
    <w:basedOn w:val="Normal"/>
    <w:uiPriority w:val="2"/>
    <w:qFormat/>
    <w:pPr>
      <w:spacing w:before="0" w:after="360"/>
      <w:contextualSpacing/>
    </w:pPr>
  </w:style>
  <w:style w:type="paragraph" w:styleId="Cierre">
    <w:name w:val="Closing"/>
    <w:basedOn w:val="Normal"/>
    <w:link w:val="CierreC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ierreCar">
    <w:name w:val="Cierre Car"/>
    <w:basedOn w:val="Fuentedeprrafopredeter"/>
    <w:link w:val="Cierre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Espaciodetabla">
    <w:name w:val="Espacio de tabla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ombre">
    <w:name w:val="Nombr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0" w:after="2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Encabezadodelcontacto">
    <w:name w:val="Encabezado del contacto"/>
    <w:basedOn w:val="Fuentedeprrafopredeter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Piedepginacentrado">
    <w:name w:val="Pie de página centrado"/>
    <w:basedOn w:val="Piedepgina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48173F" w:rsidRDefault="008C2B40" w:rsidP="008C2B40">
          <w:pPr>
            <w:pStyle w:val="D891AFB114DD457ABEB000EB4029B25D3"/>
          </w:pPr>
          <w:r w:rsidRPr="002B7395">
            <w:rPr>
              <w:noProof/>
            </w:rPr>
            <w:t>[Fecha]</w:t>
          </w:r>
        </w:p>
      </w:docPartBody>
    </w:docPart>
    <w:docPart>
      <w:docPartPr>
        <w:name w:val="A397063E57D44DCEB8801636922C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48173F" w:rsidRDefault="008C2B40" w:rsidP="008C2B40">
          <w:pPr>
            <w:pStyle w:val="A397063E57D44DCEB8801636922C5CA9"/>
          </w:pPr>
          <w:r w:rsidRPr="002B7395">
            <w:rPr>
              <w:noProof/>
            </w:rPr>
            <w:t>[Compañía]</w:t>
          </w:r>
        </w:p>
      </w:docPartBody>
    </w:docPart>
    <w:docPart>
      <w:docPartPr>
        <w:name w:val="931E815F40C74E709D84070386E5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48173F" w:rsidRDefault="008C2B40" w:rsidP="008C2B40">
          <w:pPr>
            <w:pStyle w:val="931E815F40C74E709D84070386E54019"/>
          </w:pPr>
          <w:r w:rsidRPr="002B7395">
            <w:rPr>
              <w:noProof/>
            </w:rPr>
            <w:t>[Dirección postal, Ciudad, Código postal]</w:t>
          </w:r>
        </w:p>
      </w:docPartBody>
    </w:docPart>
    <w:docPart>
      <w:docPartPr>
        <w:name w:val="5D0DA1C9E5934C359A8B78B4939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48173F" w:rsidRDefault="008C2B40" w:rsidP="008C2B40">
          <w:pPr>
            <w:pStyle w:val="5D0DA1C9E5934C359A8B78B4939D287E3"/>
          </w:pPr>
          <w:r>
            <w:rPr>
              <w:rStyle w:val="Textoennegrita"/>
              <w:noProof/>
            </w:rPr>
            <w:t>[0000]</w:t>
          </w:r>
        </w:p>
      </w:docPartBody>
    </w:docPart>
    <w:docPart>
      <w:docPartPr>
        <w:name w:val="38DF54149CE24F11BECDDFA57BF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48173F" w:rsidRDefault="008C2B40" w:rsidP="008C2B40">
          <w:pPr>
            <w:pStyle w:val="38DF54149CE24F11BECDDFA57BF51D27"/>
          </w:pPr>
          <w:r w:rsidRPr="002B7395">
            <w:rPr>
              <w:noProof/>
            </w:rPr>
            <w:t>[Haga clic para seleccionar una fecha]</w:t>
          </w:r>
        </w:p>
      </w:docPartBody>
    </w:docPart>
    <w:docPart>
      <w:docPartPr>
        <w:name w:val="5EEC40D17F284BBBB841FC115BEC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48173F" w:rsidRDefault="008C2B40" w:rsidP="008C2B40">
          <w:pPr>
            <w:pStyle w:val="5EEC40D17F284BBBB841FC115BEC0F90"/>
          </w:pPr>
          <w:r w:rsidRPr="002B7395">
            <w:rPr>
              <w:noProof/>
            </w:rPr>
            <w:t>[Nombre]</w:t>
          </w:r>
          <w:r w:rsidRPr="002B7395">
            <w:rPr>
              <w:noProof/>
            </w:rPr>
            <w:br/>
            <w:t>[Dirección]</w:t>
          </w:r>
          <w:r w:rsidRPr="002B7395">
            <w:rPr>
              <w:noProof/>
            </w:rPr>
            <w:br/>
            <w:t>[Ciudad, Código postal]</w:t>
          </w:r>
        </w:p>
      </w:docPartBody>
    </w:docPart>
    <w:docPart>
      <w:docPartPr>
        <w:name w:val="74A74EEC74A146E79F418107347D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48173F" w:rsidRDefault="008C2B40" w:rsidP="008C2B40">
          <w:pPr>
            <w:pStyle w:val="74A74EEC74A146E79F418107347DEAD1"/>
          </w:pPr>
          <w:r w:rsidRPr="002B7395">
            <w:rPr>
              <w:noProof/>
            </w:rPr>
            <w:t>Igual que el destinatario</w:t>
          </w:r>
        </w:p>
      </w:docPartBody>
    </w:docPart>
    <w:docPart>
      <w:docPartPr>
        <w:name w:val="F543C725E6B443E1A46679D9DD0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48173F" w:rsidRDefault="008C2B40" w:rsidP="008C2B40">
          <w:pPr>
            <w:pStyle w:val="F543C725E6B443E1A46679D9DD021DC7"/>
          </w:pPr>
          <w:r w:rsidRPr="002B7395">
            <w:rPr>
              <w:noProof/>
            </w:rPr>
            <w:t>[Agregue instrucciones adicionales]</w:t>
          </w:r>
        </w:p>
      </w:docPartBody>
    </w:docPart>
    <w:docPart>
      <w:docPartPr>
        <w:name w:val="97717FB8470A47A9A3747EBBA5C5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48173F" w:rsidRDefault="008C2B40" w:rsidP="008C2B40">
          <w:pPr>
            <w:pStyle w:val="97717FB8470A47A9A3747EBBA5C5B1DC"/>
          </w:pPr>
          <w:r>
            <w:rPr>
              <w:noProof/>
            </w:rPr>
            <w:t>[Teléfono]</w:t>
          </w:r>
        </w:p>
      </w:docPartBody>
    </w:docPart>
    <w:docPart>
      <w:docPartPr>
        <w:name w:val="3E177ABA02F749128CC158E3BF8F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48173F" w:rsidRDefault="008C2B40" w:rsidP="008C2B40">
          <w:pPr>
            <w:pStyle w:val="3E177ABA02F749128CC158E3BF8FB381"/>
          </w:pPr>
          <w:r>
            <w:rPr>
              <w:noProof/>
            </w:rPr>
            <w:t>[Correo electrónico]</w:t>
          </w:r>
        </w:p>
      </w:docPartBody>
    </w:docPart>
    <w:docPart>
      <w:docPartPr>
        <w:name w:val="F8D20A2CBEB24B7789FF9B32DA23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48173F" w:rsidRDefault="008C2B40" w:rsidP="008C2B40">
          <w:pPr>
            <w:pStyle w:val="F8D20A2CBEB24B7789FF9B32DA2302CF"/>
          </w:pPr>
          <w:r>
            <w:rPr>
              <w:noProof/>
            </w:rPr>
            <w:t>[Fax]</w:t>
          </w:r>
        </w:p>
      </w:docPartBody>
    </w:docPart>
    <w:docPart>
      <w:docPartPr>
        <w:name w:val="6EADB0ADDD7249669036225D03CD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48173F" w:rsidRDefault="008C2B40" w:rsidP="008C2B40">
          <w:pPr>
            <w:pStyle w:val="6EADB0ADDD7249669036225D03CD3CB0"/>
          </w:pPr>
          <w:r>
            <w:rPr>
              <w:noProof/>
            </w:rPr>
            <w:t>[Dirección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3F"/>
    <w:rsid w:val="0048173F"/>
    <w:rsid w:val="008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B40"/>
    <w:rPr>
      <w:color w:val="808080"/>
    </w:rPr>
  </w:style>
  <w:style w:type="character" w:styleId="Textoennegrita">
    <w:name w:val="Strong"/>
    <w:basedOn w:val="Fuentedeprrafopredeter"/>
    <w:uiPriority w:val="3"/>
    <w:qFormat/>
    <w:rsid w:val="008C2B40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">
    <w:name w:val="D891AFB114DD457ABEB000EB4029B25D"/>
    <w:rsid w:val="0048173F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48173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1">
    <w:name w:val="D891AFB114DD457ABEB000EB4029B25D1"/>
    <w:rsid w:val="0048173F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48173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D891AFB114DD457ABEB000EB4029B25D2">
    <w:name w:val="D891AFB114DD457ABEB000EB4029B25D2"/>
    <w:rsid w:val="0048173F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2">
    <w:name w:val="5D0DA1C9E5934C359A8B78B4939D287E2"/>
    <w:rsid w:val="0048173F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8C2B40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8C2B40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8C2B40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8C2B40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8C2B40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8C2B40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3">
    <w:name w:val="D891AFB114DD457ABEB000EB4029B25D3"/>
    <w:rsid w:val="008C2B40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3">
    <w:name w:val="5D0DA1C9E5934C359A8B78B4939D287E3"/>
    <w:rsid w:val="008C2B40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97717FB8470A47A9A3747EBBA5C5B1DC">
    <w:name w:val="97717FB8470A47A9A3747EBBA5C5B1DC"/>
    <w:rsid w:val="008C2B40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E177ABA02F749128CC158E3BF8FB381">
    <w:name w:val="3E177ABA02F749128CC158E3BF8FB381"/>
    <w:rsid w:val="008C2B40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8D20A2CBEB24B7789FF9B32DA2302CF">
    <w:name w:val="F8D20A2CBEB24B7789FF9B32DA2302CF"/>
    <w:rsid w:val="008C2B40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6EADB0ADDD7249669036225D03CD3CB0">
    <w:name w:val="6EADB0ADDD7249669036225D03CD3CB0"/>
    <w:rsid w:val="008C2B40"/>
    <w:pPr>
      <w:spacing w:before="20" w:after="2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836903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 xsi:nil="true"/>
    <Markets xmlns="2958f784-0ef9-4616-b22d-512a8cad1f0d"/>
    <OriginAsset xmlns="2958f784-0ef9-4616-b22d-512a8cad1f0d" xsi:nil="true"/>
    <AssetStart xmlns="2958f784-0ef9-4616-b22d-512a8cad1f0d">2012-05-23T23:05:00+00:00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664672</Value>
    </PublishStatusLookup>
    <APAuthor xmlns="2958f784-0ef9-4616-b22d-512a8cad1f0d">
      <UserInfo>
        <DisplayName>REDMOND\v-sa</DisplayName>
        <AccountId>2467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TP102901488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DC4A0-5EB0-40DF-A681-5D01CA6E5055}"/>
</file>

<file path=customXml/itemProps2.xml><?xml version="1.0" encoding="utf-8"?>
<ds:datastoreItem xmlns:ds="http://schemas.openxmlformats.org/officeDocument/2006/customXml" ds:itemID="{7D493D91-ACEF-45E4-A298-9173D33A3C50}"/>
</file>

<file path=customXml/itemProps3.xml><?xml version="1.0" encoding="utf-8"?>
<ds:datastoreItem xmlns:ds="http://schemas.openxmlformats.org/officeDocument/2006/customXml" ds:itemID="{9D3D023C-DB78-4CDD-A40A-FA78D08445A8}"/>
</file>

<file path=customXml/itemProps4.xml><?xml version="1.0" encoding="utf-8"?>
<ds:datastoreItem xmlns:ds="http://schemas.openxmlformats.org/officeDocument/2006/customXml" ds:itemID="{AF7F3E9D-E4BD-485F-B2E6-004E80069924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43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Usuario de Windows</cp:lastModifiedBy>
  <cp:revision>20</cp:revision>
  <dcterms:created xsi:type="dcterms:W3CDTF">2012-05-18T14:51:00Z</dcterms:created>
  <dcterms:modified xsi:type="dcterms:W3CDTF">2012-08-03T03:56:00Z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