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s de diseño de postal: la primera tabla tiene la parte de delante y la segunda la de atrás"/>
      </w:tblPr>
      <w:tblGrid>
        <w:gridCol w:w="3096"/>
        <w:gridCol w:w="4104"/>
      </w:tblGrid>
      <w:tr w:rsidR="009C16F1" w:rsidRPr="00FE4E9F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bookmarkStart w:id="0" w:name="_GoBack"/>
            <w:bookmarkEnd w:id="0"/>
            <w:r w:rsidRPr="00FE4E9F">
              <w:rPr>
                <w:noProof/>
                <w:lang w:val="en-US"/>
              </w:rPr>
              <w:drawing>
                <wp:inline distT="0" distB="0" distL="0" distR="0" wp14:anchorId="7AF794CD" wp14:editId="0714805A">
                  <wp:extent cx="1965960" cy="2738953"/>
                  <wp:effectExtent l="0" t="0" r="0" b="4445"/>
                  <wp:docPr id="1" name="Imagen 1" descr="Primer plano de una rosa roja con rosas amarillas alrededor y hojas de color verde oscuro: tarjeta superior en la primera pág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:rsidR="009C16F1" w:rsidRPr="00FE4E9F" w:rsidRDefault="005E5930" w:rsidP="00FE4E9F">
            <w:pPr>
              <w:pStyle w:val="Title"/>
              <w:spacing w:after="40"/>
            </w:pPr>
            <w:sdt>
              <w:sdtPr>
                <w:alias w:val="Escriba el título:"/>
                <w:tag w:val="Escriba el título:"/>
                <w:id w:val="1336190720"/>
                <w:placeholder>
                  <w:docPart w:val="5B5D4A6C4FDF46438B5BD67FDF315F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9C16F1" w:rsidRPr="00FE4E9F">
                  <w:rPr>
                    <w:lang w:bidi="es-ES"/>
                  </w:rPr>
                  <w:t>Escriba el título del evento aquí</w:t>
                </w:r>
              </w:sdtContent>
            </w:sdt>
          </w:p>
          <w:sdt>
            <w:sdtPr>
              <w:alias w:val="Escriba el subtítulo:"/>
              <w:tag w:val="Escriba el subtítulo:"/>
              <w:id w:val="-1222900039"/>
              <w:placeholder>
                <w:docPart w:val="886B92E9410F477ABCF96BF3A9B788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9C16F1" w:rsidP="00B820DA">
                <w:pPr>
                  <w:pStyle w:val="Subtitle"/>
                </w:pPr>
                <w:r w:rsidRPr="00FE4E9F">
                  <w:rPr>
                    <w:lang w:bidi="es-ES"/>
                  </w:rPr>
                  <w:t>Escriba un eslogan para su evento aquí. Deje atrás la timidez, atraiga su atención.</w:t>
                </w:r>
              </w:p>
            </w:sdtContent>
          </w:sdt>
        </w:tc>
      </w:tr>
      <w:tr w:rsidR="009C16F1" w:rsidRPr="00FE4E9F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56053468" wp14:editId="20B84CA7">
                  <wp:extent cx="1965960" cy="2738953"/>
                  <wp:effectExtent l="0" t="0" r="0" b="4445"/>
                  <wp:docPr id="2" name="Imagen 2" descr="Primer plano de una rosa roja con rosas amarillas alrededor y hojas de color verde oscuro: tarjeta superior en la primera pág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0B43" w:rsidRDefault="00190B43" w:rsidP="00FE4E9F">
            <w:pPr>
              <w:spacing w:after="40" w:line="276" w:lineRule="auto"/>
            </w:pPr>
          </w:p>
          <w:p w:rsidR="00190B43" w:rsidRPr="00190B43" w:rsidRDefault="00190B43" w:rsidP="00190B43"/>
          <w:p w:rsidR="00190B43" w:rsidRPr="00190B43" w:rsidRDefault="00190B43" w:rsidP="00190B43"/>
          <w:p w:rsidR="00190B43" w:rsidRPr="00190B43" w:rsidRDefault="00190B43" w:rsidP="00190B43"/>
          <w:p w:rsidR="00190B43" w:rsidRDefault="00190B43" w:rsidP="00190B43"/>
          <w:p w:rsidR="00340F86" w:rsidRPr="00190B43" w:rsidRDefault="00340F86" w:rsidP="00190B43"/>
        </w:tc>
        <w:tc>
          <w:tcPr>
            <w:tcW w:w="4104" w:type="dxa"/>
            <w:tcMar>
              <w:top w:w="2160" w:type="dxa"/>
              <w:left w:w="288" w:type="dxa"/>
            </w:tcMar>
          </w:tcPr>
          <w:p w:rsidR="00AE43EC" w:rsidRPr="00FE4E9F" w:rsidRDefault="005E5930" w:rsidP="00FE4E9F">
            <w:pPr>
              <w:pStyle w:val="Title"/>
              <w:spacing w:after="40"/>
            </w:pPr>
            <w:sdt>
              <w:sdtPr>
                <w:alias w:val="Escriba el título:"/>
                <w:tag w:val="Escriba el título:"/>
                <w:id w:val="217257557"/>
                <w:placeholder>
                  <w:docPart w:val="837624FC70D945B9A133A19A27D5C5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E43EC" w:rsidRPr="00FE4E9F">
                  <w:rPr>
                    <w:lang w:bidi="es-ES"/>
                  </w:rPr>
                  <w:t>Escriba el título del evento aquí</w:t>
                </w:r>
              </w:sdtContent>
            </w:sdt>
          </w:p>
          <w:sdt>
            <w:sdtPr>
              <w:alias w:val="Escriba el subtítulo:"/>
              <w:tag w:val="Escriba el subtítulo:"/>
              <w:id w:val="89893870"/>
              <w:placeholder>
                <w:docPart w:val="99DF020BAB9B4B7CBB99FC8B151F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AE43EC" w:rsidP="00B820DA">
                <w:pPr>
                  <w:pStyle w:val="Subtitle"/>
                </w:pPr>
                <w:r w:rsidRPr="00FE4E9F">
                  <w:rPr>
                    <w:lang w:bidi="es-ES"/>
                  </w:rPr>
                  <w:t>Escriba un eslogan para su evento aquí. Deje atrás la timidez, atraiga su atención.</w:t>
                </w:r>
              </w:p>
            </w:sdtContent>
          </w:sdt>
        </w:tc>
      </w:tr>
    </w:tbl>
    <w:tbl>
      <w:tblPr>
        <w:tblStyle w:val="Tabladediseo"/>
        <w:tblW w:w="5500" w:type="pct"/>
        <w:tblLayout w:type="fixed"/>
        <w:tblLook w:val="04A0" w:firstRow="1" w:lastRow="0" w:firstColumn="1" w:lastColumn="0" w:noHBand="0" w:noVBand="1"/>
        <w:tblDescription w:val="Tablas de diseño de postal: la primera tabla tiene la parte de delante y la segunda la de atrás"/>
      </w:tblPr>
      <w:tblGrid>
        <w:gridCol w:w="3600"/>
        <w:gridCol w:w="4320"/>
      </w:tblGrid>
      <w:tr w:rsidR="007C633F" w:rsidRPr="00FE4E9F" w:rsidTr="00CB149F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:rsidR="007C633F" w:rsidRPr="00FE4E9F" w:rsidRDefault="005E5930" w:rsidP="00AF4B3F">
            <w:pPr>
              <w:pStyle w:val="Nombre"/>
            </w:pPr>
            <w:sdt>
              <w:sdtPr>
                <w:alias w:val="Escriba el nombre de la empresa:"/>
                <w:tag w:val="Escriba el nombre de la empresa:"/>
                <w:id w:val="-244568174"/>
                <w:placeholder>
                  <w:docPart w:val="5BAA7FC708F44103ABEE730AB799B4C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es-ES"/>
                  </w:rPr>
                  <w:t>Empresa</w:t>
                </w:r>
              </w:sdtContent>
            </w:sdt>
          </w:p>
          <w:sdt>
            <w:sdtPr>
              <w:alias w:val="Escriba la dirección, ciudad y código postal:"/>
              <w:tag w:val="Escriba la dirección, ciudad y código postal:"/>
              <w:id w:val="1334724432"/>
              <w:placeholder>
                <w:docPart w:val="B7ABFF5DED894CC8BFF42BE61465A5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ireccin"/>
                </w:pPr>
                <w:r w:rsidRPr="00FE4E9F">
                  <w:rPr>
                    <w:lang w:bidi="es-ES"/>
                  </w:rPr>
                  <w:t>Dirección, ciudad y código postal</w:t>
                </w:r>
              </w:p>
            </w:sdtContent>
          </w:sdt>
          <w:sdt>
            <w:sdtPr>
              <w:alias w:val="Descripción de la fecha y hora:"/>
              <w:tag w:val="Descripción de la fecha y hora:"/>
              <w:id w:val="-27264598"/>
              <w:placeholder>
                <w:docPart w:val="B44003CBA68644608EDC41DF43E36D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Pr="00FE4E9F" w:rsidRDefault="004B218C" w:rsidP="00FE4E9F">
                <w:pPr>
                  <w:spacing w:after="40" w:line="276" w:lineRule="auto"/>
                </w:pPr>
                <w:r w:rsidRPr="00FE4E9F">
                  <w:rPr>
                    <w:lang w:bidi="es-ES"/>
                  </w:rPr>
                  <w:t>Únase a nuestro emocionante evento:</w:t>
                </w:r>
              </w:p>
            </w:sdtContent>
          </w:sdt>
          <w:sdt>
            <w:sdtPr>
              <w:alias w:val="Escriba la fecha del evento:"/>
              <w:tag w:val="Escriba la fecha del evento:"/>
              <w:id w:val="-1201777642"/>
              <w:placeholder>
                <w:docPart w:val="85BB47C63CE046B1AAF9A5FA5011E26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e"/>
                </w:pPr>
                <w:r w:rsidRPr="00FE4E9F">
                  <w:rPr>
                    <w:lang w:bidi="es-ES"/>
                  </w:rPr>
                  <w:t>Fecha</w:t>
                </w:r>
              </w:p>
            </w:sdtContent>
          </w:sdt>
          <w:sdt>
            <w:sdtPr>
              <w:alias w:val="Escriba la hora del evento:"/>
              <w:tag w:val="Escriba la hora del evento:"/>
              <w:id w:val="490151803"/>
              <w:placeholder>
                <w:docPart w:val="5F56BE2544CB4D0F86FF233FEEA3B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7C633F" w:rsidRPr="00FE4E9F" w:rsidRDefault="007C633F" w:rsidP="00387D76">
                <w:pPr>
                  <w:pStyle w:val="Hora"/>
                </w:pPr>
                <w:r w:rsidRPr="00FE4E9F">
                  <w:rPr>
                    <w:lang w:bidi="es-ES"/>
                  </w:rPr>
                  <w:t>Hora</w:t>
                </w:r>
              </w:p>
            </w:sdtContent>
          </w:sdt>
          <w:p w:rsidR="007C633F" w:rsidRPr="00FE4E9F" w:rsidRDefault="005E5930" w:rsidP="004C5650">
            <w:pPr>
              <w:spacing w:after="40" w:line="276" w:lineRule="auto"/>
            </w:pPr>
            <w:sdt>
              <w:sdtPr>
                <w:alias w:val="Información de contacto:"/>
                <w:tag w:val="Información de contacto:"/>
                <w:id w:val="-1385406366"/>
                <w:placeholder>
                  <w:docPart w:val="49C2A11C902A4A80B314F320DBF6F2FC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es-ES"/>
                  </w:rPr>
                  <w:t>Para obtener más información, póngase en contacto con nosotros:</w:t>
                </w:r>
              </w:sdtContent>
            </w:sdt>
            <w:r w:rsidR="004C5650" w:rsidRPr="00FE4E9F">
              <w:rPr>
                <w:lang w:bidi="es-ES"/>
              </w:rPr>
              <w:br/>
            </w:r>
            <w:sdt>
              <w:sdtPr>
                <w:rPr>
                  <w:rStyle w:val="Strong"/>
                </w:rPr>
                <w:alias w:val="Escriba el teléfono:"/>
                <w:tag w:val="Escriba el teléfono:"/>
                <w:id w:val="1108387432"/>
                <w:placeholder>
                  <w:docPart w:val="CF3AF8E422734841BD1C1650C58795A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Strong"/>
                    <w:lang w:bidi="es-ES"/>
                  </w:rPr>
                  <w:t>Teléfono</w:t>
                </w:r>
              </w:sdtContent>
            </w:sdt>
            <w:r w:rsidR="004C5650" w:rsidRPr="00FE4E9F">
              <w:rPr>
                <w:lang w:bidi="es-ES"/>
              </w:rPr>
              <w:br/>
            </w:r>
            <w:sdt>
              <w:sdtPr>
                <w:alias w:val="Escriba el correo electrónico:"/>
                <w:tag w:val="Escriba el correo electrónico:"/>
                <w:id w:val="-1982447178"/>
                <w:placeholder>
                  <w:docPart w:val="80FCED7B986C48E5BB10689839ADE52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es-ES"/>
                  </w:rPr>
                  <w:t>Correo electrónico</w:t>
                </w:r>
              </w:sdtContent>
            </w:sdt>
          </w:p>
          <w:p w:rsidR="007C633F" w:rsidRPr="00FE4E9F" w:rsidRDefault="004830DA" w:rsidP="00AF4B3F">
            <w:pPr>
              <w:pStyle w:val="Logotip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7503D0EF" wp14:editId="2E735078">
                  <wp:extent cx="566420" cy="283210"/>
                  <wp:effectExtent l="0" t="0" r="5080" b="254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Escriba el nombre del destinatario:"/>
              <w:tag w:val="Escriba el nombre del destinatario:"/>
              <w:id w:val="-977062514"/>
              <w:placeholder>
                <w:docPart w:val="10E6A455FD82443C8B94AC4C1E46A57A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387D76">
                <w:pPr>
                  <w:pStyle w:val="Destinatario"/>
                </w:pPr>
                <w:r w:rsidRPr="00FE4E9F">
                  <w:rPr>
                    <w:lang w:bidi="es-ES"/>
                  </w:rPr>
                  <w:t>Nombre del destinatario</w:t>
                </w:r>
              </w:p>
            </w:sdtContent>
          </w:sdt>
          <w:sdt>
            <w:sdtPr>
              <w:alias w:val="Escriba la dirección del destinatario:"/>
              <w:tag w:val="Escriba la dirección del destinatario:"/>
              <w:id w:val="305596252"/>
              <w:placeholder>
                <w:docPart w:val="1181050EC38A420FBACC819C75E20434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es-ES"/>
                  </w:rPr>
                  <w:t>Dirección del destinatario</w:t>
                </w:r>
                <w:r w:rsidRPr="00FE4E9F">
                  <w:rPr>
                    <w:lang w:bidi="es-ES"/>
                  </w:rPr>
                  <w:br/>
                  <w:t>Ciudad y código postal</w:t>
                </w:r>
              </w:p>
            </w:sdtContent>
          </w:sdt>
        </w:tc>
      </w:tr>
      <w:tr w:rsidR="007C633F" w:rsidRPr="00FE4E9F" w:rsidTr="00CB149F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:rsidR="007C633F" w:rsidRPr="00FE4E9F" w:rsidRDefault="005E5930" w:rsidP="00AF4B3F">
            <w:pPr>
              <w:pStyle w:val="Nombre"/>
            </w:pPr>
            <w:sdt>
              <w:sdtPr>
                <w:alias w:val="Escriba el nombre de la empresa:"/>
                <w:tag w:val="Escriba el nombre de la empresa:"/>
                <w:id w:val="-368149211"/>
                <w:placeholder>
                  <w:docPart w:val="BFF7CEF5B0D34A80B9DB576985593F1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es-ES"/>
                  </w:rPr>
                  <w:t>Empresa</w:t>
                </w:r>
              </w:sdtContent>
            </w:sdt>
          </w:p>
          <w:sdt>
            <w:sdtPr>
              <w:alias w:val="Escriba la dirección, ciudad y código postal:"/>
              <w:tag w:val="Escriba la dirección, ciudad y código postal:"/>
              <w:id w:val="1393700216"/>
              <w:placeholder>
                <w:docPart w:val="4DE4B200263841F99FD2C8703EBD073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ireccin"/>
                </w:pPr>
                <w:r w:rsidRPr="00FE4E9F">
                  <w:rPr>
                    <w:lang w:bidi="es-ES"/>
                  </w:rPr>
                  <w:t>Dirección, ciudad y código postal</w:t>
                </w:r>
              </w:p>
            </w:sdtContent>
          </w:sdt>
          <w:sdt>
            <w:sdtPr>
              <w:alias w:val="Descripción de la fecha y hora:"/>
              <w:tag w:val="Descripción de la fecha y hora:"/>
              <w:id w:val="1044795867"/>
              <w:placeholder>
                <w:docPart w:val="69B0EEE49DF14EA68BC0E596C02687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Default="004B218C" w:rsidP="004B218C">
                <w:pPr>
                  <w:spacing w:after="40" w:line="276" w:lineRule="auto"/>
                </w:pPr>
                <w:r w:rsidRPr="00FE4E9F">
                  <w:rPr>
                    <w:lang w:bidi="es-ES"/>
                  </w:rPr>
                  <w:t>Únase a nuestro emocionante evento:</w:t>
                </w:r>
              </w:p>
            </w:sdtContent>
          </w:sdt>
          <w:sdt>
            <w:sdtPr>
              <w:alias w:val="Escriba la fecha del evento:"/>
              <w:tag w:val="Escriba la fecha del evento:"/>
              <w:id w:val="456003874"/>
              <w:placeholder>
                <w:docPart w:val="20CCA30F355D4FFCB1E1FC2DDFD148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e"/>
                </w:pPr>
                <w:r w:rsidRPr="00FE4E9F">
                  <w:rPr>
                    <w:lang w:bidi="es-ES"/>
                  </w:rPr>
                  <w:t>Fecha</w:t>
                </w:r>
              </w:p>
            </w:sdtContent>
          </w:sdt>
          <w:sdt>
            <w:sdtPr>
              <w:alias w:val="Escriba la hora del evento:"/>
              <w:tag w:val="Escriba la hora del evento:"/>
              <w:id w:val="-2079116861"/>
              <w:placeholder>
                <w:docPart w:val="D60F8FAF3EC74E2CA396EE7A1D882F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45631A" w:rsidRDefault="007C633F" w:rsidP="004B218C">
                <w:pPr>
                  <w:pStyle w:val="Hora"/>
                </w:pPr>
                <w:r w:rsidRPr="00FE4E9F">
                  <w:rPr>
                    <w:lang w:bidi="es-ES"/>
                  </w:rPr>
                  <w:t>Hora</w:t>
                </w:r>
              </w:p>
            </w:sdtContent>
          </w:sdt>
          <w:p w:rsidR="007C633F" w:rsidRPr="00FE4E9F" w:rsidRDefault="005E5930" w:rsidP="004C5650">
            <w:pPr>
              <w:spacing w:after="40" w:line="276" w:lineRule="auto"/>
            </w:pPr>
            <w:sdt>
              <w:sdtPr>
                <w:alias w:val="Información de contacto:"/>
                <w:tag w:val="Información de contacto:"/>
                <w:id w:val="1747457138"/>
                <w:placeholder>
                  <w:docPart w:val="B61EB30E37804FEF84A2934F6E031753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es-ES"/>
                  </w:rPr>
                  <w:t>Para obtener más información, póngase en contacto con nosotros:</w:t>
                </w:r>
              </w:sdtContent>
            </w:sdt>
            <w:r w:rsidR="004C5650" w:rsidRPr="00FE4E9F">
              <w:rPr>
                <w:lang w:bidi="es-ES"/>
              </w:rPr>
              <w:br/>
            </w:r>
            <w:sdt>
              <w:sdtPr>
                <w:rPr>
                  <w:rStyle w:val="Strong"/>
                </w:rPr>
                <w:alias w:val="Escriba el teléfono:"/>
                <w:tag w:val="Escriba el teléfono:"/>
                <w:id w:val="-1849707217"/>
                <w:placeholder>
                  <w:docPart w:val="A5D0D4A648E5462AB60EF61E95F702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Strong"/>
                    <w:lang w:bidi="es-ES"/>
                  </w:rPr>
                  <w:t>Teléfono</w:t>
                </w:r>
              </w:sdtContent>
            </w:sdt>
            <w:r w:rsidR="004C5650" w:rsidRPr="00FE4E9F">
              <w:rPr>
                <w:lang w:bidi="es-ES"/>
              </w:rPr>
              <w:br/>
            </w:r>
            <w:sdt>
              <w:sdtPr>
                <w:alias w:val="Escriba el correo electrónico:"/>
                <w:tag w:val="Escriba el correo electrónico:"/>
                <w:id w:val="1039020700"/>
                <w:placeholder>
                  <w:docPart w:val="051D3184FA29409D946EC68F91570EC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es-ES"/>
                  </w:rPr>
                  <w:t>Correo electrónico</w:t>
                </w:r>
              </w:sdtContent>
            </w:sdt>
          </w:p>
          <w:p w:rsidR="007C633F" w:rsidRPr="00FE4E9F" w:rsidRDefault="004830DA" w:rsidP="00AF4B3F">
            <w:pPr>
              <w:pStyle w:val="Logotip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150A8EAA" wp14:editId="510FBE5D">
                  <wp:extent cx="566420" cy="283210"/>
                  <wp:effectExtent l="0" t="0" r="5080" b="254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Escriba el nombre del destinatario:"/>
              <w:tag w:val="Escriba el nombre del destinatario:"/>
              <w:id w:val="830342086"/>
              <w:placeholder>
                <w:docPart w:val="68E2E2F9E85542EFB74596AC8B99D9C1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AF4B3F">
                <w:pPr>
                  <w:pStyle w:val="Destinatario"/>
                </w:pPr>
                <w:r w:rsidRPr="00FE4E9F">
                  <w:rPr>
                    <w:lang w:bidi="es-ES"/>
                  </w:rPr>
                  <w:t>Nombre del destinatario</w:t>
                </w:r>
              </w:p>
            </w:sdtContent>
          </w:sdt>
          <w:sdt>
            <w:sdtPr>
              <w:alias w:val="Escriba la dirección del destinatario:"/>
              <w:tag w:val="Escriba la dirección del destinatario:"/>
              <w:id w:val="59844988"/>
              <w:placeholder>
                <w:docPart w:val="FC82F4DBBCCD473096B8896838335E0C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es-ES"/>
                  </w:rPr>
                  <w:t>Dirección del destinatario</w:t>
                </w:r>
                <w:r w:rsidRPr="00FE4E9F">
                  <w:rPr>
                    <w:lang w:bidi="es-ES"/>
                  </w:rPr>
                  <w:br/>
                  <w:t>Ciudad y código postal</w:t>
                </w:r>
              </w:p>
            </w:sdtContent>
          </w:sdt>
        </w:tc>
      </w:tr>
    </w:tbl>
    <w:p w:rsidR="00536AC9" w:rsidRPr="00FE4E9F" w:rsidRDefault="00536AC9" w:rsidP="00387D76">
      <w:pPr>
        <w:pStyle w:val="NoSpacing"/>
      </w:pPr>
    </w:p>
    <w:sectPr w:rsidR="00536AC9" w:rsidRPr="00FE4E9F" w:rsidSect="00387D76">
      <w:headerReference w:type="default" r:id="rId10"/>
      <w:pgSz w:w="12240" w:h="15840" w:code="1"/>
      <w:pgMar w:top="2376" w:right="2520" w:bottom="180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00B" w:rsidRDefault="0089400B">
      <w:pPr>
        <w:spacing w:after="0" w:line="240" w:lineRule="auto"/>
      </w:pPr>
      <w:r>
        <w:separator/>
      </w:r>
    </w:p>
  </w:endnote>
  <w:endnote w:type="continuationSeparator" w:id="0">
    <w:p w:rsidR="0089400B" w:rsidRDefault="0089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00B" w:rsidRDefault="0089400B">
      <w:pPr>
        <w:spacing w:after="0" w:line="240" w:lineRule="auto"/>
      </w:pPr>
      <w:r>
        <w:separator/>
      </w:r>
    </w:p>
  </w:footnote>
  <w:footnote w:type="continuationSeparator" w:id="0">
    <w:p w:rsidR="0089400B" w:rsidRDefault="0089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F1" w:rsidRDefault="009C16F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A83C09" wp14:editId="3513F28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Guías de línea de corte de puntos" descr="Líneas de guía de cor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Conector recto 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ctor recto 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cto 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Grupo 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Conector recto 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cto 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54EFCA" id="Guías de línea de corte de puntos" o:spid="_x0000_s1026" alt="Líneas de guía de corte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">
              <v:group id="Grupo 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Conector recto 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Conector recto 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Conector recto 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Conector recto 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Grupo 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Conector recto 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Conector recto 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13B5"/>
    <w:rsid w:val="00037B38"/>
    <w:rsid w:val="001325BF"/>
    <w:rsid w:val="00190B43"/>
    <w:rsid w:val="00197367"/>
    <w:rsid w:val="00313FC3"/>
    <w:rsid w:val="00340F86"/>
    <w:rsid w:val="0037379C"/>
    <w:rsid w:val="00387D76"/>
    <w:rsid w:val="003F57A1"/>
    <w:rsid w:val="00404578"/>
    <w:rsid w:val="004245FC"/>
    <w:rsid w:val="004506FF"/>
    <w:rsid w:val="0045631A"/>
    <w:rsid w:val="004830DA"/>
    <w:rsid w:val="004B218C"/>
    <w:rsid w:val="004C5650"/>
    <w:rsid w:val="00522F02"/>
    <w:rsid w:val="00536AC9"/>
    <w:rsid w:val="00566651"/>
    <w:rsid w:val="005E5930"/>
    <w:rsid w:val="005F2D6E"/>
    <w:rsid w:val="00640435"/>
    <w:rsid w:val="00673288"/>
    <w:rsid w:val="006A4C40"/>
    <w:rsid w:val="007C633F"/>
    <w:rsid w:val="00817A11"/>
    <w:rsid w:val="00827FC9"/>
    <w:rsid w:val="008531D4"/>
    <w:rsid w:val="00861730"/>
    <w:rsid w:val="0089400B"/>
    <w:rsid w:val="008B119E"/>
    <w:rsid w:val="008F07BE"/>
    <w:rsid w:val="009C16F1"/>
    <w:rsid w:val="009F27AE"/>
    <w:rsid w:val="00A7718B"/>
    <w:rsid w:val="00AE43EC"/>
    <w:rsid w:val="00B820DA"/>
    <w:rsid w:val="00CB149F"/>
    <w:rsid w:val="00CD6374"/>
    <w:rsid w:val="00CF65FB"/>
    <w:rsid w:val="00D113B5"/>
    <w:rsid w:val="00D548B5"/>
    <w:rsid w:val="00D64766"/>
    <w:rsid w:val="00E01416"/>
    <w:rsid w:val="00ED164E"/>
    <w:rsid w:val="00ED4FBF"/>
    <w:rsid w:val="00F33871"/>
    <w:rsid w:val="00F60FE4"/>
    <w:rsid w:val="00F70D73"/>
    <w:rsid w:val="00FB0EB9"/>
    <w:rsid w:val="00FD083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s-ES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0DA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19E"/>
    <w:rPr>
      <w:color w:val="595959" w:themeColor="text1" w:themeTint="A6"/>
    </w:rPr>
  </w:style>
  <w:style w:type="paragraph" w:styleId="Title">
    <w:name w:val="Title"/>
    <w:basedOn w:val="Normal"/>
    <w:qFormat/>
    <w:rsid w:val="005E5930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68"/>
      <w:szCs w:val="92"/>
    </w:rPr>
  </w:style>
  <w:style w:type="paragraph" w:styleId="Subtitle">
    <w:name w:val="Subtitle"/>
    <w:basedOn w:val="Normal"/>
    <w:link w:val="SubtitleChar"/>
    <w:uiPriority w:val="1"/>
    <w:qFormat/>
    <w:rsid w:val="00FD083A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FD083A"/>
    <w:rPr>
      <w:i/>
      <w:iCs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PlainTable21">
    <w:name w:val="Plain Table 2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dediseo">
    <w:name w:val="Tabla de diseño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mbre">
    <w:name w:val="Nombre"/>
    <w:basedOn w:val="Normal"/>
    <w:uiPriority w:val="3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Direccin">
    <w:name w:val="Dirección"/>
    <w:basedOn w:val="Normal"/>
    <w:uiPriority w:val="4"/>
    <w:qFormat/>
    <w:rsid w:val="00387D76"/>
    <w:pPr>
      <w:spacing w:after="52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5"/>
    <w:unhideWhenUsed/>
    <w:qFormat/>
    <w:rsid w:val="004830DA"/>
    <w:pPr>
      <w:spacing w:after="0" w:line="240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28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4830DA"/>
    <w:rPr>
      <w:rFonts w:asciiTheme="majorHAnsi" w:eastAsiaTheme="majorEastAsia" w:hAnsiTheme="majorHAnsi" w:cstheme="majorBidi"/>
      <w:b/>
      <w:bCs/>
      <w:color w:val="027E6F" w:themeColor="accent1" w:themeShade="BF"/>
      <w:sz w:val="28"/>
      <w:szCs w:val="36"/>
    </w:rPr>
  </w:style>
  <w:style w:type="paragraph" w:customStyle="1" w:styleId="Hora">
    <w:name w:val="Hora"/>
    <w:basedOn w:val="Normal"/>
    <w:uiPriority w:val="5"/>
    <w:qFormat/>
    <w:rsid w:val="004830DA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28"/>
    </w:rPr>
  </w:style>
  <w:style w:type="paragraph" w:customStyle="1" w:styleId="Destinatario">
    <w:name w:val="Destinatario"/>
    <w:basedOn w:val="Normal"/>
    <w:uiPriority w:val="8"/>
    <w:qFormat/>
    <w:rsid w:val="004830DA"/>
    <w:pPr>
      <w:spacing w:after="0" w:line="240" w:lineRule="auto"/>
    </w:pPr>
    <w:rPr>
      <w:rFonts w:asciiTheme="majorHAnsi" w:eastAsiaTheme="majorEastAsia" w:hAnsiTheme="majorHAnsi" w:cstheme="majorBidi"/>
      <w:b/>
      <w:bCs/>
      <w:caps/>
    </w:rPr>
  </w:style>
  <w:style w:type="paragraph" w:styleId="Header">
    <w:name w:val="header"/>
    <w:basedOn w:val="Normal"/>
    <w:link w:val="HeaderChar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F57A1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B820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DA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Logotipo">
    <w:name w:val="Logotipo"/>
    <w:basedOn w:val="Normal"/>
    <w:uiPriority w:val="7"/>
    <w:qFormat/>
    <w:rsid w:val="00387D76"/>
    <w:pPr>
      <w:spacing w:before="380"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C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6AC9"/>
  </w:style>
  <w:style w:type="paragraph" w:styleId="BlockText">
    <w:name w:val="Block Text"/>
    <w:basedOn w:val="Normal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36AC9"/>
  </w:style>
  <w:style w:type="character" w:customStyle="1" w:styleId="BodyTextChar">
    <w:name w:val="Body Text Char"/>
    <w:basedOn w:val="DefaultParagraphFont"/>
    <w:link w:val="BodyText"/>
    <w:uiPriority w:val="99"/>
    <w:semiHidden/>
    <w:rsid w:val="00536AC9"/>
  </w:style>
  <w:style w:type="paragraph" w:styleId="BodyText2">
    <w:name w:val="Body Text 2"/>
    <w:basedOn w:val="Normal"/>
    <w:link w:val="BodyText2Char"/>
    <w:uiPriority w:val="99"/>
    <w:semiHidden/>
    <w:unhideWhenUsed/>
    <w:rsid w:val="00536AC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6AC9"/>
  </w:style>
  <w:style w:type="paragraph" w:styleId="BodyText3">
    <w:name w:val="Body Text 3"/>
    <w:basedOn w:val="Normal"/>
    <w:link w:val="BodyText3Char"/>
    <w:uiPriority w:val="99"/>
    <w:semiHidden/>
    <w:unhideWhenUsed/>
    <w:rsid w:val="00536AC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6A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6AC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6A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6AC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6A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6AC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6A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6A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6A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6AC9"/>
  </w:style>
  <w:style w:type="table" w:styleId="ColorfulGrid">
    <w:name w:val="Colorful Grid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6AC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C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AC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6A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6AC9"/>
  </w:style>
  <w:style w:type="character" w:styleId="Emphasis">
    <w:name w:val="Emphasis"/>
    <w:basedOn w:val="DefaultParagraphFont"/>
    <w:uiPriority w:val="20"/>
    <w:semiHidden/>
    <w:unhideWhenUsed/>
    <w:qFormat/>
    <w:rsid w:val="00536AC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AC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AC9"/>
    <w:rPr>
      <w:szCs w:val="20"/>
    </w:rPr>
  </w:style>
  <w:style w:type="table" w:customStyle="1" w:styleId="GridTable1Light1">
    <w:name w:val="Grid Table 1 Light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36AC9"/>
  </w:style>
  <w:style w:type="paragraph" w:styleId="HTMLAddress">
    <w:name w:val="HTML Address"/>
    <w:basedOn w:val="Normal"/>
    <w:link w:val="HTMLAddressChar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6AC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36AC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6AC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AC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6A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6AC9"/>
    <w:rPr>
      <w:color w:val="2682A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119E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6AC9"/>
  </w:style>
  <w:style w:type="paragraph" w:styleId="List">
    <w:name w:val="List"/>
    <w:basedOn w:val="Normal"/>
    <w:uiPriority w:val="99"/>
    <w:semiHidden/>
    <w:unhideWhenUsed/>
    <w:rsid w:val="00536AC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6AC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6AC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6AC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6AC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6AC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6AC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6AC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6AC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6AC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36AC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6AC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6A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6AC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6AC9"/>
  </w:style>
  <w:style w:type="character" w:styleId="PageNumber">
    <w:name w:val="page number"/>
    <w:basedOn w:val="DefaultParagraphFont"/>
    <w:uiPriority w:val="99"/>
    <w:semiHidden/>
    <w:unhideWhenUsed/>
    <w:rsid w:val="00536AC9"/>
  </w:style>
  <w:style w:type="table" w:customStyle="1" w:styleId="PlainTable11">
    <w:name w:val="Plain Table 11"/>
    <w:basedOn w:val="TableNormal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AC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11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6A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6AC9"/>
  </w:style>
  <w:style w:type="paragraph" w:styleId="Signature">
    <w:name w:val="Signature"/>
    <w:basedOn w:val="Normal"/>
    <w:link w:val="Signature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6AC9"/>
  </w:style>
  <w:style w:type="character" w:styleId="SubtleEmphasis">
    <w:name w:val="Subtle Emphasis"/>
    <w:basedOn w:val="DefaultParagraphFont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6AC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6AC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6AC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6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6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6AC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6AC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6AC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6AC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6AC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6AC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A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D4A6C4FDF46438B5BD67FDF31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5AFC-BCB6-454B-8ED7-CE71E7B65BB0}"/>
      </w:docPartPr>
      <w:docPartBody>
        <w:p w:rsidR="004B5EC6" w:rsidRDefault="00A14C0C" w:rsidP="00A14C0C">
          <w:pPr>
            <w:pStyle w:val="5B5D4A6C4FDF46438B5BD67FDF315F4B2"/>
          </w:pPr>
          <w:r w:rsidRPr="00FE4E9F">
            <w:rPr>
              <w:lang w:bidi="es-ES"/>
            </w:rPr>
            <w:t>Escriba el título del evento aquí</w:t>
          </w:r>
        </w:p>
      </w:docPartBody>
    </w:docPart>
    <w:docPart>
      <w:docPartPr>
        <w:name w:val="886B92E9410F477ABCF96BF3A9B7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4276-EFEC-44B3-892A-50368692E83F}"/>
      </w:docPartPr>
      <w:docPartBody>
        <w:p w:rsidR="004B5EC6" w:rsidRDefault="00A14C0C" w:rsidP="00A14C0C">
          <w:pPr>
            <w:pStyle w:val="886B92E9410F477ABCF96BF3A9B7884B9"/>
          </w:pPr>
          <w:r w:rsidRPr="00FE4E9F">
            <w:rPr>
              <w:lang w:bidi="es-ES"/>
            </w:rPr>
            <w:t>Escriba un eslogan para su evento aquí. Deje atrás la timidez, atraiga su atención.</w:t>
          </w:r>
        </w:p>
      </w:docPartBody>
    </w:docPart>
    <w:docPart>
      <w:docPartPr>
        <w:name w:val="5BAA7FC708F44103ABEE730AB799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5D43-BFA6-4A5A-9E99-F087A6B8F488}"/>
      </w:docPartPr>
      <w:docPartBody>
        <w:p w:rsidR="004B5EC6" w:rsidRDefault="00A14C0C" w:rsidP="00A14C0C">
          <w:pPr>
            <w:pStyle w:val="5BAA7FC708F44103ABEE730AB799B4C82"/>
          </w:pPr>
          <w:r w:rsidRPr="00FE4E9F">
            <w:rPr>
              <w:lang w:bidi="es-ES"/>
            </w:rPr>
            <w:t>Empresa</w:t>
          </w:r>
        </w:p>
      </w:docPartBody>
    </w:docPart>
    <w:docPart>
      <w:docPartPr>
        <w:name w:val="B7ABFF5DED894CC8BFF42BE61465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3D41-BDB9-42D5-924B-3C9EE9571CEF}"/>
      </w:docPartPr>
      <w:docPartBody>
        <w:p w:rsidR="004B5EC6" w:rsidRDefault="00A14C0C" w:rsidP="00A14C0C">
          <w:pPr>
            <w:pStyle w:val="B7ABFF5DED894CC8BFF42BE61465A5A82"/>
          </w:pPr>
          <w:r w:rsidRPr="00FE4E9F">
            <w:rPr>
              <w:lang w:bidi="es-ES"/>
            </w:rPr>
            <w:t>Dirección, ciudad y código postal</w:t>
          </w:r>
        </w:p>
      </w:docPartBody>
    </w:docPart>
    <w:docPart>
      <w:docPartPr>
        <w:name w:val="85BB47C63CE046B1AAF9A5FA5011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7856-3FBF-4B05-8730-21C1D4430F27}"/>
      </w:docPartPr>
      <w:docPartBody>
        <w:p w:rsidR="004B5EC6" w:rsidRDefault="00A14C0C" w:rsidP="00A14C0C">
          <w:pPr>
            <w:pStyle w:val="85BB47C63CE046B1AAF9A5FA5011E2662"/>
          </w:pPr>
          <w:r w:rsidRPr="00FE4E9F">
            <w:rPr>
              <w:lang w:bidi="es-ES"/>
            </w:rPr>
            <w:t>Fecha</w:t>
          </w:r>
        </w:p>
      </w:docPartBody>
    </w:docPart>
    <w:docPart>
      <w:docPartPr>
        <w:name w:val="5F56BE2544CB4D0F86FF233FEEA3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72EB-5CBF-4264-BC6F-E0BE7AF37A74}"/>
      </w:docPartPr>
      <w:docPartBody>
        <w:p w:rsidR="004B5EC6" w:rsidRDefault="00A14C0C" w:rsidP="00A14C0C">
          <w:pPr>
            <w:pStyle w:val="5F56BE2544CB4D0F86FF233FEEA3BA772"/>
          </w:pPr>
          <w:r w:rsidRPr="00FE4E9F">
            <w:rPr>
              <w:lang w:bidi="es-ES"/>
            </w:rPr>
            <w:t>Hora</w:t>
          </w:r>
        </w:p>
      </w:docPartBody>
    </w:docPart>
    <w:docPart>
      <w:docPartPr>
        <w:name w:val="CF3AF8E422734841BD1C1650C587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1F55-FAC7-4F5B-A353-DCAA2AFB0E79}"/>
      </w:docPartPr>
      <w:docPartBody>
        <w:p w:rsidR="004B5EC6" w:rsidRDefault="00A14C0C" w:rsidP="00A14C0C">
          <w:pPr>
            <w:pStyle w:val="CF3AF8E422734841BD1C1650C58795A311"/>
          </w:pPr>
          <w:r w:rsidRPr="00387D76">
            <w:rPr>
              <w:rStyle w:val="Strong"/>
              <w:lang w:bidi="es-ES"/>
            </w:rPr>
            <w:t>Teléfono</w:t>
          </w:r>
        </w:p>
      </w:docPartBody>
    </w:docPart>
    <w:docPart>
      <w:docPartPr>
        <w:name w:val="80FCED7B986C48E5BB10689839AD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B6E3-EA81-439D-B8CA-FA58ED6F47C1}"/>
      </w:docPartPr>
      <w:docPartBody>
        <w:p w:rsidR="004B5EC6" w:rsidRDefault="00A14C0C" w:rsidP="00A14C0C">
          <w:pPr>
            <w:pStyle w:val="80FCED7B986C48E5BB10689839ADE5242"/>
          </w:pPr>
          <w:r w:rsidRPr="00FE4E9F">
            <w:rPr>
              <w:lang w:bidi="es-ES"/>
            </w:rPr>
            <w:t>Correo electrónico</w:t>
          </w:r>
        </w:p>
      </w:docPartBody>
    </w:docPart>
    <w:docPart>
      <w:docPartPr>
        <w:name w:val="10E6A455FD82443C8B94AC4C1E46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8CA6-1CAC-434E-B895-BAA42D1C9531}"/>
      </w:docPartPr>
      <w:docPartBody>
        <w:p w:rsidR="004B5EC6" w:rsidRDefault="00A14C0C" w:rsidP="00A14C0C">
          <w:pPr>
            <w:pStyle w:val="10E6A455FD82443C8B94AC4C1E46A57A2"/>
          </w:pPr>
          <w:r w:rsidRPr="00FE4E9F">
            <w:rPr>
              <w:lang w:bidi="es-ES"/>
            </w:rPr>
            <w:t>Nombre del destinatario</w:t>
          </w:r>
        </w:p>
      </w:docPartBody>
    </w:docPart>
    <w:docPart>
      <w:docPartPr>
        <w:name w:val="1181050EC38A420FBACC819C75E2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CE5F-3F35-4EB4-BE8D-0595209B6C0A}"/>
      </w:docPartPr>
      <w:docPartBody>
        <w:p w:rsidR="004B5EC6" w:rsidRDefault="00A14C0C" w:rsidP="00A14C0C">
          <w:pPr>
            <w:pStyle w:val="1181050EC38A420FBACC819C75E204342"/>
          </w:pPr>
          <w:r w:rsidRPr="00FE4E9F">
            <w:rPr>
              <w:lang w:bidi="es-ES"/>
            </w:rPr>
            <w:t>Dirección del destinatario</w:t>
          </w:r>
          <w:r w:rsidRPr="00FE4E9F"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BFF7CEF5B0D34A80B9DB57698559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B85E-BD9C-498A-BA2C-BF17E20E0578}"/>
      </w:docPartPr>
      <w:docPartBody>
        <w:p w:rsidR="004B5EC6" w:rsidRDefault="00A14C0C" w:rsidP="00A14C0C">
          <w:pPr>
            <w:pStyle w:val="BFF7CEF5B0D34A80B9DB576985593F1C2"/>
          </w:pPr>
          <w:r w:rsidRPr="00FE4E9F">
            <w:rPr>
              <w:lang w:bidi="es-ES"/>
            </w:rPr>
            <w:t>Empresa</w:t>
          </w:r>
        </w:p>
      </w:docPartBody>
    </w:docPart>
    <w:docPart>
      <w:docPartPr>
        <w:name w:val="4DE4B200263841F99FD2C8703EBD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12CA-7B4C-47A4-BE75-D50A89846E4C}"/>
      </w:docPartPr>
      <w:docPartBody>
        <w:p w:rsidR="004B5EC6" w:rsidRDefault="00A14C0C" w:rsidP="00A14C0C">
          <w:pPr>
            <w:pStyle w:val="4DE4B200263841F99FD2C8703EBD07392"/>
          </w:pPr>
          <w:r w:rsidRPr="00FE4E9F">
            <w:rPr>
              <w:lang w:bidi="es-ES"/>
            </w:rPr>
            <w:t>Dirección, ciudad y código postal</w:t>
          </w:r>
        </w:p>
      </w:docPartBody>
    </w:docPart>
    <w:docPart>
      <w:docPartPr>
        <w:name w:val="20CCA30F355D4FFCB1E1FC2DDFD1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EFB2-D79C-4EED-AA3E-46DB24F1BA6A}"/>
      </w:docPartPr>
      <w:docPartBody>
        <w:p w:rsidR="004B5EC6" w:rsidRDefault="00A14C0C" w:rsidP="00A14C0C">
          <w:pPr>
            <w:pStyle w:val="20CCA30F355D4FFCB1E1FC2DDFD1483F2"/>
          </w:pPr>
          <w:r w:rsidRPr="00FE4E9F">
            <w:rPr>
              <w:lang w:bidi="es-ES"/>
            </w:rPr>
            <w:t>Fecha</w:t>
          </w:r>
        </w:p>
      </w:docPartBody>
    </w:docPart>
    <w:docPart>
      <w:docPartPr>
        <w:name w:val="D60F8FAF3EC74E2CA396EE7A1D88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3319-FB1F-48E6-B174-E4A33F435414}"/>
      </w:docPartPr>
      <w:docPartBody>
        <w:p w:rsidR="004B5EC6" w:rsidRDefault="00A14C0C" w:rsidP="00A14C0C">
          <w:pPr>
            <w:pStyle w:val="D60F8FAF3EC74E2CA396EE7A1D882FD32"/>
          </w:pPr>
          <w:r w:rsidRPr="00FE4E9F">
            <w:rPr>
              <w:lang w:bidi="es-ES"/>
            </w:rPr>
            <w:t>Hora</w:t>
          </w:r>
        </w:p>
      </w:docPartBody>
    </w:docPart>
    <w:docPart>
      <w:docPartPr>
        <w:name w:val="A5D0D4A648E5462AB60EF61E95F7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B587-BBAF-4270-B65D-3C5BF413B939}"/>
      </w:docPartPr>
      <w:docPartBody>
        <w:p w:rsidR="004B5EC6" w:rsidRDefault="00A14C0C" w:rsidP="00A14C0C">
          <w:pPr>
            <w:pStyle w:val="A5D0D4A648E5462AB60EF61E95F702C412"/>
          </w:pPr>
          <w:r w:rsidRPr="00387D76">
            <w:rPr>
              <w:rStyle w:val="Strong"/>
              <w:lang w:bidi="es-ES"/>
            </w:rPr>
            <w:t>Teléfono</w:t>
          </w:r>
        </w:p>
      </w:docPartBody>
    </w:docPart>
    <w:docPart>
      <w:docPartPr>
        <w:name w:val="051D3184FA29409D946EC68F9157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1F92-9337-4ED0-97E1-380848BC29A8}"/>
      </w:docPartPr>
      <w:docPartBody>
        <w:p w:rsidR="004B5EC6" w:rsidRDefault="00A14C0C" w:rsidP="00A14C0C">
          <w:pPr>
            <w:pStyle w:val="051D3184FA29409D946EC68F91570EC42"/>
          </w:pPr>
          <w:r w:rsidRPr="00FE4E9F">
            <w:rPr>
              <w:lang w:bidi="es-ES"/>
            </w:rPr>
            <w:t>Correo electrónico</w:t>
          </w:r>
        </w:p>
      </w:docPartBody>
    </w:docPart>
    <w:docPart>
      <w:docPartPr>
        <w:name w:val="68E2E2F9E85542EFB74596AC8B99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3317-8681-47E9-BF7C-E1A9DA756E5F}"/>
      </w:docPartPr>
      <w:docPartBody>
        <w:p w:rsidR="004B5EC6" w:rsidRDefault="00A14C0C" w:rsidP="00A14C0C">
          <w:pPr>
            <w:pStyle w:val="68E2E2F9E85542EFB74596AC8B99D9C12"/>
          </w:pPr>
          <w:r w:rsidRPr="00FE4E9F">
            <w:rPr>
              <w:lang w:bidi="es-ES"/>
            </w:rPr>
            <w:t>Nombre del destinatario</w:t>
          </w:r>
        </w:p>
      </w:docPartBody>
    </w:docPart>
    <w:docPart>
      <w:docPartPr>
        <w:name w:val="FC82F4DBBCCD473096B889683833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0CAB-CD58-4583-A2C6-1FE15DFBE747}"/>
      </w:docPartPr>
      <w:docPartBody>
        <w:p w:rsidR="004B5EC6" w:rsidRDefault="00A14C0C" w:rsidP="00A14C0C">
          <w:pPr>
            <w:pStyle w:val="FC82F4DBBCCD473096B8896838335E0C2"/>
          </w:pPr>
          <w:r w:rsidRPr="00FE4E9F">
            <w:rPr>
              <w:lang w:bidi="es-ES"/>
            </w:rPr>
            <w:t>Dirección del destinatario</w:t>
          </w:r>
          <w:r w:rsidRPr="00FE4E9F"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837624FC70D945B9A133A19A27D5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78A1-DAFC-45C9-B40B-8998F798774C}"/>
      </w:docPartPr>
      <w:docPartBody>
        <w:p w:rsidR="00030E14" w:rsidRDefault="00A14C0C" w:rsidP="00A14C0C">
          <w:pPr>
            <w:pStyle w:val="837624FC70D945B9A133A19A27D5C5D62"/>
          </w:pPr>
          <w:r w:rsidRPr="00FE4E9F">
            <w:rPr>
              <w:lang w:bidi="es-ES"/>
            </w:rPr>
            <w:t>Escriba el título del evento aquí</w:t>
          </w:r>
        </w:p>
      </w:docPartBody>
    </w:docPart>
    <w:docPart>
      <w:docPartPr>
        <w:name w:val="99DF020BAB9B4B7CBB99FC8B151F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B589-55B1-4C07-A774-FC4D0FAB8581}"/>
      </w:docPartPr>
      <w:docPartBody>
        <w:p w:rsidR="00030E14" w:rsidRDefault="00A14C0C" w:rsidP="00A14C0C">
          <w:pPr>
            <w:pStyle w:val="99DF020BAB9B4B7CBB99FC8B151F623A8"/>
          </w:pPr>
          <w:r w:rsidRPr="00FE4E9F">
            <w:rPr>
              <w:lang w:bidi="es-ES"/>
            </w:rPr>
            <w:t>Escriba un eslogan para su evento aquí. Deje atrás la timidez, atraiga su atención.</w:t>
          </w:r>
        </w:p>
      </w:docPartBody>
    </w:docPart>
    <w:docPart>
      <w:docPartPr>
        <w:name w:val="69B0EEE49DF14EA68BC0E596C026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CA75-7BF1-4CBB-AB1F-6BDB72153DD3}"/>
      </w:docPartPr>
      <w:docPartBody>
        <w:p w:rsidR="00B40524" w:rsidRDefault="00A14C0C" w:rsidP="00A14C0C">
          <w:pPr>
            <w:pStyle w:val="69B0EEE49DF14EA68BC0E596C026878C2"/>
          </w:pPr>
          <w:r w:rsidRPr="00FE4E9F">
            <w:rPr>
              <w:lang w:bidi="es-ES"/>
            </w:rPr>
            <w:t>Únase a nuestro emocionante evento:</w:t>
          </w:r>
        </w:p>
      </w:docPartBody>
    </w:docPart>
    <w:docPart>
      <w:docPartPr>
        <w:name w:val="B44003CBA68644608EDC41DF43E3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2F3A-E9EC-434C-9D28-D1429D1223A2}"/>
      </w:docPartPr>
      <w:docPartBody>
        <w:p w:rsidR="00B40524" w:rsidRDefault="00A14C0C" w:rsidP="00A14C0C">
          <w:pPr>
            <w:pStyle w:val="B44003CBA68644608EDC41DF43E36D4A2"/>
          </w:pPr>
          <w:r w:rsidRPr="00FE4E9F">
            <w:rPr>
              <w:lang w:bidi="es-ES"/>
            </w:rPr>
            <w:t>Únase a nuestro emocionante evento:</w:t>
          </w:r>
        </w:p>
      </w:docPartBody>
    </w:docPart>
    <w:docPart>
      <w:docPartPr>
        <w:name w:val="49C2A11C902A4A80B314F320DBF6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CE75-4408-4108-945E-AB6B91B3BC27}"/>
      </w:docPartPr>
      <w:docPartBody>
        <w:p w:rsidR="00225E31" w:rsidRDefault="00A14C0C" w:rsidP="00A14C0C">
          <w:pPr>
            <w:pStyle w:val="49C2A11C902A4A80B314F320DBF6F2FC1"/>
          </w:pPr>
          <w:r>
            <w:rPr>
              <w:lang w:bidi="es-ES"/>
            </w:rPr>
            <w:t>Para obtener más información, póngase en contacto con nosotros:</w:t>
          </w:r>
        </w:p>
      </w:docPartBody>
    </w:docPart>
    <w:docPart>
      <w:docPartPr>
        <w:name w:val="B61EB30E37804FEF84A2934F6E03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A09A-8215-4102-BAF9-9EF7BF29EAFF}"/>
      </w:docPartPr>
      <w:docPartBody>
        <w:p w:rsidR="00225E31" w:rsidRDefault="00A14C0C" w:rsidP="00A14C0C">
          <w:pPr>
            <w:pStyle w:val="B61EB30E37804FEF84A2934F6E0317532"/>
          </w:pPr>
          <w:r>
            <w:rPr>
              <w:lang w:bidi="es-ES"/>
            </w:rPr>
            <w:t>Para obtener más información, póngase en contacto con nosotros: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762"/>
    <w:rsid w:val="00030E14"/>
    <w:rsid w:val="000F1263"/>
    <w:rsid w:val="000F528B"/>
    <w:rsid w:val="00225E31"/>
    <w:rsid w:val="00384616"/>
    <w:rsid w:val="00446597"/>
    <w:rsid w:val="004B5EC6"/>
    <w:rsid w:val="00550560"/>
    <w:rsid w:val="005E6762"/>
    <w:rsid w:val="006B1F4A"/>
    <w:rsid w:val="006B7692"/>
    <w:rsid w:val="006D0E0C"/>
    <w:rsid w:val="0076798B"/>
    <w:rsid w:val="008A04E3"/>
    <w:rsid w:val="009626FA"/>
    <w:rsid w:val="00A14C0C"/>
    <w:rsid w:val="00A857EC"/>
    <w:rsid w:val="00B36306"/>
    <w:rsid w:val="00B40524"/>
    <w:rsid w:val="00D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C0C"/>
    <w:rPr>
      <w:color w:val="595959" w:themeColor="text1" w:themeTint="A6"/>
    </w:rPr>
  </w:style>
  <w:style w:type="paragraph" w:customStyle="1" w:styleId="3459C9060AF44EC0BA9A720667268C27">
    <w:name w:val="3459C9060AF44EC0BA9A720667268C27"/>
    <w:rsid w:val="005E6762"/>
    <w:pPr>
      <w:spacing w:after="160" w:line="259" w:lineRule="auto"/>
    </w:pPr>
  </w:style>
  <w:style w:type="paragraph" w:customStyle="1" w:styleId="A7A02174708C4D3BAC2AEBCE7B89CEF1">
    <w:name w:val="A7A02174708C4D3BAC2AEBCE7B89CEF1"/>
    <w:rsid w:val="005E6762"/>
    <w:pPr>
      <w:spacing w:after="160" w:line="259" w:lineRule="auto"/>
    </w:pPr>
  </w:style>
  <w:style w:type="paragraph" w:customStyle="1" w:styleId="EBA4C2E93D40470A818D48D9D7E7AAED">
    <w:name w:val="EBA4C2E93D40470A818D48D9D7E7AAED"/>
    <w:rsid w:val="005E6762"/>
    <w:pPr>
      <w:spacing w:after="160" w:line="259" w:lineRule="auto"/>
    </w:pPr>
  </w:style>
  <w:style w:type="paragraph" w:customStyle="1" w:styleId="C44D9DD38DAE47108AC31CE5C6388575">
    <w:name w:val="C44D9DD38DAE47108AC31CE5C6388575"/>
    <w:rsid w:val="005E6762"/>
    <w:pPr>
      <w:spacing w:after="160" w:line="259" w:lineRule="auto"/>
    </w:pPr>
  </w:style>
  <w:style w:type="paragraph" w:customStyle="1" w:styleId="5B5D4A6C4FDF46438B5BD67FDF315F4B">
    <w:name w:val="5B5D4A6C4FDF46438B5BD67FDF315F4B"/>
    <w:rsid w:val="005E6762"/>
    <w:pPr>
      <w:spacing w:after="160" w:line="259" w:lineRule="auto"/>
    </w:pPr>
  </w:style>
  <w:style w:type="paragraph" w:customStyle="1" w:styleId="886B92E9410F477ABCF96BF3A9B7884B">
    <w:name w:val="886B92E9410F477ABCF96BF3A9B7884B"/>
    <w:rsid w:val="005E6762"/>
    <w:pPr>
      <w:spacing w:after="160" w:line="259" w:lineRule="auto"/>
    </w:pPr>
  </w:style>
  <w:style w:type="paragraph" w:customStyle="1" w:styleId="8B5261D63A4C4073ACD65272669E380D">
    <w:name w:val="8B5261D63A4C4073ACD65272669E380D"/>
    <w:rsid w:val="005E6762"/>
    <w:pPr>
      <w:spacing w:after="160" w:line="259" w:lineRule="auto"/>
    </w:pPr>
  </w:style>
  <w:style w:type="paragraph" w:customStyle="1" w:styleId="AC3D13F76B1F4FEE83699F9CAEB29B21">
    <w:name w:val="AC3D13F76B1F4FEE83699F9CAEB29B21"/>
    <w:rsid w:val="005E6762"/>
    <w:pPr>
      <w:spacing w:after="160" w:line="259" w:lineRule="auto"/>
    </w:pPr>
  </w:style>
  <w:style w:type="paragraph" w:customStyle="1" w:styleId="80A29612DA944BF7815127D8778239D4">
    <w:name w:val="80A29612DA944BF7815127D8778239D4"/>
    <w:rsid w:val="005E6762"/>
    <w:pPr>
      <w:spacing w:after="160" w:line="259" w:lineRule="auto"/>
    </w:pPr>
  </w:style>
  <w:style w:type="paragraph" w:customStyle="1" w:styleId="29A57B51AAB049BAABADE67E700A13E9">
    <w:name w:val="29A57B51AAB049BAABADE67E700A13E9"/>
    <w:rsid w:val="005E6762"/>
    <w:pPr>
      <w:spacing w:after="160" w:line="259" w:lineRule="auto"/>
    </w:pPr>
  </w:style>
  <w:style w:type="paragraph" w:customStyle="1" w:styleId="0DD7E3ADCD2541A48B5237C19EACE666">
    <w:name w:val="0DD7E3ADCD2541A48B5237C19EACE666"/>
    <w:rsid w:val="005E6762"/>
    <w:pPr>
      <w:spacing w:after="160" w:line="259" w:lineRule="auto"/>
    </w:pPr>
  </w:style>
  <w:style w:type="paragraph" w:customStyle="1" w:styleId="6FF7C8E74CE14925A98EA778270FBAB3">
    <w:name w:val="6FF7C8E74CE14925A98EA778270FBAB3"/>
    <w:rsid w:val="005E6762"/>
    <w:pPr>
      <w:spacing w:after="160" w:line="259" w:lineRule="auto"/>
    </w:pPr>
  </w:style>
  <w:style w:type="paragraph" w:customStyle="1" w:styleId="47D7D0AA02734F80A3EE479B870A58BB">
    <w:name w:val="47D7D0AA02734F80A3EE479B870A58BB"/>
    <w:rsid w:val="005E6762"/>
    <w:pPr>
      <w:spacing w:after="160" w:line="259" w:lineRule="auto"/>
    </w:pPr>
  </w:style>
  <w:style w:type="paragraph" w:customStyle="1" w:styleId="B08BEC11570F4319808E626DA386F41C">
    <w:name w:val="B08BEC11570F4319808E626DA386F41C"/>
    <w:rsid w:val="005E6762"/>
    <w:pPr>
      <w:spacing w:after="160" w:line="259" w:lineRule="auto"/>
    </w:pPr>
  </w:style>
  <w:style w:type="paragraph" w:customStyle="1" w:styleId="1D19853380194B48B9CEE2A095A410E2">
    <w:name w:val="1D19853380194B48B9CEE2A095A410E2"/>
    <w:rsid w:val="005E6762"/>
    <w:pPr>
      <w:spacing w:after="160" w:line="259" w:lineRule="auto"/>
    </w:pPr>
  </w:style>
  <w:style w:type="paragraph" w:customStyle="1" w:styleId="46824B80143F4B96B822470AF1D7F8F2">
    <w:name w:val="46824B80143F4B96B822470AF1D7F8F2"/>
    <w:rsid w:val="005E6762"/>
    <w:pPr>
      <w:spacing w:after="160" w:line="259" w:lineRule="auto"/>
    </w:pPr>
  </w:style>
  <w:style w:type="paragraph" w:customStyle="1" w:styleId="5BAA7FC708F44103ABEE730AB799B4C8">
    <w:name w:val="5BAA7FC708F44103ABEE730AB799B4C8"/>
    <w:rsid w:val="005E6762"/>
    <w:pPr>
      <w:spacing w:after="160" w:line="259" w:lineRule="auto"/>
    </w:pPr>
  </w:style>
  <w:style w:type="paragraph" w:customStyle="1" w:styleId="B7ABFF5DED894CC8BFF42BE61465A5A8">
    <w:name w:val="B7ABFF5DED894CC8BFF42BE61465A5A8"/>
    <w:rsid w:val="005E6762"/>
    <w:pPr>
      <w:spacing w:after="160" w:line="259" w:lineRule="auto"/>
    </w:pPr>
  </w:style>
  <w:style w:type="paragraph" w:customStyle="1" w:styleId="BD24AEE2A0D14F46BBFE213FEB66506C">
    <w:name w:val="BD24AEE2A0D14F46BBFE213FEB66506C"/>
    <w:rsid w:val="005E6762"/>
    <w:pPr>
      <w:spacing w:after="160" w:line="259" w:lineRule="auto"/>
    </w:pPr>
  </w:style>
  <w:style w:type="paragraph" w:customStyle="1" w:styleId="85BB47C63CE046B1AAF9A5FA5011E266">
    <w:name w:val="85BB47C63CE046B1AAF9A5FA5011E266"/>
    <w:rsid w:val="005E6762"/>
    <w:pPr>
      <w:spacing w:after="160" w:line="259" w:lineRule="auto"/>
    </w:pPr>
  </w:style>
  <w:style w:type="paragraph" w:customStyle="1" w:styleId="5F56BE2544CB4D0F86FF233FEEA3BA77">
    <w:name w:val="5F56BE2544CB4D0F86FF233FEEA3BA77"/>
    <w:rsid w:val="005E6762"/>
    <w:pPr>
      <w:spacing w:after="160" w:line="259" w:lineRule="auto"/>
    </w:pPr>
  </w:style>
  <w:style w:type="paragraph" w:customStyle="1" w:styleId="2DCD8D0E12FC452BBFFB0D00A7369A4F">
    <w:name w:val="2DCD8D0E12FC452BBFFB0D00A7369A4F"/>
    <w:rsid w:val="005E6762"/>
    <w:pPr>
      <w:spacing w:after="160" w:line="259" w:lineRule="auto"/>
    </w:pPr>
  </w:style>
  <w:style w:type="character" w:styleId="Strong">
    <w:name w:val="Strong"/>
    <w:basedOn w:val="DefaultParagraphFont"/>
    <w:uiPriority w:val="6"/>
    <w:qFormat/>
    <w:rsid w:val="00A14C0C"/>
    <w:rPr>
      <w:b/>
      <w:bCs/>
    </w:rPr>
  </w:style>
  <w:style w:type="paragraph" w:customStyle="1" w:styleId="CF3AF8E422734841BD1C1650C58795A3">
    <w:name w:val="CF3AF8E422734841BD1C1650C58795A3"/>
    <w:rsid w:val="005E6762"/>
    <w:pPr>
      <w:spacing w:after="160" w:line="259" w:lineRule="auto"/>
    </w:pPr>
  </w:style>
  <w:style w:type="paragraph" w:customStyle="1" w:styleId="80FCED7B986C48E5BB10689839ADE524">
    <w:name w:val="80FCED7B986C48E5BB10689839ADE524"/>
    <w:rsid w:val="005E6762"/>
    <w:pPr>
      <w:spacing w:after="160" w:line="259" w:lineRule="auto"/>
    </w:pPr>
  </w:style>
  <w:style w:type="paragraph" w:customStyle="1" w:styleId="10E6A455FD82443C8B94AC4C1E46A57A">
    <w:name w:val="10E6A455FD82443C8B94AC4C1E46A57A"/>
    <w:rsid w:val="005E6762"/>
    <w:pPr>
      <w:spacing w:after="160" w:line="259" w:lineRule="auto"/>
    </w:pPr>
  </w:style>
  <w:style w:type="paragraph" w:customStyle="1" w:styleId="1181050EC38A420FBACC819C75E20434">
    <w:name w:val="1181050EC38A420FBACC819C75E20434"/>
    <w:rsid w:val="005E6762"/>
    <w:pPr>
      <w:spacing w:after="160" w:line="259" w:lineRule="auto"/>
    </w:pPr>
  </w:style>
  <w:style w:type="paragraph" w:customStyle="1" w:styleId="BFF7CEF5B0D34A80B9DB576985593F1C">
    <w:name w:val="BFF7CEF5B0D34A80B9DB576985593F1C"/>
    <w:rsid w:val="005E6762"/>
    <w:pPr>
      <w:spacing w:after="160" w:line="259" w:lineRule="auto"/>
    </w:pPr>
  </w:style>
  <w:style w:type="paragraph" w:customStyle="1" w:styleId="4DE4B200263841F99FD2C8703EBD0739">
    <w:name w:val="4DE4B200263841F99FD2C8703EBD0739"/>
    <w:rsid w:val="005E6762"/>
    <w:pPr>
      <w:spacing w:after="160" w:line="259" w:lineRule="auto"/>
    </w:pPr>
  </w:style>
  <w:style w:type="paragraph" w:customStyle="1" w:styleId="CAD976117C4E4A74993B8AC16C1D1E25">
    <w:name w:val="CAD976117C4E4A74993B8AC16C1D1E25"/>
    <w:rsid w:val="005E6762"/>
    <w:pPr>
      <w:spacing w:after="160" w:line="259" w:lineRule="auto"/>
    </w:pPr>
  </w:style>
  <w:style w:type="paragraph" w:customStyle="1" w:styleId="20CCA30F355D4FFCB1E1FC2DDFD1483F">
    <w:name w:val="20CCA30F355D4FFCB1E1FC2DDFD1483F"/>
    <w:rsid w:val="005E6762"/>
    <w:pPr>
      <w:spacing w:after="160" w:line="259" w:lineRule="auto"/>
    </w:pPr>
  </w:style>
  <w:style w:type="paragraph" w:customStyle="1" w:styleId="D60F8FAF3EC74E2CA396EE7A1D882FD3">
    <w:name w:val="D60F8FAF3EC74E2CA396EE7A1D882FD3"/>
    <w:rsid w:val="005E6762"/>
    <w:pPr>
      <w:spacing w:after="160" w:line="259" w:lineRule="auto"/>
    </w:pPr>
  </w:style>
  <w:style w:type="paragraph" w:customStyle="1" w:styleId="290EBB96935D4F2F8504E25E80C79E9C">
    <w:name w:val="290EBB96935D4F2F8504E25E80C79E9C"/>
    <w:rsid w:val="005E6762"/>
    <w:pPr>
      <w:spacing w:after="160" w:line="259" w:lineRule="auto"/>
    </w:pPr>
  </w:style>
  <w:style w:type="paragraph" w:customStyle="1" w:styleId="A5D0D4A648E5462AB60EF61E95F702C4">
    <w:name w:val="A5D0D4A648E5462AB60EF61E95F702C4"/>
    <w:rsid w:val="005E6762"/>
    <w:pPr>
      <w:spacing w:after="160" w:line="259" w:lineRule="auto"/>
    </w:pPr>
  </w:style>
  <w:style w:type="paragraph" w:customStyle="1" w:styleId="051D3184FA29409D946EC68F91570EC4">
    <w:name w:val="051D3184FA29409D946EC68F91570EC4"/>
    <w:rsid w:val="005E6762"/>
    <w:pPr>
      <w:spacing w:after="160" w:line="259" w:lineRule="auto"/>
    </w:pPr>
  </w:style>
  <w:style w:type="paragraph" w:customStyle="1" w:styleId="68E2E2F9E85542EFB74596AC8B99D9C1">
    <w:name w:val="68E2E2F9E85542EFB74596AC8B99D9C1"/>
    <w:rsid w:val="005E6762"/>
    <w:pPr>
      <w:spacing w:after="160" w:line="259" w:lineRule="auto"/>
    </w:pPr>
  </w:style>
  <w:style w:type="paragraph" w:customStyle="1" w:styleId="FC82F4DBBCCD473096B8896838335E0C">
    <w:name w:val="FC82F4DBBCCD473096B8896838335E0C"/>
    <w:rsid w:val="005E6762"/>
    <w:pPr>
      <w:spacing w:after="160" w:line="259" w:lineRule="auto"/>
    </w:pPr>
  </w:style>
  <w:style w:type="paragraph" w:styleId="Subtitle">
    <w:name w:val="Subtitle"/>
    <w:basedOn w:val="Normal"/>
    <w:next w:val="Normal"/>
    <w:link w:val="SubtitleChar"/>
    <w:uiPriority w:val="1"/>
    <w:qFormat/>
    <w:rsid w:val="006B1F4A"/>
    <w:pPr>
      <w:numPr>
        <w:ilvl w:val="1"/>
      </w:numPr>
      <w:spacing w:after="0" w:line="240" w:lineRule="auto"/>
    </w:pPr>
    <w:rPr>
      <w:rFonts w:eastAsiaTheme="minorHAnsi" w:cstheme="minorBidi"/>
      <w:i/>
      <w:iCs/>
      <w:color w:val="50637D" w:themeColor="text2" w:themeTint="E6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6B1F4A"/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86B92E9410F477ABCF96BF3A9B7884B1">
    <w:name w:val="886B92E9410F477ABCF96BF3A9B7884B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29A57B51AAB049BAABADE67E700A13E91">
    <w:name w:val="29A57B51AAB049BAABADE67E700A13E9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1">
    <w:name w:val="CF3AF8E422734841BD1C1650C58795A3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1">
    <w:name w:val="A5D0D4A648E5462AB60EF61E95F702C4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37624FC70D945B9A133A19A27D5C5D6">
    <w:name w:val="837624FC70D945B9A133A19A27D5C5D6"/>
    <w:rsid w:val="004B5EC6"/>
    <w:pPr>
      <w:spacing w:after="160" w:line="259" w:lineRule="auto"/>
    </w:pPr>
  </w:style>
  <w:style w:type="paragraph" w:customStyle="1" w:styleId="99DF020BAB9B4B7CBB99FC8B151F623A">
    <w:name w:val="99DF020BAB9B4B7CBB99FC8B151F623A"/>
    <w:rsid w:val="004B5EC6"/>
    <w:pPr>
      <w:spacing w:after="160" w:line="259" w:lineRule="auto"/>
    </w:pPr>
  </w:style>
  <w:style w:type="paragraph" w:customStyle="1" w:styleId="886B92E9410F477ABCF96BF3A9B7884B2">
    <w:name w:val="886B92E9410F477ABCF96BF3A9B7884B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1">
    <w:name w:val="99DF020BAB9B4B7CBB99FC8B151F623A1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2">
    <w:name w:val="CF3AF8E422734841BD1C1650C58795A3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2">
    <w:name w:val="A5D0D4A648E5462AB60EF61E95F702C4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3">
    <w:name w:val="886B92E9410F477ABCF96BF3A9B7884B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2">
    <w:name w:val="99DF020BAB9B4B7CBB99FC8B151F623A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3">
    <w:name w:val="CF3AF8E422734841BD1C1650C58795A3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3">
    <w:name w:val="A5D0D4A648E5462AB60EF61E95F702C4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4">
    <w:name w:val="886B92E9410F477ABCF96BF3A9B7884B4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3">
    <w:name w:val="99DF020BAB9B4B7CBB99FC8B151F623A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4">
    <w:name w:val="CF3AF8E422734841BD1C1650C58795A3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4">
    <w:name w:val="A5D0D4A648E5462AB60EF61E95F702C4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5">
    <w:name w:val="886B92E9410F477ABCF96BF3A9B7884B5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4">
    <w:name w:val="99DF020BAB9B4B7CBB99FC8B151F623A4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5">
    <w:name w:val="CF3AF8E422734841BD1C1650C58795A3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5">
    <w:name w:val="A5D0D4A648E5462AB60EF61E95F702C4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6">
    <w:name w:val="886B92E9410F477ABCF96BF3A9B7884B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5">
    <w:name w:val="99DF020BAB9B4B7CBB99FC8B151F623A5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A5D0D4A648E5462AB60EF61E95F702C46">
    <w:name w:val="A5D0D4A648E5462AB60EF61E95F702C46"/>
    <w:rsid w:val="006B1F4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7">
    <w:name w:val="886B92E9410F477ABCF96BF3A9B7884B7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6">
    <w:name w:val="99DF020BAB9B4B7CBB99FC8B151F623A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6">
    <w:name w:val="CF3AF8E422734841BD1C1650C58795A36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7">
    <w:name w:val="A5D0D4A648E5462AB60EF61E95F702C4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CF3AF8E422734841BD1C1650C58795A37">
    <w:name w:val="CF3AF8E422734841BD1C1650C58795A3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8">
    <w:name w:val="A5D0D4A648E5462AB60EF61E95F702C48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866E89F860554CADB4E988617850A37B">
    <w:name w:val="866E89F860554CADB4E988617850A37B"/>
    <w:rsid w:val="006D0E0C"/>
    <w:pPr>
      <w:spacing w:after="160" w:line="259" w:lineRule="auto"/>
    </w:pPr>
  </w:style>
  <w:style w:type="paragraph" w:customStyle="1" w:styleId="02D207C611C646F4BC405F4FFDCE527D">
    <w:name w:val="02D207C611C646F4BC405F4FFDCE527D"/>
    <w:rsid w:val="006D0E0C"/>
    <w:pPr>
      <w:spacing w:after="160" w:line="259" w:lineRule="auto"/>
    </w:pPr>
  </w:style>
  <w:style w:type="paragraph" w:customStyle="1" w:styleId="69B0EEE49DF14EA68BC0E596C026878C">
    <w:name w:val="69B0EEE49DF14EA68BC0E596C026878C"/>
    <w:rsid w:val="006D0E0C"/>
    <w:pPr>
      <w:spacing w:after="160" w:line="259" w:lineRule="auto"/>
    </w:pPr>
  </w:style>
  <w:style w:type="paragraph" w:customStyle="1" w:styleId="B44003CBA68644608EDC41DF43E36D4A">
    <w:name w:val="B44003CBA68644608EDC41DF43E36D4A"/>
    <w:rsid w:val="006D0E0C"/>
    <w:pPr>
      <w:spacing w:after="160" w:line="259" w:lineRule="auto"/>
    </w:pPr>
  </w:style>
  <w:style w:type="paragraph" w:customStyle="1" w:styleId="CF3AF8E422734841BD1C1650C58795A38">
    <w:name w:val="CF3AF8E422734841BD1C1650C58795A38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9">
    <w:name w:val="A5D0D4A648E5462AB60EF61E95F702C49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B61EB30E37804FEF84A2934F6E031753">
    <w:name w:val="B61EB30E37804FEF84A2934F6E031753"/>
    <w:rsid w:val="00B40524"/>
    <w:pPr>
      <w:spacing w:after="160" w:line="259" w:lineRule="auto"/>
    </w:pPr>
  </w:style>
  <w:style w:type="paragraph" w:customStyle="1" w:styleId="CF3AF8E422734841BD1C1650C58795A39">
    <w:name w:val="CF3AF8E422734841BD1C1650C58795A39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10">
    <w:name w:val="A5D0D4A648E5462AB60EF61E95F702C410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5B5D4A6C4FDF46438B5BD67FDF315F4B1">
    <w:name w:val="5B5D4A6C4FDF46438B5BD67FDF315F4B1"/>
    <w:rsid w:val="00A14C0C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72"/>
      <w:szCs w:val="92"/>
    </w:rPr>
  </w:style>
  <w:style w:type="paragraph" w:customStyle="1" w:styleId="886B92E9410F477ABCF96BF3A9B7884B8">
    <w:name w:val="886B92E9410F477ABCF96BF3A9B7884B8"/>
    <w:rsid w:val="00A14C0C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37624FC70D945B9A133A19A27D5C5D61">
    <w:name w:val="837624FC70D945B9A133A19A27D5C5D61"/>
    <w:rsid w:val="00A14C0C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72"/>
      <w:szCs w:val="92"/>
    </w:rPr>
  </w:style>
  <w:style w:type="paragraph" w:customStyle="1" w:styleId="99DF020BAB9B4B7CBB99FC8B151F623A7">
    <w:name w:val="99DF020BAB9B4B7CBB99FC8B151F623A7"/>
    <w:rsid w:val="00A14C0C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5BAA7FC708F44103ABEE730AB799B4C81">
    <w:name w:val="5BAA7FC708F44103ABEE730AB799B4C81"/>
    <w:rsid w:val="00A14C0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B7ABFF5DED894CC8BFF42BE61465A5A81">
    <w:name w:val="B7ABFF5DED894CC8BFF42BE61465A5A81"/>
    <w:rsid w:val="00A14C0C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B44003CBA68644608EDC41DF43E36D4A1">
    <w:name w:val="B44003CBA68644608EDC41DF43E36D4A1"/>
    <w:rsid w:val="00A14C0C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5BB47C63CE046B1AAF9A5FA5011E2661">
    <w:name w:val="85BB47C63CE046B1AAF9A5FA5011E2661"/>
    <w:rsid w:val="00A14C0C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6"/>
    </w:rPr>
  </w:style>
  <w:style w:type="paragraph" w:customStyle="1" w:styleId="5F56BE2544CB4D0F86FF233FEEA3BA771">
    <w:name w:val="5F56BE2544CB4D0F86FF233FEEA3BA771"/>
    <w:rsid w:val="00A14C0C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customStyle="1" w:styleId="49C2A11C902A4A80B314F320DBF6F2FC">
    <w:name w:val="49C2A11C902A4A80B314F320DBF6F2FC"/>
    <w:rsid w:val="00A14C0C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CF3AF8E422734841BD1C1650C58795A310">
    <w:name w:val="CF3AF8E422734841BD1C1650C58795A310"/>
    <w:rsid w:val="00A14C0C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0FCED7B986C48E5BB10689839ADE5241">
    <w:name w:val="80FCED7B986C48E5BB10689839ADE5241"/>
    <w:rsid w:val="00A14C0C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10E6A455FD82443C8B94AC4C1E46A57A1">
    <w:name w:val="10E6A455FD82443C8B94AC4C1E46A57A1"/>
    <w:rsid w:val="00A14C0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</w:rPr>
  </w:style>
  <w:style w:type="paragraph" w:customStyle="1" w:styleId="1181050EC38A420FBACC819C75E204341">
    <w:name w:val="1181050EC38A420FBACC819C75E204341"/>
    <w:rsid w:val="00A14C0C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BFF7CEF5B0D34A80B9DB576985593F1C1">
    <w:name w:val="BFF7CEF5B0D34A80B9DB576985593F1C1"/>
    <w:rsid w:val="00A14C0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DE4B200263841F99FD2C8703EBD07391">
    <w:name w:val="4DE4B200263841F99FD2C8703EBD07391"/>
    <w:rsid w:val="00A14C0C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69B0EEE49DF14EA68BC0E596C026878C1">
    <w:name w:val="69B0EEE49DF14EA68BC0E596C026878C1"/>
    <w:rsid w:val="00A14C0C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20CCA30F355D4FFCB1E1FC2DDFD1483F1">
    <w:name w:val="20CCA30F355D4FFCB1E1FC2DDFD1483F1"/>
    <w:rsid w:val="00A14C0C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6"/>
    </w:rPr>
  </w:style>
  <w:style w:type="paragraph" w:customStyle="1" w:styleId="D60F8FAF3EC74E2CA396EE7A1D882FD31">
    <w:name w:val="D60F8FAF3EC74E2CA396EE7A1D882FD31"/>
    <w:rsid w:val="00A14C0C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customStyle="1" w:styleId="B61EB30E37804FEF84A2934F6E0317531">
    <w:name w:val="B61EB30E37804FEF84A2934F6E0317531"/>
    <w:rsid w:val="00A14C0C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A5D0D4A648E5462AB60EF61E95F702C411">
    <w:name w:val="A5D0D4A648E5462AB60EF61E95F702C411"/>
    <w:rsid w:val="00A14C0C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051D3184FA29409D946EC68F91570EC41">
    <w:name w:val="051D3184FA29409D946EC68F91570EC41"/>
    <w:rsid w:val="00A14C0C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68E2E2F9E85542EFB74596AC8B99D9C11">
    <w:name w:val="68E2E2F9E85542EFB74596AC8B99D9C11"/>
    <w:rsid w:val="00A14C0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</w:rPr>
  </w:style>
  <w:style w:type="paragraph" w:customStyle="1" w:styleId="FC82F4DBBCCD473096B8896838335E0C1">
    <w:name w:val="FC82F4DBBCCD473096B8896838335E0C1"/>
    <w:rsid w:val="00A14C0C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5B5D4A6C4FDF46438B5BD67FDF315F4B2">
    <w:name w:val="5B5D4A6C4FDF46438B5BD67FDF315F4B2"/>
    <w:rsid w:val="00A14C0C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68"/>
      <w:szCs w:val="92"/>
    </w:rPr>
  </w:style>
  <w:style w:type="paragraph" w:customStyle="1" w:styleId="886B92E9410F477ABCF96BF3A9B7884B9">
    <w:name w:val="886B92E9410F477ABCF96BF3A9B7884B9"/>
    <w:rsid w:val="00A14C0C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37624FC70D945B9A133A19A27D5C5D62">
    <w:name w:val="837624FC70D945B9A133A19A27D5C5D62"/>
    <w:rsid w:val="00A14C0C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68"/>
      <w:szCs w:val="92"/>
    </w:rPr>
  </w:style>
  <w:style w:type="paragraph" w:customStyle="1" w:styleId="99DF020BAB9B4B7CBB99FC8B151F623A8">
    <w:name w:val="99DF020BAB9B4B7CBB99FC8B151F623A8"/>
    <w:rsid w:val="00A14C0C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5BAA7FC708F44103ABEE730AB799B4C82">
    <w:name w:val="5BAA7FC708F44103ABEE730AB799B4C82"/>
    <w:rsid w:val="00A14C0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B7ABFF5DED894CC8BFF42BE61465A5A82">
    <w:name w:val="B7ABFF5DED894CC8BFF42BE61465A5A82"/>
    <w:rsid w:val="00A14C0C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B44003CBA68644608EDC41DF43E36D4A2">
    <w:name w:val="B44003CBA68644608EDC41DF43E36D4A2"/>
    <w:rsid w:val="00A14C0C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5BB47C63CE046B1AAF9A5FA5011E2662">
    <w:name w:val="85BB47C63CE046B1AAF9A5FA5011E2662"/>
    <w:rsid w:val="00A14C0C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6"/>
    </w:rPr>
  </w:style>
  <w:style w:type="paragraph" w:customStyle="1" w:styleId="5F56BE2544CB4D0F86FF233FEEA3BA772">
    <w:name w:val="5F56BE2544CB4D0F86FF233FEEA3BA772"/>
    <w:rsid w:val="00A14C0C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customStyle="1" w:styleId="49C2A11C902A4A80B314F320DBF6F2FC1">
    <w:name w:val="49C2A11C902A4A80B314F320DBF6F2FC1"/>
    <w:rsid w:val="00A14C0C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CF3AF8E422734841BD1C1650C58795A311">
    <w:name w:val="CF3AF8E422734841BD1C1650C58795A311"/>
    <w:rsid w:val="00A14C0C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0FCED7B986C48E5BB10689839ADE5242">
    <w:name w:val="80FCED7B986C48E5BB10689839ADE5242"/>
    <w:rsid w:val="00A14C0C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10E6A455FD82443C8B94AC4C1E46A57A2">
    <w:name w:val="10E6A455FD82443C8B94AC4C1E46A57A2"/>
    <w:rsid w:val="00A14C0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</w:rPr>
  </w:style>
  <w:style w:type="paragraph" w:customStyle="1" w:styleId="1181050EC38A420FBACC819C75E204342">
    <w:name w:val="1181050EC38A420FBACC819C75E204342"/>
    <w:rsid w:val="00A14C0C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BFF7CEF5B0D34A80B9DB576985593F1C2">
    <w:name w:val="BFF7CEF5B0D34A80B9DB576985593F1C2"/>
    <w:rsid w:val="00A14C0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DE4B200263841F99FD2C8703EBD07392">
    <w:name w:val="4DE4B200263841F99FD2C8703EBD07392"/>
    <w:rsid w:val="00A14C0C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69B0EEE49DF14EA68BC0E596C026878C2">
    <w:name w:val="69B0EEE49DF14EA68BC0E596C026878C2"/>
    <w:rsid w:val="00A14C0C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20CCA30F355D4FFCB1E1FC2DDFD1483F2">
    <w:name w:val="20CCA30F355D4FFCB1E1FC2DDFD1483F2"/>
    <w:rsid w:val="00A14C0C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6"/>
    </w:rPr>
  </w:style>
  <w:style w:type="paragraph" w:customStyle="1" w:styleId="D60F8FAF3EC74E2CA396EE7A1D882FD32">
    <w:name w:val="D60F8FAF3EC74E2CA396EE7A1D882FD32"/>
    <w:rsid w:val="00A14C0C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customStyle="1" w:styleId="B61EB30E37804FEF84A2934F6E0317532">
    <w:name w:val="B61EB30E37804FEF84A2934F6E0317532"/>
    <w:rsid w:val="00A14C0C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A5D0D4A648E5462AB60EF61E95F702C412">
    <w:name w:val="A5D0D4A648E5462AB60EF61E95F702C412"/>
    <w:rsid w:val="00A14C0C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051D3184FA29409D946EC68F91570EC42">
    <w:name w:val="051D3184FA29409D946EC68F91570EC42"/>
    <w:rsid w:val="00A14C0C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68E2E2F9E85542EFB74596AC8B99D9C12">
    <w:name w:val="68E2E2F9E85542EFB74596AC8B99D9C12"/>
    <w:rsid w:val="00A14C0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</w:rPr>
  </w:style>
  <w:style w:type="paragraph" w:customStyle="1" w:styleId="FC82F4DBBCCD473096B8896838335E0C2">
    <w:name w:val="FC82F4DBBCCD473096B8896838335E0C2"/>
    <w:rsid w:val="00A14C0C"/>
    <w:pPr>
      <w:spacing w:after="40"/>
    </w:pPr>
    <w:rPr>
      <w:rFonts w:eastAsiaTheme="minorHAnsi"/>
      <w:color w:val="50637D" w:themeColor="text2" w:themeTint="E6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Office_18340602_TF02901269</Template>
  <TotalTime>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Ziv Yang</cp:lastModifiedBy>
  <cp:revision>6</cp:revision>
  <dcterms:created xsi:type="dcterms:W3CDTF">2018-04-06T13:12:00Z</dcterms:created>
  <dcterms:modified xsi:type="dcterms:W3CDTF">2018-05-14T08:57:00Z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