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rjetas de anuncio de graduación"/>
      </w:tblPr>
      <w:tblGrid>
        <w:gridCol w:w="5785"/>
        <w:gridCol w:w="727"/>
        <w:gridCol w:w="5790"/>
      </w:tblGrid>
      <w:tr w:rsidR="009972E3" w:rsidRPr="00BB3C0A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tarjeta del lado izquierdo"/>
            </w:tblPr>
            <w:tblGrid>
              <w:gridCol w:w="3529"/>
              <w:gridCol w:w="2243"/>
            </w:tblGrid>
            <w:tr w:rsidR="009972E3" w:rsidRPr="00BB3C0A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BB3C0A" w:rsidRDefault="00DD2711">
                  <w:pPr>
                    <w:rPr>
                      <w:lang w:val="es-ES_tradnl"/>
                    </w:rPr>
                  </w:pPr>
                  <w:r w:rsidRPr="00BB3C0A">
                    <w:rPr>
                      <w:noProof/>
                      <w:lang w:val="es-ES_tradnl" w:bidi="es-ES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Imagen 2" descr="Pose cándida de una chica atractiva con ojos brillantes y una sonrisa encantadora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 tabla para las imágenes pequeñas superpuestas en la tarjeta del lado izquierdo."/>
                  </w:tblPr>
                  <w:tblGrid>
                    <w:gridCol w:w="2183"/>
                  </w:tblGrid>
                  <w:tr w:rsidR="009972E3" w:rsidRPr="00BB3C0A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BB3C0A" w:rsidRDefault="009972E3" w:rsidP="006D5EB3">
                        <w:pPr>
                          <w:pStyle w:val="Imagen"/>
                          <w:rPr>
                            <w:lang w:val="es-ES_tradnl"/>
                          </w:rPr>
                        </w:pPr>
                        <w:r w:rsidRPr="00BB3C0A">
                          <w:rPr>
                            <w:noProof/>
                            <w:lang w:val="es-ES_tradnl" w:bidi="es-ES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Imagen 3" descr="Chica atractiva sonriendo y disfrutando mientras pasea sobre un camino de troncos de madera junto al mar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BB3C0A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BB3C0A" w:rsidRDefault="009972E3" w:rsidP="006D5EB3">
                        <w:pPr>
                          <w:pStyle w:val="Imagen"/>
                          <w:rPr>
                            <w:lang w:val="es-ES_tradnl"/>
                          </w:rPr>
                        </w:pPr>
                        <w:r w:rsidRPr="00BB3C0A">
                          <w:rPr>
                            <w:noProof/>
                            <w:lang w:val="es-ES_tradnl" w:bidi="es-ES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Imagen 4" descr="Chica que lleva una camiseta gris y que posa con una sonrisa que inspira confianza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BB3C0A" w:rsidRDefault="009972E3">
                  <w:pPr>
                    <w:rPr>
                      <w:lang w:val="es-ES_tradnl"/>
                    </w:rPr>
                  </w:pPr>
                </w:p>
              </w:tc>
            </w:tr>
          </w:tbl>
          <w:p w:rsidR="009972E3" w:rsidRPr="00BB3C0A" w:rsidRDefault="009972E3">
            <w:pPr>
              <w:rPr>
                <w:lang w:val="es-ES_tradnl"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9972E3" w:rsidRPr="00BB3C0A" w:rsidRDefault="009972E3">
            <w:pPr>
              <w:rPr>
                <w:lang w:val="es-ES_tradnl"/>
              </w:rPr>
            </w:pPr>
          </w:p>
        </w:tc>
        <w:tc>
          <w:tcPr>
            <w:tcW w:w="2353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tarjeta del lado derecho"/>
            </w:tblPr>
            <w:tblGrid>
              <w:gridCol w:w="3532"/>
              <w:gridCol w:w="2245"/>
            </w:tblGrid>
            <w:tr w:rsidR="009972E3" w:rsidRPr="00BB3C0A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BB3C0A" w:rsidRDefault="00DD2711" w:rsidP="009972E3">
                  <w:pPr>
                    <w:rPr>
                      <w:lang w:val="es-ES_tradnl"/>
                    </w:rPr>
                  </w:pPr>
                  <w:r w:rsidRPr="00BB3C0A">
                    <w:rPr>
                      <w:noProof/>
                      <w:lang w:val="es-ES_tradnl" w:bidi="es-ES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Imagen 1" descr="Pose cándida de una chica atractiva con ojos brillantes y una sonrisa encantadora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 tabla para las imágenes pequeñas superpuestas en la tarjeta del lado derecho."/>
                  </w:tblPr>
                  <w:tblGrid>
                    <w:gridCol w:w="2185"/>
                  </w:tblGrid>
                  <w:tr w:rsidR="009972E3" w:rsidRPr="00BB3C0A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BB3C0A" w:rsidRDefault="005911BA" w:rsidP="006D5EB3">
                        <w:pPr>
                          <w:pStyle w:val="Imagen"/>
                          <w:rPr>
                            <w:lang w:val="es-ES_tradnl"/>
                          </w:rPr>
                        </w:pPr>
                        <w:r w:rsidRPr="00BB3C0A">
                          <w:rPr>
                            <w:noProof/>
                            <w:lang w:val="es-ES_tradnl" w:bidi="es-ES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Imagen 9" descr="Chica atractiva sonriendo y disfrutando mientras pasea sobre un camino de troncos de madera junto al mar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BB3C0A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BB3C0A" w:rsidRDefault="005911BA" w:rsidP="006D5EB3">
                        <w:pPr>
                          <w:pStyle w:val="Imagen"/>
                          <w:rPr>
                            <w:lang w:val="es-ES_tradnl"/>
                          </w:rPr>
                        </w:pPr>
                        <w:r w:rsidRPr="00BB3C0A">
                          <w:rPr>
                            <w:noProof/>
                            <w:lang w:val="es-ES_tradnl" w:bidi="es-ES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Imagen 10" descr="Chica que lleva una camiseta gris y que posa con una sonrisa que inspira confianza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BB3C0A" w:rsidRDefault="009972E3" w:rsidP="009972E3">
                  <w:pPr>
                    <w:rPr>
                      <w:lang w:val="es-ES_tradnl"/>
                    </w:rPr>
                  </w:pPr>
                </w:p>
              </w:tc>
            </w:tr>
          </w:tbl>
          <w:p w:rsidR="009972E3" w:rsidRPr="00BB3C0A" w:rsidRDefault="009972E3">
            <w:pPr>
              <w:rPr>
                <w:lang w:val="es-ES_tradnl"/>
              </w:rPr>
            </w:pPr>
          </w:p>
        </w:tc>
      </w:tr>
      <w:tr w:rsidR="00491DDA" w:rsidRPr="00BB3C0A" w:rsidTr="004F3B69">
        <w:trPr>
          <w:trHeight w:hRule="exact" w:val="605"/>
        </w:trPr>
        <w:bookmarkStart w:id="0" w:name="_GoBack" w:colFirst="0" w:colLast="2" w:displacedByCustomXml="next"/>
        <w:sdt>
          <w:sdtPr>
            <w:alias w:val="Escriba el año de graduación:"/>
            <w:tag w:val="Escriba el año de graduación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02162E" w:rsidRDefault="00491DDA" w:rsidP="00491DDA">
                <w:pPr>
                  <w:pStyle w:val="Fecha"/>
                </w:pPr>
                <w:r w:rsidRPr="0002162E">
                  <w:rPr>
                    <w:lang w:bidi="es-ES"/>
                  </w:rPr>
                  <w:t>Año de graduación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02162E" w:rsidRDefault="00491DDA" w:rsidP="00491DDA"/>
        </w:tc>
        <w:sdt>
          <w:sdtPr>
            <w:alias w:val="Escriba el año de graduación:"/>
            <w:tag w:val="Escriba el año de graduación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02162E" w:rsidRDefault="00491DDA" w:rsidP="00491DDA">
                <w:pPr>
                  <w:pStyle w:val="Fecha"/>
                </w:pPr>
                <w:r w:rsidRPr="0002162E">
                  <w:rPr>
                    <w:lang w:bidi="es-ES"/>
                  </w:rPr>
                  <w:t>Año de graduación</w:t>
                </w:r>
              </w:p>
            </w:tc>
          </w:sdtContent>
        </w:sdt>
      </w:tr>
      <w:tr w:rsidR="00491DDA" w:rsidRPr="00BB3C0A" w:rsidTr="0002162E">
        <w:trPr>
          <w:trHeight w:hRule="exact" w:val="567"/>
        </w:trPr>
        <w:sdt>
          <w:sdtPr>
            <w:rPr>
              <w:szCs w:val="40"/>
            </w:rPr>
            <w:alias w:val="Escriba el título:"/>
            <w:tag w:val="Escriba el título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02162E" w:rsidRDefault="00491DDA" w:rsidP="0015544A">
                <w:pPr>
                  <w:pStyle w:val="Ttulo1"/>
                  <w:rPr>
                    <w:szCs w:val="40"/>
                  </w:rPr>
                </w:pPr>
                <w:r w:rsidRPr="0002162E">
                  <w:rPr>
                    <w:szCs w:val="40"/>
                    <w:lang w:bidi="es-ES"/>
                  </w:rPr>
                  <w:t>Anuncio de graduación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02162E" w:rsidRDefault="00491DDA" w:rsidP="0015544A">
            <w:pPr>
              <w:pStyle w:val="Ttulo1"/>
              <w:rPr>
                <w:szCs w:val="40"/>
              </w:rPr>
            </w:pPr>
          </w:p>
        </w:tc>
        <w:sdt>
          <w:sdtPr>
            <w:rPr>
              <w:szCs w:val="40"/>
            </w:rPr>
            <w:alias w:val="Escriba el título:"/>
            <w:tag w:val="Escriba el título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02162E" w:rsidRDefault="00491DDA" w:rsidP="0015544A">
                <w:pPr>
                  <w:pStyle w:val="Ttulo1"/>
                  <w:rPr>
                    <w:szCs w:val="40"/>
                  </w:rPr>
                </w:pPr>
                <w:r w:rsidRPr="0002162E">
                  <w:rPr>
                    <w:szCs w:val="40"/>
                    <w:lang w:bidi="es-ES"/>
                  </w:rPr>
                  <w:t>Anuncio de graduación</w:t>
                </w:r>
              </w:p>
            </w:tc>
          </w:sdtContent>
        </w:sdt>
      </w:tr>
      <w:tr w:rsidR="00491DDA" w:rsidRPr="00BB3C0A" w:rsidTr="0002162E">
        <w:trPr>
          <w:trHeight w:val="2848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02162E" w:rsidRDefault="0002162E" w:rsidP="0015544A">
            <w:pPr>
              <w:pStyle w:val="Ttulo2"/>
            </w:pPr>
            <w:sdt>
              <w:sdtPr>
                <w:alias w:val="Escriba el nombre del centro educativo:"/>
                <w:tag w:val="Escriba el nombre del centro educativo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02162E">
                  <w:rPr>
                    <w:lang w:bidi="es-ES"/>
                  </w:rPr>
                  <w:t>Nombre del centro educativo</w:t>
                </w:r>
              </w:sdtContent>
            </w:sdt>
            <w:r w:rsidR="00491DDA" w:rsidRPr="0002162E">
              <w:rPr>
                <w:lang w:bidi="es-ES"/>
              </w:rPr>
              <w:t xml:space="preserve">, </w:t>
            </w:r>
            <w:sdt>
              <w:sdtPr>
                <w:alias w:val="Escriba la fecha:"/>
                <w:tag w:val="Escriba la fecha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02162E">
                  <w:rPr>
                    <w:lang w:bidi="es-ES"/>
                  </w:rPr>
                  <w:t>fecha</w:t>
                </w:r>
              </w:sdtContent>
            </w:sdt>
          </w:p>
          <w:sdt>
            <w:sdtPr>
              <w:alias w:val="Escriba aquí más información:"/>
              <w:tag w:val="Escriba aquí más información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02162E" w:rsidRDefault="00A563A6" w:rsidP="00491DDA">
                <w:r w:rsidRPr="0002162E">
                  <w:rPr>
                    <w:lang w:bidi="es-ES"/>
                  </w:rPr>
                  <w:t>Para reemplazar el texto de marcador de posición, haga clic en este y empiece a escribir. Al reemplazar el texto en una tarjeta, se agrega automáticamente a la otra tarjeta.</w:t>
                </w:r>
              </w:p>
            </w:sdtContent>
          </w:sdt>
          <w:sdt>
            <w:sdtPr>
              <w:alias w:val="Escriba los detalles:"/>
              <w:tag w:val="Escriba los detalles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>
              <w:rPr>
                <w:sz w:val="20"/>
                <w:szCs w:val="20"/>
              </w:rPr>
            </w:sdtEndPr>
            <w:sdtContent>
              <w:p w:rsidR="00A563A6" w:rsidRPr="0002162E" w:rsidRDefault="00A563A6" w:rsidP="00491DDA">
                <w:r w:rsidRPr="0002162E">
                  <w:rPr>
                    <w:lang w:bidi="es-ES"/>
                  </w:rPr>
                  <w:t>Para reemplazar una foto, haga clic con el botón derecho sobre esta y, después, seleccione Cambiar imagen. Después de agregar una imagen a una tarjeta, solo tiene que copiarla y pegarla en la otra tarjeta.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02162E" w:rsidRDefault="00491DDA" w:rsidP="00491DDA"/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02162E" w:rsidRDefault="0002162E" w:rsidP="0015544A">
            <w:pPr>
              <w:pStyle w:val="Ttulo2"/>
            </w:pPr>
            <w:sdt>
              <w:sdtPr>
                <w:alias w:val="Escriba el nombre del centro educativo:"/>
                <w:tag w:val="Escriba el nombre del centro educativo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02162E">
                  <w:rPr>
                    <w:lang w:bidi="es-ES"/>
                  </w:rPr>
                  <w:t>Nombre del centro educativo</w:t>
                </w:r>
              </w:sdtContent>
            </w:sdt>
            <w:r w:rsidR="00491DDA" w:rsidRPr="0002162E">
              <w:rPr>
                <w:lang w:bidi="es-ES"/>
              </w:rPr>
              <w:t xml:space="preserve">, </w:t>
            </w:r>
            <w:sdt>
              <w:sdtPr>
                <w:alias w:val="Escriba la fecha:"/>
                <w:tag w:val="Escriba la fecha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02162E">
                  <w:rPr>
                    <w:lang w:bidi="es-ES"/>
                  </w:rPr>
                  <w:t>fecha</w:t>
                </w:r>
              </w:sdtContent>
            </w:sdt>
          </w:p>
          <w:sdt>
            <w:sdtPr>
              <w:alias w:val="Escriba aquí más información:"/>
              <w:tag w:val="Escriba aquí más información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02162E" w:rsidRDefault="00A563A6" w:rsidP="00491DDA">
                <w:r w:rsidRPr="0002162E">
                  <w:rPr>
                    <w:lang w:bidi="es-ES"/>
                  </w:rPr>
                  <w:t>Para reemplazar el texto de marcador de posición, haga clic en este y empiece a escribir. Al reemplazar el texto en una tarjeta, se agrega automáticamente a la otra tarjeta.</w:t>
                </w:r>
              </w:p>
            </w:sdtContent>
          </w:sdt>
          <w:sdt>
            <w:sdtPr>
              <w:alias w:val="Escriba los detalles:"/>
              <w:tag w:val="Escriba los detalles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02162E" w:rsidRDefault="00A563A6" w:rsidP="00491DDA">
                <w:r w:rsidRPr="0002162E">
                  <w:rPr>
                    <w:lang w:bidi="es-ES"/>
                  </w:rPr>
                  <w:t>Para reemplazar una foto, haga clic con el botón derecho sobre esta y, después, seleccione Cambiar imagen. Después de agregar una imagen a una tarjeta, solo tiene que copiarla y pegarla en la otra tarjeta.</w:t>
                </w:r>
              </w:p>
            </w:sdtContent>
          </w:sdt>
        </w:tc>
      </w:tr>
      <w:bookmarkEnd w:id="0"/>
    </w:tbl>
    <w:p w:rsidR="00C57D6B" w:rsidRPr="00BB3C0A" w:rsidRDefault="00C57D6B">
      <w:pPr>
        <w:rPr>
          <w:lang w:val="es-ES_tradnl"/>
        </w:rPr>
      </w:pPr>
    </w:p>
    <w:sectPr w:rsidR="00C57D6B" w:rsidRPr="00BB3C0A" w:rsidSect="0002162E">
      <w:pgSz w:w="16838" w:h="11906" w:orient="landscape" w:code="9"/>
      <w:pgMar w:top="737" w:right="2268" w:bottom="454" w:left="226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C4" w:rsidRDefault="00A65AC4">
      <w:r>
        <w:separator/>
      </w:r>
    </w:p>
  </w:endnote>
  <w:endnote w:type="continuationSeparator" w:id="0">
    <w:p w:rsidR="00A65AC4" w:rsidRDefault="00A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C4" w:rsidRDefault="00A65AC4">
      <w:r>
        <w:separator/>
      </w:r>
    </w:p>
  </w:footnote>
  <w:footnote w:type="continuationSeparator" w:id="0">
    <w:p w:rsidR="00A65AC4" w:rsidRDefault="00A6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140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AD4B5D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040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162E"/>
    <w:rsid w:val="000230B9"/>
    <w:rsid w:val="00035F41"/>
    <w:rsid w:val="000E66D2"/>
    <w:rsid w:val="00114263"/>
    <w:rsid w:val="0015544A"/>
    <w:rsid w:val="0033535E"/>
    <w:rsid w:val="00404554"/>
    <w:rsid w:val="00455844"/>
    <w:rsid w:val="00480550"/>
    <w:rsid w:val="00491DDA"/>
    <w:rsid w:val="004B5C2D"/>
    <w:rsid w:val="004F3B69"/>
    <w:rsid w:val="004F6EE8"/>
    <w:rsid w:val="005911BA"/>
    <w:rsid w:val="00595DF6"/>
    <w:rsid w:val="005C5080"/>
    <w:rsid w:val="006351AA"/>
    <w:rsid w:val="00637AF5"/>
    <w:rsid w:val="006A2EDA"/>
    <w:rsid w:val="006C465F"/>
    <w:rsid w:val="006D5EB3"/>
    <w:rsid w:val="006E1C5D"/>
    <w:rsid w:val="0087122D"/>
    <w:rsid w:val="008E2ACD"/>
    <w:rsid w:val="008F7DF0"/>
    <w:rsid w:val="009660CE"/>
    <w:rsid w:val="009972E3"/>
    <w:rsid w:val="00A563A6"/>
    <w:rsid w:val="00A65AC4"/>
    <w:rsid w:val="00AA70EB"/>
    <w:rsid w:val="00AB7BF8"/>
    <w:rsid w:val="00AC189C"/>
    <w:rsid w:val="00BB3C0A"/>
    <w:rsid w:val="00C57D6B"/>
    <w:rsid w:val="00C652B1"/>
    <w:rsid w:val="00D5436F"/>
    <w:rsid w:val="00D62A8C"/>
    <w:rsid w:val="00DD2711"/>
    <w:rsid w:val="00E85939"/>
    <w:rsid w:val="00F2163C"/>
    <w:rsid w:val="00F6239D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C0A"/>
  </w:style>
  <w:style w:type="paragraph" w:styleId="Ttulo1">
    <w:name w:val="heading 1"/>
    <w:basedOn w:val="Normal"/>
    <w:link w:val="Ttulo1Car"/>
    <w:uiPriority w:val="9"/>
    <w:qFormat/>
    <w:rsid w:val="00BB3C0A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BB3C0A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3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3C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3C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3C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3C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3C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3C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BB3C0A"/>
    <w:pPr>
      <w:spacing w:before="40" w:after="40"/>
    </w:pPr>
    <w:rPr>
      <w:rFonts w:asciiTheme="majorHAnsi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BB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cha">
    <w:name w:val="Date"/>
    <w:basedOn w:val="Normal"/>
    <w:next w:val="Normal"/>
    <w:link w:val="FechaCar"/>
    <w:uiPriority w:val="2"/>
    <w:unhideWhenUsed/>
    <w:qFormat/>
    <w:rsid w:val="00BB3C0A"/>
    <w:rPr>
      <w:sz w:val="32"/>
      <w:szCs w:val="36"/>
    </w:rPr>
  </w:style>
  <w:style w:type="character" w:customStyle="1" w:styleId="FechaCar">
    <w:name w:val="Fecha Car"/>
    <w:basedOn w:val="Fuentedeprrafopredeter"/>
    <w:link w:val="Fecha"/>
    <w:uiPriority w:val="2"/>
    <w:rsid w:val="00BB3C0A"/>
    <w:rPr>
      <w:sz w:val="32"/>
      <w:szCs w:val="36"/>
    </w:rPr>
  </w:style>
  <w:style w:type="paragraph" w:customStyle="1" w:styleId="Imagen">
    <w:name w:val="Imagen"/>
    <w:basedOn w:val="Normal"/>
    <w:uiPriority w:val="1"/>
    <w:qFormat/>
    <w:rsid w:val="00BB3C0A"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BB3C0A"/>
  </w:style>
  <w:style w:type="character" w:customStyle="1" w:styleId="EncabezadoCar">
    <w:name w:val="Encabezado Car"/>
    <w:basedOn w:val="Fuentedeprrafopredeter"/>
    <w:link w:val="Encabezado"/>
    <w:uiPriority w:val="99"/>
    <w:rsid w:val="00BB3C0A"/>
  </w:style>
  <w:style w:type="character" w:styleId="Textodelmarcadordeposicin">
    <w:name w:val="Placeholder Text"/>
    <w:basedOn w:val="Fuentedeprrafopredeter"/>
    <w:uiPriority w:val="99"/>
    <w:semiHidden/>
    <w:rsid w:val="00BB3C0A"/>
    <w:rPr>
      <w:color w:val="595959" w:themeColor="text1" w:themeTint="A6"/>
    </w:rPr>
  </w:style>
  <w:style w:type="paragraph" w:styleId="Piedepgina">
    <w:name w:val="footer"/>
    <w:basedOn w:val="Normal"/>
    <w:link w:val="PiedepginaCar"/>
    <w:uiPriority w:val="99"/>
    <w:unhideWhenUsed/>
    <w:rsid w:val="00BB3C0A"/>
  </w:style>
  <w:style w:type="character" w:customStyle="1" w:styleId="PiedepginaCar">
    <w:name w:val="Pie de página Car"/>
    <w:basedOn w:val="Fuentedeprrafopredeter"/>
    <w:link w:val="Piedepgina"/>
    <w:uiPriority w:val="99"/>
    <w:rsid w:val="00BB3C0A"/>
  </w:style>
  <w:style w:type="paragraph" w:styleId="Textodeglobo">
    <w:name w:val="Balloon Text"/>
    <w:basedOn w:val="Normal"/>
    <w:link w:val="TextodegloboCar"/>
    <w:uiPriority w:val="99"/>
    <w:semiHidden/>
    <w:unhideWhenUsed/>
    <w:rsid w:val="00BB3C0A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0A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BB3C0A"/>
  </w:style>
  <w:style w:type="paragraph" w:styleId="Textodebloque">
    <w:name w:val="Block Text"/>
    <w:basedOn w:val="Normal"/>
    <w:uiPriority w:val="99"/>
    <w:semiHidden/>
    <w:unhideWhenUsed/>
    <w:rsid w:val="00BB3C0A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B3C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B3C0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3C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3C0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B3C0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B3C0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B3C0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B3C0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C0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C0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B3C0A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B3C0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3C0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3C0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B3C0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B3C0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BB3C0A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B3C0A"/>
    <w:pPr>
      <w:spacing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BB3C0A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B3C0A"/>
  </w:style>
  <w:style w:type="table" w:styleId="Cuadrculavistosa">
    <w:name w:val="Colorful Grid"/>
    <w:basedOn w:val="Tablanormal"/>
    <w:uiPriority w:val="73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BB3C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BB3C0A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BB3C0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BB3C0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BB3C0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BB3C0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BB3C0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B3C0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3C0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3C0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3C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3C0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BB3C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BB3C0A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BB3C0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BB3C0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BB3C0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BB3C0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BB3C0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B3C0A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B3C0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B3C0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B3C0A"/>
  </w:style>
  <w:style w:type="character" w:styleId="Refdenotaalfinal">
    <w:name w:val="endnote reference"/>
    <w:basedOn w:val="Fuentedeprrafopredeter"/>
    <w:uiPriority w:val="99"/>
    <w:semiHidden/>
    <w:unhideWhenUsed/>
    <w:rsid w:val="00BB3C0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3C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3C0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BB3C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B3C0A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B3C0A"/>
    <w:rPr>
      <w:color w:val="91919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BB3C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3C0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3C0A"/>
    <w:rPr>
      <w:szCs w:val="20"/>
    </w:rPr>
  </w:style>
  <w:style w:type="table" w:styleId="Tablaconcuadrcula1clara">
    <w:name w:val="Grid Table 1 Light"/>
    <w:basedOn w:val="Tablanormal"/>
    <w:uiPriority w:val="46"/>
    <w:rsid w:val="00BB3C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B3C0A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BB3C0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B3C0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B3C0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B3C0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B3C0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B3C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BB3C0A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B3C0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BB3C0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B3C0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BB3C0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BB3C0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BB3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B3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BB3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B3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BB3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BB3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BB3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BB3C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BB3C0A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BB3C0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BB3C0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BB3C0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BB3C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BB3C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BB3C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BB3C0A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BB3C0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BB3C0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BB3C0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BB3C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BB3C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B3C0A"/>
    <w:rPr>
      <w:rFonts w:asciiTheme="majorHAnsi" w:eastAsiaTheme="majorEastAsia" w:hAnsiTheme="majorHAnsi" w:cstheme="majorBidi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B3C0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3C0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3C0A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3C0A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3C0A"/>
    <w:rPr>
      <w:rFonts w:asciiTheme="majorHAnsi" w:eastAsiaTheme="majorEastAsia" w:hAnsiTheme="majorHAnsi" w:cstheme="majorBidi"/>
      <w:b/>
      <w:color w:val="6E6E6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3C0A"/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3C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3C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BB3C0A"/>
  </w:style>
  <w:style w:type="paragraph" w:styleId="DireccinHTML">
    <w:name w:val="HTML Address"/>
    <w:basedOn w:val="Normal"/>
    <w:link w:val="DireccinHTMLCar"/>
    <w:uiPriority w:val="99"/>
    <w:semiHidden/>
    <w:unhideWhenUsed/>
    <w:rsid w:val="00BB3C0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B3C0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BB3C0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BB3C0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BB3C0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BB3C0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3C0A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B3C0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BB3C0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BB3C0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BB3C0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B3C0A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B3C0A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B3C0A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B3C0A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B3C0A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B3C0A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B3C0A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B3C0A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B3C0A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B3C0A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B3C0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B3C0A"/>
    <w:rPr>
      <w:i/>
      <w:iCs/>
      <w:color w:val="6E6E6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B3C0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B3C0A"/>
    <w:rPr>
      <w:i/>
      <w:iCs/>
      <w:color w:val="6E6E6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B3C0A"/>
    <w:rPr>
      <w:b/>
      <w:bCs/>
      <w:caps w:val="0"/>
      <w:smallCaps/>
      <w:color w:val="6E6E6E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BB3C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BB3C0A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BB3C0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BB3C0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BB3C0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BB3C0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BB3C0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BB3C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BB3C0A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BB3C0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BB3C0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BB3C0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BB3C0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BB3C0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BB3C0A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BB3C0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BB3C0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BB3C0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BB3C0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BB3C0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B3C0A"/>
  </w:style>
  <w:style w:type="paragraph" w:styleId="Lista">
    <w:name w:val="List"/>
    <w:basedOn w:val="Normal"/>
    <w:uiPriority w:val="99"/>
    <w:semiHidden/>
    <w:unhideWhenUsed/>
    <w:rsid w:val="00BB3C0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B3C0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B3C0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B3C0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B3C0A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BB3C0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BB3C0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BB3C0A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BB3C0A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BB3C0A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B3C0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B3C0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B3C0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B3C0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B3C0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B3C0A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B3C0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B3C0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B3C0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B3C0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BB3C0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BB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B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B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B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B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B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B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BB3C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B3C0A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B3C0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B3C0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B3C0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B3C0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B3C0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B3C0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B3C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B3C0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B3C0A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B3C0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B3C0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B3C0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B3C0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B3C0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B3C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B3C0A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B3C0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B3C0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B3C0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B3C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B3C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B3C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B3C0A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B3C0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B3C0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B3C0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B3C0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B3C0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BB3C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B3C0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BB3C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BB3C0A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BB3C0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BB3C0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BB3C0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BB3C0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BB3C0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BB3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BB3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BB3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BB3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BB3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BB3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BB3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BB3C0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BB3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BB3C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BB3C0A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BB3C0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BB3C0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BB3C0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BB3C0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BB3C0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BB3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BB3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BB3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BB3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BB3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BB3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BB3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B3C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B3C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BB3C0A"/>
  </w:style>
  <w:style w:type="paragraph" w:styleId="NormalWeb">
    <w:name w:val="Normal (Web)"/>
    <w:basedOn w:val="Normal"/>
    <w:uiPriority w:val="99"/>
    <w:semiHidden/>
    <w:unhideWhenUsed/>
    <w:rsid w:val="00BB3C0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B3C0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B3C0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B3C0A"/>
  </w:style>
  <w:style w:type="character" w:styleId="Nmerodepgina">
    <w:name w:val="page number"/>
    <w:basedOn w:val="Fuentedeprrafopredeter"/>
    <w:uiPriority w:val="99"/>
    <w:semiHidden/>
    <w:unhideWhenUsed/>
    <w:rsid w:val="00BB3C0A"/>
  </w:style>
  <w:style w:type="table" w:styleId="Tablanormal1">
    <w:name w:val="Plain Table 1"/>
    <w:basedOn w:val="Tablanormal"/>
    <w:uiPriority w:val="40"/>
    <w:rsid w:val="00BB3C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BB3C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BB3C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BB3C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BB3C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BB3C0A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B3C0A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BB3C0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B3C0A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B3C0A"/>
  </w:style>
  <w:style w:type="character" w:customStyle="1" w:styleId="SaludoCar">
    <w:name w:val="Saludo Car"/>
    <w:basedOn w:val="Fuentedeprrafopredeter"/>
    <w:link w:val="Saludo"/>
    <w:uiPriority w:val="99"/>
    <w:semiHidden/>
    <w:rsid w:val="00BB3C0A"/>
  </w:style>
  <w:style w:type="paragraph" w:styleId="Firma">
    <w:name w:val="Signature"/>
    <w:basedOn w:val="Normal"/>
    <w:link w:val="FirmaCar"/>
    <w:uiPriority w:val="99"/>
    <w:semiHidden/>
    <w:unhideWhenUsed/>
    <w:rsid w:val="00BB3C0A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B3C0A"/>
  </w:style>
  <w:style w:type="paragraph" w:styleId="Subttulo">
    <w:name w:val="Subtitle"/>
    <w:basedOn w:val="Normal"/>
    <w:link w:val="SubttuloCar"/>
    <w:uiPriority w:val="11"/>
    <w:semiHidden/>
    <w:unhideWhenUsed/>
    <w:qFormat/>
    <w:rsid w:val="00BB3C0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B3C0A"/>
    <w:rPr>
      <w:rFonts w:eastAsiaTheme="minorEastAsia"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BB3C0A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BB3C0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BB3C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B3C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B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B3C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B3C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B3C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B3C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B3C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B3C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B3C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B3C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B3C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B3C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B3C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B3C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B3C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B3C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B3C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B3C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B3C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B3C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B3C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B3C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B3C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B3C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5"/>
    <w:rsid w:val="00BB3C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BB3C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B3C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B3C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B3C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B3C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B3C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B3C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B3C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BB3C0A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B3C0A"/>
  </w:style>
  <w:style w:type="table" w:styleId="Tablaprofesional">
    <w:name w:val="Table Professional"/>
    <w:basedOn w:val="Tablanormal"/>
    <w:uiPriority w:val="99"/>
    <w:semiHidden/>
    <w:unhideWhenUsed/>
    <w:rsid w:val="00BB3C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B3C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B3C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B3C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B3C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B3C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B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B3C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B3C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B3C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BB3C0A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B3C0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BB3C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B3C0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B3C0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B3C0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B3C0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BB3C0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BB3C0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BB3C0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BB3C0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BB3C0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B3C0A"/>
    <w:pPr>
      <w:outlineLvl w:val="9"/>
    </w:pPr>
  </w:style>
  <w:style w:type="numbering" w:styleId="111111">
    <w:name w:val="Outline List 2"/>
    <w:basedOn w:val="Sinlista"/>
    <w:uiPriority w:val="99"/>
    <w:semiHidden/>
    <w:unhideWhenUsed/>
    <w:rsid w:val="00BB3C0A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BB3C0A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BB3C0A"/>
    <w:pPr>
      <w:numPr>
        <w:numId w:val="13"/>
      </w:numPr>
    </w:pPr>
  </w:style>
  <w:style w:type="character" w:styleId="nfasis">
    <w:name w:val="Emphasis"/>
    <w:basedOn w:val="Fuentedeprrafopredeter"/>
    <w:uiPriority w:val="20"/>
    <w:semiHidden/>
    <w:unhideWhenUsed/>
    <w:qFormat/>
    <w:rsid w:val="00BB3C0A"/>
    <w:rPr>
      <w:i/>
      <w:iCs/>
    </w:rPr>
  </w:style>
  <w:style w:type="character" w:styleId="Hashtag">
    <w:name w:val="Hashtag"/>
    <w:basedOn w:val="Fuentedeprrafopredeter"/>
    <w:uiPriority w:val="99"/>
    <w:semiHidden/>
    <w:unhideWhenUsed/>
    <w:rsid w:val="00BB3C0A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BB3C0A"/>
    <w:rPr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BB3C0A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BB3C0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B3C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8A1C45" w:rsidP="008A1C45">
          <w:pPr>
            <w:pStyle w:val="8AFE14A67FE04CCFBD4FC9244131FFD31"/>
          </w:pPr>
          <w:r w:rsidRPr="0002162E">
            <w:rPr>
              <w:lang w:bidi="es-ES"/>
            </w:rPr>
            <w:t>Año de graduación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8A1C45" w:rsidP="008A1C45">
          <w:pPr>
            <w:pStyle w:val="8F108367ED084FBA83A51730BBC473AF1"/>
          </w:pPr>
          <w:r w:rsidRPr="0002162E">
            <w:rPr>
              <w:lang w:bidi="es-ES"/>
            </w:rPr>
            <w:t>Año de graduación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8A1C45" w:rsidP="008A1C45">
          <w:pPr>
            <w:pStyle w:val="359D98BE3262424DAD1AB885F6ACD5921"/>
          </w:pPr>
          <w:r w:rsidRPr="0002162E">
            <w:rPr>
              <w:szCs w:val="40"/>
              <w:lang w:bidi="es-ES"/>
            </w:rPr>
            <w:t>Anuncio de graduación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8A1C45" w:rsidP="008A1C45">
          <w:pPr>
            <w:pStyle w:val="83EA17245D154AD0AAF2C83B0387246A1"/>
          </w:pPr>
          <w:r w:rsidRPr="0002162E">
            <w:rPr>
              <w:szCs w:val="40"/>
              <w:lang w:bidi="es-ES"/>
            </w:rPr>
            <w:t>Anuncio de graduación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8A1C45" w:rsidP="008A1C45">
          <w:pPr>
            <w:pStyle w:val="2D3DBD60CE6E4B78B99305826CC092661"/>
          </w:pPr>
          <w:r w:rsidRPr="0002162E">
            <w:rPr>
              <w:lang w:bidi="es-ES"/>
            </w:rPr>
            <w:t>Nombre del centro educativo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8A1C45" w:rsidP="008A1C45">
          <w:pPr>
            <w:pStyle w:val="B8E6AE3B07FF4B3F9A92A6B364248CFF1"/>
          </w:pPr>
          <w:r w:rsidRPr="0002162E">
            <w:rPr>
              <w:lang w:bidi="es-ES"/>
            </w:rPr>
            <w:t>Para reemplazar el texto de marcador de posición, haga clic en este y empiece a escribir. Al reemplazar el texto en una tarjeta, se agrega automáticamente a la otra tarjeta.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8A1C45" w:rsidP="008A1C45">
          <w:pPr>
            <w:pStyle w:val="2B6A256C6FCE4F6799A16C4F56433BE11"/>
          </w:pPr>
          <w:r w:rsidRPr="0002162E">
            <w:rPr>
              <w:lang w:bidi="es-ES"/>
            </w:rPr>
            <w:t>Nombre del centro educativo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8A1C45" w:rsidP="008A1C45">
          <w:pPr>
            <w:pStyle w:val="4AD6A4A51EA3441DA75DD32E572BBB301"/>
          </w:pPr>
          <w:r w:rsidRPr="0002162E">
            <w:rPr>
              <w:lang w:bidi="es-ES"/>
            </w:rPr>
            <w:t>Para reemplazar el texto de marcador de posición, haga clic en este y empiece a escribir. Al reemplazar el texto en una tarjeta, se agrega automáticamente a la otra tarjeta.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8A1C45" w:rsidP="008A1C45">
          <w:pPr>
            <w:pStyle w:val="71154926BC604BFEB4FE51589BCF3B83"/>
          </w:pPr>
          <w:r w:rsidRPr="0002162E">
            <w:rPr>
              <w:lang w:bidi="es-ES"/>
            </w:rPr>
            <w:t>fecha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8A1C45" w:rsidP="008A1C45">
          <w:pPr>
            <w:pStyle w:val="439778DF60704798B584421C5D34B0EE1"/>
          </w:pPr>
          <w:r w:rsidRPr="0002162E">
            <w:rPr>
              <w:lang w:bidi="es-ES"/>
            </w:rPr>
            <w:t>fecha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8A1C45" w:rsidP="008A1C45">
          <w:pPr>
            <w:pStyle w:val="7A096A27DFFF43F6827ED7063A8B5831"/>
          </w:pPr>
          <w:r w:rsidRPr="0002162E">
            <w:rPr>
              <w:lang w:bidi="es-ES"/>
            </w:rPr>
            <w:t>Para reemplazar una foto, haga clic con el botón derecho sobre esta y, después, seleccione Cambiar imagen. Después de agregar una imagen a una tarjeta, solo tiene que copiarla y pegarla en la otra tarjeta.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8A1C45" w:rsidP="008A1C45">
          <w:pPr>
            <w:pStyle w:val="D3837718BA374C6486557A3E0C356D621"/>
          </w:pPr>
          <w:r w:rsidRPr="0002162E">
            <w:rPr>
              <w:lang w:bidi="es-ES"/>
            </w:rPr>
            <w:t>Para reemplazar una foto, haga clic con el botón derecho sobre esta y, después, seleccione Cambiar imagen. Después de agregar una imagen a una tarjeta, solo tiene que copiarla y pegarla en la otra tarjeta.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50B7"/>
    <w:rsid w:val="002462A3"/>
    <w:rsid w:val="00277B13"/>
    <w:rsid w:val="00360391"/>
    <w:rsid w:val="004955BA"/>
    <w:rsid w:val="004967F5"/>
    <w:rsid w:val="004F1B4F"/>
    <w:rsid w:val="005D53C3"/>
    <w:rsid w:val="006D6EBA"/>
    <w:rsid w:val="007A00FC"/>
    <w:rsid w:val="007C3A6C"/>
    <w:rsid w:val="008A1C45"/>
    <w:rsid w:val="0092599C"/>
    <w:rsid w:val="00A23CC7"/>
    <w:rsid w:val="00A31736"/>
    <w:rsid w:val="00A44809"/>
    <w:rsid w:val="00A955F5"/>
    <w:rsid w:val="00B62ACD"/>
    <w:rsid w:val="00C45BA2"/>
    <w:rsid w:val="00D56BE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1C45"/>
    <w:rPr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  <w:style w:type="paragraph" w:customStyle="1" w:styleId="8AFE14A67FE04CCFBD4FC9244131FFD31">
    <w:name w:val="8AFE14A67FE04CCFBD4FC9244131FFD31"/>
    <w:rsid w:val="008A1C45"/>
    <w:pPr>
      <w:spacing w:after="0" w:line="240" w:lineRule="auto"/>
    </w:pPr>
    <w:rPr>
      <w:rFonts w:eastAsiaTheme="minorHAnsi"/>
      <w:sz w:val="32"/>
      <w:szCs w:val="36"/>
    </w:rPr>
  </w:style>
  <w:style w:type="paragraph" w:customStyle="1" w:styleId="8F108367ED084FBA83A51730BBC473AF1">
    <w:name w:val="8F108367ED084FBA83A51730BBC473AF1"/>
    <w:rsid w:val="008A1C45"/>
    <w:pPr>
      <w:spacing w:after="0" w:line="240" w:lineRule="auto"/>
    </w:pPr>
    <w:rPr>
      <w:rFonts w:eastAsiaTheme="minorHAnsi"/>
      <w:sz w:val="32"/>
      <w:szCs w:val="36"/>
    </w:rPr>
  </w:style>
  <w:style w:type="paragraph" w:customStyle="1" w:styleId="359D98BE3262424DAD1AB885F6ACD5921">
    <w:name w:val="359D98BE3262424DAD1AB885F6ACD5921"/>
    <w:rsid w:val="008A1C4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customStyle="1" w:styleId="83EA17245D154AD0AAF2C83B0387246A1">
    <w:name w:val="83EA17245D154AD0AAF2C83B0387246A1"/>
    <w:rsid w:val="008A1C4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customStyle="1" w:styleId="2D3DBD60CE6E4B78B99305826CC092661">
    <w:name w:val="2D3DBD60CE6E4B78B99305826CC092661"/>
    <w:rsid w:val="008A1C45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71154926BC604BFEB4FE51589BCF3B83">
    <w:name w:val="71154926BC604BFEB4FE51589BCF3B83"/>
    <w:rsid w:val="008A1C45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B8E6AE3B07FF4B3F9A92A6B364248CFF1">
    <w:name w:val="B8E6AE3B07FF4B3F9A92A6B364248CFF1"/>
    <w:rsid w:val="008A1C45"/>
    <w:pPr>
      <w:spacing w:after="0" w:line="240" w:lineRule="auto"/>
    </w:pPr>
    <w:rPr>
      <w:rFonts w:eastAsiaTheme="minorHAnsi"/>
    </w:rPr>
  </w:style>
  <w:style w:type="paragraph" w:customStyle="1" w:styleId="7A096A27DFFF43F6827ED7063A8B5831">
    <w:name w:val="7A096A27DFFF43F6827ED7063A8B5831"/>
    <w:rsid w:val="008A1C45"/>
    <w:pPr>
      <w:spacing w:after="0" w:line="240" w:lineRule="auto"/>
    </w:pPr>
    <w:rPr>
      <w:rFonts w:eastAsiaTheme="minorHAnsi"/>
    </w:rPr>
  </w:style>
  <w:style w:type="paragraph" w:customStyle="1" w:styleId="2B6A256C6FCE4F6799A16C4F56433BE11">
    <w:name w:val="2B6A256C6FCE4F6799A16C4F56433BE11"/>
    <w:rsid w:val="008A1C45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439778DF60704798B584421C5D34B0EE1">
    <w:name w:val="439778DF60704798B584421C5D34B0EE1"/>
    <w:rsid w:val="008A1C45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4AD6A4A51EA3441DA75DD32E572BBB301">
    <w:name w:val="4AD6A4A51EA3441DA75DD32E572BBB301"/>
    <w:rsid w:val="008A1C45"/>
    <w:pPr>
      <w:spacing w:after="0" w:line="240" w:lineRule="auto"/>
    </w:pPr>
    <w:rPr>
      <w:rFonts w:eastAsiaTheme="minorHAnsi"/>
    </w:rPr>
  </w:style>
  <w:style w:type="paragraph" w:customStyle="1" w:styleId="D3837718BA374C6486557A3E0C356D621">
    <w:name w:val="D3837718BA374C6486557A3E0C356D621"/>
    <w:rsid w:val="008A1C4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Office_21464464_TF02849152</Template>
  <TotalTime>20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