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16" w:rsidRPr="001F62DB" w:rsidRDefault="00577C16">
      <w:bookmarkStart w:id="0" w:name="_GoBack"/>
      <w:bookmarkEnd w:id="0"/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5D282F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5D282F" w:rsidRPr="001F62DB" w:rsidRDefault="001F62DB" w:rsidP="001F62DB">
            <w:pPr>
              <w:pStyle w:val="MonthNames"/>
            </w:pPr>
            <w:r w:rsidRPr="001F62DB">
              <w:t>E</w:t>
            </w:r>
            <w:r w:rsidR="00665B68" w:rsidRPr="001F62DB">
              <w:t>n</w:t>
            </w:r>
            <w:r w:rsidRPr="001F62DB">
              <w:t>e</w:t>
            </w:r>
            <w:r w:rsidR="00665B68" w:rsidRPr="001F62DB">
              <w:t>r</w:t>
            </w:r>
            <w:r w:rsidRPr="001F62DB">
              <w:t>o</w:t>
            </w:r>
            <w:r w:rsidR="00665B68" w:rsidRPr="001F62DB">
              <w:t xml:space="preserve"> </w:t>
            </w:r>
            <w:r w:rsidR="0097726B" w:rsidRPr="001F62DB">
              <w:t>2009</w:t>
            </w:r>
          </w:p>
        </w:tc>
      </w:tr>
      <w:tr w:rsidR="00A64DCE" w:rsidRPr="001F62DB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1F62DB" w:rsidRDefault="001F62DB" w:rsidP="00577C16">
            <w:pPr>
              <w:pStyle w:val="Weekdays"/>
            </w:pPr>
            <w:r w:rsidRPr="001F62DB">
              <w:t>DOMINGO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1F62DB" w:rsidRDefault="001F62DB" w:rsidP="00577C16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1F62DB" w:rsidRDefault="001F62DB" w:rsidP="00577C16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1F62DB" w:rsidRDefault="001F62DB" w:rsidP="00577C16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1F62DB" w:rsidRDefault="001F62DB" w:rsidP="00577C16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1F62DB" w:rsidRDefault="001F62DB" w:rsidP="00577C16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1F62DB" w:rsidRDefault="001F62DB" w:rsidP="00577C16">
            <w:pPr>
              <w:pStyle w:val="Weekdays"/>
            </w:pPr>
            <w:r w:rsidRPr="001F62DB">
              <w:t>SÁBADO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1F62DB" w:rsidRDefault="0097726B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3</w:t>
            </w:r>
          </w:p>
        </w:tc>
      </w:tr>
      <w:tr w:rsidR="00777BE1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10</w:t>
            </w:r>
          </w:p>
        </w:tc>
      </w:tr>
      <w:tr w:rsidR="00777BE1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11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12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17</w:t>
            </w:r>
          </w:p>
        </w:tc>
      </w:tr>
      <w:tr w:rsidR="00777BE1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18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19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F62DB" w:rsidRDefault="0097726B" w:rsidP="00577C16">
            <w:pPr>
              <w:pStyle w:val="Dates"/>
            </w:pPr>
            <w:r w:rsidRPr="001F62DB">
              <w:t>24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31</w:t>
            </w:r>
          </w:p>
        </w:tc>
      </w:tr>
    </w:tbl>
    <w:p w:rsidR="00A315BE" w:rsidRPr="001F62DB" w:rsidRDefault="00A315BE" w:rsidP="00A64DCE">
      <w:pPr>
        <w:pStyle w:val="Weekdays"/>
      </w:pPr>
    </w:p>
    <w:p w:rsidR="00577C16" w:rsidRPr="001F62DB" w:rsidRDefault="00577C16">
      <w:r w:rsidRPr="001F62DB"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97726B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1F62DB" w:rsidRDefault="0097726B" w:rsidP="001F62DB">
            <w:pPr>
              <w:pStyle w:val="MonthNames"/>
            </w:pPr>
            <w:r w:rsidRPr="001F62DB">
              <w:t>Febr</w:t>
            </w:r>
            <w:r w:rsidR="001F62DB" w:rsidRPr="001F62DB">
              <w:t>e</w:t>
            </w:r>
            <w:r w:rsidRPr="001F62DB">
              <w:t>r</w:t>
            </w:r>
            <w:r w:rsidR="001F62DB" w:rsidRPr="001F62DB">
              <w:t>o</w:t>
            </w:r>
            <w:r w:rsidRPr="001F62DB">
              <w:t xml:space="preserve"> 2009</w:t>
            </w:r>
          </w:p>
        </w:tc>
      </w:tr>
      <w:tr w:rsidR="001F62DB" w:rsidRPr="001F62DB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DOMINGO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SÁBADO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7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14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21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28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</w:p>
        </w:tc>
      </w:tr>
    </w:tbl>
    <w:p w:rsidR="00577C16" w:rsidRPr="001F62DB" w:rsidRDefault="00577C16">
      <w:r w:rsidRPr="001F62DB"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1F62DB" w:rsidRDefault="0097726B" w:rsidP="001F62DB">
            <w:pPr>
              <w:pStyle w:val="MonthNames"/>
            </w:pPr>
            <w:r w:rsidRPr="001F62DB">
              <w:t>Mar</w:t>
            </w:r>
            <w:r w:rsidR="001F62DB" w:rsidRPr="001F62DB">
              <w:t>zo</w:t>
            </w:r>
            <w:r w:rsidRPr="001F62DB">
              <w:t xml:space="preserve"> 2009</w:t>
            </w:r>
          </w:p>
        </w:tc>
      </w:tr>
      <w:tr w:rsidR="001F62DB" w:rsidRPr="001F62DB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DOMINGO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SÁBADO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7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14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21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28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30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</w:p>
        </w:tc>
      </w:tr>
    </w:tbl>
    <w:p w:rsidR="00577C16" w:rsidRPr="001F62DB" w:rsidRDefault="00577C16">
      <w:r w:rsidRPr="001F62DB"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1F62DB" w:rsidRDefault="0097726B" w:rsidP="001F62DB">
            <w:pPr>
              <w:pStyle w:val="MonthNames"/>
            </w:pPr>
            <w:r w:rsidRPr="001F62DB">
              <w:t>A</w:t>
            </w:r>
            <w:r w:rsidR="001F62DB" w:rsidRPr="001F62DB">
              <w:t>b</w:t>
            </w:r>
            <w:r w:rsidRPr="001F62DB">
              <w:t>ril 2009</w:t>
            </w:r>
          </w:p>
        </w:tc>
      </w:tr>
      <w:tr w:rsidR="001F62DB" w:rsidRPr="001F62DB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DOMINGO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SÁBADO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1F62DB" w:rsidRDefault="0097726B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4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11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18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25</w:t>
            </w:r>
          </w:p>
        </w:tc>
      </w:tr>
      <w:tr w:rsidR="0097726B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30</w:t>
            </w:r>
          </w:p>
        </w:tc>
        <w:tc>
          <w:tcPr>
            <w:tcW w:w="391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</w:p>
        </w:tc>
      </w:tr>
    </w:tbl>
    <w:p w:rsidR="00A315BE" w:rsidRPr="001F62DB" w:rsidRDefault="00A315BE">
      <w:r w:rsidRPr="001F62DB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1F62DB" w:rsidRDefault="0097726B" w:rsidP="00577C16">
            <w:pPr>
              <w:pStyle w:val="MonthNames"/>
            </w:pPr>
            <w:r w:rsidRPr="001F62DB">
              <w:t>May</w:t>
            </w:r>
            <w:r w:rsidR="001F62DB" w:rsidRPr="001F62DB">
              <w:t>o</w:t>
            </w:r>
            <w:r w:rsidRPr="001F62DB">
              <w:t xml:space="preserve"> 2009</w:t>
            </w:r>
          </w:p>
        </w:tc>
      </w:tr>
      <w:tr w:rsidR="001F62DB" w:rsidRPr="001F62DB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DOMINGO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SÁBADO</w:t>
            </w:r>
          </w:p>
        </w:tc>
      </w:tr>
      <w:tr w:rsidR="006D1C43" w:rsidRPr="001F62DB" w:rsidTr="00577C16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1F62DB" w:rsidRDefault="006D1C43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</w:t>
            </w:r>
          </w:p>
        </w:tc>
      </w:tr>
      <w:tr w:rsidR="0097726B" w:rsidRPr="001F62DB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9</w:t>
            </w:r>
          </w:p>
        </w:tc>
      </w:tr>
      <w:tr w:rsidR="0097726B" w:rsidRPr="001F62DB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16</w:t>
            </w:r>
          </w:p>
        </w:tc>
      </w:tr>
      <w:tr w:rsidR="0097726B" w:rsidRPr="001F62DB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23</w:t>
            </w:r>
          </w:p>
        </w:tc>
      </w:tr>
      <w:tr w:rsidR="0097726B" w:rsidRPr="001F62DB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1F62DB" w:rsidRDefault="0097726B" w:rsidP="00577C16">
            <w:pPr>
              <w:pStyle w:val="Dates"/>
            </w:pPr>
            <w:r w:rsidRPr="001F62DB">
              <w:t>24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1F62DB" w:rsidRDefault="0097726B" w:rsidP="00577C16">
            <w:pPr>
              <w:pStyle w:val="Dates"/>
            </w:pPr>
            <w:r w:rsidRPr="001F62DB">
              <w:t>30</w:t>
            </w:r>
          </w:p>
        </w:tc>
      </w:tr>
      <w:tr w:rsidR="006D1C43" w:rsidRPr="001F62DB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</w:p>
        </w:tc>
      </w:tr>
    </w:tbl>
    <w:p w:rsidR="00A315BE" w:rsidRPr="001F62DB" w:rsidRDefault="00A315BE">
      <w:r w:rsidRPr="001F62DB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1F62DB" w:rsidRDefault="006D1C43" w:rsidP="001F62DB">
            <w:pPr>
              <w:pStyle w:val="MonthNames"/>
            </w:pPr>
            <w:r w:rsidRPr="001F62DB">
              <w:t>Jun</w:t>
            </w:r>
            <w:r w:rsidR="001F62DB" w:rsidRPr="001F62DB">
              <w:t>io</w:t>
            </w:r>
            <w:r w:rsidRPr="001F62DB">
              <w:t xml:space="preserve"> 2009</w:t>
            </w:r>
          </w:p>
        </w:tc>
      </w:tr>
      <w:tr w:rsidR="001F62DB" w:rsidRPr="001F62DB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DOMINGO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SÁBADO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1F62DB" w:rsidRDefault="006D1C43" w:rsidP="00577C16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6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13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20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27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</w:p>
        </w:tc>
      </w:tr>
    </w:tbl>
    <w:p w:rsidR="00A315BE" w:rsidRPr="001F62DB" w:rsidRDefault="00A315BE">
      <w:r w:rsidRPr="001F62DB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1F62DB" w:rsidRDefault="006D1C43" w:rsidP="001F62DB">
            <w:pPr>
              <w:pStyle w:val="MonthNames"/>
            </w:pPr>
            <w:r w:rsidRPr="001F62DB">
              <w:t>Jul</w:t>
            </w:r>
            <w:r w:rsidR="001F62DB" w:rsidRPr="001F62DB">
              <w:t>io</w:t>
            </w:r>
            <w:r w:rsidRPr="001F62DB">
              <w:t xml:space="preserve"> 2009</w:t>
            </w:r>
          </w:p>
        </w:tc>
      </w:tr>
      <w:tr w:rsidR="001F62DB" w:rsidRPr="001F62DB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DOMINGO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SÁBADO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1F62DB" w:rsidRDefault="006D1C43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4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11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18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25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</w:p>
        </w:tc>
      </w:tr>
    </w:tbl>
    <w:p w:rsidR="00A315BE" w:rsidRPr="001F62DB" w:rsidRDefault="00A315BE" w:rsidP="00A315BE">
      <w:r w:rsidRPr="001F62DB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1F62DB" w:rsidRDefault="006D1C43" w:rsidP="001F62DB">
            <w:pPr>
              <w:pStyle w:val="MonthNames"/>
            </w:pPr>
            <w:r w:rsidRPr="001F62DB">
              <w:t>Ag</w:t>
            </w:r>
            <w:r w:rsidR="001F62DB" w:rsidRPr="001F62DB">
              <w:t>o</w:t>
            </w:r>
            <w:r w:rsidRPr="001F62DB">
              <w:t>st</w:t>
            </w:r>
            <w:r w:rsidR="001F62DB" w:rsidRPr="001F62DB">
              <w:t>o</w:t>
            </w:r>
            <w:r w:rsidRPr="001F62DB">
              <w:t xml:space="preserve"> 2009</w:t>
            </w:r>
          </w:p>
        </w:tc>
      </w:tr>
      <w:tr w:rsidR="001F62DB" w:rsidRPr="001F62DB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DOMINGO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SÁBADO</w:t>
            </w:r>
          </w:p>
        </w:tc>
      </w:tr>
      <w:tr w:rsidR="006D1C43" w:rsidRPr="001F62DB" w:rsidTr="00577C16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1F62DB" w:rsidRDefault="006D1C43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</w:t>
            </w:r>
          </w:p>
        </w:tc>
      </w:tr>
      <w:tr w:rsidR="006D1C43" w:rsidRPr="001F62DB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8</w:t>
            </w:r>
          </w:p>
        </w:tc>
      </w:tr>
      <w:tr w:rsidR="006D1C43" w:rsidRPr="001F62DB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15</w:t>
            </w:r>
          </w:p>
        </w:tc>
      </w:tr>
      <w:tr w:rsidR="006D1C43" w:rsidRPr="001F62DB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22</w:t>
            </w:r>
          </w:p>
        </w:tc>
      </w:tr>
      <w:tr w:rsidR="006D1C43" w:rsidRPr="001F62DB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29</w:t>
            </w:r>
          </w:p>
        </w:tc>
      </w:tr>
      <w:tr w:rsidR="006D1C43" w:rsidRPr="001F62DB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30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</w:p>
        </w:tc>
      </w:tr>
    </w:tbl>
    <w:p w:rsidR="00A315BE" w:rsidRPr="001F62DB" w:rsidRDefault="00A315BE">
      <w:r w:rsidRPr="001F62DB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1F62DB" w:rsidRDefault="006D1C43" w:rsidP="001F62DB">
            <w:pPr>
              <w:pStyle w:val="MonthNames"/>
            </w:pPr>
            <w:r w:rsidRPr="001F62DB">
              <w:t>Sept</w:t>
            </w:r>
            <w:r w:rsidR="001F62DB" w:rsidRPr="001F62DB">
              <w:t>i</w:t>
            </w:r>
            <w:r w:rsidRPr="001F62DB">
              <w:t>embr</w:t>
            </w:r>
            <w:r w:rsidR="001F62DB" w:rsidRPr="001F62DB">
              <w:t>e</w:t>
            </w:r>
            <w:r w:rsidRPr="001F62DB">
              <w:t xml:space="preserve"> 2009</w:t>
            </w:r>
          </w:p>
        </w:tc>
      </w:tr>
      <w:tr w:rsidR="001F62DB" w:rsidRPr="001F62DB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DOMINGO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SÁBADO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1F62DB" w:rsidRDefault="006D1C43" w:rsidP="00577C1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5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12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19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26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</w:p>
        </w:tc>
      </w:tr>
    </w:tbl>
    <w:p w:rsidR="00A315BE" w:rsidRPr="001F62DB" w:rsidRDefault="00A315BE">
      <w:r w:rsidRPr="001F62DB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1F62DB" w:rsidRDefault="006D1C43" w:rsidP="001F62DB">
            <w:pPr>
              <w:pStyle w:val="MonthNames"/>
            </w:pPr>
            <w:r w:rsidRPr="001F62DB">
              <w:t>Oct</w:t>
            </w:r>
            <w:r w:rsidR="001F62DB" w:rsidRPr="001F62DB">
              <w:t>ub</w:t>
            </w:r>
            <w:r w:rsidRPr="001F62DB">
              <w:t>r</w:t>
            </w:r>
            <w:r w:rsidR="001F62DB" w:rsidRPr="001F62DB">
              <w:t>e</w:t>
            </w:r>
            <w:r w:rsidRPr="001F62DB">
              <w:t xml:space="preserve"> 2009</w:t>
            </w:r>
          </w:p>
        </w:tc>
      </w:tr>
      <w:tr w:rsidR="001F62DB" w:rsidRPr="001F62DB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DOMINGO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SÁBADO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1F62DB" w:rsidRDefault="006D1C43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3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10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17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24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31</w:t>
            </w:r>
          </w:p>
        </w:tc>
      </w:tr>
    </w:tbl>
    <w:p w:rsidR="00A315BE" w:rsidRPr="001F62DB" w:rsidRDefault="00A315BE">
      <w:r w:rsidRPr="001F62DB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1F62DB" w:rsidRDefault="006D1C43" w:rsidP="001F62DB">
            <w:pPr>
              <w:pStyle w:val="MonthNames"/>
            </w:pPr>
            <w:r w:rsidRPr="001F62DB">
              <w:t>Nov</w:t>
            </w:r>
            <w:r w:rsidR="001F62DB" w:rsidRPr="001F62DB">
              <w:t>i</w:t>
            </w:r>
            <w:r w:rsidRPr="001F62DB">
              <w:t>embr</w:t>
            </w:r>
            <w:r w:rsidR="001F62DB" w:rsidRPr="001F62DB">
              <w:t>e</w:t>
            </w:r>
            <w:r w:rsidRPr="001F62DB">
              <w:t xml:space="preserve"> 2009</w:t>
            </w:r>
          </w:p>
        </w:tc>
      </w:tr>
      <w:tr w:rsidR="001F62DB" w:rsidRPr="001F62DB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DOMINGO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SÁBADO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7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14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21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28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30</w:t>
            </w:r>
          </w:p>
        </w:tc>
        <w:tc>
          <w:tcPr>
            <w:tcW w:w="9774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</w:p>
        </w:tc>
      </w:tr>
    </w:tbl>
    <w:p w:rsidR="00A315BE" w:rsidRPr="001F62DB" w:rsidRDefault="00A315BE" w:rsidP="00E72292">
      <w:r w:rsidRPr="001F62DB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1F62DB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1F62DB" w:rsidRDefault="001F62DB" w:rsidP="001F62DB">
            <w:pPr>
              <w:pStyle w:val="MonthNames"/>
            </w:pPr>
            <w:r w:rsidRPr="001F62DB">
              <w:t>Di</w:t>
            </w:r>
            <w:r w:rsidR="006D1C43" w:rsidRPr="001F62DB">
              <w:t>c</w:t>
            </w:r>
            <w:r w:rsidRPr="001F62DB">
              <w:t>ie</w:t>
            </w:r>
            <w:r w:rsidR="006D1C43" w:rsidRPr="001F62DB">
              <w:t>mbr</w:t>
            </w:r>
            <w:r w:rsidRPr="001F62DB">
              <w:t>e</w:t>
            </w:r>
            <w:r w:rsidR="006D1C43" w:rsidRPr="001F62DB">
              <w:t xml:space="preserve"> 2009</w:t>
            </w:r>
          </w:p>
        </w:tc>
      </w:tr>
      <w:tr w:rsidR="001F62DB" w:rsidRPr="001F62DB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DOMINGO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LUNES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MARTES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MIÉRCOLES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JUEVES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VIERNES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1F62DB" w:rsidRPr="001F62DB" w:rsidRDefault="001F62DB" w:rsidP="001F62DB">
            <w:pPr>
              <w:pStyle w:val="Weekdays"/>
            </w:pPr>
            <w:r w:rsidRPr="001F62DB">
              <w:t>SÁBADO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1F62DB" w:rsidRDefault="006D1C43" w:rsidP="00577C1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5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12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19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26</w:t>
            </w:r>
          </w:p>
        </w:tc>
      </w:tr>
      <w:tr w:rsidR="006D1C43" w:rsidRPr="001F62DB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1F62DB" w:rsidRDefault="006D1C43" w:rsidP="00577C16">
            <w:pPr>
              <w:pStyle w:val="Dates"/>
            </w:pPr>
            <w:r w:rsidRPr="001F62DB"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  <w:r w:rsidRPr="001F62DB">
              <w:t>31</w:t>
            </w:r>
          </w:p>
        </w:tc>
        <w:tc>
          <w:tcPr>
            <w:tcW w:w="391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1F62DB" w:rsidRDefault="006D1C43" w:rsidP="00577C16">
            <w:pPr>
              <w:pStyle w:val="Dates"/>
            </w:pPr>
          </w:p>
        </w:tc>
      </w:tr>
    </w:tbl>
    <w:p w:rsidR="00F93DCB" w:rsidRPr="001F62DB" w:rsidRDefault="00F93DCB" w:rsidP="001960E8"/>
    <w:sectPr w:rsidR="00F93DCB" w:rsidRPr="001F62DB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2DB"/>
    <w:rsid w:val="00007094"/>
    <w:rsid w:val="000105CB"/>
    <w:rsid w:val="000400DF"/>
    <w:rsid w:val="00051179"/>
    <w:rsid w:val="000540C2"/>
    <w:rsid w:val="000878ED"/>
    <w:rsid w:val="000F41C9"/>
    <w:rsid w:val="00110DFC"/>
    <w:rsid w:val="00151E0B"/>
    <w:rsid w:val="00174473"/>
    <w:rsid w:val="001960E8"/>
    <w:rsid w:val="001A23B9"/>
    <w:rsid w:val="001D7579"/>
    <w:rsid w:val="001F0ABC"/>
    <w:rsid w:val="001F62DB"/>
    <w:rsid w:val="002438DF"/>
    <w:rsid w:val="0024645D"/>
    <w:rsid w:val="00267C4C"/>
    <w:rsid w:val="00271B35"/>
    <w:rsid w:val="0028699A"/>
    <w:rsid w:val="00305C15"/>
    <w:rsid w:val="003221DC"/>
    <w:rsid w:val="00335204"/>
    <w:rsid w:val="0034783A"/>
    <w:rsid w:val="00375C59"/>
    <w:rsid w:val="00391582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77C16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D1C43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940D43"/>
    <w:rsid w:val="00951ED3"/>
    <w:rsid w:val="00975B98"/>
    <w:rsid w:val="0097726B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667E0"/>
    <w:rsid w:val="00B66FE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216B"/>
    <w:rsid w:val="00C43AC3"/>
    <w:rsid w:val="00C81C83"/>
    <w:rsid w:val="00C8675E"/>
    <w:rsid w:val="00CB7A50"/>
    <w:rsid w:val="00CC1147"/>
    <w:rsid w:val="00CF629B"/>
    <w:rsid w:val="00D03423"/>
    <w:rsid w:val="00D1570B"/>
    <w:rsid w:val="00D375FB"/>
    <w:rsid w:val="00D5032E"/>
    <w:rsid w:val="00D57674"/>
    <w:rsid w:val="00D9744F"/>
    <w:rsid w:val="00DC5FD4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24D83"/>
    <w:rsid w:val="00F65E65"/>
    <w:rsid w:val="00F82808"/>
    <w:rsid w:val="00F913C4"/>
    <w:rsid w:val="00F93DCB"/>
    <w:rsid w:val="00FC2D7C"/>
    <w:rsid w:val="00FC689D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="Garamond" w:hAnsi="Garamond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caps/>
      <w:color w:val="FFFFFF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2009 calendar (Classic Blue design)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655748</Value>
      <Value>655751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2012-02-20T20:04:00+00:00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TP102831185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826386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48D93853-E268-450B-AEC3-780C2C28A80F}"/>
</file>

<file path=customXml/itemProps2.xml><?xml version="1.0" encoding="utf-8"?>
<ds:datastoreItem xmlns:ds="http://schemas.openxmlformats.org/officeDocument/2006/customXml" ds:itemID="{07530457-860D-4DBE-98DB-2027DE182D2B}"/>
</file>

<file path=customXml/itemProps3.xml><?xml version="1.0" encoding="utf-8"?>
<ds:datastoreItem xmlns:ds="http://schemas.openxmlformats.org/officeDocument/2006/customXml" ds:itemID="{15D75106-556B-47E0-A01C-0DA622D8298F}"/>
</file>

<file path=docProps/app.xml><?xml version="1.0" encoding="utf-8"?>
<Properties xmlns="http://schemas.openxmlformats.org/officeDocument/2006/extended-properties" xmlns:vt="http://schemas.openxmlformats.org/officeDocument/2006/docPropsVTypes">
  <Template>10285163</Template>
  <TotalTime>0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2004-06-11T05:44:00Z</cp:lastPrinted>
  <dcterms:created xsi:type="dcterms:W3CDTF">2012-06-06T18:50:00Z</dcterms:created>
  <dcterms:modified xsi:type="dcterms:W3CDTF">2012-06-06T18:50:00Z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TC102851633082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14264600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