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07" w:rsidRDefault="00595C0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418.7pt;margin-top:618pt;width:164.5pt;height:112.2pt;z-index:251657216;mso-position-horizontal-relative:page;mso-position-vertical-relative:page" filled="f" stroked="f">
            <v:textbox style="mso-next-textbox:#_x0000_s1093;mso-fit-shape-to-text:t">
              <w:txbxContent>
                <w:p w:rsidR="00595C07" w:rsidRDefault="00595C07">
                  <w:pPr>
                    <w:pStyle w:val="Body"/>
                  </w:pPr>
                  <w:r>
                    <w:t>Esté donde esté,</w:t>
                  </w:r>
                </w:p>
                <w:p w:rsidR="00595C07" w:rsidRDefault="00595C07">
                  <w:pPr>
                    <w:pStyle w:val="Body"/>
                  </w:pPr>
                  <w:r>
                    <w:t>haga lo que haga,</w:t>
                  </w:r>
                </w:p>
                <w:p w:rsidR="00595C07" w:rsidRDefault="00595C07">
                  <w:pPr>
                    <w:pStyle w:val="Body"/>
                  </w:pPr>
                  <w:r>
                    <w:t>esperamos que estas fiestas</w:t>
                  </w:r>
                </w:p>
                <w:p w:rsidR="00595C07" w:rsidRDefault="00595C07">
                  <w:pPr>
                    <w:pStyle w:val="Body"/>
                  </w:pPr>
                  <w:r>
                    <w:t>estén llenas de luz y paz</w:t>
                  </w:r>
                </w:p>
                <w:p w:rsidR="00595C07" w:rsidRDefault="00595C07">
                  <w:pPr>
                    <w:pStyle w:val="Body"/>
                  </w:pPr>
                  <w:r>
                    <w:t>para ustedes.</w:t>
                  </w:r>
                </w:p>
                <w:p w:rsidR="00595C07" w:rsidRDefault="00595C07">
                  <w:pPr>
                    <w:pStyle w:val="BestWishes"/>
                  </w:pPr>
                  <w:r>
                    <w:t xml:space="preserve">Con los mejores deseos de </w:t>
                  </w:r>
                  <w:r>
                    <w:br/>
                    <w:t>Contoso, Ltd.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67.1pt;margin-top:463.6pt;width:78.95pt;height:154.25pt;z-index:251658240;mso-wrap-style:none;mso-position-horizontal-relative:page;mso-position-vertical-relative:page" filled="f" stroked="f">
            <v:textbox style="mso-fit-shape-to-text:t">
              <w:txbxContent>
                <w:p w:rsidR="00595C07" w:rsidRDefault="00CB232F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Copos de nieve" style="width:64.55pt;height:146.7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9.1pt;margin-top:35.2pt;width:242.3pt;height:329.1pt;z-index:251656192;mso-wrap-style:none;mso-position-horizontal-relative:page;mso-position-vertical-relative:page" filled="f" stroked="f">
            <v:textbox style="mso-fit-shape-to-text:t">
              <w:txbxContent>
                <w:p w:rsidR="00595C07" w:rsidRDefault="00CB232F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 id="_x0000_i1027" type="#_x0000_t75" alt="Santa Claus y copos de nieve" style="width:227.55pt;height:321.9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67.75pt;margin-top:82.3pt;width:162.95pt;height:19.65pt;z-index:251659264;mso-wrap-style:none;mso-position-horizontal-relative:page;mso-position-vertical-relative:page" filled="f" stroked="f">
            <v:textbox style="mso-fit-shape-to-text:t">
              <w:txbxContent>
                <w:p w:rsidR="00595C07" w:rsidRDefault="00595C07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8.75pt;height:12.25pt;rotation:-180" stroked="f">
                        <v:shadow color="#868686"/>
                        <v:textpath style="font-family:&quot;Book Antiqua&quot;;font-weight:bold;v-text-kern:t" trim="t" fitpath="t" string="FELICES FIESTA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595C07" w:rsidSect="00595C07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2F"/>
    <w:rsid w:val="004509AD"/>
    <w:rsid w:val="00576DCC"/>
    <w:rsid w:val="00595C07"/>
    <w:rsid w:val="00C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cf,#09c,#0cf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color w:val="BC2B0A"/>
    </w:rPr>
  </w:style>
  <w:style w:type="paragraph" w:styleId="Heading1">
    <w:name w:val="heading 1"/>
    <w:basedOn w:val="Normal"/>
    <w:next w:val="Normal"/>
    <w:qFormat/>
    <w:pPr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line="260" w:lineRule="exact"/>
      <w:jc w:val="center"/>
    </w:pPr>
    <w:rPr>
      <w:i/>
      <w:sz w:val="18"/>
      <w:szCs w:val="18"/>
      <w:lang w:bidi="en-US"/>
    </w:rPr>
  </w:style>
  <w:style w:type="paragraph" w:customStyle="1" w:styleId="BestWishes">
    <w:name w:val="Best Wishes"/>
    <w:basedOn w:val="Normal"/>
    <w:pPr>
      <w:spacing w:before="360" w:line="220" w:lineRule="exact"/>
      <w:jc w:val="center"/>
    </w:pPr>
    <w:rPr>
      <w:cap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Holiday card (with Santa)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656584</Value>
      <Value>656607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2012-02-15T18:00:00+00:00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TP102829632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825595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95C071-2D9C-4BD9-9CAF-1917340704AB}"/>
</file>

<file path=customXml/itemProps2.xml><?xml version="1.0" encoding="utf-8"?>
<ds:datastoreItem xmlns:ds="http://schemas.openxmlformats.org/officeDocument/2006/customXml" ds:itemID="{23C5237A-29F4-44A9-B0D3-AB4E2275B871}"/>
</file>

<file path=customXml/itemProps3.xml><?xml version="1.0" encoding="utf-8"?>
<ds:datastoreItem xmlns:ds="http://schemas.openxmlformats.org/officeDocument/2006/customXml" ds:itemID="{D38E214D-91B2-4DEB-BF6A-A0FBAD78C3FC}"/>
</file>

<file path=docProps/app.xml><?xml version="1.0" encoding="utf-8"?>
<Properties xmlns="http://schemas.openxmlformats.org/officeDocument/2006/extended-properties" xmlns:vt="http://schemas.openxmlformats.org/officeDocument/2006/docPropsVTypes">
  <Template>01012796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2003-12-19T16:29:00Z</cp:lastPrinted>
  <dcterms:created xsi:type="dcterms:W3CDTF">2012-06-05T16:53:00Z</dcterms:created>
  <dcterms:modified xsi:type="dcterms:W3CDTF">2012-06-05T16:53:00Z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TC010127963082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14117000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