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E" w:rsidRDefault="00D2228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-9.75pt;margin-top:0;width:330.65pt;height:239.05pt;z-index:-251656704" filled="f" stroked="f" strokecolor="#654f6a">
            <v:textbox style="mso-next-textbox:#_x0000_s1220">
              <w:txbxContent>
                <w:p w:rsidR="00D2228E" w:rsidRDefault="00944DA2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46pt;height:251pt">
                        <v:imagedata r:id="rId4" o:title="frosting_bubbles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pict>
          <v:rect id="_x0000_s1234" style="position:absolute;margin-left:-3pt;margin-top:3pt;width:324.65pt;height:233pt;z-index:251661824;mso-wrap-style:none" filled="f" strokecolor="#654f6a">
            <v:textbox style="mso-fit-shape-to-text:t"/>
          </v:rect>
        </w:pict>
      </w:r>
      <w:r>
        <w:t> </w:t>
      </w:r>
    </w:p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>
      <w:r>
        <w:pict>
          <v:shape id="_x0000_s1216" type="#_x0000_t202" style="position:absolute;margin-left:96pt;margin-top:171pt;width:196.75pt;height:23.8pt;z-index:251657728;mso-position-horizontal-relative:page;mso-position-vertical-relative:page" filled="f" stroked="f">
            <v:textbox style="mso-next-textbox:#_x0000_s1216">
              <w:txbxContent>
                <w:p w:rsidR="00D2228E" w:rsidRDefault="00D2228E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76pt;height:13pt;rotation:180" fillcolor="#654f6a" stroked="f">
                        <v:shadow color="#868686"/>
                        <v:textpath style="font-family:&quot;Century Gothic&quot;;font-size:10pt;v-text-kern:t" trim="t" fitpath="t" string="Feliz día de los abuelos, abuel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D2228E" w:rsidRDefault="00D2228E"/>
    <w:p w:rsidR="00D2228E" w:rsidRDefault="00D2228E"/>
    <w:p w:rsidR="00D2228E" w:rsidRDefault="00D2228E">
      <w:r>
        <w:pict>
          <v:shape id="_x0000_s1217" type="#_x0000_t202" style="position:absolute;margin-left:42.25pt;margin-top:205.5pt;width:301.75pt;height:29pt;z-index:251658752;mso-wrap-style:none;mso-position-horizontal-relative:page;mso-position-vertical-relative:page" filled="f" stroked="f">
            <v:textbox style="mso-next-textbox:#_x0000_s1217;mso-fit-shape-to-text:t">
              <w:txbxContent>
                <w:p w:rsidR="00D2228E" w:rsidRDefault="00D2228E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 id="_x0000_i1025" type="#_x0000_t136" style="width:287pt;height:22pt;rotation:180" fillcolor="#654f6a" stroked="f">
                        <v:shadow color="#868686"/>
                        <v:textpath style="font-family:&quot;Century Gothic&quot;;font-size:14pt;v-text-kern:t" trim="t" fitpath="t" string="Las abuelas son mamás con mucho glaseado.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t xml:space="preserve">   </w:t>
      </w:r>
    </w:p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>
      <w:r>
        <w:pict>
          <v:shape id="_x0000_s1200" type="#_x0000_t202" style="position:absolute;margin-left:386.25pt;margin-top:10.55pt;width:331.4pt;height:253.3pt;z-index:-251661824" filled="f" stroked="f" strokecolor="#654f6a">
            <v:textbox style="mso-next-textbox:#_x0000_s1200">
              <w:txbxContent>
                <w:p w:rsidR="00D2228E" w:rsidRDefault="00944DA2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 id="_x0000_i1028" type="#_x0000_t75" style="width:346pt;height:251pt">
                        <v:imagedata r:id="rId5" o:title="frosting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pict>
          <v:rect id="_x0000_s1233" style="position:absolute;margin-left:391.65pt;margin-top:15.15pt;width:326.1pt;height:250.55pt;z-index:251660800;mso-wrap-style:none" filled="f" strokecolor="#654f6a">
            <v:textbox style="mso-fit-shape-to-text:t"/>
          </v:rect>
        </w:pict>
      </w:r>
    </w:p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/>
    <w:p w:rsidR="00D2228E" w:rsidRDefault="00D2228E">
      <w:pPr>
        <w:tabs>
          <w:tab w:val="left" w:pos="4470"/>
        </w:tabs>
      </w:pPr>
      <w:r>
        <w:pict>
          <v:line id="_x0000_s1209" style="position:absolute;z-index:251655680;mso-wrap-style:none" from="381pt,130.95pt" to="10in,131pt" stroked="f"/>
        </w:pict>
      </w:r>
      <w:r>
        <w:pict>
          <v:line id="_x0000_s1212" style="position:absolute;z-index:251656704;mso-wrap-style:none" from="392.55pt,116.5pt" to="718pt,116.55pt" strokecolor="#654f6a" strokeweight=".5pt"/>
        </w:pict>
      </w:r>
      <w:r>
        <w:pict>
          <v:shape id="_x0000_s1184" type="#_x0000_t202" style="position:absolute;margin-left:428.75pt;margin-top:537.15pt;width:339pt;height:43.05pt;z-index:251653632;mso-position-horizontal-relative:page;mso-position-vertical-relative:page" filled="f" stroked="f">
            <v:textbox style="mso-next-textbox:#_x0000_s1184">
              <w:txbxContent>
                <w:p w:rsidR="00D2228E" w:rsidRDefault="00D2228E">
                  <w:pPr>
                    <w:pStyle w:val="Felizdadelosabuelos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feliz día de los abuelos, abuela</w:t>
                  </w:r>
                </w:p>
              </w:txbxContent>
            </v:textbox>
            <w10:wrap anchorx="page" anchory="page"/>
          </v:shape>
        </w:pict>
      </w:r>
      <w:r>
        <w:tab/>
      </w:r>
    </w:p>
    <w:sectPr w:rsidR="00D2228E" w:rsidSect="00D2228E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720"/>
  <w:displayHorizontalDrawingGridEvery w:val="2"/>
  <w:noPunctuationKerning/>
  <w:characterSpacingControl w:val="doNotCompress"/>
  <w:ignoreMixedContent/>
  <w:alwaysShowPlaceholderText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DA2"/>
    <w:rsid w:val="00944DA2"/>
    <w:rsid w:val="00A339D4"/>
    <w:rsid w:val="00D2228E"/>
    <w:rsid w:val="00D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="f" fillcolor="white" stroke="f">
      <v:fill color="white" on="f"/>
      <v:stroke on="f"/>
      <v:textbox style="mso-fit-shape-to-text:t"/>
      <o:colormru v:ext="edit" colors="#cfbddd,#654f6a,#0cf,#069,#036,#b3e0e0,#f79191,#44aaa8"/>
      <o:colormenu v:ext="edit" fillcolor="#9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i/>
      <w:color w:val="DA2848"/>
    </w:rPr>
  </w:style>
  <w:style w:type="paragraph" w:styleId="Heading1">
    <w:name w:val="heading 1"/>
    <w:basedOn w:val="Normal"/>
    <w:next w:val="Normal"/>
    <w:qFormat/>
    <w:pPr>
      <w:spacing w:line="560" w:lineRule="exact"/>
      <w:outlineLvl w:val="0"/>
    </w:pPr>
    <w:rPr>
      <w:rFonts w:cs="Times New Roman"/>
    </w:rPr>
  </w:style>
  <w:style w:type="paragraph" w:styleId="Heading2">
    <w:name w:val="heading 2"/>
    <w:basedOn w:val="Normal"/>
    <w:next w:val="Normal"/>
    <w:qFormat/>
    <w:pPr>
      <w:spacing w:line="720" w:lineRule="exact"/>
      <w:outlineLvl w:val="1"/>
    </w:pPr>
    <w:rPr>
      <w:rFonts w:cs="Times New Roman"/>
      <w:color w:val="F6CAD2"/>
      <w:sz w:val="72"/>
      <w:szCs w:val="72"/>
    </w:rPr>
  </w:style>
  <w:style w:type="paragraph" w:styleId="Heading3">
    <w:name w:val="heading 3"/>
    <w:basedOn w:val="Normal"/>
    <w:next w:val="Normal"/>
    <w:qFormat/>
    <w:pPr>
      <w:spacing w:line="320" w:lineRule="exact"/>
      <w:outlineLvl w:val="2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Pr>
      <w:rFonts w:ascii="Arial" w:hAnsi="Arial" w:cs="Arial"/>
      <w:color w:val="0000FF"/>
      <w:sz w:val="40"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interior">
    <w:name w:val="Texto interior"/>
    <w:basedOn w:val="Normal"/>
    <w:semiHidden/>
    <w:pPr>
      <w:ind w:right="80"/>
      <w:jc w:val="center"/>
    </w:pPr>
    <w:rPr>
      <w:rFonts w:ascii="Palatino Linotype" w:hAnsi="Palatino Linotype" w:cs="Palatino Linotype"/>
      <w:shadow/>
      <w:color w:val="808080"/>
      <w:sz w:val="36"/>
      <w:szCs w:val="36"/>
      <w:lang w:bidi="en-US"/>
    </w:rPr>
  </w:style>
  <w:style w:type="paragraph" w:customStyle="1" w:styleId="Textoindependiente1">
    <w:name w:val="Texto independiente 1"/>
    <w:basedOn w:val="BodyText"/>
    <w:semiHidden/>
    <w:pPr>
      <w:ind w:right="80"/>
      <w:jc w:val="center"/>
    </w:pPr>
    <w:rPr>
      <w:rFonts w:ascii="Palatino Linotype" w:hAnsi="Palatino Linotype" w:cs="Palatino Linotype"/>
      <w:color w:val="auto"/>
      <w:sz w:val="28"/>
      <w:szCs w:val="28"/>
      <w:lang w:bidi="en-US"/>
    </w:rPr>
  </w:style>
  <w:style w:type="paragraph" w:customStyle="1" w:styleId="Felizdadelosabuelos">
    <w:name w:val="Feliz día de los abuelos"/>
    <w:basedOn w:val="Normal"/>
    <w:pPr>
      <w:spacing w:line="720" w:lineRule="exact"/>
      <w:outlineLvl w:val="1"/>
    </w:pPr>
    <w:rPr>
      <w:rFonts w:ascii="Century Gothic" w:hAnsi="Century Gothic" w:cs="Century Gothic"/>
      <w:i w:val="0"/>
      <w:caps/>
      <w:color w:val="654F6A"/>
      <w:sz w:val="34"/>
      <w:szCs w:val="34"/>
      <w:lang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Grandparents Day card (for Grandma)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655026</Value>
      <Value>655028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2012-02-15T17:54:00+00:00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TP102829618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825582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156AC2-4E88-448B-B78B-652ADFFB6C32}"/>
</file>

<file path=customXml/itemProps2.xml><?xml version="1.0" encoding="utf-8"?>
<ds:datastoreItem xmlns:ds="http://schemas.openxmlformats.org/officeDocument/2006/customXml" ds:itemID="{05AB98B8-4861-43E4-B147-9A73AB3B5EA9}"/>
</file>

<file path=customXml/itemProps3.xml><?xml version="1.0" encoding="utf-8"?>
<ds:datastoreItem xmlns:ds="http://schemas.openxmlformats.org/officeDocument/2006/customXml" ds:itemID="{A9208FC4-2894-4650-A30C-845094954A0D}"/>
</file>

<file path=docProps/app.xml><?xml version="1.0" encoding="utf-8"?>
<Properties xmlns="http://schemas.openxmlformats.org/officeDocument/2006/extended-properties" xmlns:vt="http://schemas.openxmlformats.org/officeDocument/2006/docPropsVTypes">
  <Template>01143313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2004-09-14T16:33:00Z</cp:lastPrinted>
  <dcterms:created xsi:type="dcterms:W3CDTF">2012-06-06T12:51:00Z</dcterms:created>
  <dcterms:modified xsi:type="dcterms:W3CDTF">2012-06-06T12:51:00Z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TC011433133082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14114100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