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77" w:rsidRPr="00A505DB" w:rsidRDefault="00D359FB">
      <w:bookmarkStart w:id="0" w:name="_GoBack"/>
      <w:bookmarkEnd w:id="0"/>
      <w:r w:rsidRPr="00A505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2.1pt;margin-top:1in;width:411.9pt;height:94.1pt;z-index:251659264;mso-position-horizontal-relative:page;mso-position-vertical-relative:page" filled="f" stroked="f" strokecolor="maroon">
            <v:textbox style="mso-next-textbox:#_x0000_s1034;mso-fit-shape-to-text:t">
              <w:txbxContent>
                <w:p w:rsidR="001D4177" w:rsidRDefault="001D4177">
                  <w:pPr>
                    <w:pStyle w:val="Nombredelacompaa"/>
                  </w:pPr>
                  <w:r>
                    <w:t>Deportes de aventura</w:t>
                  </w:r>
                </w:p>
              </w:txbxContent>
            </v:textbox>
            <w10:wrap anchorx="page" anchory="page"/>
          </v:shape>
        </w:pict>
      </w:r>
      <w:r w:rsidRPr="00A505DB">
        <w:pict>
          <v:rect id="_x0000_s1037" style="position:absolute;margin-left:72.55pt;margin-top:58.8pt;width:440.45pt;height:93.8pt;z-index:-251660288;mso-position-horizontal-relative:page;mso-position-vertical-relative:page" filled="f" fillcolor="#f6e650" strokecolor="#f6e650" strokeweight="6pt">
            <w10:wrap anchorx="page" anchory="page"/>
          </v:rect>
        </w:pict>
      </w:r>
      <w:r w:rsidRPr="00A505DB">
        <w:pict>
          <v:shape id="_x0000_s1040" type="#_x0000_t202" style="position:absolute;margin-left:139.1pt;margin-top:187.2pt;width:418.9pt;height:117.35pt;z-index:251662336;mso-position-horizontal-relative:page;mso-position-vertical-relative:page" fillcolor="#9c0" stroked="f">
            <v:textbox style="mso-next-textbox:#_x0000_s1040;mso-fit-shape-to-text:t">
              <w:txbxContent>
                <w:p w:rsidR="001D4177" w:rsidRDefault="001D4177">
                  <w:pPr>
                    <w:pStyle w:val="Rtulodeventas"/>
                  </w:pPr>
                  <w:r>
                    <w:t>¡Grandes rebajas de primavera!</w:t>
                  </w:r>
                </w:p>
              </w:txbxContent>
            </v:textbox>
            <w10:wrap type="square" anchorx="page" anchory="page"/>
          </v:shape>
        </w:pict>
      </w:r>
      <w:r w:rsidR="001D4177" w:rsidRPr="00A505DB">
        <w:pict>
          <v:line id="_x0000_s1041" style="position:absolute;flip:y;z-index:251653120;mso-position-horizontal-relative:page;mso-position-vertical-relative:page" from="106.9pt,171.55pt" to="108.1pt,565.3pt" strokecolor="#f60" strokeweight="6pt">
            <v:stroke dashstyle="1 1" endarrow="block" endcap="round"/>
            <w10:wrap anchorx="page" anchory="page"/>
          </v:line>
        </w:pict>
      </w:r>
      <w:r w:rsidR="001D4177" w:rsidRPr="00A505DB">
        <w:pict>
          <v:shape id="_x0000_s1035" type="#_x0000_t202" style="position:absolute;margin-left:436.45pt;margin-top:433.25pt;width:81.95pt;height:40.95pt;z-index:251660288;mso-wrap-style:none;mso-position-horizontal-relative:page;mso-position-vertical-relative:page" filled="f" stroked="f">
            <v:textbox style="mso-next-textbox:#_x0000_s1035;mso-fit-shape-to-text:t">
              <w:txbxContent>
                <w:p w:rsidR="001D4177" w:rsidRDefault="001D4177"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INCLUDEPICTURE  "\\\\verbena\\DADUA\\users\\KathyCar\\template_logo.gif" \* MERGEFORMATINET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4239AC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su logotipo aquí" style="width:67.5pt;height:33.75pt">
                        <v:imagedata r:id="rId5" r:href="rId6"/>
                      </v:shape>
                    </w:pic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1D4177" w:rsidRPr="00A505DB">
        <w:pict>
          <v:shape id="_x0000_s1039" type="#_x0000_t202" style="position:absolute;margin-left:81pt;margin-top:603pt;width:135pt;height:71.15pt;z-index:251661312;mso-position-horizontal-relative:page;mso-position-vertical-relative:page" filled="f" stroked="f">
            <v:textbox style="mso-next-textbox:#_x0000_s1039;mso-fit-shape-to-text:t">
              <w:txbxContent>
                <w:p w:rsidR="001D4177" w:rsidRDefault="001D4177">
                  <w:pPr>
                    <w:pStyle w:val="BodyText"/>
                  </w:pPr>
                  <w:r>
                    <w:t>¡</w:t>
                  </w:r>
                  <w:r w:rsidRPr="00677F5D">
                    <w:rPr>
                      <w:lang w:val="es-ES"/>
                    </w:rPr>
                    <w:t>Liquidación</w:t>
                  </w:r>
                  <w:r>
                    <w:t xml:space="preserve">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t>del</w:t>
                      </w:r>
                    </w:smartTag>
                  </w:smartTag>
                  <w:r>
                    <w:t xml:space="preserve"> 19 al </w:t>
                  </w:r>
                  <w:smartTag w:uri="urn:schemas-microsoft-com:office:smarttags" w:element="date">
                    <w:smartTagPr>
                      <w:attr w:name="Year" w:val="04"/>
                      <w:attr w:name="Day" w:val="21"/>
                      <w:attr w:name="Month" w:val="03"/>
                      <w:attr w:name="ls" w:val="trans"/>
                    </w:smartTagPr>
                    <w:r>
                      <w:t>21.03.04</w:t>
                    </w:r>
                  </w:smartTag>
                  <w:r>
                    <w:t>!</w:t>
                  </w:r>
                </w:p>
              </w:txbxContent>
            </v:textbox>
            <w10:wrap anchorx="page" anchory="page"/>
          </v:shape>
        </w:pict>
      </w:r>
      <w:r w:rsidR="001D4177" w:rsidRPr="00A505DB">
        <w:pict>
          <v:rect id="_x0000_s1036" style="position:absolute;margin-left:544.4pt;margin-top:517.05pt;width:31.6pt;height:238.95pt;z-index:-251661312;mso-position-horizontal-relative:page;mso-position-vertical-relative:page" fillcolor="#f60" stroked="f">
            <w10:wrap anchorx="page" anchory="page"/>
          </v:rect>
        </w:pict>
      </w:r>
      <w:r w:rsidR="001D4177" w:rsidRPr="00A505DB">
        <w:pict>
          <v:shape id="_x0000_s1031" type="#_x0000_t202" style="position:absolute;margin-left:270pt;margin-top:521.05pt;width:263.3pt;height:202.4pt;z-index:251657216;mso-position-horizontal-relative:page;mso-position-vertical-relative:page" filled="f" stroked="f" strokecolor="maroon">
            <v:textbox style="mso-next-textbox:#_x0000_s1031;mso-fit-shape-to-text:t">
              <w:txbxContent>
                <w:p w:rsidR="001D4177" w:rsidRPr="00D359FB" w:rsidRDefault="001D4177">
                  <w:pPr>
                    <w:pStyle w:val="Direccin"/>
                    <w:rPr>
                      <w:lang w:val="es-ES"/>
                    </w:rPr>
                  </w:pPr>
                  <w:r w:rsidRPr="00D359FB">
                    <w:rPr>
                      <w:lang w:val="es-ES"/>
                    </w:rPr>
                    <w:t>Deportes de aventura</w:t>
                  </w:r>
                  <w:r w:rsidRPr="00D359FB">
                    <w:rPr>
                      <w:lang w:val="es-ES"/>
                    </w:rPr>
                    <w:br/>
                    <w:t>C/ Constitución 56</w:t>
                  </w:r>
                  <w:r w:rsidRPr="00D359FB">
                    <w:rPr>
                      <w:lang w:val="es-ES"/>
                    </w:rPr>
                    <w:br/>
                    <w:t>41101 Pamplona - Iruña</w:t>
                  </w:r>
                  <w:r w:rsidRPr="00D359FB">
                    <w:rPr>
                      <w:lang w:val="es-ES"/>
                    </w:rPr>
                    <w:br/>
                    <w:t>(948) 111222 España</w:t>
                  </w:r>
                </w:p>
                <w:p w:rsidR="001D4177" w:rsidRPr="00D359FB" w:rsidRDefault="001D4177">
                  <w:pPr>
                    <w:pStyle w:val="Direccin"/>
                    <w:rPr>
                      <w:lang w:val="es-ES"/>
                    </w:rPr>
                  </w:pPr>
                  <w:r w:rsidRPr="00D359FB">
                    <w:rPr>
                      <w:lang w:val="es-ES"/>
                    </w:rPr>
                    <w:t>Abierto de domingo a jueves:</w:t>
                  </w:r>
                  <w:r w:rsidRPr="00D359FB">
                    <w:rPr>
                      <w:lang w:val="es-ES"/>
                    </w:rPr>
                    <w:br/>
                    <w:t>de 11 a.m. a 11 p.m.</w:t>
                  </w:r>
                  <w:r w:rsidRPr="00D359FB">
                    <w:rPr>
                      <w:lang w:val="es-ES"/>
                    </w:rPr>
                    <w:br/>
                    <w:t>Viernes y sábados:</w:t>
                  </w:r>
                  <w:r w:rsidRPr="00D359FB">
                    <w:rPr>
                      <w:lang w:val="es-ES"/>
                    </w:rPr>
                    <w:br/>
                    <w:t>de 11 a.m. a</w:t>
                  </w:r>
                  <w:smartTag w:uri="urn:schemas-microsoft-com:office:smarttags" w:element="time">
                    <w:smartTagPr>
                      <w:attr w:name="Minute" w:val="0"/>
                      <w:attr w:name="Hour" w:val="0"/>
                    </w:smartTagPr>
                    <w:r w:rsidRPr="00D359FB">
                      <w:rPr>
                        <w:lang w:val="es-ES"/>
                      </w:rPr>
                      <w:t xml:space="preserve"> </w:t>
                    </w:r>
                    <w:smartTag w:uri="urn:schemas-microsoft-com:office:smarttags" w:element="time">
                      <w:smartTagPr>
                        <w:attr w:name="Minute" w:val="0"/>
                        <w:attr w:name="Hour" w:val="0"/>
                      </w:smartTagPr>
                      <w:r w:rsidRPr="00D359FB">
                        <w:rPr>
                          <w:lang w:val="es-ES"/>
                        </w:rPr>
                        <w:t>medianoche</w:t>
                      </w:r>
                    </w:smartTag>
                  </w:smartTag>
                </w:p>
              </w:txbxContent>
            </v:textbox>
            <w10:wrap anchorx="page" anchory="page"/>
          </v:shape>
        </w:pict>
      </w:r>
      <w:r w:rsidR="001D4177" w:rsidRPr="00A505DB">
        <w:pict>
          <v:shape id="_x0000_s1032" type="#_x0000_t202" style="position:absolute;margin-left:129.1pt;margin-top:332.75pt;width:338.9pt;height:179.1pt;z-index:251658240;mso-position-horizontal-relative:page;mso-position-vertical-relative:page" filled="f" stroked="f" strokecolor="maroon">
            <v:textbox style="mso-next-textbox:#_x0000_s1032;mso-fit-shape-to-text:t">
              <w:txbxContent>
                <w:p w:rsidR="001D4177" w:rsidRPr="00D359FB" w:rsidRDefault="001D4177">
                  <w:pPr>
                    <w:pStyle w:val="Funcionesdeventa"/>
                  </w:pPr>
                  <w:r w:rsidRPr="00D359FB">
                    <w:t>¡Hasta un 70% de descuento en muchos artículos!</w:t>
                  </w:r>
                </w:p>
                <w:p w:rsidR="001D4177" w:rsidRPr="00D359FB" w:rsidRDefault="001D4177">
                  <w:pPr>
                    <w:pStyle w:val="Funcionesdeventa"/>
                  </w:pPr>
                  <w:r w:rsidRPr="00D359FB">
                    <w:t>¡Un 40% de descuento en snowboards, esquíes, botas, bastones y fijaciones!</w:t>
                  </w:r>
                </w:p>
                <w:p w:rsidR="001D4177" w:rsidRPr="00D359FB" w:rsidRDefault="001D4177">
                  <w:pPr>
                    <w:pStyle w:val="Funcionesdeventa"/>
                  </w:pPr>
                  <w:r w:rsidRPr="00D359FB">
                    <w:t>¡Un 50% de descuento en ropa de invierno!</w:t>
                  </w:r>
                </w:p>
              </w:txbxContent>
            </v:textbox>
            <w10:wrap anchorx="page" anchory="page"/>
          </v:shape>
        </w:pict>
      </w:r>
      <w:r w:rsidR="001D4177" w:rsidRPr="00A505DB">
        <w:pict>
          <v:oval id="_x0000_s1038" style="position:absolute;margin-left:63pt;margin-top:567pt;width:171pt;height:153pt;z-index:-251662336;mso-position-horizontal-relative:page;mso-position-vertical-relative:page" fillcolor="black" stroked="f">
            <w10:wrap anchorx="page" anchory="page"/>
          </v:oval>
        </w:pict>
      </w:r>
    </w:p>
    <w:sectPr w:rsidR="001D4177" w:rsidRPr="00A505DB" w:rsidSect="001D4177">
      <w:pgSz w:w="11907" w:h="16839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7C2"/>
    <w:multiLevelType w:val="hybridMultilevel"/>
    <w:tmpl w:val="FF9E18D8"/>
    <w:lvl w:ilvl="0" w:tplc="92E6F5F2">
      <w:start w:val="1"/>
      <w:numFmt w:val="bullet"/>
      <w:pStyle w:val="Heading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C211F"/>
    <w:multiLevelType w:val="hybridMultilevel"/>
    <w:tmpl w:val="AFB074B0"/>
    <w:lvl w:ilvl="0" w:tplc="8E6403B0">
      <w:start w:val="1"/>
      <w:numFmt w:val="bullet"/>
      <w:pStyle w:val="SaleFeatu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1D4177"/>
    <w:rsid w:val="004239AC"/>
    <w:rsid w:val="00677F5D"/>
    <w:rsid w:val="008A3E31"/>
    <w:rsid w:val="00A505DB"/>
    <w:rsid w:val="00D359FB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3074" style="mso-position-horizontal-relative:page;mso-position-vertical-relative:page" fill="f" fillcolor="white" stroke="f" strokecolor="maroon">
      <v:fill color="white" on="f"/>
      <v:stroke color="maroon" on="f"/>
      <o:colormru v:ext="edit" colors="#f6e650,#f59d6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keepNext/>
      <w:numPr>
        <w:numId w:val="2"/>
      </w:numPr>
      <w:spacing w:after="180" w:line="360" w:lineRule="auto"/>
      <w:outlineLvl w:val="2"/>
    </w:pPr>
    <w:rPr>
      <w:rFonts w:ascii="Arial" w:hAnsi="Arial" w:cs="Arial"/>
      <w:b/>
      <w:bCs/>
      <w:color w:val="6600CC"/>
      <w:spacing w:val="1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pPr>
      <w:spacing w:after="120"/>
      <w:jc w:val="center"/>
    </w:pPr>
    <w:rPr>
      <w:rFonts w:ascii="Tahoma" w:hAnsi="Tahoma" w:cs="Tahoma"/>
      <w:b/>
      <w:color w:val="FFFFFF"/>
      <w:sz w:val="32"/>
      <w:szCs w:val="32"/>
    </w:rPr>
  </w:style>
  <w:style w:type="paragraph" w:customStyle="1" w:styleId="Nombredelacompaa">
    <w:name w:val="Nombre de la compañía"/>
    <w:basedOn w:val="Normal"/>
    <w:rPr>
      <w:rFonts w:ascii="Tahoma" w:hAnsi="Tahoma" w:cs="Tahoma"/>
      <w:b/>
      <w:bCs/>
      <w:kern w:val="32"/>
      <w:sz w:val="72"/>
      <w:szCs w:val="72"/>
      <w:lang w:bidi="en-US"/>
    </w:rPr>
  </w:style>
  <w:style w:type="character" w:customStyle="1" w:styleId="AddressChar">
    <w:name w:val="Address Char"/>
    <w:basedOn w:val="Normal"/>
  </w:style>
  <w:style w:type="paragraph" w:customStyle="1" w:styleId="Direccin">
    <w:name w:val="Dirección"/>
    <w:link w:val="AddressChar"/>
    <w:pPr>
      <w:spacing w:after="600"/>
      <w:jc w:val="right"/>
    </w:pPr>
    <w:rPr>
      <w:rFonts w:ascii="Tahoma" w:hAnsi="Tahoma" w:cs="Tahoma"/>
      <w:sz w:val="28"/>
      <w:szCs w:val="28"/>
      <w:lang w:bidi="en-US"/>
    </w:rPr>
  </w:style>
  <w:style w:type="character" w:customStyle="1" w:styleId="SaleFeaturesChar">
    <w:name w:val="Sale Features Char"/>
    <w:basedOn w:val="Normal"/>
  </w:style>
  <w:style w:type="paragraph" w:customStyle="1" w:styleId="Funcionesdeventa">
    <w:name w:val="Funciones de venta"/>
    <w:basedOn w:val="Normal"/>
    <w:link w:val="SaleFeaturesChar"/>
    <w:pPr>
      <w:numPr>
        <w:numId w:val="4"/>
      </w:numPr>
      <w:tabs>
        <w:tab w:val="left" w:pos="360"/>
      </w:tabs>
      <w:spacing w:after="180" w:line="360" w:lineRule="auto"/>
      <w:ind w:left="360"/>
    </w:pPr>
    <w:rPr>
      <w:rFonts w:ascii="Arial" w:hAnsi="Arial" w:cs="Arial"/>
      <w:b/>
      <w:bCs/>
      <w:color w:val="6600CC"/>
      <w:spacing w:val="10"/>
      <w:sz w:val="28"/>
      <w:szCs w:val="28"/>
      <w:lang w:bidi="en-US"/>
    </w:rPr>
  </w:style>
  <w:style w:type="paragraph" w:customStyle="1" w:styleId="Rtulodeventas">
    <w:name w:val="Rótulo de ventas"/>
    <w:pPr>
      <w:spacing w:before="240" w:after="60"/>
      <w:jc w:val="center"/>
    </w:pPr>
    <w:rPr>
      <w:rFonts w:ascii="Andale Mono" w:hAnsi="Andale Mono" w:cs="Andale Mono"/>
      <w:b/>
      <w:bCs/>
      <w:i/>
      <w:iCs/>
      <w:color w:val="FFFF99"/>
      <w:sz w:val="84"/>
      <w:szCs w:val="84"/>
      <w:lang w:bidi="en-US"/>
    </w:rPr>
  </w:style>
  <w:style w:type="paragraph" w:customStyle="1" w:styleId="Address">
    <w:name w:val="Address"/>
    <w:basedOn w:val="DefaultParagraphFont"/>
  </w:style>
  <w:style w:type="character" w:customStyle="1" w:styleId="Carcterdedireccin">
    <w:name w:val="Carácter de dirección"/>
    <w:basedOn w:val="DefaultParagraphFont"/>
    <w:link w:val="Address"/>
    <w:rPr>
      <w:rFonts w:ascii="Tahoma" w:hAnsi="Tahoma" w:cs="Tahoma" w:hint="default"/>
      <w:sz w:val="28"/>
      <w:szCs w:val="24"/>
      <w:lang w:val="en-US" w:eastAsia="en-US" w:bidi="en-US"/>
    </w:rPr>
  </w:style>
  <w:style w:type="paragraph" w:customStyle="1" w:styleId="SaleFeatures">
    <w:name w:val="Sale Features"/>
    <w:basedOn w:val="DefaultParagraphFont"/>
  </w:style>
  <w:style w:type="character" w:customStyle="1" w:styleId="Carcterdefuncionesdeventa">
    <w:name w:val="Carácter de funciones de venta"/>
    <w:basedOn w:val="DefaultParagraphFont"/>
    <w:link w:val="SaleFeatures"/>
    <w:rPr>
      <w:rFonts w:ascii="Arial" w:hAnsi="Arial" w:cs="Arial" w:hint="default"/>
      <w:b/>
      <w:bCs/>
      <w:color w:val="6600CC"/>
      <w:spacing w:val="10"/>
      <w:sz w:val="28"/>
      <w:szCs w:val="28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verbena\DADUA\users\KathyCar\template_logo.gi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Business sale flyer (8 1/2 x 11)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656895</Value>
      <Value>656934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2012-02-09T22:17:00+00:00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TP102827619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824461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>Complete</EditorialStatus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61B8D64-FD7C-40C1-976A-714165D0037B}"/>
</file>

<file path=customXml/itemProps2.xml><?xml version="1.0" encoding="utf-8"?>
<ds:datastoreItem xmlns:ds="http://schemas.openxmlformats.org/officeDocument/2006/customXml" ds:itemID="{8D9ED9F5-69F3-405E-8AE7-CD36A52A9AE6}"/>
</file>

<file path=customXml/itemProps3.xml><?xml version="1.0" encoding="utf-8"?>
<ds:datastoreItem xmlns:ds="http://schemas.openxmlformats.org/officeDocument/2006/customXml" ds:itemID="{CB25F414-0047-452D-8BD2-DC6222DEF800}"/>
</file>

<file path=docProps/app.xml><?xml version="1.0" encoding="utf-8"?>
<Properties xmlns="http://schemas.openxmlformats.org/officeDocument/2006/extended-properties" xmlns:vt="http://schemas.openxmlformats.org/officeDocument/2006/docPropsVTypes">
  <Template>06086221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2002-02-07T22:52:00Z</cp:lastPrinted>
  <dcterms:created xsi:type="dcterms:W3CDTF">2012-06-06T16:01:00Z</dcterms:created>
  <dcterms:modified xsi:type="dcterms:W3CDTF">2012-06-06T16:01:00Z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14067300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