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A0" w:rsidRDefault="005D589F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35pt;margin-top:396pt;width:145.55pt;height:139.15pt;z-index:251659776;mso-position-horizontal-relative:page;mso-position-vertical-relative:page" filled="f" stroked="f">
            <v:textbox style="mso-fit-shape-to-text:t">
              <w:txbxContent>
                <w:p w:rsidR="00D404D8" w:rsidRDefault="00D404D8">
                  <w:r w:rsidRPr="005D58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Escena de nieve" style="width:120.75pt;height:130.5pt" o:bordertopcolor="#4581ad" o:borderleftcolor="#4581ad" o:borderbottomcolor="#4581ad" o:borderrightcolor="#4581ad">
                        <v:imagedata r:id="rId4" o:title="j0227562"/>
                        <w10:bordertop type="single" width="6"/>
                        <w10:borderleft type="single" width="6"/>
                        <w10:borderbottom type="single" width="6"/>
                        <w10:borderright type="single" width="6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E12CA0">
        <w:pict>
          <v:roundrect id="_x0000_s1041" style="position:absolute;margin-left:1in;margin-top:53.3pt;width:468.75pt;height:641.9pt;z-index:251655680;mso-position-horizontal-relative:page;mso-position-vertical-relative:page" arcsize="10923f" fillcolor="#c6d9e8" strokecolor="#4581ad" strokeweight=".25pt">
            <v:fill opacity="32113f"/>
            <w10:wrap anchorx="page" anchory="page"/>
          </v:roundrect>
        </w:pict>
      </w:r>
      <w:r w:rsidR="00E12CA0">
        <w:pict>
          <v:shape id="_x0000_s1049" type="#_x0000_t202" style="position:absolute;margin-left:15.85pt;margin-top:-24.95pt;width:537.2pt;height:716pt;z-index:251656704;mso-wrap-style:none" filled="f" stroked="f">
            <v:textbox style="mso-fit-shape-to-text:t">
              <w:txbxContent>
                <w:p w:rsidR="00D404D8" w:rsidRDefault="00D404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pict>
                      <v:shape id="_x0000_i1026" type="#_x0000_t75" alt="Copos de nieve" style="width:522.75pt;height:708.7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E12CA0">
        <w:pict>
          <v:shape id="_x0000_s1031" type="#_x0000_t202" style="position:absolute;margin-left:132.9pt;margin-top:129.9pt;width:272.5pt;height:271.7pt;z-index:251657728;mso-position-horizontal-relative:page;mso-position-vertical-relative:page" filled="f" stroked="f" strokecolor="#9cf" strokeweight="1pt">
            <v:textbox style="mso-next-textbox:#_x0000_s1031;mso-fit-shape-to-text:t">
              <w:txbxContent>
                <w:p w:rsidR="00D404D8" w:rsidRDefault="00D404D8">
                  <w:pPr>
                    <w:pStyle w:val="Heading2"/>
                  </w:pPr>
                  <w:r>
                    <w:t xml:space="preserve">Su evento de </w:t>
                  </w:r>
                  <w:r>
                    <w:br/>
                    <w:t>invierno</w:t>
                  </w:r>
                </w:p>
                <w:p w:rsidR="00D404D8" w:rsidRDefault="00D404D8">
                  <w:pPr>
                    <w:pStyle w:val="Heading3"/>
                  </w:pPr>
                  <w:r>
                    <w:t xml:space="preserve">24 de </w:t>
                  </w:r>
                  <w:r w:rsidR="00515C6E">
                    <w:t>juli</w:t>
                  </w:r>
                  <w:r>
                    <w:t>o</w:t>
                  </w:r>
                </w:p>
                <w:p w:rsidR="00D404D8" w:rsidRDefault="00D404D8">
                  <w:pPr>
                    <w:pStyle w:val="bold"/>
                  </w:pPr>
                  <w:r>
                    <w:t>a las 5 p.m.</w:t>
                  </w:r>
                </w:p>
                <w:p w:rsidR="00D404D8" w:rsidRDefault="00D404D8">
                  <w:pPr>
                    <w:pStyle w:val="Heading3"/>
                  </w:pPr>
                  <w:r>
                    <w:t>Av. Benavides 485</w:t>
                  </w:r>
                </w:p>
                <w:p w:rsidR="00D404D8" w:rsidRDefault="00515C6E">
                  <w:pPr>
                    <w:pStyle w:val="Heading3"/>
                  </w:pPr>
                  <w:r>
                    <w:t>Ushuaia</w:t>
                  </w:r>
                  <w:r w:rsidR="00D404D8">
                    <w:t xml:space="preserve">, </w:t>
                  </w:r>
                  <w:r>
                    <w:t>Argentina</w:t>
                  </w:r>
                </w:p>
              </w:txbxContent>
            </v:textbox>
            <w10:wrap anchorx="page" anchory="page"/>
          </v:shape>
        </w:pict>
      </w:r>
      <w:r w:rsidR="00E12CA0">
        <w:pict>
          <v:shape id="_x0000_s1035" type="#_x0000_t202" style="position:absolute;margin-left:132.9pt;margin-top:528.5pt;width:229.6pt;height:237.55pt;z-index:251658752;mso-position-horizontal-relative:page;mso-position-vertical-relative:page" filled="f" stroked="f">
            <v:textbox style="mso-next-textbox:#_x0000_s1035;mso-fit-shape-to-text:t">
              <w:txbxContent>
                <w:p w:rsidR="00D404D8" w:rsidRDefault="00D404D8">
                  <w:pPr>
                    <w:pStyle w:val="body"/>
                  </w:pPr>
                  <w:r>
                    <w:t>Describa aquí su evento. Puede compartir información sobre su organización, los planes que tiene para el evento o los objetos que los asistentes deben traer. Si no necesita proporcionar más información sobre el evento, elimine este texto.</w:t>
                  </w:r>
                </w:p>
                <w:p w:rsidR="00D404D8" w:rsidRDefault="00D404D8">
                  <w:pPr>
                    <w:pStyle w:val="body"/>
                  </w:pPr>
                </w:p>
                <w:p w:rsidR="00D404D8" w:rsidRDefault="00D404D8">
                  <w:pPr>
                    <w:pStyle w:val="body"/>
                  </w:pPr>
                </w:p>
                <w:p w:rsidR="00D404D8" w:rsidRDefault="00D404D8"/>
                <w:p w:rsidR="00D404D8" w:rsidRDefault="00D404D8">
                  <w:pPr>
                    <w:pStyle w:val="Heading3"/>
                  </w:pPr>
                </w:p>
                <w:p w:rsidR="00D404D8" w:rsidRDefault="00D404D8">
                  <w:pPr>
                    <w:pStyle w:val="Heading3"/>
                  </w:pPr>
                  <w:r>
                    <w:t xml:space="preserve">Patrocinado por </w:t>
                  </w:r>
                  <w:r>
                    <w:br/>
                    <w:t>su organización</w:t>
                  </w:r>
                </w:p>
              </w:txbxContent>
            </v:textbox>
            <w10:wrap anchorx="page" anchory="page"/>
          </v:shape>
        </w:pict>
      </w:r>
    </w:p>
    <w:sectPr w:rsidR="00E12CA0" w:rsidSect="00E12CA0">
      <w:pgSz w:w="11907" w:h="16839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4D8"/>
    <w:rsid w:val="0006155D"/>
    <w:rsid w:val="001F30CF"/>
    <w:rsid w:val="00515C6E"/>
    <w:rsid w:val="005D589F"/>
    <w:rsid w:val="00996D6E"/>
    <w:rsid w:val="00D404D8"/>
    <w:rsid w:val="00D527F6"/>
    <w:rsid w:val="00E1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1482c8,#4581ad,#c6d9e8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 w:cs="Bookman Old Style"/>
      <w:color w:val="4581A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line="900" w:lineRule="exact"/>
      <w:outlineLvl w:val="1"/>
    </w:pPr>
    <w:rPr>
      <w:rFonts w:cs="Times New Roman"/>
      <w:caps/>
      <w:sz w:val="92"/>
      <w:szCs w:val="92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rFonts w:cs="Times New Roman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Pr>
      <w:rFonts w:ascii="Bookman Old Style" w:hAnsi="Bookman Old Style" w:hint="default"/>
      <w:sz w:val="36"/>
      <w:szCs w:val="36"/>
      <w:lang w:val="en-US" w:eastAsia="en-US" w:bidi="en-US"/>
    </w:rPr>
  </w:style>
  <w:style w:type="paragraph" w:customStyle="1" w:styleId="body">
    <w:name w:val="body"/>
    <w:pPr>
      <w:spacing w:before="60" w:after="60"/>
    </w:pPr>
    <w:rPr>
      <w:rFonts w:ascii="Bookman Old Style" w:hAnsi="Bookman Old Style" w:cs="Bookman Old Style"/>
      <w:color w:val="4581AD"/>
      <w:sz w:val="24"/>
      <w:szCs w:val="24"/>
      <w:lang w:bidi="en-US"/>
    </w:rPr>
  </w:style>
  <w:style w:type="paragraph" w:customStyle="1" w:styleId="bold">
    <w:name w:val="bold"/>
    <w:basedOn w:val="Heading3"/>
    <w:rPr>
      <w:rFonts w:cs="Bookman Old Style"/>
      <w:b/>
      <w:lang w:bidi="en-US"/>
    </w:rPr>
  </w:style>
  <w:style w:type="table" w:customStyle="1" w:styleId="Tablanormal">
    <w:name w:val="Tabla normal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Winter event flyer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656701</Value>
      <Value>656732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2012-02-09T18:50:00+00:00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TP102827471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824335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089E2A-E461-4C32-A55E-5FB743A9CEA0}"/>
</file>

<file path=customXml/itemProps2.xml><?xml version="1.0" encoding="utf-8"?>
<ds:datastoreItem xmlns:ds="http://schemas.openxmlformats.org/officeDocument/2006/customXml" ds:itemID="{9246C625-6032-4D7B-A302-F02BA07C81D6}"/>
</file>

<file path=customXml/itemProps3.xml><?xml version="1.0" encoding="utf-8"?>
<ds:datastoreItem xmlns:ds="http://schemas.openxmlformats.org/officeDocument/2006/customXml" ds:itemID="{D12EF6FF-8B8E-4620-AF23-047C85D69C89}"/>
</file>

<file path=docProps/app.xml><?xml version="1.0" encoding="utf-8"?>
<Properties xmlns="http://schemas.openxmlformats.org/officeDocument/2006/extended-properties" xmlns:vt="http://schemas.openxmlformats.org/officeDocument/2006/docPropsVTypes">
  <Template>01023405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2003-11-03T22:39:00Z</cp:lastPrinted>
  <dcterms:created xsi:type="dcterms:W3CDTF">2012-06-06T11:46:00Z</dcterms:created>
  <dcterms:modified xsi:type="dcterms:W3CDTF">2012-06-06T11:46:00Z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14059400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