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CB" w:rsidRDefault="00840BD1">
      <w:pPr>
        <w:rPr>
          <w:lang w:val="es-ES"/>
        </w:rPr>
      </w:pPr>
      <w:bookmarkStart w:id="0" w:name="_GoBack"/>
      <w:bookmarkEnd w:id="0"/>
      <w:r>
        <w:rPr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6" type="#_x0000_t202" style="position:absolute;margin-left:6in;margin-top:501.85pt;width:47.45pt;height:50.7pt;z-index:251659264;mso-wrap-style:none;mso-position-horizontal-relative:page;mso-position-vertical-relative:page" filled="f" stroked="f">
            <v:textbox style="mso-fit-shape-to-text:t">
              <w:txbxContent>
                <w:p w:rsidR="00160ACB" w:rsidRDefault="00CC6FE2">
                  <w:r>
                    <w:rPr>
                      <w:rFonts w:ascii="Times New Roman" w:eastAsia="SimSun" w:hAnsi="Times New Roman" w:cs="Times New Roman"/>
                      <w:color w:val="auto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Azucena blanca" style="width:33pt;height:43.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160ACB">
        <w:rPr>
          <w:lang w:val="es-ES"/>
        </w:rPr>
        <w:pict>
          <v:shape id="_x0000_s1161" type="#_x0000_t202" style="position:absolute;margin-left:396pt;margin-top:587.3pt;width:95.25pt;height:130.95pt;z-index:251657216;mso-position-horizontal-relative:page;mso-position-vertical-relative:page" filled="f" stroked="f">
            <v:textbox style="mso-next-textbox:#_x0000_s1161;mso-fit-shape-to-text:t">
              <w:txbxContent>
                <w:p w:rsidR="00160ACB" w:rsidRPr="00377EDC" w:rsidRDefault="00160ACB">
                  <w:pPr>
                    <w:pStyle w:val="Heading2"/>
                    <w:rPr>
                      <w:lang w:val="es-ES"/>
                    </w:rPr>
                  </w:pPr>
                  <w:r w:rsidRPr="00377EDC">
                    <w:rPr>
                      <w:lang w:val="es-ES"/>
                    </w:rPr>
                    <w:t>Con los mejores de deseos para este día y para el futuro</w:t>
                  </w:r>
                </w:p>
                <w:p w:rsidR="00160ACB" w:rsidRPr="00377EDC" w:rsidRDefault="00160ACB">
                  <w:pPr>
                    <w:rPr>
                      <w:lang w:val="es-ES"/>
                    </w:rPr>
                  </w:pPr>
                </w:p>
                <w:p w:rsidR="00160ACB" w:rsidRDefault="00160ACB">
                  <w:pPr>
                    <w:pStyle w:val="Heading3"/>
                  </w:pPr>
                  <w:r>
                    <w:t>Buena Pascua</w:t>
                  </w:r>
                </w:p>
              </w:txbxContent>
            </v:textbox>
            <w10:wrap anchorx="page" anchory="page"/>
          </v:shape>
        </w:pict>
      </w:r>
      <w:r w:rsidR="00160ACB">
        <w:rPr>
          <w:lang w:val="es-ES"/>
        </w:rPr>
        <w:pict>
          <v:shape id="_x0000_s1165" type="#_x0000_t202" style="position:absolute;margin-left:43.5pt;margin-top:275.25pt;width:94.75pt;height:71.7pt;z-index:251658240;mso-wrap-style:none;mso-position-horizontal-relative:page;mso-position-vertical-relative:page" filled="f" stroked="f">
            <v:textbox style="mso-next-textbox:#_x0000_s1165;mso-fit-shape-to-text:t">
              <w:txbxContent>
                <w:p w:rsidR="00160ACB" w:rsidRDefault="00160ACB">
                  <w:r>
                    <w:rPr>
                      <w:rFonts w:ascii="Times New Roman" w:eastAsia="SimSun" w:hAnsi="Times New Roman" w:cs="Times New Roman"/>
                      <w:color w:val="auto"/>
                      <w:sz w:val="20"/>
                      <w:szCs w:val="2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80.25pt;height:64.5pt;rotation:-180" fillcolor="#6a7f0e" stroked="f">
                        <v:shadow color="#868686"/>
                        <v:textpath style="font-family:&quot;Garamond&quot;;font-style:italic;v-text-kern:t" trim="t" fitpath="t" string="Buena &#10;Pascua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160ACB">
        <w:rPr>
          <w:lang w:val="es-ES"/>
        </w:rPr>
        <w:pict>
          <v:shape id="_x0000_s1160" type="#_x0000_t202" style="position:absolute;margin-left:29pt;margin-top:33.1pt;width:250pt;height:330.4pt;z-index:-251660288;mso-wrap-style:none;mso-position-horizontal-relative:page;mso-position-vertical-relative:page" filled="f" stroked="f">
            <v:textbox style="mso-next-textbox:#_x0000_s1160;mso-fit-shape-to-text:t">
              <w:txbxContent>
                <w:p w:rsidR="00160ACB" w:rsidRDefault="00CC6FE2">
                  <w:r>
                    <w:rPr>
                      <w:rFonts w:ascii="Times New Roman" w:eastAsia="SimSun" w:hAnsi="Times New Roman" w:cs="Times New Roman"/>
                      <w:color w:val="auto"/>
                      <w:sz w:val="20"/>
                      <w:szCs w:val="20"/>
                    </w:rPr>
                    <w:pict>
                      <v:shape id="_x0000_i1027" type="#_x0000_t75" alt="Azucenas blancas" style="width:235.5pt;height:323.25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160ACB" w:rsidSect="00160ACB">
      <w:pgSz w:w="11907" w:h="16839"/>
      <w:pgMar w:top="720" w:right="720" w:bottom="734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20"/>
  <w:drawingGridVerticalSpacing w:val="720"/>
  <w:noPunctuationKerning/>
  <w:characterSpacingControl w:val="doNotCompress"/>
  <w:ignoreMixedContent/>
  <w:alwaysShowPlaceholderText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FE2"/>
    <w:rsid w:val="00160ACB"/>
    <w:rsid w:val="00377EDC"/>
    <w:rsid w:val="00755C1B"/>
    <w:rsid w:val="00795B7B"/>
    <w:rsid w:val="00840BD1"/>
    <w:rsid w:val="00CC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c4d72,#09c,#0cf,#069,#036,#b3e0e0,#f79191,#44aaa8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eastAsia="Times New Roman" w:hAnsi="Garamond" w:cs="Garamond"/>
      <w:color w:val="6A7F0E"/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eastAsia="SimSun" w:cs="Times New Roman"/>
      <w:caps/>
      <w:sz w:val="72"/>
      <w:szCs w:val="72"/>
    </w:rPr>
  </w:style>
  <w:style w:type="paragraph" w:styleId="Heading2">
    <w:name w:val="heading 2"/>
    <w:basedOn w:val="Normal"/>
    <w:next w:val="Normal"/>
    <w:qFormat/>
    <w:pPr>
      <w:spacing w:line="480" w:lineRule="auto"/>
      <w:outlineLvl w:val="1"/>
    </w:pPr>
    <w:rPr>
      <w:rFonts w:eastAsia="SimSun" w:cs="Times New Roman"/>
    </w:rPr>
  </w:style>
  <w:style w:type="paragraph" w:styleId="Heading3">
    <w:name w:val="heading 3"/>
    <w:basedOn w:val="Normal"/>
    <w:next w:val="Normal"/>
    <w:qFormat/>
    <w:pPr>
      <w:outlineLvl w:val="2"/>
    </w:pPr>
    <w:rPr>
      <w:rFonts w:eastAsia="SimSun" w:cs="Times New Roman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customStyle="1" w:styleId="Tablanormal">
    <w:name w:val="Tabla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Easter card (with flowers)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656546</Value>
      <Value>656525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OfficeOnlineVNext</PublishTargets>
    <AcquiredFrom xmlns="2958f784-0ef9-4616-b22d-512a8cad1f0d">Internal MS</AcquiredFrom>
    <AssetStart xmlns="2958f784-0ef9-4616-b22d-512a8cad1f0d">2012-02-09T15:48:00+00:00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TP102827367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824280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B522909-4F00-4E58-BAD0-B118A6BC7571}"/>
</file>

<file path=customXml/itemProps2.xml><?xml version="1.0" encoding="utf-8"?>
<ds:datastoreItem xmlns:ds="http://schemas.openxmlformats.org/officeDocument/2006/customXml" ds:itemID="{CD8D471E-24A5-4AE2-8CCD-6B97C0EC21A3}"/>
</file>

<file path=customXml/itemProps3.xml><?xml version="1.0" encoding="utf-8"?>
<ds:datastoreItem xmlns:ds="http://schemas.openxmlformats.org/officeDocument/2006/customXml" ds:itemID="{106CA76E-7FA8-4110-8391-F0CB75F65F74}"/>
</file>

<file path=docProps/app.xml><?xml version="1.0" encoding="utf-8"?>
<Properties xmlns="http://schemas.openxmlformats.org/officeDocument/2006/extended-properties" xmlns:vt="http://schemas.openxmlformats.org/officeDocument/2006/docPropsVTypes">
  <Template>01118977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2004-03-26T20:40:00Z</cp:lastPrinted>
  <dcterms:created xsi:type="dcterms:W3CDTF">2012-06-06T12:41:00Z</dcterms:created>
  <dcterms:modified xsi:type="dcterms:W3CDTF">2012-06-06T12:41:00Z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TC011189773082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14048800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