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35" w:rsidRDefault="008E0B1C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margin-left:446pt;margin-top:82.35pt;width:40.7pt;height:36.45pt;z-index:251660288;mso-wrap-style:none;mso-position-horizontal-relative:page;mso-position-vertical-relative:page" o:regroupid="8" filled="f" stroked="f">
            <v:textbox style="mso-next-textbox:#_x0000_s1130;mso-fit-shape-to-text:t">
              <w:txbxContent>
                <w:p w:rsidR="00FB1B35" w:rsidRDefault="00F449C3"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Libro" style="width:26.5pt;height:29.2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445.8pt;margin-top:540.75pt;width:39.9pt;height:35.7pt;z-index:251662336;mso-wrap-style:none;mso-position-horizontal-relative:page;mso-position-vertical-relative:page" o:regroupid="8" filled="f" stroked="f">
            <v:textbox style="mso-fit-shape-to-text:t">
              <w:txbxContent>
                <w:p w:rsidR="00FB1B35" w:rsidRDefault="00F449C3">
                  <w:r>
                    <w:rPr>
                      <w:sz w:val="20"/>
                      <w:szCs w:val="20"/>
                    </w:rPr>
                    <w:pict>
                      <v:shape id="_x0000_i1026" type="#_x0000_t75" alt="Libro" style="width:25.8pt;height:28.5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445.8pt;margin-top:655.65pt;width:39.9pt;height:35.7pt;z-index:251663360;mso-wrap-style:none;mso-position-horizontal-relative:page;mso-position-vertical-relative:page" o:regroupid="8" filled="f" stroked="f">
            <v:textbox style="mso-fit-shape-to-text:t">
              <w:txbxContent>
                <w:p w:rsidR="00FB1B35" w:rsidRDefault="00F449C3">
                  <w:r>
                    <w:rPr>
                      <w:sz w:val="20"/>
                      <w:szCs w:val="20"/>
                    </w:rPr>
                    <w:pict>
                      <v:shape id="_x0000_i1027" type="#_x0000_t75" alt="Libro" style="width:25.8pt;height:28.5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446pt;margin-top:197.2pt;width:40.7pt;height:36.45pt;z-index:251661312;mso-wrap-style:none;mso-position-horizontal-relative:page;mso-position-vertical-relative:page" o:regroupid="8" filled="f" stroked="f">
            <v:textbox style="mso-fit-shape-to-text:t">
              <w:txbxContent>
                <w:p w:rsidR="00FB1B35" w:rsidRDefault="00F449C3">
                  <w:r>
                    <w:rPr>
                      <w:sz w:val="20"/>
                      <w:szCs w:val="20"/>
                    </w:rPr>
                    <w:pict>
                      <v:shape id="_x0000_i1028" type="#_x0000_t75" alt="Libro" style="width:26.5pt;height:29.2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444.4pt;margin-top:424.55pt;width:41.4pt;height:37.2pt;z-index:251659264;mso-wrap-style:none;mso-position-horizontal-relative:page;mso-position-vertical-relative:page" o:regroupid="8" filled="f" stroked="f">
            <v:textbox style="mso-fit-shape-to-text:t">
              <w:txbxContent>
                <w:p w:rsidR="00FB1B35" w:rsidRDefault="00F449C3">
                  <w:r>
                    <w:rPr>
                      <w:sz w:val="20"/>
                      <w:szCs w:val="20"/>
                    </w:rPr>
                    <w:pict>
                      <v:shape id="_x0000_i1029" type="#_x0000_t75" alt="Libro" style="width:27.15pt;height:29.9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444.4pt;margin-top:309.65pt;width:41.4pt;height:37.2pt;z-index:251658240;mso-wrap-style:none;mso-position-horizontal-relative:page;mso-position-vertical-relative:page" o:regroupid="8" filled="f" stroked="f">
            <v:textbox style="mso-fit-shape-to-text:t">
              <w:txbxContent>
                <w:p w:rsidR="00FB1B35" w:rsidRDefault="00F449C3">
                  <w:r>
                    <w:rPr>
                      <w:sz w:val="20"/>
                      <w:szCs w:val="20"/>
                    </w:rPr>
                    <w:pict>
                      <v:shape id="_x0000_i1030" type="#_x0000_t75" alt="Libro" style="width:27.15pt;height:29.9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FB1B35">
        <w:pict>
          <v:rect id="_x0000_s1124" style="position:absolute;margin-left:64.8pt;margin-top:271.25pt;width:482.4pt;height:108pt;z-index:251654144;mso-position-horizontal-relative:page;mso-position-vertical-relative:page" o:regroupid="8" fillcolor="#dde8ef" stroked="f">
            <w10:wrap anchorx="page" anchory="page"/>
          </v:rect>
        </w:pict>
      </w:r>
      <w:r w:rsidR="00FB1B35">
        <w:pict>
          <v:shape id="_x0000_s1125" type="#_x0000_t202" style="position:absolute;margin-left:66.2pt;margin-top:292.3pt;width:479.5pt;height:62.8pt;z-index:251655168;mso-position-horizontal-relative:page;mso-position-vertical-relative:page" o:regroupid="8" filled="f" stroked="f">
            <v:textbox style="mso-next-textbox:#_x0000_s1125">
              <w:txbxContent>
                <w:p w:rsidR="00FB1B35" w:rsidRDefault="00FB1B35">
                  <w:pPr>
                    <w:pStyle w:val="Heading2"/>
                  </w:pPr>
                  <w:r>
                    <w:t>¡Leer es divertido!</w:t>
                  </w:r>
                </w:p>
              </w:txbxContent>
            </v:textbox>
            <w10:wrap anchorx="page" anchory="page"/>
          </v:shape>
        </w:pict>
      </w:r>
      <w:r w:rsidR="00FB1B35">
        <w:pict>
          <v:rect id="_x0000_s1116" style="position:absolute;margin-left:64.75pt;margin-top:41.75pt;width:482.4pt;height:108pt;z-index:251645952;mso-position-horizontal-relative:page;mso-position-vertical-relative:page" o:regroupid="8" fillcolor="#f90" stroked="f">
            <w10:wrap anchorx="page" anchory="page"/>
          </v:rect>
        </w:pict>
      </w:r>
      <w:r w:rsidR="00FB1B35">
        <w:pict>
          <v:shape id="_x0000_s1117" type="#_x0000_t202" style="position:absolute;margin-left:66.25pt;margin-top:62.8pt;width:479.5pt;height:62.8pt;z-index:251646976;mso-position-horizontal-relative:page;mso-position-vertical-relative:page" o:regroupid="8" filled="f" stroked="f">
            <v:textbox style="mso-next-textbox:#_x0000_s1117">
              <w:txbxContent>
                <w:p w:rsidR="00FB1B35" w:rsidRDefault="00FB1B35">
                  <w:pPr>
                    <w:pStyle w:val="Heading1"/>
                  </w:pPr>
                  <w:r>
                    <w:t>¡Leer es divertido!</w:t>
                  </w:r>
                </w:p>
              </w:txbxContent>
            </v:textbox>
            <w10:wrap anchorx="page" anchory="page"/>
          </v:shape>
        </w:pict>
      </w:r>
      <w:r w:rsidR="00FB1B35">
        <w:pict>
          <v:rect id="_x0000_s1120" style="position:absolute;margin-left:64.75pt;margin-top:500.75pt;width:482.4pt;height:108pt;z-index:251650048;mso-position-horizontal-relative:page;mso-position-vertical-relative:page" o:regroupid="8" fillcolor="#7a230f" stroked="f">
            <w10:wrap anchorx="page" anchory="page"/>
          </v:rect>
        </w:pict>
      </w:r>
      <w:r w:rsidR="00FB1B35">
        <w:pict>
          <v:shape id="_x0000_s1121" type="#_x0000_t202" style="position:absolute;margin-left:66.25pt;margin-top:521.8pt;width:479.5pt;height:62.8pt;z-index:251651072;mso-position-horizontal-relative:page;mso-position-vertical-relative:page" o:regroupid="8" filled="f" stroked="f">
            <v:textbox style="mso-next-textbox:#_x0000_s1121">
              <w:txbxContent>
                <w:p w:rsidR="00FB1B35" w:rsidRDefault="00FB1B35">
                  <w:pPr>
                    <w:pStyle w:val="Heading1"/>
                  </w:pPr>
                  <w:r>
                    <w:t>¡Leer es divertido!</w:t>
                  </w:r>
                </w:p>
              </w:txbxContent>
            </v:textbox>
            <w10:wrap anchorx="page" anchory="page"/>
          </v:shape>
        </w:pict>
      </w:r>
      <w:r w:rsidR="00FB1B35">
        <w:pict>
          <v:rect id="_x0000_s1122" style="position:absolute;margin-left:64.8pt;margin-top:615.5pt;width:482.4pt;height:108pt;z-index:251652096;mso-position-horizontal-relative:page;mso-position-vertical-relative:page" o:regroupid="8" fillcolor="#7a230f" stroked="f">
            <w10:wrap anchorx="page" anchory="page"/>
          </v:rect>
        </w:pict>
      </w:r>
      <w:r w:rsidR="00FB1B35">
        <w:pict>
          <v:shape id="_x0000_s1123" type="#_x0000_t202" style="position:absolute;margin-left:66.25pt;margin-top:636.55pt;width:479.5pt;height:62.8pt;z-index:251653120;mso-position-horizontal-relative:page;mso-position-vertical-relative:page" o:regroupid="8" filled="f" stroked="f">
            <v:textbox style="mso-next-textbox:#_x0000_s1123">
              <w:txbxContent>
                <w:p w:rsidR="00FB1B35" w:rsidRDefault="00FB1B35">
                  <w:pPr>
                    <w:pStyle w:val="Heading1"/>
                  </w:pPr>
                  <w:r>
                    <w:t>¡Leer es divertido!</w:t>
                  </w:r>
                </w:p>
              </w:txbxContent>
            </v:textbox>
            <w10:wrap anchorx="page" anchory="page"/>
          </v:shape>
        </w:pict>
      </w:r>
      <w:r w:rsidR="00FB1B35">
        <w:pict>
          <v:rect id="_x0000_s1118" style="position:absolute;margin-left:64.8pt;margin-top:156.5pt;width:482.4pt;height:108pt;z-index:251648000;mso-position-horizontal-relative:page;mso-position-vertical-relative:page" o:regroupid="8" fillcolor="#f90" stroked="f">
            <w10:wrap anchorx="page" anchory="page"/>
          </v:rect>
        </w:pict>
      </w:r>
      <w:r w:rsidR="00FB1B35">
        <w:pict>
          <v:shape id="_x0000_s1119" type="#_x0000_t202" style="position:absolute;margin-left:66.25pt;margin-top:177.55pt;width:479.5pt;height:62.8pt;z-index:251649024;mso-position-horizontal-relative:page;mso-position-vertical-relative:page" o:regroupid="8" filled="f" stroked="f">
            <v:textbox style="mso-next-textbox:#_x0000_s1119">
              <w:txbxContent>
                <w:p w:rsidR="00FB1B35" w:rsidRDefault="00FB1B35">
                  <w:pPr>
                    <w:pStyle w:val="Heading1"/>
                  </w:pPr>
                  <w:r>
                    <w:t>¡Leer es divertido!</w:t>
                  </w:r>
                </w:p>
              </w:txbxContent>
            </v:textbox>
            <w10:wrap anchorx="page" anchory="page"/>
          </v:shape>
        </w:pict>
      </w:r>
      <w:r w:rsidR="00FB1B35">
        <w:pict>
          <v:rect id="_x0000_s1126" style="position:absolute;margin-left:64.75pt;margin-top:386pt;width:482.4pt;height:108pt;z-index:251656192;mso-position-horizontal-relative:page;mso-position-vertical-relative:page" o:regroupid="8" fillcolor="#dde8ef" stroked="f">
            <w10:wrap anchorx="page" anchory="page"/>
          </v:rect>
        </w:pict>
      </w:r>
      <w:r w:rsidR="00FB1B35">
        <w:pict>
          <v:shape id="_x0000_s1127" type="#_x0000_t202" style="position:absolute;margin-left:66.2pt;margin-top:407.05pt;width:479.5pt;height:62.8pt;z-index:251657216;mso-position-horizontal-relative:page;mso-position-vertical-relative:page" o:regroupid="8" filled="f" stroked="f">
            <v:textbox style="mso-next-textbox:#_x0000_s1127">
              <w:txbxContent>
                <w:p w:rsidR="00FB1B35" w:rsidRDefault="00FB1B35">
                  <w:pPr>
                    <w:pStyle w:val="Heading2"/>
                  </w:pPr>
                  <w:r>
                    <w:t>¡Leer es divertido!</w:t>
                  </w:r>
                </w:p>
              </w:txbxContent>
            </v:textbox>
            <w10:wrap anchorx="page" anchory="page"/>
          </v:shape>
        </w:pict>
      </w:r>
      <w:r w:rsidR="00FB1B35">
        <w:br w:type="page"/>
      </w:r>
      <w:r w:rsidR="00E821DE">
        <w:lastRenderedPageBreak/>
        <w:pict>
          <v:shape id="_x0000_s1135" type="#_x0000_t202" style="position:absolute;margin-left:47.15pt;margin-top:41.75pt;width:517.8pt;height:108.8pt;z-index:251644928;mso-position-horizontal-relative:page;mso-position-vertical-relative:page" filled="f" stroked="f">
            <v:textbox style="mso-fit-shape-to-text:t" inset=",0,,0">
              <w:txbxContent>
                <w:p w:rsidR="00FB1B35" w:rsidRDefault="00F449C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 id="_x0000_i1031" type="#_x0000_t75" alt="Fondo anaranjado degradado" style="width:482.25pt;height:108.7pt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E821DE">
        <w:pict>
          <v:shape id="_x0000_s1143" type="#_x0000_t202" style="position:absolute;margin-left:47.15pt;margin-top:384.4pt;width:517.8pt;height:108.8pt;z-index:251641856;mso-position-horizontal-relative:page;mso-position-vertical-relative:page" filled="f" stroked="f">
            <v:textbox style="mso-fit-shape-to-text:t" inset=",0,,0">
              <w:txbxContent>
                <w:p w:rsidR="00FB1B35" w:rsidRDefault="00F449C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 id="_x0000_i1032" type="#_x0000_t75" alt="Fondo azul degradado" style="width:482.25pt;height:108.7pt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FB1B35">
        <w:pict>
          <v:shape id="_x0000_s1098" type="#_x0000_t202" style="position:absolute;margin-left:187.25pt;margin-top:71.9pt;width:343.75pt;height:47.7pt;z-index:251664384;mso-position-horizontal-relative:page;mso-position-vertical-relative:page" o:regroupid="14" filled="f" stroked="f">
            <v:textbox style="mso-next-textbox:#_x0000_s1098;mso-fit-shape-to-text:t">
              <w:txbxContent>
                <w:p w:rsidR="00FB1B35" w:rsidRDefault="00FB1B35">
                  <w:pPr>
                    <w:pStyle w:val="OrganizationNameOrange"/>
                  </w:pPr>
                  <w:r>
                    <w:t>Nombre de su organización</w:t>
                  </w:r>
                </w:p>
                <w:p w:rsidR="00FB1B35" w:rsidRDefault="00FB1B35">
                  <w:pPr>
                    <w:pStyle w:val="QuotationOrange"/>
                  </w:pPr>
                  <w:r>
                    <w:t xml:space="preserve">“Puede colocar aquí su cita </w:t>
                  </w:r>
                  <w:r>
                    <w:br/>
                    <w:t>favorita sobre la lectura.”</w:t>
                  </w:r>
                </w:p>
              </w:txbxContent>
            </v:textbox>
            <w10:wrap anchorx="page" anchory="page"/>
          </v:shape>
        </w:pict>
      </w:r>
      <w:r w:rsidR="00FB1B35">
        <w:pict>
          <v:shape id="_x0000_s1137" type="#_x0000_t202" style="position:absolute;margin-left:91.9pt;margin-top:57.8pt;width:81.4pt;height:76.2pt;z-index:251665408;mso-position-horizontal-relative:page;mso-position-vertical-relative:page" o:regroupid="14" filled="f" stroked="f">
            <v:textbox style="mso-fit-shape-to-text:t">
              <w:txbxContent>
                <w:p w:rsidR="00FB1B35" w:rsidRDefault="00F449C3">
                  <w:r>
                    <w:rPr>
                      <w:sz w:val="20"/>
                      <w:szCs w:val="20"/>
                    </w:rPr>
                    <w:pict>
                      <v:shape id="_x0000_i1033" type="#_x0000_t75" alt="Libro" style="width:67.25pt;height:69.3pt">
                        <v:imagedata r:id="rId9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FB1B35">
        <w:pict>
          <v:shape id="_x0000_s1142" type="#_x0000_t202" style="position:absolute;margin-left:47.1pt;margin-top:271.3pt;width:517.8pt;height:108.75pt;z-index:251642880;mso-position-horizontal-relative:page;mso-position-vertical-relative:page" filled="f" stroked="f">
            <v:textbox style="mso-fit-shape-to-text:t" inset=",0,,0">
              <w:txbxContent>
                <w:p w:rsidR="00FB1B35" w:rsidRDefault="00F449C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 id="_x0000_i1034" type="#_x0000_t75" alt="Fondo azul degradado" style="width:482.25pt;height:108.7pt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FB1B35">
        <w:pict>
          <v:shape id="_x0000_s1146" type="#_x0000_t202" style="position:absolute;margin-left:187.25pt;margin-top:301.45pt;width:343.75pt;height:47.7pt;z-index:251668480;mso-position-horizontal-relative:page;mso-position-vertical-relative:page" o:regroupid="16" filled="f" stroked="f">
            <v:textbox style="mso-next-textbox:#_x0000_s1146;mso-fit-shape-to-text:t">
              <w:txbxContent>
                <w:p w:rsidR="00FB1B35" w:rsidRDefault="00FB1B35">
                  <w:pPr>
                    <w:pStyle w:val="OrganizationNameBlue"/>
                  </w:pPr>
                  <w:r>
                    <w:t>Nombre de su organización</w:t>
                  </w:r>
                </w:p>
                <w:p w:rsidR="00FB1B35" w:rsidRDefault="00FB1B35">
                  <w:pPr>
                    <w:pStyle w:val="QuotationBlue"/>
                  </w:pPr>
                  <w:r>
                    <w:t xml:space="preserve">“Puede colocar aquí su cita </w:t>
                  </w:r>
                  <w:r>
                    <w:br/>
                    <w:t>favorita sobre la lectura.”</w:t>
                  </w:r>
                </w:p>
              </w:txbxContent>
            </v:textbox>
            <w10:wrap anchorx="page" anchory="page"/>
          </v:shape>
        </w:pict>
      </w:r>
      <w:r w:rsidR="00FB1B35">
        <w:pict>
          <v:shape id="_x0000_s1147" type="#_x0000_t202" style="position:absolute;margin-left:91.9pt;margin-top:287.35pt;width:81.4pt;height:76.2pt;z-index:251669504;mso-position-horizontal-relative:page;mso-position-vertical-relative:page" o:regroupid="16" filled="f" stroked="f">
            <v:textbox style="mso-fit-shape-to-text:t">
              <w:txbxContent>
                <w:p w:rsidR="00FB1B35" w:rsidRDefault="00F449C3">
                  <w:r>
                    <w:rPr>
                      <w:sz w:val="20"/>
                      <w:szCs w:val="20"/>
                    </w:rPr>
                    <w:pict>
                      <v:shape id="_x0000_i1035" type="#_x0000_t75" alt="Libro" style="width:67.25pt;height:69.3pt">
                        <v:imagedata r:id="rId10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FB1B35">
        <w:pict>
          <v:shape id="_x0000_s1144" type="#_x0000_t202" style="position:absolute;margin-left:47.1pt;margin-top:500.9pt;width:517.8pt;height:108.75pt;z-index:251640832;mso-position-horizontal-relative:page;mso-position-vertical-relative:page" filled="f" stroked="f">
            <v:textbox style="mso-fit-shape-to-text:t" inset=",0,,0">
              <w:txbxContent>
                <w:p w:rsidR="00FB1B35" w:rsidRDefault="00F449C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 id="_x0000_i1036" type="#_x0000_t75" alt="Fondo oxidado degradado" style="width:482.25pt;height:108.7pt">
                        <v:imagedata r:id="rId11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FB1B35">
        <w:pict>
          <v:shape id="_x0000_s1173" type="#_x0000_t202" style="position:absolute;margin-left:187.25pt;margin-top:531.05pt;width:343.75pt;height:47.7pt;z-index:251672576;mso-position-horizontal-relative:page;mso-position-vertical-relative:page" o:regroupid="18" filled="f" stroked="f">
            <v:textbox style="mso-next-textbox:#_x0000_s1173;mso-fit-shape-to-text:t">
              <w:txbxContent>
                <w:p w:rsidR="00FB1B35" w:rsidRDefault="00FB1B35">
                  <w:pPr>
                    <w:pStyle w:val="OrganizationNameRust"/>
                  </w:pPr>
                  <w:r>
                    <w:t>Nombre de su organización</w:t>
                  </w:r>
                </w:p>
                <w:p w:rsidR="00FB1B35" w:rsidRDefault="00FB1B35">
                  <w:pPr>
                    <w:pStyle w:val="QuotationNameRust"/>
                  </w:pPr>
                  <w:r>
                    <w:t xml:space="preserve">“Puede colocar aquí su cita </w:t>
                  </w:r>
                  <w:r>
                    <w:br/>
                    <w:t>favorita sobre la lectura.”</w:t>
                  </w:r>
                </w:p>
              </w:txbxContent>
            </v:textbox>
            <w10:wrap anchorx="page" anchory="page"/>
          </v:shape>
        </w:pict>
      </w:r>
      <w:r w:rsidR="00FB1B35">
        <w:pict>
          <v:shape id="_x0000_s1174" type="#_x0000_t202" style="position:absolute;margin-left:91.9pt;margin-top:516.95pt;width:81.4pt;height:76.2pt;z-index:251673600;mso-position-horizontal-relative:page;mso-position-vertical-relative:page" o:regroupid="18" filled="f" stroked="f">
            <v:textbox style="mso-fit-shape-to-text:t">
              <w:txbxContent>
                <w:p w:rsidR="00FB1B35" w:rsidRDefault="00F449C3">
                  <w:r>
                    <w:rPr>
                      <w:sz w:val="20"/>
                      <w:szCs w:val="20"/>
                    </w:rPr>
                    <w:pict>
                      <v:shape id="_x0000_i1037" type="#_x0000_t75" alt="Libro" style="width:67.25pt;height:69.3pt">
                        <v:imagedata r:id="rId12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FB1B35">
        <w:pict>
          <v:shape id="_x0000_s1145" type="#_x0000_t202" style="position:absolute;margin-left:47.1pt;margin-top:615.6pt;width:517.8pt;height:108.75pt;z-index:251639808;mso-position-horizontal-relative:page;mso-position-vertical-relative:page" filled="f" stroked="f">
            <v:textbox style="mso-fit-shape-to-text:t" inset=",0,,0">
              <w:txbxContent>
                <w:p w:rsidR="00FB1B35" w:rsidRDefault="00F449C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 id="_x0000_i1038" type="#_x0000_t75" alt="Fondo oxidado degradado" style="width:482.25pt;height:108.7pt">
                        <v:imagedata r:id="rId11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FB1B35">
        <w:pict>
          <v:shape id="_x0000_s1176" type="#_x0000_t202" style="position:absolute;margin-left:187.25pt;margin-top:645.75pt;width:343.75pt;height:47.7pt;z-index:251674624;mso-position-horizontal-relative:page;mso-position-vertical-relative:page" o:regroupid="19" filled="f" stroked="f">
            <v:textbox style="mso-next-textbox:#_x0000_s1176;mso-fit-shape-to-text:t">
              <w:txbxContent>
                <w:p w:rsidR="00FB1B35" w:rsidRDefault="00FB1B35">
                  <w:pPr>
                    <w:pStyle w:val="OrganizationNameRust"/>
                  </w:pPr>
                  <w:r>
                    <w:t>Nombre de su organización</w:t>
                  </w:r>
                </w:p>
                <w:p w:rsidR="00FB1B35" w:rsidRDefault="00FB1B35">
                  <w:pPr>
                    <w:pStyle w:val="QuotationNameRust"/>
                  </w:pPr>
                  <w:r>
                    <w:t xml:space="preserve">“Puede colocar aquí su cita </w:t>
                  </w:r>
                  <w:r>
                    <w:br/>
                    <w:t>favorita sobre la lectura.”</w:t>
                  </w:r>
                </w:p>
              </w:txbxContent>
            </v:textbox>
            <w10:wrap anchorx="page" anchory="page"/>
          </v:shape>
        </w:pict>
      </w:r>
      <w:r w:rsidR="00FB1B35">
        <w:pict>
          <v:shape id="_x0000_s1177" type="#_x0000_t202" style="position:absolute;margin-left:91.9pt;margin-top:631.65pt;width:81.4pt;height:76.2pt;z-index:251675648;mso-position-horizontal-relative:page;mso-position-vertical-relative:page" o:regroupid="19" filled="f" stroked="f">
            <v:textbox style="mso-fit-shape-to-text:t">
              <w:txbxContent>
                <w:p w:rsidR="00FB1B35" w:rsidRDefault="00F449C3">
                  <w:r>
                    <w:rPr>
                      <w:sz w:val="20"/>
                      <w:szCs w:val="20"/>
                    </w:rPr>
                    <w:pict>
                      <v:shape id="_x0000_i1039" type="#_x0000_t75" alt="Libro" style="width:67.25pt;height:69.3pt">
                        <v:imagedata r:id="rId12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FB1B35">
        <w:pict>
          <v:shape id="_x0000_s1170" type="#_x0000_t202" style="position:absolute;margin-left:187.25pt;margin-top:414.55pt;width:343.75pt;height:47.7pt;z-index:251670528;mso-position-horizontal-relative:page;mso-position-vertical-relative:page" o:regroupid="17" filled="f" stroked="f">
            <v:textbox style="mso-next-textbox:#_x0000_s1170;mso-fit-shape-to-text:t">
              <w:txbxContent>
                <w:p w:rsidR="00FB1B35" w:rsidRDefault="00FB1B35">
                  <w:pPr>
                    <w:pStyle w:val="OrganizationNameBlue"/>
                  </w:pPr>
                  <w:r>
                    <w:t>Nombre de su organización</w:t>
                  </w:r>
                </w:p>
                <w:p w:rsidR="00FB1B35" w:rsidRDefault="00FB1B35">
                  <w:pPr>
                    <w:pStyle w:val="QuotationBlue"/>
                  </w:pPr>
                  <w:r>
                    <w:t xml:space="preserve">“Puede colocar aquí su cita </w:t>
                  </w:r>
                  <w:r>
                    <w:br/>
                    <w:t>favorita sobre la lectura.”</w:t>
                  </w:r>
                </w:p>
              </w:txbxContent>
            </v:textbox>
            <w10:wrap anchorx="page" anchory="page"/>
          </v:shape>
        </w:pict>
      </w:r>
      <w:r w:rsidR="00FB1B35">
        <w:pict>
          <v:shape id="_x0000_s1171" type="#_x0000_t202" style="position:absolute;margin-left:91.9pt;margin-top:400.45pt;width:81.4pt;height:76.2pt;z-index:251671552;mso-position-horizontal-relative:page;mso-position-vertical-relative:page" o:regroupid="17" filled="f" stroked="f">
            <v:textbox style="mso-fit-shape-to-text:t">
              <w:txbxContent>
                <w:p w:rsidR="00FB1B35" w:rsidRDefault="00F449C3">
                  <w:r>
                    <w:rPr>
                      <w:sz w:val="20"/>
                      <w:szCs w:val="20"/>
                    </w:rPr>
                    <w:pict>
                      <v:shape id="_x0000_i1040" type="#_x0000_t75" alt="Libro" style="width:67.25pt;height:69.3pt">
                        <v:imagedata r:id="rId10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FB1B35">
        <w:pict>
          <v:shape id="_x0000_s1136" type="#_x0000_t202" style="position:absolute;margin-left:47.1pt;margin-top:155pt;width:517.8pt;height:108.75pt;z-index:251643904;mso-position-horizontal-relative:page;mso-position-vertical-relative:page" filled="f" stroked="f">
            <v:textbox style="mso-fit-shape-to-text:t" inset=",0,,0">
              <w:txbxContent>
                <w:p w:rsidR="00FB1B35" w:rsidRDefault="00F449C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 id="_x0000_i1041" type="#_x0000_t75" alt="Fondo anaranjado degradado" style="width:482.25pt;height:108.7pt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FB1B35">
        <w:pict>
          <v:shape id="_x0000_s1138" type="#_x0000_t202" style="position:absolute;margin-left:187.25pt;margin-top:185.15pt;width:343.75pt;height:47.7pt;z-index:251666432;mso-position-horizontal-relative:page;mso-position-vertical-relative:page" o:regroupid="15" filled="f" stroked="f">
            <v:textbox style="mso-next-textbox:#_x0000_s1138;mso-fit-shape-to-text:t">
              <w:txbxContent>
                <w:p w:rsidR="00FB1B35" w:rsidRDefault="00FB1B35">
                  <w:pPr>
                    <w:pStyle w:val="OrganizationNameOrange"/>
                  </w:pPr>
                  <w:r>
                    <w:t>Nombre de su organización</w:t>
                  </w:r>
                </w:p>
                <w:p w:rsidR="00FB1B35" w:rsidRDefault="00FB1B35">
                  <w:pPr>
                    <w:pStyle w:val="QuotationOrange"/>
                  </w:pPr>
                  <w:r>
                    <w:t xml:space="preserve">“Puede colocar aquí su cita </w:t>
                  </w:r>
                  <w:r>
                    <w:br/>
                    <w:t>favorita sobre la lectura.”</w:t>
                  </w:r>
                </w:p>
              </w:txbxContent>
            </v:textbox>
            <w10:wrap anchorx="page" anchory="page"/>
          </v:shape>
        </w:pict>
      </w:r>
      <w:r w:rsidR="00FB1B35">
        <w:pict>
          <v:shape id="_x0000_s1139" type="#_x0000_t202" style="position:absolute;margin-left:91.9pt;margin-top:171.05pt;width:81.4pt;height:76.2pt;z-index:251667456;mso-position-horizontal-relative:page;mso-position-vertical-relative:page" o:regroupid="15" filled="f" stroked="f">
            <v:textbox style="mso-fit-shape-to-text:t">
              <w:txbxContent>
                <w:p w:rsidR="00FB1B35" w:rsidRDefault="00F449C3">
                  <w:r>
                    <w:rPr>
                      <w:sz w:val="20"/>
                      <w:szCs w:val="20"/>
                    </w:rPr>
                    <w:pict>
                      <v:shape id="_x0000_i1042" type="#_x0000_t75" alt="Libro" style="width:67.25pt;height:69.3pt">
                        <v:imagedata r:id="rId9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FB1B35" w:rsidSect="00FB1B35">
      <w:pgSz w:w="11907" w:h="16839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9C3"/>
    <w:rsid w:val="00576DCC"/>
    <w:rsid w:val="008E0B1C"/>
    <w:rsid w:val="00B931C2"/>
    <w:rsid w:val="00E821DE"/>
    <w:rsid w:val="00F449C3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0fcd0,#f90,#dde8ef,#7c520e,#7a230f"/>
      <o:colormenu v:ext="edit" fillcolor="#f0fcd0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ahoma" w:hAnsi="Tahoma" w:cs="Tahoma"/>
      <w:bCs/>
      <w:color w:val="FFFFFF"/>
      <w:spacing w:val="10"/>
      <w:kern w:val="32"/>
      <w:sz w:val="92"/>
      <w:szCs w:val="92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  <w:rPr>
      <w:color w:val="22597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Pr>
      <w:rFonts w:ascii="Tahoma" w:hAnsi="Tahoma" w:cs="Tahoma" w:hint="default"/>
      <w:bCs/>
      <w:color w:val="FFFFFF"/>
      <w:spacing w:val="10"/>
      <w:kern w:val="32"/>
      <w:sz w:val="92"/>
      <w:szCs w:val="92"/>
      <w:lang w:val="en-US" w:eastAsia="en-US" w:bidi="en-US"/>
    </w:rPr>
  </w:style>
  <w:style w:type="character" w:customStyle="1" w:styleId="Heading2Char">
    <w:name w:val="Heading 2 Char"/>
    <w:basedOn w:val="Heading1Char"/>
    <w:link w:val="Heading2"/>
    <w:locked/>
    <w:rPr>
      <w:rFonts w:ascii="Tahoma" w:hAnsi="Tahoma" w:cs="Tahoma" w:hint="default"/>
      <w:bCs/>
      <w:color w:val="225977"/>
      <w:spacing w:val="10"/>
      <w:kern w:val="32"/>
      <w:sz w:val="92"/>
      <w:szCs w:val="92"/>
      <w:lang w:val="en-US" w:eastAsia="en-US" w:bidi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OrganizationNameOrange">
    <w:name w:val="Organization Name Orange"/>
    <w:basedOn w:val="Normal"/>
    <w:rPr>
      <w:rFonts w:ascii="Tahoma" w:hAnsi="Tahoma" w:cs="Tahoma"/>
      <w:color w:val="FF9900"/>
      <w:spacing w:val="10"/>
      <w:sz w:val="20"/>
      <w:szCs w:val="20"/>
      <w:lang w:bidi="en-US"/>
    </w:rPr>
  </w:style>
  <w:style w:type="paragraph" w:customStyle="1" w:styleId="QuotationOrange">
    <w:name w:val="Quotation Orange"/>
    <w:basedOn w:val="Normal"/>
    <w:rPr>
      <w:rFonts w:ascii="Tahoma" w:hAnsi="Tahoma" w:cs="Tahoma"/>
      <w:b/>
      <w:color w:val="FF9900"/>
      <w:spacing w:val="10"/>
      <w:lang w:bidi="en-US"/>
    </w:rPr>
  </w:style>
  <w:style w:type="paragraph" w:customStyle="1" w:styleId="QuotationBlue">
    <w:name w:val="Quotation Blue"/>
    <w:basedOn w:val="QuotationOrange"/>
    <w:rPr>
      <w:color w:val="225977"/>
    </w:rPr>
  </w:style>
  <w:style w:type="paragraph" w:customStyle="1" w:styleId="OrganizationNameBlue">
    <w:name w:val="Organization Name Blue"/>
    <w:basedOn w:val="OrganizationNameOrange"/>
    <w:rPr>
      <w:color w:val="225977"/>
    </w:rPr>
  </w:style>
  <w:style w:type="paragraph" w:customStyle="1" w:styleId="OrganizationNameRust">
    <w:name w:val="Organization Name Rust"/>
    <w:basedOn w:val="OrganizationNameOrange"/>
    <w:rPr>
      <w:color w:val="7A230F"/>
    </w:rPr>
  </w:style>
  <w:style w:type="paragraph" w:customStyle="1" w:styleId="QuotationNameRust">
    <w:name w:val="Quotation Name Rust"/>
    <w:basedOn w:val="QuotationOrange"/>
    <w:rPr>
      <w:color w:val="7A230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customXml" Target="../customXml/item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Bookmark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656389</Value>
      <Value>656416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2012-02-08T21:29:00+00:00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TP102826971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824152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2365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>Complete</EditorialStatus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E38F87B3-593E-4284-9AC3-F6F3F80A9B26}"/>
</file>

<file path=customXml/itemProps2.xml><?xml version="1.0" encoding="utf-8"?>
<ds:datastoreItem xmlns:ds="http://schemas.openxmlformats.org/officeDocument/2006/customXml" ds:itemID="{92B8452B-879D-41B4-B0E0-49A71A9E26C7}"/>
</file>

<file path=customXml/itemProps3.xml><?xml version="1.0" encoding="utf-8"?>
<ds:datastoreItem xmlns:ds="http://schemas.openxmlformats.org/officeDocument/2006/customXml" ds:itemID="{BBA1C4B1-6C41-41E6-8D02-6BF4E7711DDF}"/>
</file>

<file path=docProps/app.xml><?xml version="1.0" encoding="utf-8"?>
<Properties xmlns="http://schemas.openxmlformats.org/officeDocument/2006/extended-properties" xmlns:vt="http://schemas.openxmlformats.org/officeDocument/2006/docPropsVTypes">
  <Template>01018624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2003-12-10T16:33:00Z</cp:lastPrinted>
  <dcterms:created xsi:type="dcterms:W3CDTF">2012-06-06T11:08:00Z</dcterms:created>
  <dcterms:modified xsi:type="dcterms:W3CDTF">2012-06-06T11:08:00Z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TC010186243082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14041900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