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</w:tblGrid>
      <w:tr w:rsidR="00222849" w:rsidRP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Pr="00222849" w:rsidRDefault="00222849" w:rsidP="001C6B4B">
            <w:pPr>
              <w:pStyle w:val="Equation"/>
            </w:pPr>
            <w:bookmarkStart w:id="0" w:name="_GoBack"/>
            <w:bookmarkEnd w:id="0"/>
            <w:r w:rsidRPr="00222849">
              <w:t>1</w:t>
            </w:r>
            <w:r w:rsidR="00EE4FBE">
              <w:br/>
            </w:r>
            <w:r w:rsidR="002A3E4B" w:rsidRPr="002A3E4B">
              <w:rPr>
                <w:u w:val="single"/>
              </w:rPr>
              <w:t xml:space="preserve">+ </w:t>
            </w:r>
            <w:r w:rsidRPr="002A3E4B">
              <w:rPr>
                <w:u w:val="single"/>
              </w:rPr>
              <w:t>1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lastRenderedPageBreak/>
              <w:t>1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lastRenderedPageBreak/>
              <w:t>1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2digit"/>
            </w:pPr>
            <w:r>
              <w:lastRenderedPageBreak/>
              <w:t>1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1C6B4B">
              <w:rPr>
                <w:u w:val="single"/>
              </w:rPr>
              <w:t>1</w:t>
            </w:r>
            <w:r w:rsidRPr="00222849">
              <w:rPr>
                <w:u w:val="single"/>
              </w:rPr>
              <w:t>0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t>1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t>1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lastRenderedPageBreak/>
              <w:t>2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2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3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lastRenderedPageBreak/>
              <w:t>2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4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5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6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7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8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9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t>2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10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t>2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t>2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2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3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4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5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6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7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8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Pr="00E526EF" w:rsidRDefault="000A7910" w:rsidP="001C6B4B">
            <w:pPr>
              <w:pStyle w:val="Equation"/>
            </w:pPr>
            <w:r w:rsidRPr="00E526EF">
              <w:t>3</w:t>
            </w:r>
            <w:r w:rsidRPr="00E526EF"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0C69C1">
              <w:rPr>
                <w:u w:val="single"/>
              </w:rPr>
              <w:t>9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2digit"/>
            </w:pPr>
            <w:r>
              <w:t>3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10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2digit"/>
            </w:pPr>
            <w:r>
              <w:t>3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11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Pr="00E045C2" w:rsidRDefault="00E045C2" w:rsidP="001C6B4B">
            <w:pPr>
              <w:pStyle w:val="Equation2digit"/>
            </w:pPr>
            <w:r>
              <w:t>3</w:t>
            </w:r>
            <w:r>
              <w:br/>
            </w:r>
            <w:r w:rsidRPr="001C6B4B">
              <w:rPr>
                <w:u w:val="single"/>
              </w:rPr>
              <w:t>+</w:t>
            </w:r>
            <w:r w:rsidR="001C6B4B" w:rsidRPr="001C6B4B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12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Pr="00E526EF" w:rsidRDefault="00E045C2" w:rsidP="001C6B4B">
            <w:pPr>
              <w:pStyle w:val="Equation"/>
            </w:pPr>
            <w:r w:rsidRPr="00E526EF">
              <w:t>4</w:t>
            </w:r>
            <w:r w:rsidRPr="00E526EF"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0C69C1">
              <w:rPr>
                <w:u w:val="single"/>
              </w:rPr>
              <w:t>1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t>4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2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t>4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3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t>4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4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t>4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5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t>4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6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Pr="00E526EF" w:rsidRDefault="00E045C2" w:rsidP="001C6B4B">
            <w:pPr>
              <w:pStyle w:val="Equation"/>
            </w:pPr>
            <w:r w:rsidRPr="00E526EF">
              <w:t>4</w:t>
            </w:r>
            <w:r w:rsidRPr="00E526EF"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="00E526EF" w:rsidRPr="000C69C1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4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4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4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4</w:t>
            </w:r>
            <w:r>
              <w:br/>
            </w:r>
            <w:r w:rsidR="00920604" w:rsidRPr="00920604">
              <w:rPr>
                <w:u w:val="single"/>
              </w:rPr>
              <w:t xml:space="preserve">+ </w:t>
            </w:r>
            <w:r w:rsidRPr="00E526EF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4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E526EF" w:rsidRDefault="00E526EF" w:rsidP="001C6B4B">
            <w:pPr>
              <w:pStyle w:val="Equation"/>
            </w:pPr>
            <w:r w:rsidRPr="00E526EF">
              <w:t>5</w:t>
            </w:r>
            <w:r w:rsidRPr="00E526EF"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0C69C1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5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5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5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E526EF" w:rsidRDefault="00E526EF" w:rsidP="001C6B4B">
            <w:pPr>
              <w:pStyle w:val="Equation"/>
            </w:pPr>
            <w:r w:rsidRPr="00E526EF">
              <w:t>5</w:t>
            </w:r>
            <w:r w:rsidRPr="00E526EF"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0C69C1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5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E526EF" w:rsidRDefault="00E526EF" w:rsidP="001C6B4B">
            <w:pPr>
              <w:pStyle w:val="Equation"/>
            </w:pPr>
            <w:r w:rsidRPr="00E526EF">
              <w:t>5</w:t>
            </w:r>
            <w:r w:rsidRPr="00E526EF"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5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E526EF" w:rsidRDefault="00E526EF" w:rsidP="001C6B4B">
            <w:pPr>
              <w:pStyle w:val="Equation"/>
            </w:pPr>
            <w:r w:rsidRPr="00E526EF">
              <w:t>5</w:t>
            </w:r>
            <w:r w:rsidRPr="00E526EF"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5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5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5</w:t>
            </w:r>
            <w:r>
              <w:br/>
            </w:r>
            <w:r w:rsidR="00920604" w:rsidRPr="00920604">
              <w:rPr>
                <w:u w:val="single"/>
              </w:rPr>
              <w:t xml:space="preserve">+ </w:t>
            </w:r>
            <w:r w:rsidRPr="00E526EF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"/>
            </w:pPr>
            <w:r>
              <w:t>6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6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6</w:t>
            </w:r>
            <w:r>
              <w:br/>
            </w:r>
            <w:r w:rsidR="00920604" w:rsidRPr="00920604">
              <w:rPr>
                <w:u w:val="single"/>
              </w:rPr>
              <w:t xml:space="preserve">+ </w:t>
            </w:r>
            <w:r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6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"/>
            </w:pPr>
            <w:r>
              <w:t>7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Pr="00920604">
              <w:rPr>
                <w:u w:val="single"/>
              </w:rPr>
              <w:t>+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7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7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7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"/>
            </w:pPr>
            <w:r>
              <w:t>8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8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8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8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"/>
            </w:pPr>
            <w:r>
              <w:t>9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9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9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9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2digit"/>
            </w:pPr>
            <w:r w:rsidRPr="00222849">
              <w:t>1</w:t>
            </w:r>
            <w:r>
              <w:t>0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10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10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10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10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10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</w:t>
            </w:r>
            <w:r w:rsidR="008A496A">
              <w:t>0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8A496A"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</w:t>
            </w:r>
            <w:r w:rsidR="008A496A">
              <w:t>0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8A496A"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</w:t>
            </w:r>
            <w:r w:rsidR="008A496A">
              <w:t>0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8A496A"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8A496A" w:rsidP="001C6B4B">
            <w:pPr>
              <w:pStyle w:val="Equation2digit"/>
            </w:pPr>
            <w:r>
              <w:t>10</w:t>
            </w:r>
            <w:r>
              <w:br/>
            </w:r>
            <w:r w:rsidR="00E526EF"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="00E526EF"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8A496A" w:rsidP="001C6B4B">
            <w:pPr>
              <w:pStyle w:val="Equation2digit"/>
            </w:pPr>
            <w:r>
              <w:t>10</w:t>
            </w:r>
            <w:r w:rsidR="00E526EF">
              <w:br/>
            </w:r>
            <w:r w:rsidR="00E526EF"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="00E526EF"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8A496A" w:rsidP="001C6B4B">
            <w:pPr>
              <w:pStyle w:val="Equation2digit"/>
            </w:pPr>
            <w:r>
              <w:t>10</w:t>
            </w:r>
            <w:r w:rsidR="00E526EF">
              <w:br/>
            </w:r>
            <w:r w:rsidR="00E526EF"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="00E526EF" w:rsidRPr="000A7910">
              <w:rPr>
                <w:u w:val="single"/>
              </w:rPr>
              <w:t>12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Pr="00222849" w:rsidRDefault="008A496A" w:rsidP="001C6B4B">
            <w:pPr>
              <w:pStyle w:val="Equation2digit"/>
            </w:pPr>
            <w:r w:rsidRPr="00222849">
              <w:t>1</w:t>
            </w:r>
            <w:r>
              <w:t>1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Pr="00B828C3" w:rsidRDefault="008A496A" w:rsidP="00B828C3">
            <w:pPr>
              <w:pStyle w:val="Equation2digit"/>
            </w:pPr>
            <w:r w:rsidRPr="00B828C3">
              <w:t>11</w:t>
            </w:r>
            <w:r w:rsidRPr="00B828C3">
              <w:br/>
            </w:r>
            <w:r w:rsidRPr="00B828C3">
              <w:rPr>
                <w:u w:val="single"/>
              </w:rPr>
              <w:t>+ 7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</w:t>
            </w:r>
            <w:r w:rsidR="00FC6432">
              <w:t>1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</w:t>
            </w:r>
            <w:r w:rsidR="00FC6432">
              <w:t>1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</w:t>
            </w:r>
            <w:r w:rsidR="00FC6432">
              <w:t>1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</w:t>
            </w:r>
            <w:r w:rsidR="00FC6432">
              <w:t>1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Pr="00222849" w:rsidRDefault="00FC6432" w:rsidP="001C6B4B">
            <w:pPr>
              <w:pStyle w:val="Equation2digit"/>
            </w:pPr>
            <w:r w:rsidRPr="00222849">
              <w:t>1</w:t>
            </w:r>
            <w:r>
              <w:t>2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Pr="00B828C3">
              <w:rPr>
                <w:u w:val="single"/>
              </w:rPr>
              <w:t>+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Pr="00B828C3">
              <w:rPr>
                <w:u w:val="single"/>
              </w:rPr>
              <w:t>+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</w:tbl>
    <w:p w:rsidR="00222849" w:rsidRPr="00222849" w:rsidRDefault="00222849">
      <w:pPr>
        <w:rPr>
          <w:vanish/>
        </w:rPr>
      </w:pPr>
    </w:p>
    <w:sectPr w:rsidR="00222849" w:rsidRPr="00222849" w:rsidSect="00222849">
      <w:type w:val="continuous"/>
      <w:pgSz w:w="12240" w:h="15840"/>
      <w:pgMar w:top="1440" w:right="2520" w:bottom="0" w:left="25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849"/>
    <w:rsid w:val="000A7910"/>
    <w:rsid w:val="000C69C1"/>
    <w:rsid w:val="001C6B4B"/>
    <w:rsid w:val="00222849"/>
    <w:rsid w:val="002A3E4B"/>
    <w:rsid w:val="0047264E"/>
    <w:rsid w:val="004F7D4A"/>
    <w:rsid w:val="008157E0"/>
    <w:rsid w:val="008A496A"/>
    <w:rsid w:val="00902DA4"/>
    <w:rsid w:val="00920604"/>
    <w:rsid w:val="00B828C3"/>
    <w:rsid w:val="00C0674B"/>
    <w:rsid w:val="00DE0BBD"/>
    <w:rsid w:val="00E045C2"/>
    <w:rsid w:val="00E526EF"/>
    <w:rsid w:val="00EC0227"/>
    <w:rsid w:val="00EE4FBE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quation">
    <w:name w:val="Equation"/>
    <w:basedOn w:val="Normal"/>
    <w:rsid w:val="0047264E"/>
    <w:pPr>
      <w:ind w:right="1296"/>
      <w:jc w:val="right"/>
    </w:pPr>
    <w:rPr>
      <w:rFonts w:ascii="Verdana" w:hAnsi="Verdana"/>
      <w:sz w:val="112"/>
    </w:rPr>
  </w:style>
  <w:style w:type="paragraph" w:customStyle="1" w:styleId="Equation2digit">
    <w:name w:val="Equation 2 digit"/>
    <w:basedOn w:val="Equation"/>
    <w:rsid w:val="001C6B4B"/>
    <w:pPr>
      <w:ind w:left="576" w:right="10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Addition flash cards (front side: equations; works with Avery 5388)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657795</Value>
      <Value>657801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2012-02-01T20:53:00+00:00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TP102823114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822639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24D73C14-4009-4E03-A2F0-A89FC3C0B0C4}"/>
</file>

<file path=customXml/itemProps2.xml><?xml version="1.0" encoding="utf-8"?>
<ds:datastoreItem xmlns:ds="http://schemas.openxmlformats.org/officeDocument/2006/customXml" ds:itemID="{9B2E41ED-0CE4-408A-A689-0D6392330FAD}"/>
</file>

<file path=customXml/itemProps3.xml><?xml version="1.0" encoding="utf-8"?>
<ds:datastoreItem xmlns:ds="http://schemas.openxmlformats.org/officeDocument/2006/customXml" ds:itemID="{4BA8D220-16F2-4666-A05D-10D58BB347B3}"/>
</file>

<file path=docProps/app.xml><?xml version="1.0" encoding="utf-8"?>
<Properties xmlns="http://schemas.openxmlformats.org/officeDocument/2006/extended-properties" xmlns:vt="http://schemas.openxmlformats.org/officeDocument/2006/docPropsVTypes">
  <Template>10077815</Template>
  <TotalTime>0</TotalTime>
  <Pages>6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2012-06-06T18:16:00Z</dcterms:created>
  <dcterms:modified xsi:type="dcterms:W3CDTF">2012-06-06T18:16:00Z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TC100778153082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14298700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