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95" w:rsidRPr="00E565F3" w:rsidRDefault="00A83195">
      <w:pPr>
        <w:pStyle w:val="Direccindelremitente"/>
        <w:rPr>
          <w:lang w:val="es-ES"/>
        </w:rPr>
      </w:pPr>
      <w:bookmarkStart w:id="0" w:name="_GoBack"/>
      <w:bookmarkEnd w:id="0"/>
      <w:r w:rsidRPr="00E565F3">
        <w:rPr>
          <w:lang w:val="es-ES"/>
        </w:rPr>
        <w:pict>
          <v:line id="_x0000_s1037" style="position:absolute;left:0;text-align:left;z-index:251657728" from="69.15pt,-6.55pt" to="69.15pt,632.45pt"/>
        </w:pict>
      </w:r>
    </w:p>
    <w:p w:rsidR="00A83195" w:rsidRPr="00E565F3" w:rsidRDefault="00A83195">
      <w:pPr>
        <w:pStyle w:val="Nombredelremitente"/>
        <w:rPr>
          <w:lang w:val="es-ES"/>
        </w:rPr>
      </w:pP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[Su nombre]</w:instrText>
      </w:r>
      <w:r w:rsidRPr="00E565F3">
        <w:rPr>
          <w:lang w:val="es-ES"/>
        </w:rPr>
        <w:fldChar w:fldCharType="end"/>
      </w:r>
    </w:p>
    <w:p w:rsidR="009A0C10" w:rsidRPr="00E565F3" w:rsidRDefault="009A0C10" w:rsidP="009A0C10">
      <w:pPr>
        <w:pStyle w:val="Direccindelremitente"/>
        <w:rPr>
          <w:b/>
          <w:lang w:val="es-ES"/>
        </w:rPr>
      </w:pPr>
      <w:r w:rsidRPr="00E565F3">
        <w:rPr>
          <w:b/>
          <w:lang w:val="es-ES"/>
        </w:rPr>
        <w:fldChar w:fldCharType="begin"/>
      </w:r>
      <w:r w:rsidRPr="00E565F3">
        <w:rPr>
          <w:b/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Dirección</w:instrText>
      </w:r>
      <w:r w:rsidRPr="00E565F3">
        <w:rPr>
          <w:b/>
          <w:lang w:val="es-ES"/>
        </w:rPr>
        <w:instrText>]</w:instrText>
      </w:r>
      <w:r w:rsidRPr="00E565F3">
        <w:rPr>
          <w:b/>
          <w:lang w:val="es-ES"/>
        </w:rPr>
        <w:fldChar w:fldCharType="end"/>
      </w:r>
    </w:p>
    <w:p w:rsidR="009A0C10" w:rsidRPr="00E565F3" w:rsidRDefault="009A0C10" w:rsidP="009A0C10">
      <w:pPr>
        <w:pStyle w:val="Direccindelremitente"/>
        <w:rPr>
          <w:b/>
          <w:lang w:val="es-ES"/>
        </w:rPr>
      </w:pPr>
      <w:r w:rsidRPr="00E565F3">
        <w:rPr>
          <w:b/>
          <w:lang w:val="es-ES"/>
        </w:rPr>
        <w:fldChar w:fldCharType="begin"/>
      </w:r>
      <w:r w:rsidRPr="00E565F3">
        <w:rPr>
          <w:b/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Dirección 2</w:instrText>
      </w:r>
      <w:r w:rsidRPr="00E565F3">
        <w:rPr>
          <w:b/>
          <w:lang w:val="es-ES"/>
        </w:rPr>
        <w:instrText>]</w:instrText>
      </w:r>
      <w:r w:rsidRPr="00E565F3">
        <w:rPr>
          <w:b/>
          <w:lang w:val="es-ES"/>
        </w:rPr>
        <w:fldChar w:fldCharType="end"/>
      </w:r>
    </w:p>
    <w:p w:rsidR="009A0C10" w:rsidRPr="00E565F3" w:rsidRDefault="009A0C10" w:rsidP="009A0C10">
      <w:pPr>
        <w:pStyle w:val="Direccindelremitente"/>
        <w:rPr>
          <w:b/>
          <w:lang w:val="es-ES"/>
        </w:rPr>
      </w:pPr>
      <w:r w:rsidRPr="00E565F3">
        <w:rPr>
          <w:b/>
          <w:lang w:val="es-ES"/>
        </w:rPr>
        <w:fldChar w:fldCharType="begin"/>
      </w:r>
      <w:r w:rsidRPr="00E565F3">
        <w:rPr>
          <w:b/>
          <w:lang w:val="es-ES"/>
        </w:rPr>
        <w:instrText xml:space="preserve"> MACROBUTTON  AbrirOCerrarPárrafo [Ciudad,C.P.] </w:instrText>
      </w:r>
      <w:r w:rsidRPr="00E565F3">
        <w:rPr>
          <w:b/>
          <w:lang w:val="es-ES"/>
        </w:rPr>
        <w:fldChar w:fldCharType="end"/>
      </w:r>
      <w:r w:rsidRPr="00E565F3">
        <w:rPr>
          <w:b/>
          <w:lang w:val="es-ES"/>
        </w:rPr>
        <w:fldChar w:fldCharType="begin"/>
      </w:r>
      <w:r w:rsidRPr="00E565F3">
        <w:rPr>
          <w:b/>
          <w:lang w:val="es-ES"/>
        </w:rPr>
        <w:instrText xml:space="preserve"> MACROBUTTON  AbrirOCerrarPárrafo [Teléfono] </w:instrText>
      </w:r>
      <w:r w:rsidRPr="00E565F3">
        <w:rPr>
          <w:b/>
          <w:lang w:val="es-ES"/>
        </w:rPr>
        <w:fldChar w:fldCharType="end"/>
      </w:r>
    </w:p>
    <w:p w:rsidR="009A0C10" w:rsidRPr="00E565F3" w:rsidRDefault="009A0C10" w:rsidP="009A0C10">
      <w:pPr>
        <w:pStyle w:val="Direccindelremitente"/>
        <w:rPr>
          <w:b/>
          <w:lang w:val="es-ES"/>
        </w:rPr>
      </w:pPr>
      <w:r w:rsidRPr="00E565F3">
        <w:rPr>
          <w:b/>
          <w:lang w:val="es-ES"/>
        </w:rPr>
        <w:fldChar w:fldCharType="begin"/>
      </w:r>
      <w:r w:rsidRPr="00E565F3">
        <w:rPr>
          <w:b/>
          <w:lang w:val="es-ES"/>
        </w:rPr>
        <w:instrText xml:space="preserve"> MACROBUTTON  AbrirOCerrarPárrafo [Dir.CorreoElec.] </w:instrText>
      </w:r>
      <w:r w:rsidRPr="00E565F3">
        <w:rPr>
          <w:b/>
          <w:lang w:val="es-ES"/>
        </w:rPr>
        <w:fldChar w:fldCharType="end"/>
      </w:r>
    </w:p>
    <w:p w:rsidR="00A83195" w:rsidRPr="00E565F3" w:rsidRDefault="00A83195">
      <w:pPr>
        <w:pStyle w:val="Direccindelremitente"/>
        <w:rPr>
          <w:lang w:val="es-ES"/>
        </w:rPr>
      </w:pPr>
    </w:p>
    <w:p w:rsidR="00A83195" w:rsidRPr="00E565F3" w:rsidRDefault="00A83195">
      <w:pPr>
        <w:pStyle w:val="Date"/>
        <w:rPr>
          <w:lang w:val="es-ES"/>
        </w:rPr>
      </w:pP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Fecha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</w:p>
    <w:p w:rsidR="00A83195" w:rsidRPr="00E565F3" w:rsidRDefault="00A83195">
      <w:pPr>
        <w:pStyle w:val="Direccindeldestinatario"/>
        <w:rPr>
          <w:lang w:val="es-ES"/>
        </w:rPr>
      </w:pP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Nombre del destinatario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</w:p>
    <w:p w:rsidR="00A83195" w:rsidRPr="00E565F3" w:rsidRDefault="00A83195">
      <w:pPr>
        <w:pStyle w:val="Direccindeldestinatario"/>
        <w:rPr>
          <w:lang w:val="es-ES"/>
        </w:rPr>
      </w:pP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Puesto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</w:p>
    <w:p w:rsidR="00A83195" w:rsidRPr="00E565F3" w:rsidRDefault="00A83195">
      <w:pPr>
        <w:pStyle w:val="Direccindeldestinatario"/>
        <w:rPr>
          <w:lang w:val="es-ES"/>
        </w:rPr>
      </w:pP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Nombre de la compañía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</w:p>
    <w:p w:rsidR="00A83195" w:rsidRPr="00E565F3" w:rsidRDefault="00A83195">
      <w:pPr>
        <w:pStyle w:val="Direccindeldestinatario"/>
        <w:rPr>
          <w:lang w:val="es-ES"/>
        </w:rPr>
      </w:pP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Dirección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</w:p>
    <w:p w:rsidR="00A83195" w:rsidRPr="00E565F3" w:rsidRDefault="00A83195">
      <w:pPr>
        <w:pStyle w:val="Direccindeldestinatario"/>
        <w:rPr>
          <w:lang w:val="es-ES"/>
        </w:rPr>
      </w:pP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Ciudad, estado y código postal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</w:p>
    <w:p w:rsidR="00A83195" w:rsidRPr="00E565F3" w:rsidRDefault="00A83195">
      <w:pPr>
        <w:pStyle w:val="Salutation"/>
        <w:rPr>
          <w:lang w:val="es-ES"/>
        </w:rPr>
      </w:pPr>
      <w:r w:rsidRPr="00E565F3">
        <w:rPr>
          <w:lang w:val="es-ES"/>
        </w:rPr>
        <w:t xml:space="preserve">Estimado/a </w:t>
      </w: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Nombre del destinatario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  <w:r w:rsidRPr="00E565F3">
        <w:rPr>
          <w:lang w:val="es-ES"/>
        </w:rPr>
        <w:t>:</w:t>
      </w:r>
    </w:p>
    <w:p w:rsidR="00A83195" w:rsidRPr="00E565F3" w:rsidRDefault="00A83195">
      <w:pPr>
        <w:pStyle w:val="BodyText"/>
        <w:rPr>
          <w:lang w:val="es-ES"/>
        </w:rPr>
      </w:pPr>
      <w:r w:rsidRPr="00E565F3">
        <w:rPr>
          <w:lang w:val="es-ES"/>
        </w:rPr>
        <w:t xml:space="preserve">Le agradezco su generosa oferta de empleo como </w:t>
      </w: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puesto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  <w:r w:rsidRPr="00E565F3">
        <w:rPr>
          <w:lang w:val="es-ES"/>
        </w:rPr>
        <w:t xml:space="preserve"> en </w:t>
      </w: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Nombre de la compañía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  <w:r w:rsidRPr="00E565F3">
        <w:rPr>
          <w:lang w:val="es-ES"/>
        </w:rPr>
        <w:t>. Los empleados que me presentaron a lo largo del proceso de selección son un auténtico ejemplo de la profesionalidad, inteligencia y dedicación que espero encontrar en aquéllas personas que trabajen conmigo.</w:t>
      </w:r>
    </w:p>
    <w:p w:rsidR="00A83195" w:rsidRPr="00E565F3" w:rsidRDefault="00A83195">
      <w:pPr>
        <w:pStyle w:val="BodyText"/>
        <w:rPr>
          <w:lang w:val="es-ES"/>
        </w:rPr>
      </w:pPr>
      <w:r w:rsidRPr="00E565F3">
        <w:rPr>
          <w:lang w:val="es-ES"/>
        </w:rPr>
        <w:t>Desafortunadamente, debo rechazar su propuesta ya que recientemente he aceptado un puesto en otra empresa.</w:t>
      </w:r>
    </w:p>
    <w:p w:rsidR="00A83195" w:rsidRPr="00E565F3" w:rsidRDefault="00A83195">
      <w:pPr>
        <w:pStyle w:val="BodyText"/>
        <w:rPr>
          <w:lang w:val="es-ES"/>
        </w:rPr>
      </w:pPr>
      <w:r w:rsidRPr="00E565F3">
        <w:rPr>
          <w:lang w:val="es-ES"/>
        </w:rPr>
        <w:t xml:space="preserve">Le agradezco de nuevo su oferta y le deseo toda la suerte para encontrar un candidato cuyo perfil se ajuste al puesto. </w:t>
      </w:r>
    </w:p>
    <w:p w:rsidR="00A83195" w:rsidRPr="00E565F3" w:rsidRDefault="00A83195">
      <w:pPr>
        <w:pStyle w:val="Closing"/>
        <w:rPr>
          <w:lang w:val="es-ES"/>
        </w:rPr>
      </w:pPr>
      <w:r w:rsidRPr="00E565F3">
        <w:rPr>
          <w:lang w:val="es-ES"/>
        </w:rPr>
        <w:t>Atentamente,</w:t>
      </w:r>
    </w:p>
    <w:p w:rsidR="00A83195" w:rsidRPr="00E565F3" w:rsidRDefault="00A83195">
      <w:pPr>
        <w:pStyle w:val="Signature"/>
        <w:rPr>
          <w:lang w:val="es-ES"/>
        </w:rPr>
      </w:pPr>
      <w:r w:rsidRPr="00E565F3">
        <w:rPr>
          <w:lang w:val="es-ES"/>
        </w:rPr>
        <w:fldChar w:fldCharType="begin"/>
      </w:r>
      <w:r w:rsidRPr="00E565F3">
        <w:rPr>
          <w:lang w:val="es-ES"/>
        </w:rPr>
        <w:instrText> MACROBUTTON  DoFieldClick [</w:instrText>
      </w:r>
      <w:r w:rsidRPr="00E565F3">
        <w:rPr>
          <w:b/>
          <w:bCs/>
          <w:lang w:val="es-ES"/>
        </w:rPr>
        <w:instrText>Su nombre</w:instrText>
      </w:r>
      <w:r w:rsidRPr="00E565F3">
        <w:rPr>
          <w:lang w:val="es-ES"/>
        </w:rPr>
        <w:instrText>]</w:instrText>
      </w:r>
      <w:r w:rsidRPr="00E565F3">
        <w:rPr>
          <w:lang w:val="es-ES"/>
        </w:rPr>
        <w:fldChar w:fldCharType="end"/>
      </w:r>
    </w:p>
    <w:sectPr w:rsidR="00A83195" w:rsidRPr="00E565F3" w:rsidSect="00A83195">
      <w:headerReference w:type="first" r:id="rId6"/>
      <w:pgSz w:w="11907" w:h="16839"/>
      <w:pgMar w:top="1440" w:right="1800" w:bottom="1440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0E" w:rsidRDefault="00A7200E">
      <w:r>
        <w:separator/>
      </w:r>
    </w:p>
  </w:endnote>
  <w:endnote w:type="continuationSeparator" w:id="0">
    <w:p w:rsidR="00A7200E" w:rsidRDefault="00A7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0E" w:rsidRDefault="00A7200E">
      <w:r>
        <w:separator/>
      </w:r>
    </w:p>
  </w:footnote>
  <w:footnote w:type="continuationSeparator" w:id="0">
    <w:p w:rsidR="00A7200E" w:rsidRDefault="00A7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95" w:rsidRDefault="00A83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6C511B"/>
    <w:rsid w:val="008A3E31"/>
    <w:rsid w:val="00905E43"/>
    <w:rsid w:val="009A0C10"/>
    <w:rsid w:val="00A7200E"/>
    <w:rsid w:val="00A83195"/>
    <w:rsid w:val="00E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80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before="240"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BodyText">
    <w:name w:val="Body Text"/>
    <w:basedOn w:val="Normal"/>
    <w:pPr>
      <w:spacing w:before="240"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240" w:after="48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Direccindelremitente">
    <w:name w:val="Dirección del remitente"/>
    <w:basedOn w:val="Normal"/>
    <w:pPr>
      <w:ind w:left="-900" w:right="7380"/>
      <w:jc w:val="right"/>
    </w:pPr>
    <w:rPr>
      <w:lang w:bidi="en-US"/>
    </w:rPr>
  </w:style>
  <w:style w:type="paragraph" w:customStyle="1" w:styleId="Nombredelremitente">
    <w:name w:val="Nombre del remitente"/>
    <w:basedOn w:val="Normal"/>
    <w:next w:val="Direccindelremitente"/>
    <w:pPr>
      <w:ind w:left="-907" w:right="7387"/>
      <w:jc w:val="right"/>
    </w:pPr>
    <w:rPr>
      <w:rFonts w:ascii="Arial Black" w:hAnsi="Arial Black" w:cs="Arial Black"/>
      <w:sz w:val="28"/>
      <w:szCs w:val="28"/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3240" w:hanging="1440"/>
    </w:pPr>
    <w:rPr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Rejection of offer in favor of another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656137</Value>
      <Value>656145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2012-01-26T18:45:00+00:00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TP102820623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812154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0BF6F4E8-5795-40DD-91C6-041FD2AD026E}"/>
</file>

<file path=customXml/itemProps2.xml><?xml version="1.0" encoding="utf-8"?>
<ds:datastoreItem xmlns:ds="http://schemas.openxmlformats.org/officeDocument/2006/customXml" ds:itemID="{878A3F06-0145-4814-B719-64A6584E9F13}"/>
</file>

<file path=customXml/itemProps3.xml><?xml version="1.0" encoding="utf-8"?>
<ds:datastoreItem xmlns:ds="http://schemas.openxmlformats.org/officeDocument/2006/customXml" ds:itemID="{1D8734BD-900E-47E6-9BA9-397BC478BBF7}"/>
</file>

<file path=docProps/app.xml><?xml version="1.0" encoding="utf-8"?>
<Properties xmlns="http://schemas.openxmlformats.org/officeDocument/2006/extended-properties" xmlns:vt="http://schemas.openxmlformats.org/officeDocument/2006/docPropsVTypes">
  <Template>06195361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2002-02-20T21:15:00Z</cp:lastPrinted>
  <dcterms:created xsi:type="dcterms:W3CDTF">2012-06-06T17:37:00Z</dcterms:created>
  <dcterms:modified xsi:type="dcterms:W3CDTF">2012-06-06T17:37:00Z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TC061953613082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14056500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