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5C" w:rsidRPr="00744D14" w:rsidRDefault="00CD5528">
      <w:bookmarkStart w:id="0" w:name="_GoBack"/>
      <w:bookmarkEnd w:id="0"/>
      <w:r w:rsidRPr="00744D1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3.75pt;margin-top:663.1pt;width:263.25pt;height:119.9pt;z-index:251654656;mso-position-horizontal-relative:page;mso-position-vertical-relative:page" filled="f" fillcolor="#0c6" stroked="f">
            <v:textbox style="mso-next-textbox:#_x0000_s1029;mso-fit-shape-to-text:t">
              <w:txbxContent>
                <w:p w:rsidR="00B83E5C" w:rsidRPr="009E469C" w:rsidRDefault="00B83E5C">
                  <w:pPr>
                    <w:rPr>
                      <w:rStyle w:val="Direccinyhorario"/>
                      <w:lang w:val="es-ES"/>
                    </w:rPr>
                  </w:pPr>
                  <w:r w:rsidRPr="009E469C">
                    <w:rPr>
                      <w:rStyle w:val="Direccinyhorario"/>
                      <w:lang w:val="es-ES"/>
                    </w:rPr>
                    <w:t>Horario:</w:t>
                  </w:r>
                </w:p>
                <w:p w:rsidR="000A6AD8" w:rsidRPr="009E469C" w:rsidRDefault="00B83E5C">
                  <w:pPr>
                    <w:rPr>
                      <w:rStyle w:val="Direccinyhorario"/>
                      <w:lang w:val="es-ES"/>
                    </w:rPr>
                  </w:pPr>
                  <w:r w:rsidRPr="009E469C">
                    <w:rPr>
                      <w:rStyle w:val="Direccinyhorario"/>
                      <w:lang w:val="es-ES"/>
                    </w:rPr>
                    <w:t xml:space="preserve">De </w:t>
                  </w:r>
                  <w:smartTag w:uri="urn:schemas-microsoft-com:office:smarttags" w:element="time">
                    <w:smartTagPr>
                      <w:attr w:name="Minute" w:val="00"/>
                      <w:attr w:name="Hour" w:val="10"/>
                    </w:smartTagPr>
                    <w:r w:rsidRPr="009E469C">
                      <w:rPr>
                        <w:rStyle w:val="Direccinyhorario"/>
                        <w:lang w:val="es-ES"/>
                      </w:rPr>
                      <w:t>10:00</w:t>
                    </w:r>
                  </w:smartTag>
                  <w:r w:rsidRPr="009E469C">
                    <w:rPr>
                      <w:rStyle w:val="Direccinyhorario"/>
                      <w:lang w:val="es-ES"/>
                    </w:rPr>
                    <w:t xml:space="preserve"> a.m. a </w:t>
                  </w:r>
                  <w:smartTag w:uri="urn:schemas-microsoft-com:office:smarttags" w:element="time">
                    <w:smartTagPr>
                      <w:attr w:name="Minute" w:val="00"/>
                      <w:attr w:name="Hour" w:val="5"/>
                    </w:smartTagPr>
                    <w:r w:rsidRPr="009E469C">
                      <w:rPr>
                        <w:rStyle w:val="Direccinyhorario"/>
                        <w:lang w:val="es-ES"/>
                      </w:rPr>
                      <w:t>5:00</w:t>
                    </w:r>
                  </w:smartTag>
                  <w:r w:rsidRPr="009E469C">
                    <w:rPr>
                      <w:rStyle w:val="Direccinyhorario"/>
                      <w:lang w:val="es-ES"/>
                    </w:rPr>
                    <w:t xml:space="preserve"> p.m. </w:t>
                  </w:r>
                </w:p>
                <w:p w:rsidR="00B83E5C" w:rsidRPr="009E469C" w:rsidRDefault="00B83E5C">
                  <w:pPr>
                    <w:rPr>
                      <w:rStyle w:val="Direccinyhorario"/>
                      <w:lang w:val="es-ES"/>
                    </w:rPr>
                  </w:pPr>
                  <w:r w:rsidRPr="009E469C">
                    <w:rPr>
                      <w:rStyle w:val="Direccinyhorario"/>
                      <w:lang w:val="es-ES"/>
                    </w:rPr>
                    <w:t>(de lunes a viernes)</w:t>
                  </w:r>
                </w:p>
                <w:p w:rsidR="000A6AD8" w:rsidRPr="009E469C" w:rsidRDefault="00B83E5C">
                  <w:pPr>
                    <w:rPr>
                      <w:rStyle w:val="Direccinyhorario"/>
                      <w:lang w:val="es-ES"/>
                    </w:rPr>
                  </w:pPr>
                  <w:r w:rsidRPr="009E469C">
                    <w:rPr>
                      <w:rStyle w:val="Direccinyhorario"/>
                      <w:lang w:val="es-ES"/>
                    </w:rPr>
                    <w:t xml:space="preserve">De </w:t>
                  </w:r>
                  <w:smartTag w:uri="urn:schemas-microsoft-com:office:smarttags" w:element="time">
                    <w:smartTagPr>
                      <w:attr w:name="Minute" w:val="00"/>
                      <w:attr w:name="Hour" w:val="9"/>
                    </w:smartTagPr>
                    <w:r w:rsidRPr="009E469C">
                      <w:rPr>
                        <w:rStyle w:val="Direccinyhorario"/>
                        <w:lang w:val="es-ES"/>
                      </w:rPr>
                      <w:t>9:00</w:t>
                    </w:r>
                  </w:smartTag>
                  <w:r w:rsidRPr="009E469C">
                    <w:rPr>
                      <w:rStyle w:val="Direccinyhorario"/>
                      <w:lang w:val="es-ES"/>
                    </w:rPr>
                    <w:t xml:space="preserve"> a.m. a </w:t>
                  </w:r>
                  <w:smartTag w:uri="urn:schemas-microsoft-com:office:smarttags" w:element="time">
                    <w:smartTagPr>
                      <w:attr w:name="Minute" w:val="00"/>
                      <w:attr w:name="Hour" w:val="6"/>
                    </w:smartTagPr>
                    <w:r w:rsidRPr="009E469C">
                      <w:rPr>
                        <w:rStyle w:val="Direccinyhorario"/>
                        <w:lang w:val="es-ES"/>
                      </w:rPr>
                      <w:t>6:00</w:t>
                    </w:r>
                  </w:smartTag>
                  <w:r w:rsidRPr="009E469C">
                    <w:rPr>
                      <w:rStyle w:val="Direccinyhorario"/>
                      <w:lang w:val="es-ES"/>
                    </w:rPr>
                    <w:t xml:space="preserve"> p.m. </w:t>
                  </w:r>
                </w:p>
                <w:p w:rsidR="00B83E5C" w:rsidRPr="009E469C" w:rsidRDefault="00B83E5C">
                  <w:pPr>
                    <w:rPr>
                      <w:rStyle w:val="Direccinyhorario"/>
                      <w:lang w:val="es-ES"/>
                    </w:rPr>
                  </w:pPr>
                  <w:r w:rsidRPr="009E469C">
                    <w:rPr>
                      <w:rStyle w:val="Direccinyhorario"/>
                      <w:lang w:val="es-ES"/>
                    </w:rPr>
                    <w:t>(sábados y domingos)</w:t>
                  </w:r>
                </w:p>
                <w:p w:rsidR="00B83E5C" w:rsidRPr="009E469C" w:rsidRDefault="00B83E5C">
                  <w:pPr>
                    <w:rPr>
                      <w:rStyle w:val="Direccinyhorario"/>
                      <w:lang w:val="es-ES"/>
                    </w:rPr>
                  </w:pPr>
                </w:p>
                <w:p w:rsidR="00B83E5C" w:rsidRPr="009E469C" w:rsidRDefault="00B83E5C">
                  <w:pPr>
                    <w:rPr>
                      <w:rStyle w:val="Direccinyhorario"/>
                      <w:lang w:val="es-ES"/>
                    </w:rPr>
                  </w:pPr>
                  <w:r w:rsidRPr="009E469C">
                    <w:rPr>
                      <w:rStyle w:val="Direccinyhorario"/>
                      <w:lang w:val="es-ES"/>
                    </w:rPr>
                    <w:t xml:space="preserve">Buenos precios el </w:t>
                  </w:r>
                  <w:smartTag w:uri="urn:schemas-microsoft-com:office:smarttags" w:element="date">
                    <w:smartTagPr>
                      <w:attr w:name="Year" w:val="03"/>
                      <w:attr w:name="Day" w:val="17"/>
                      <w:attr w:name="Month" w:val="11"/>
                      <w:attr w:name="ls" w:val="trans"/>
                    </w:smartTagPr>
                    <w:r w:rsidRPr="009E469C">
                      <w:rPr>
                        <w:rStyle w:val="Direccinyhorario"/>
                        <w:lang w:val="es-ES"/>
                      </w:rPr>
                      <w:t>1</w:t>
                    </w:r>
                    <w:r w:rsidR="00735359" w:rsidRPr="009E469C">
                      <w:rPr>
                        <w:rStyle w:val="Direccinyhorario"/>
                        <w:lang w:val="es-ES"/>
                      </w:rPr>
                      <w:t>7</w:t>
                    </w:r>
                    <w:r w:rsidRPr="009E469C">
                      <w:rPr>
                        <w:rStyle w:val="Direccinyhorario"/>
                        <w:lang w:val="es-ES"/>
                      </w:rPr>
                      <w:t>/1</w:t>
                    </w:r>
                    <w:r w:rsidR="00735359" w:rsidRPr="009E469C">
                      <w:rPr>
                        <w:rStyle w:val="Direccinyhorario"/>
                        <w:lang w:val="es-ES"/>
                      </w:rPr>
                      <w:t>1</w:t>
                    </w:r>
                    <w:r w:rsidRPr="009E469C">
                      <w:rPr>
                        <w:rStyle w:val="Direccinyhorario"/>
                        <w:lang w:val="es-ES"/>
                      </w:rPr>
                      <w:t>/03</w:t>
                    </w:r>
                  </w:smartTag>
                </w:p>
              </w:txbxContent>
            </v:textbox>
            <w10:wrap anchorx="page" anchory="page"/>
          </v:shape>
        </w:pict>
      </w:r>
      <w:r w:rsidRPr="00744D14">
        <w:pict>
          <v:shape id="_x0000_s1037" type="#_x0000_t202" style="position:absolute;margin-left:63pt;margin-top:651.35pt;width:182.75pt;height:103.8pt;z-index:251662848;mso-position-horizontal-relative:page;mso-position-vertical-relative:page" filled="f" fillcolor="#fc6" stroked="f">
            <v:textbox style="mso-next-textbox:#_x0000_s1037;mso-fit-shape-to-text:t">
              <w:txbxContent>
                <w:p w:rsidR="000A6AD8" w:rsidRPr="009E469C" w:rsidRDefault="00B83E5C">
                  <w:pPr>
                    <w:rPr>
                      <w:rStyle w:val="Elementodeventaynombredelnegocio"/>
                      <w:rFonts w:cs="Times New Roman"/>
                      <w:lang w:val="es-ES"/>
                    </w:rPr>
                  </w:pPr>
                  <w:r w:rsidRPr="009E469C">
                    <w:rPr>
                      <w:rStyle w:val="Elementodeventaynombredelnegocio"/>
                      <w:rFonts w:cs="Times New Roman"/>
                      <w:lang w:val="es-ES"/>
                    </w:rPr>
                    <w:t xml:space="preserve">FlorHogar </w:t>
                  </w:r>
                </w:p>
                <w:p w:rsidR="000A6AD8" w:rsidRPr="009E469C" w:rsidRDefault="00B83E5C">
                  <w:pPr>
                    <w:rPr>
                      <w:rStyle w:val="Elementodeventaynombredelnegocio"/>
                      <w:rFonts w:cs="Times New Roman"/>
                      <w:sz w:val="24"/>
                      <w:szCs w:val="24"/>
                      <w:lang w:val="es-ES"/>
                    </w:rPr>
                  </w:pPr>
                  <w:r w:rsidRPr="009E469C">
                    <w:rPr>
                      <w:rStyle w:val="Elementodeventaynombredelnegocio"/>
                      <w:rFonts w:cs="Times New Roman"/>
                      <w:sz w:val="24"/>
                      <w:szCs w:val="24"/>
                      <w:lang w:val="es-ES"/>
                    </w:rPr>
                    <w:t xml:space="preserve">(todo en jardinería </w:t>
                  </w:r>
                </w:p>
                <w:p w:rsidR="00B83E5C" w:rsidRPr="009E469C" w:rsidRDefault="00B83E5C">
                  <w:pPr>
                    <w:rPr>
                      <w:rStyle w:val="Elementodeventaynombredelnegocio"/>
                      <w:rFonts w:cs="Times New Roman"/>
                      <w:sz w:val="24"/>
                      <w:szCs w:val="24"/>
                      <w:lang w:val="es-ES"/>
                    </w:rPr>
                  </w:pPr>
                  <w:r w:rsidRPr="009E469C">
                    <w:rPr>
                      <w:rStyle w:val="Elementodeventaynombredelnegocio"/>
                      <w:rFonts w:cs="Times New Roman"/>
                      <w:sz w:val="24"/>
                      <w:szCs w:val="24"/>
                      <w:lang w:val="es-ES"/>
                    </w:rPr>
                    <w:t>para su hogar)</w:t>
                  </w:r>
                </w:p>
                <w:p w:rsidR="00B83E5C" w:rsidRPr="009E469C" w:rsidRDefault="00B83E5C">
                  <w:pPr>
                    <w:rPr>
                      <w:rStyle w:val="Direccinyhorario"/>
                      <w:lang w:val="es-ES"/>
                    </w:rPr>
                  </w:pPr>
                  <w:r w:rsidRPr="009E469C">
                    <w:rPr>
                      <w:rStyle w:val="Direccinyhorario"/>
                      <w:lang w:val="es-ES"/>
                    </w:rPr>
                    <w:t>Avda. Los Chopos, 27</w:t>
                  </w:r>
                </w:p>
                <w:p w:rsidR="00B83E5C" w:rsidRPr="009E469C" w:rsidRDefault="00B83E5C">
                  <w:pPr>
                    <w:rPr>
                      <w:rStyle w:val="Direccinyhorario"/>
                      <w:lang w:val="es-ES"/>
                    </w:rPr>
                  </w:pPr>
                  <w:r w:rsidRPr="009E469C">
                    <w:rPr>
                      <w:rStyle w:val="Direccinyhorario"/>
                      <w:lang w:val="es-ES"/>
                    </w:rPr>
                    <w:t>91200 Mad</w:t>
                  </w:r>
                  <w:r w:rsidR="009E469C">
                    <w:rPr>
                      <w:rStyle w:val="Direccinyhorario"/>
                      <w:lang w:val="es-ES"/>
                    </w:rPr>
                    <w:t>r</w:t>
                  </w:r>
                  <w:r w:rsidRPr="009E469C">
                    <w:rPr>
                      <w:rStyle w:val="Direccinyhorario"/>
                      <w:lang w:val="es-ES"/>
                    </w:rPr>
                    <w:t>id, España</w:t>
                  </w:r>
                </w:p>
                <w:p w:rsidR="00B83E5C" w:rsidRPr="009E469C" w:rsidRDefault="00B83E5C">
                  <w:pPr>
                    <w:rPr>
                      <w:rStyle w:val="Direccinyhorario"/>
                      <w:lang w:val="es-ES"/>
                    </w:rPr>
                  </w:pPr>
                  <w:r w:rsidRPr="009E469C">
                    <w:rPr>
                      <w:rStyle w:val="Direccinyhorario"/>
                      <w:lang w:val="es-ES"/>
                    </w:rPr>
                    <w:t>(91) 444 70 70</w:t>
                  </w:r>
                </w:p>
              </w:txbxContent>
            </v:textbox>
            <w10:wrap anchorx="page" anchory="page"/>
          </v:shape>
        </w:pict>
      </w:r>
      <w:r w:rsidRPr="00744D14">
        <w:pict>
          <v:shape id="_x0000_s1036" type="#_x0000_t202" style="position:absolute;margin-left:36pt;margin-top:499.5pt;width:166.8pt;height:115.9pt;z-index:251661824;mso-wrap-style:none;mso-position-horizontal-relative:page;mso-position-vertical-relative:page" filled="f" fillcolor="#fc6" stroked="f">
            <v:textbox style="mso-next-textbox:#_x0000_s1036;mso-fit-shape-to-text:t">
              <w:txbxContent>
                <w:p w:rsidR="00B83E5C" w:rsidRDefault="00295CD2">
                  <w:r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manguera de jardín" style="width:152.25pt;height:108.75pt">
                        <v:imagedata r:id="rId5" o:title="j0302869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Pr="00744D14">
        <w:pict>
          <v:shape id="_x0000_s1034" type="#_x0000_t202" style="position:absolute;margin-left:180.75pt;margin-top:548.25pt;width:276.75pt;height:90.75pt;z-index:251659776;mso-position-horizontal-relative:page;mso-position-vertical-relative:page" strokecolor="#fc0">
            <v:textbox style="mso-next-textbox:#_x0000_s1034;mso-fit-shape-to-text:t" inset="21.6pt">
              <w:txbxContent>
                <w:p w:rsidR="00B83E5C" w:rsidRPr="009E469C" w:rsidRDefault="00B83E5C">
                  <w:pPr>
                    <w:rPr>
                      <w:rStyle w:val="Elementodeventaynombredelnegocio"/>
                      <w:rFonts w:cs="Times New Roman"/>
                      <w:lang w:val="es-ES"/>
                    </w:rPr>
                  </w:pPr>
                  <w:r w:rsidRPr="009E469C">
                    <w:rPr>
                      <w:rStyle w:val="Elementodeventaynombredelnegocio"/>
                      <w:rFonts w:cs="Times New Roman"/>
                      <w:lang w:val="es-ES"/>
                    </w:rPr>
                    <w:t>Gran variedad de herramientas de jardinería</w:t>
                  </w:r>
                </w:p>
                <w:p w:rsidR="00B83E5C" w:rsidRPr="009E469C" w:rsidRDefault="00A25B32">
                  <w:pPr>
                    <w:rPr>
                      <w:rStyle w:val="Textoderebajas"/>
                      <w:rFonts w:cs="Times New Roman"/>
                      <w:lang w:val="es-ES"/>
                    </w:rPr>
                  </w:pPr>
                  <w:r>
                    <w:rPr>
                      <w:rStyle w:val="Textoderebajas"/>
                      <w:rFonts w:cs="Times New Roman"/>
                      <w:lang w:val="es-ES"/>
                    </w:rPr>
                    <w:t xml:space="preserve">¡Desde 9 </w:t>
                  </w:r>
                  <w:r w:rsidR="009E469C">
                    <w:rPr>
                      <w:rStyle w:val="Textoderebajas"/>
                      <w:rFonts w:cs="Times New Roman"/>
                      <w:lang w:val="es-ES"/>
                    </w:rPr>
                    <w:t>€!</w:t>
                  </w:r>
                </w:p>
              </w:txbxContent>
            </v:textbox>
            <w10:wrap anchorx="page" anchory="page"/>
          </v:shape>
        </w:pict>
      </w:r>
      <w:r w:rsidRPr="00744D14">
        <w:pict>
          <v:shape id="_x0000_s1032" type="#_x0000_t202" style="position:absolute;margin-left:91.15pt;margin-top:764.35pt;width:70.45pt;height:36.65pt;z-index:251657728;mso-wrap-style:none;mso-position-horizontal-relative:page;mso-position-vertical-relative:page" filled="f" stroked="f">
            <v:textbox style="mso-next-textbox:#_x0000_s1032;mso-fit-shape-to-text:t" inset="1.44pt,1.44pt,1.44pt,1.44pt">
              <w:txbxContent>
                <w:p w:rsidR="00B83E5C" w:rsidRDefault="00735359">
                  <w:r w:rsidRPr="00735359">
                    <w:rPr>
                      <w:sz w:val="20"/>
                      <w:szCs w:val="20"/>
                    </w:rPr>
                    <w:pict>
                      <v:shape id="_x0000_i1026" type="#_x0000_t75" style="width:67.5pt;height:33.75pt">
                        <v:imagedata r:id="rId6" o:title="template_log ÜࠉࠉЉЉఊЊÌedeter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887D3A" w:rsidRPr="00744D14">
        <w:pict>
          <v:shape id="_x0000_s1033" type="#_x0000_t202" style="position:absolute;margin-left:153pt;margin-top:374.55pt;width:255pt;height:111.45pt;z-index:-251657728;mso-position-horizontal-relative:page;mso-position-vertical-relative:page" fillcolor="#fc6" strokecolor="#930">
            <v:textbox style="mso-next-textbox:#_x0000_s1033;mso-fit-shape-to-text:t" inset=",,21.6pt">
              <w:txbxContent>
                <w:p w:rsidR="00B83E5C" w:rsidRPr="009E469C" w:rsidRDefault="00B83E5C">
                  <w:pPr>
                    <w:jc w:val="right"/>
                    <w:rPr>
                      <w:rStyle w:val="Elementodeventaynombredelnegocio"/>
                      <w:rFonts w:cs="Times New Roman"/>
                      <w:lang w:val="es-ES"/>
                    </w:rPr>
                  </w:pPr>
                  <w:r w:rsidRPr="009E469C">
                    <w:rPr>
                      <w:rStyle w:val="Elementodeventaynombredelnegocio"/>
                      <w:rFonts w:cs="Times New Roman"/>
                      <w:lang w:val="es-ES"/>
                    </w:rPr>
                    <w:t>¡Macetas y cestas con un</w:t>
                  </w:r>
                </w:p>
                <w:p w:rsidR="00B83E5C" w:rsidRPr="009E469C" w:rsidRDefault="00B83E5C">
                  <w:pPr>
                    <w:jc w:val="right"/>
                    <w:rPr>
                      <w:rStyle w:val="Textoderebajas"/>
                      <w:rFonts w:cs="Times New Roman"/>
                      <w:lang w:val="es-ES"/>
                    </w:rPr>
                  </w:pPr>
                  <w:r w:rsidRPr="009E469C">
                    <w:rPr>
                      <w:rStyle w:val="Textoderebajas"/>
                      <w:rFonts w:cs="Times New Roman"/>
                      <w:lang w:val="es-ES"/>
                    </w:rPr>
                    <w:t>25% de descuento!</w:t>
                  </w:r>
                </w:p>
              </w:txbxContent>
            </v:textbox>
            <w10:wrap anchorx="page" anchory="page"/>
          </v:shape>
        </w:pict>
      </w:r>
      <w:r w:rsidR="00887D3A" w:rsidRPr="00744D14">
        <w:pict>
          <v:shape id="_x0000_s1031" type="#_x0000_t202" style="position:absolute;margin-left:396.75pt;margin-top:334.8pt;width:163.6pt;height:106.3pt;z-index:251656704;mso-wrap-style:none;mso-position-horizontal-relative:page;mso-position-vertical-relative:page" filled="f" stroked="f">
            <v:textbox style="mso-next-textbox:#_x0000_s1031;mso-fit-shape-to-text:t">
              <w:txbxContent>
                <w:p w:rsidR="00B83E5C" w:rsidRDefault="00295CD2">
                  <w:pPr>
                    <w:rPr>
                      <w:szCs w:val="36"/>
                    </w:rPr>
                  </w:pPr>
                  <w:r>
                    <w:rPr>
                      <w:sz w:val="20"/>
                      <w:szCs w:val="20"/>
                    </w:rPr>
                    <w:pict>
                      <v:shape id="_x0000_i1027" type="#_x0000_t75" alt="macetas sin flores" style="width:149.25pt;height:99pt">
                        <v:imagedata r:id="rId7" o:title="j0309250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887D3A" w:rsidRPr="00744D14">
        <w:pict>
          <v:shape id="_x0000_s1038" type="#_x0000_t202" style="position:absolute;margin-left:117pt;margin-top:207pt;width:230.25pt;height:132.15pt;z-index:251652608;mso-position-horizontal-relative:page;mso-position-vertical-relative:page" strokecolor="#fc0">
            <v:textbox style="mso-next-textbox:#_x0000_s1038;mso-fit-shape-to-text:t" inset="21.6pt">
              <w:txbxContent>
                <w:p w:rsidR="00B83E5C" w:rsidRPr="009E469C" w:rsidRDefault="00B83E5C">
                  <w:pPr>
                    <w:rPr>
                      <w:rStyle w:val="Elementodeventaynombredelnegocio"/>
                      <w:rFonts w:cs="Times New Roman"/>
                      <w:lang w:val="es-ES"/>
                    </w:rPr>
                  </w:pPr>
                  <w:r w:rsidRPr="009E469C">
                    <w:rPr>
                      <w:rStyle w:val="Elementodeventaynombredelnegocio"/>
                      <w:rFonts w:cs="Times New Roman"/>
                      <w:lang w:val="es-ES"/>
                    </w:rPr>
                    <w:t>¡Todos los objetos de cristalería con un</w:t>
                  </w:r>
                </w:p>
                <w:p w:rsidR="00B83E5C" w:rsidRPr="009E469C" w:rsidRDefault="00B83E5C">
                  <w:pPr>
                    <w:rPr>
                      <w:rStyle w:val="Textoderebajas"/>
                      <w:rFonts w:cs="Times New Roman"/>
                      <w:lang w:val="es-ES"/>
                    </w:rPr>
                  </w:pPr>
                  <w:r w:rsidRPr="009E469C">
                    <w:rPr>
                      <w:rStyle w:val="Textoderebajas"/>
                      <w:rFonts w:cs="Times New Roman"/>
                      <w:lang w:val="es-ES"/>
                    </w:rPr>
                    <w:t>20% de descuento!</w:t>
                  </w:r>
                </w:p>
              </w:txbxContent>
            </v:textbox>
            <w10:wrap anchorx="page" anchory="page"/>
          </v:shape>
        </w:pict>
      </w:r>
      <w:r w:rsidR="00887D3A" w:rsidRPr="00744D14">
        <w:pict>
          <v:shape id="_x0000_s1035" type="#_x0000_t202" style="position:absolute;margin-left:18pt;margin-top:208.7pt;width:119.35pt;height:130.2pt;z-index:251660800;mso-wrap-style:none;mso-position-horizontal-relative:page;mso-position-vertical-relative:page" filled="f" stroked="f">
            <v:textbox style="mso-next-textbox:#_x0000_s1035;mso-fit-shape-to-text:t">
              <w:txbxContent>
                <w:p w:rsidR="00B83E5C" w:rsidRDefault="00295CD2">
                  <w:pPr>
                    <w:rPr>
                      <w:szCs w:val="36"/>
                    </w:rPr>
                  </w:pPr>
                  <w:r>
                    <w:rPr>
                      <w:sz w:val="20"/>
                      <w:szCs w:val="20"/>
                    </w:rPr>
                    <w:pict>
                      <v:shape id="_x0000_i1028" type="#_x0000_t75" alt="botella decorativa" style="width:105pt;height:123pt">
                        <v:imagedata r:id="rId8" o:title="PH03497I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887D3A" w:rsidRPr="00744D14">
        <w:pict>
          <v:shape id="_x0000_s1028" type="#_x0000_t202" style="position:absolute;margin-left:-9pt;margin-top:33.8pt;width:612pt;height:155.2pt;z-index:251653632;mso-position-horizontal-relative:page;mso-position-vertical-relative:page" filled="f" stroked="f">
            <v:textbox style="mso-next-textbox:#_x0000_s1028;mso-fit-shape-to-text:t">
              <w:txbxContent>
                <w:p w:rsidR="00B83E5C" w:rsidRPr="000A6AD8" w:rsidRDefault="00B83E5C">
                  <w:pPr>
                    <w:pStyle w:val="Rtulodeventas"/>
                    <w:rPr>
                      <w:b/>
                      <w:bCs/>
                      <w:shadow w:val="0"/>
                      <w:sz w:val="160"/>
                      <w:szCs w:val="160"/>
                    </w:rPr>
                  </w:pPr>
                  <w:r w:rsidRPr="000A6AD8">
                    <w:rPr>
                      <w:b/>
                      <w:bCs/>
                      <w:shadow w:val="0"/>
                      <w:sz w:val="160"/>
                      <w:szCs w:val="160"/>
                    </w:rPr>
                    <w:t>¡Liquidación!</w:t>
                  </w:r>
                </w:p>
              </w:txbxContent>
            </v:textbox>
            <w10:wrap anchorx="page" anchory="page"/>
          </v:shape>
        </w:pict>
      </w:r>
      <w:r w:rsidR="00887D3A" w:rsidRPr="00744D14">
        <w:pict>
          <v:shape id="_x0000_s1030" type="#_x0000_t202" style="position:absolute;margin-left:45pt;margin-top:9pt;width:486pt;height:71.6pt;z-index:-251660800;mso-position-horizontal-relative:page;mso-position-vertical-relative:page" filled="f" stroked="f">
            <v:textbox style="mso-next-textbox:#_x0000_s1030;mso-fit-shape-to-text:t">
              <w:txbxContent>
                <w:p w:rsidR="00B83E5C" w:rsidRPr="009E469C" w:rsidRDefault="00B83E5C">
                  <w:pPr>
                    <w:rPr>
                      <w:rStyle w:val="Textogancho"/>
                      <w:rFonts w:cs="Times New Roman"/>
                      <w:lang w:val="es-ES"/>
                    </w:rPr>
                  </w:pPr>
                  <w:r w:rsidRPr="009E469C">
                    <w:rPr>
                      <w:rStyle w:val="Textogancho"/>
                      <w:rFonts w:cs="Times New Roman"/>
                      <w:lang w:val="es-ES"/>
                    </w:rPr>
                    <w:t>¡No se pierda</w:t>
                  </w:r>
                </w:p>
                <w:p w:rsidR="00B83E5C" w:rsidRPr="009E469C" w:rsidRDefault="00B83E5C">
                  <w:pPr>
                    <w:jc w:val="right"/>
                    <w:rPr>
                      <w:rStyle w:val="Textogancho"/>
                      <w:rFonts w:cs="Times New Roman"/>
                      <w:lang w:val="es-ES"/>
                    </w:rPr>
                  </w:pPr>
                  <w:r w:rsidRPr="009E469C">
                    <w:rPr>
                      <w:rStyle w:val="Textogancho"/>
                      <w:rFonts w:cs="Times New Roman"/>
                      <w:lang w:val="es-ES"/>
                    </w:rPr>
                    <w:t>esta oportunidad de AHORRAR!</w:t>
                  </w:r>
                </w:p>
              </w:txbxContent>
            </v:textbox>
            <w10:wrap anchorx="page" anchory="page"/>
          </v:shape>
        </w:pict>
      </w:r>
    </w:p>
    <w:sectPr w:rsidR="00B83E5C" w:rsidRPr="00744D14" w:rsidSect="00B83E5C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6EA79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90F"/>
    <w:rsid w:val="000A6AD8"/>
    <w:rsid w:val="00295CD2"/>
    <w:rsid w:val="00735359"/>
    <w:rsid w:val="00744D14"/>
    <w:rsid w:val="00887D3A"/>
    <w:rsid w:val="008C2C98"/>
    <w:rsid w:val="009E469C"/>
    <w:rsid w:val="00A25B32"/>
    <w:rsid w:val="00B44A7C"/>
    <w:rsid w:val="00B75265"/>
    <w:rsid w:val="00B83E5C"/>
    <w:rsid w:val="00CD5528"/>
    <w:rsid w:val="00F0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hapeDefaults>
    <o:shapedefaults v:ext="edit" spidmax="3074" style="mso-position-horizontal-relative:page;mso-position-vertical-relative:pag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pPr>
      <w:numPr>
        <w:numId w:val="3"/>
      </w:numPr>
      <w:spacing w:after="60"/>
    </w:pPr>
    <w:rPr>
      <w:rFonts w:ascii="Verdana" w:hAnsi="Verdana" w:cs="Verdana"/>
      <w:sz w:val="20"/>
      <w:szCs w:val="20"/>
    </w:rPr>
  </w:style>
  <w:style w:type="paragraph" w:customStyle="1" w:styleId="Rtulodeventas">
    <w:name w:val="Rótulo de ventas"/>
    <w:basedOn w:val="Normal"/>
    <w:pPr>
      <w:spacing w:line="2960" w:lineRule="exact"/>
      <w:jc w:val="center"/>
    </w:pPr>
    <w:rPr>
      <w:rFonts w:ascii="Arial Black" w:hAnsi="Arial Black" w:cs="Arial Black"/>
      <w:shadow/>
      <w:color w:val="993300"/>
      <w:sz w:val="320"/>
      <w:szCs w:val="320"/>
      <w:lang w:bidi="en-US"/>
    </w:rPr>
  </w:style>
  <w:style w:type="character" w:customStyle="1" w:styleId="Direccinyhorario">
    <w:name w:val="Dirección y horario"/>
    <w:rPr>
      <w:rFonts w:ascii="Arial" w:hAnsi="Arial" w:cs="Arial" w:hint="default"/>
      <w:strike w:val="0"/>
      <w:dstrike w:val="0"/>
      <w:color w:val="auto"/>
      <w:sz w:val="28"/>
      <w:szCs w:val="28"/>
      <w:u w:val="none"/>
      <w:effect w:val="none"/>
      <w:lang w:val="en-US" w:eastAsia="en-US" w:bidi="en-US"/>
    </w:rPr>
  </w:style>
  <w:style w:type="character" w:customStyle="1" w:styleId="Textoderebajas">
    <w:name w:val="Texto de rebajas"/>
    <w:rPr>
      <w:rFonts w:ascii="Arial" w:hAnsi="Arial" w:cs="Arial" w:hint="default"/>
      <w:b/>
      <w:bCs w:val="0"/>
      <w:i/>
      <w:iCs w:val="0"/>
      <w:strike w:val="0"/>
      <w:dstrike w:val="0"/>
      <w:color w:val="auto"/>
      <w:sz w:val="72"/>
      <w:szCs w:val="72"/>
      <w:u w:val="none"/>
      <w:effect w:val="none"/>
      <w:lang w:val="en-US" w:eastAsia="en-US" w:bidi="en-US"/>
    </w:rPr>
  </w:style>
  <w:style w:type="character" w:customStyle="1" w:styleId="Textogancho">
    <w:name w:val="Texto gancho"/>
    <w:rPr>
      <w:rFonts w:ascii="Arial" w:hAnsi="Arial" w:cs="Arial" w:hint="default"/>
      <w:b/>
      <w:bCs w:val="0"/>
      <w:strike w:val="0"/>
      <w:dstrike w:val="0"/>
      <w:color w:val="auto"/>
      <w:sz w:val="56"/>
      <w:szCs w:val="52"/>
      <w:u w:val="none"/>
      <w:effect w:val="none"/>
      <w:lang w:val="en-US" w:eastAsia="en-US" w:bidi="en-US"/>
    </w:rPr>
  </w:style>
  <w:style w:type="character" w:customStyle="1" w:styleId="Elementodeventaynombredelnegocio">
    <w:name w:val="Elemento de venta y nombre del negocio"/>
    <w:rPr>
      <w:rFonts w:ascii="Arial" w:hAnsi="Arial" w:cs="Arial" w:hint="default"/>
      <w:strike w:val="0"/>
      <w:dstrike w:val="0"/>
      <w:color w:val="auto"/>
      <w:sz w:val="36"/>
      <w:szCs w:val="36"/>
      <w:u w:val="none"/>
      <w:effect w:val="none"/>
      <w:lang w:val="en-US" w:eastAsia="en-US" w:bidi="en-US"/>
    </w:rPr>
  </w:style>
  <w:style w:type="table" w:customStyle="1" w:styleId="Tablanormal1">
    <w:name w:val="Tab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44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Business sale flyer (8 1/2 x 11, 3-item)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654707</Value>
      <Value>654709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2012-01-20T17:11:00+00:00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TP102818507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798458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033AC351-10CB-4332-8878-D07B71E1D9E2}"/>
</file>

<file path=customXml/itemProps2.xml><?xml version="1.0" encoding="utf-8"?>
<ds:datastoreItem xmlns:ds="http://schemas.openxmlformats.org/officeDocument/2006/customXml" ds:itemID="{88BB7AC9-4A96-4F62-A55C-D114CD30430D}"/>
</file>

<file path=customXml/itemProps3.xml><?xml version="1.0" encoding="utf-8"?>
<ds:datastoreItem xmlns:ds="http://schemas.openxmlformats.org/officeDocument/2006/customXml" ds:itemID="{D2FB69B3-5CF7-4D86-93A4-6FF6D6FFD714}"/>
</file>

<file path=docProps/app.xml><?xml version="1.0" encoding="utf-8"?>
<Properties xmlns="http://schemas.openxmlformats.org/officeDocument/2006/extended-properties" xmlns:vt="http://schemas.openxmlformats.org/officeDocument/2006/docPropsVTypes">
  <Template>06086233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2003-04-15T17:39:00Z</cp:lastPrinted>
  <dcterms:created xsi:type="dcterms:W3CDTF">2012-06-06T16:02:00Z</dcterms:created>
  <dcterms:modified xsi:type="dcterms:W3CDTF">2012-06-06T16:02:00Z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TC060862333082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14179900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