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78" w:type="dxa"/>
        <w:jc w:val="center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3"/>
        <w:gridCol w:w="7983"/>
        <w:gridCol w:w="1143"/>
        <w:gridCol w:w="1939"/>
      </w:tblGrid>
      <w:tr w:rsidR="0000258B">
        <w:trPr>
          <w:trHeight w:val="576"/>
          <w:tblHeader/>
          <w:jc w:val="center"/>
        </w:trPr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bookmarkStart w:id="0" w:name="_GoBack"/>
            <w:bookmarkEnd w:id="0"/>
            <w:r>
              <w:t>Ramos</w:t>
            </w:r>
          </w:p>
        </w:tc>
        <w:tc>
          <w:tcPr>
            <w:tcW w:w="833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Ideas de diseño y flores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2"/>
            </w:pPr>
            <w:r>
              <w:t>Cantidad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Cost</w:t>
            </w:r>
            <w:r w:rsidR="00C37068">
              <w:t>e</w:t>
            </w:r>
            <w:r>
              <w:t xml:space="preserve"> estimado</w:t>
            </w: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Novia </w:t>
            </w:r>
          </w:p>
        </w:tc>
        <w:tc>
          <w:tcPr>
            <w:tcW w:w="833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Madrina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Damas de honor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Damas de acompañamiento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 w:rsidRPr="00C37068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El ramo que lanza la novia 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Otros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</w:tbl>
    <w:p w:rsidR="0000258B" w:rsidRDefault="0000258B">
      <w:pPr>
        <w:rPr>
          <w:lang w:val="es-ES"/>
        </w:rPr>
      </w:pPr>
    </w:p>
    <w:tbl>
      <w:tblPr>
        <w:tblStyle w:val="Tablaconcuadrcula"/>
        <w:tblW w:w="13478" w:type="dxa"/>
        <w:jc w:val="center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93"/>
        <w:gridCol w:w="8001"/>
        <w:gridCol w:w="1143"/>
        <w:gridCol w:w="1941"/>
      </w:tblGrid>
      <w:tr w:rsidR="0000258B">
        <w:trPr>
          <w:trHeight w:val="576"/>
          <w:tblHeader/>
          <w:jc w:val="center"/>
        </w:trPr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 xml:space="preserve">Prendidos </w:t>
            </w:r>
          </w:p>
        </w:tc>
        <w:tc>
          <w:tcPr>
            <w:tcW w:w="833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Ideas de diseño y flores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2"/>
            </w:pPr>
            <w:r>
              <w:t>Cantidad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Cost</w:t>
            </w:r>
            <w:r w:rsidR="00C37068">
              <w:t>e</w:t>
            </w:r>
            <w:r>
              <w:t xml:space="preserve"> estimado</w:t>
            </w: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Madre de la novia</w:t>
            </w:r>
          </w:p>
        </w:tc>
        <w:tc>
          <w:tcPr>
            <w:tcW w:w="833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Madre del  Novio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Abuelas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 w:rsidRPr="00C37068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Mujeres que van a pronunciar un discurso o una lectura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lastRenderedPageBreak/>
              <w:t>Otros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</w:tbl>
    <w:p w:rsidR="0000258B" w:rsidRDefault="0000258B">
      <w:pPr>
        <w:rPr>
          <w:lang w:val="es-ES"/>
        </w:rPr>
      </w:pPr>
    </w:p>
    <w:tbl>
      <w:tblPr>
        <w:tblStyle w:val="Tablaconcuadrcula"/>
        <w:tblW w:w="13478" w:type="dxa"/>
        <w:jc w:val="center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94"/>
        <w:gridCol w:w="8000"/>
        <w:gridCol w:w="1143"/>
        <w:gridCol w:w="1941"/>
      </w:tblGrid>
      <w:tr w:rsidR="0000258B">
        <w:trPr>
          <w:trHeight w:val="576"/>
          <w:tblHeader/>
          <w:jc w:val="center"/>
        </w:trPr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 xml:space="preserve">Flores en el ojal </w:t>
            </w:r>
          </w:p>
        </w:tc>
        <w:tc>
          <w:tcPr>
            <w:tcW w:w="833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Ideas de diseño y flores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2"/>
            </w:pPr>
            <w:r>
              <w:t>Cantidad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Cost</w:t>
            </w:r>
            <w:r w:rsidR="00C37068">
              <w:t>e</w:t>
            </w:r>
            <w:r>
              <w:t xml:space="preserve"> estimado</w:t>
            </w: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Novio </w:t>
            </w:r>
          </w:p>
        </w:tc>
        <w:tc>
          <w:tcPr>
            <w:tcW w:w="833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Padrino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Caballeros de honor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Recibidores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Padre de la novia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Padre del novio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Abuelos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Portador del anillo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 w:rsidRPr="00C37068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Hombres que van a pronunciar un discurso o una lectura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lastRenderedPageBreak/>
              <w:t>Otros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</w:tbl>
    <w:p w:rsidR="0000258B" w:rsidRDefault="0000258B">
      <w:pPr>
        <w:rPr>
          <w:lang w:val="es-ES"/>
        </w:rPr>
      </w:pPr>
    </w:p>
    <w:tbl>
      <w:tblPr>
        <w:tblStyle w:val="Tablaconcuadrcula"/>
        <w:tblW w:w="13478" w:type="dxa"/>
        <w:jc w:val="center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95"/>
        <w:gridCol w:w="7999"/>
        <w:gridCol w:w="1143"/>
        <w:gridCol w:w="1941"/>
      </w:tblGrid>
      <w:tr w:rsidR="0000258B">
        <w:trPr>
          <w:trHeight w:val="576"/>
          <w:tblHeader/>
          <w:jc w:val="center"/>
        </w:trPr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Ceremonia</w:t>
            </w:r>
          </w:p>
        </w:tc>
        <w:tc>
          <w:tcPr>
            <w:tcW w:w="833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Ideas de diseño y flores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2"/>
            </w:pPr>
            <w:r>
              <w:t>Cantidad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Cost</w:t>
            </w:r>
            <w:r w:rsidR="00C37068">
              <w:t>e</w:t>
            </w:r>
            <w:r>
              <w:t xml:space="preserve"> estimado</w:t>
            </w: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Altar</w:t>
            </w:r>
          </w:p>
        </w:tc>
        <w:tc>
          <w:tcPr>
            <w:tcW w:w="833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Bancos o asientos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Chuppah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Entrada principal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Alfombrilla de pasillo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Vestíbulo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Otros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</w:tbl>
    <w:p w:rsidR="0000258B" w:rsidRDefault="0000258B">
      <w:pPr>
        <w:rPr>
          <w:lang w:val="es-ES"/>
        </w:rPr>
      </w:pPr>
    </w:p>
    <w:tbl>
      <w:tblPr>
        <w:tblStyle w:val="Tablaconcuadrcula"/>
        <w:tblW w:w="13478" w:type="dxa"/>
        <w:jc w:val="center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94"/>
        <w:gridCol w:w="8000"/>
        <w:gridCol w:w="1143"/>
        <w:gridCol w:w="1941"/>
      </w:tblGrid>
      <w:tr w:rsidR="0000258B">
        <w:trPr>
          <w:trHeight w:val="576"/>
          <w:tblHeader/>
          <w:jc w:val="center"/>
        </w:trPr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Recepción</w:t>
            </w:r>
          </w:p>
        </w:tc>
        <w:tc>
          <w:tcPr>
            <w:tcW w:w="833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Ideas de diseño y flores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2"/>
            </w:pPr>
            <w:r>
              <w:t>Cantidad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Cost</w:t>
            </w:r>
            <w:r w:rsidR="00C37068">
              <w:t>e</w:t>
            </w:r>
            <w:r>
              <w:t xml:space="preserve"> estimado</w:t>
            </w: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Mesas de invitados</w:t>
            </w:r>
          </w:p>
        </w:tc>
        <w:tc>
          <w:tcPr>
            <w:tcW w:w="833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lastRenderedPageBreak/>
              <w:t xml:space="preserve">Mesa principal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Mesa de regalos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Barandilla de la escalera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Mesas de buffet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Mesa del pastel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Parte superior del pastel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 w:rsidRPr="00C37068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 xml:space="preserve">Mesa de tarjetas de ubicación 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 w:rsidRPr="00C37068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Centro de mesa del bar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Otros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</w:tbl>
    <w:p w:rsidR="0000258B" w:rsidRDefault="0000258B">
      <w:pPr>
        <w:rPr>
          <w:lang w:val="es-ES"/>
        </w:rPr>
      </w:pPr>
    </w:p>
    <w:tbl>
      <w:tblPr>
        <w:tblStyle w:val="Tablaconcuadrcula"/>
        <w:tblW w:w="13478" w:type="dxa"/>
        <w:jc w:val="center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8"/>
        <w:gridCol w:w="8005"/>
        <w:gridCol w:w="1143"/>
        <w:gridCol w:w="1942"/>
      </w:tblGrid>
      <w:tr w:rsidR="0000258B">
        <w:trPr>
          <w:trHeight w:val="576"/>
          <w:tblHeader/>
          <w:jc w:val="center"/>
        </w:trPr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Varios</w:t>
            </w:r>
          </w:p>
        </w:tc>
        <w:tc>
          <w:tcPr>
            <w:tcW w:w="833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Ideas de diseño y flores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2"/>
            </w:pPr>
            <w:r>
              <w:t>Cantidad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CCCC"/>
            <w:vAlign w:val="center"/>
          </w:tcPr>
          <w:p w:rsidR="0000258B" w:rsidRDefault="0000258B">
            <w:pPr>
              <w:pStyle w:val="Encabezadodetabla"/>
            </w:pPr>
            <w:r>
              <w:t>Cost</w:t>
            </w:r>
            <w:r w:rsidR="00C37068">
              <w:t xml:space="preserve">e </w:t>
            </w:r>
            <w:r>
              <w:t>estimado</w:t>
            </w: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Cabello de mujer</w:t>
            </w:r>
          </w:p>
        </w:tc>
        <w:tc>
          <w:tcPr>
            <w:tcW w:w="833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nil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Ensayo de la cena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"Brunch" posterior a la boda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EAEAEA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Invitados especiales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  <w:tr w:rsidR="0000258B">
        <w:trPr>
          <w:trHeight w:val="576"/>
          <w:jc w:val="center"/>
        </w:trPr>
        <w:tc>
          <w:tcPr>
            <w:tcW w:w="2448" w:type="dxa"/>
            <w:tcBorders>
              <w:top w:val="single" w:sz="4" w:space="0" w:color="EAEAEA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0258B" w:rsidRDefault="0000258B">
            <w:pPr>
              <w:pStyle w:val="Contenidodefilas"/>
            </w:pPr>
            <w:r>
              <w:t>Otros</w:t>
            </w:r>
          </w:p>
        </w:tc>
        <w:tc>
          <w:tcPr>
            <w:tcW w:w="833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"/>
            </w:pPr>
          </w:p>
        </w:tc>
        <w:tc>
          <w:tcPr>
            <w:tcW w:w="720" w:type="dxa"/>
            <w:tcBorders>
              <w:top w:val="single" w:sz="4" w:space="0" w:color="EAEAEA"/>
              <w:left w:val="single" w:sz="4" w:space="0" w:color="EAEAEA"/>
              <w:bottom w:val="single" w:sz="4" w:space="0" w:color="C0C0C0"/>
              <w:right w:val="single" w:sz="4" w:space="0" w:color="EAEAEA"/>
            </w:tcBorders>
            <w:vAlign w:val="center"/>
          </w:tcPr>
          <w:p w:rsidR="0000258B" w:rsidRDefault="0000258B">
            <w:pPr>
              <w:pStyle w:val="Contenidodefilas2"/>
            </w:pPr>
          </w:p>
        </w:tc>
        <w:tc>
          <w:tcPr>
            <w:tcW w:w="1980" w:type="dxa"/>
            <w:tcBorders>
              <w:top w:val="single" w:sz="4" w:space="0" w:color="EAEAEA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0258B" w:rsidRDefault="0000258B">
            <w:pPr>
              <w:pStyle w:val="Contenidodefilas3"/>
            </w:pPr>
          </w:p>
        </w:tc>
      </w:tr>
    </w:tbl>
    <w:p w:rsidR="0000258B" w:rsidRDefault="0000258B">
      <w:pPr>
        <w:rPr>
          <w:lang w:val="es-ES"/>
        </w:rPr>
      </w:pPr>
    </w:p>
    <w:tbl>
      <w:tblPr>
        <w:tblStyle w:val="Tablaconcuadrcula"/>
        <w:tblW w:w="8998" w:type="dxa"/>
        <w:jc w:val="right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0"/>
        <w:gridCol w:w="5938"/>
      </w:tblGrid>
      <w:tr w:rsidR="0000258B" w:rsidRPr="00C37068">
        <w:trPr>
          <w:trHeight w:val="1008"/>
          <w:tblHeader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8B" w:rsidRDefault="0000258B">
            <w:pPr>
              <w:pStyle w:val="Total"/>
            </w:pPr>
            <w:r>
              <w:t>Cost</w:t>
            </w:r>
            <w:r w:rsidR="00C37068">
              <w:t>e</w:t>
            </w:r>
            <w:r>
              <w:t xml:space="preserve"> estimado total de las flores de la boda: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58B" w:rsidRDefault="0000258B">
            <w:pPr>
              <w:pStyle w:val="Total"/>
            </w:pPr>
          </w:p>
        </w:tc>
      </w:tr>
    </w:tbl>
    <w:p w:rsidR="0000258B" w:rsidRDefault="0000258B">
      <w:pPr>
        <w:rPr>
          <w:lang w:val="es-ES"/>
        </w:rPr>
      </w:pPr>
    </w:p>
    <w:sectPr w:rsidR="0000258B" w:rsidSect="0000258B">
      <w:headerReference w:type="default" r:id="rId6"/>
      <w:footerReference w:type="default" r:id="rId7"/>
      <w:pgSz w:w="16839" w:h="11907" w:orient="landscape"/>
      <w:pgMar w:top="1440" w:right="1440" w:bottom="1440" w:left="1152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31" w:rsidRDefault="00D87131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D87131" w:rsidRDefault="00D87131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8B" w:rsidRDefault="0000258B">
    <w:pPr>
      <w:pStyle w:val="Footer"/>
      <w:jc w:val="right"/>
      <w:rPr>
        <w:rFonts w:ascii="Garamond" w:hAnsi="Garamond"/>
        <w:b/>
        <w:bCs/>
        <w:sz w:val="20"/>
        <w:szCs w:val="20"/>
        <w:lang w:val="es-ES"/>
      </w:rPr>
    </w:pPr>
    <w:r>
      <w:rPr>
        <w:rFonts w:ascii="Garamond" w:hAnsi="Garamond"/>
        <w:b/>
        <w:bCs/>
        <w:sz w:val="20"/>
        <w:szCs w:val="20"/>
        <w:lang w:val="es-ES"/>
      </w:rPr>
      <w:t xml:space="preserve">Página </w:t>
    </w:r>
    <w:r>
      <w:rPr>
        <w:rFonts w:ascii="Garamond" w:hAnsi="Garamond"/>
        <w:b/>
        <w:bCs/>
        <w:sz w:val="20"/>
        <w:szCs w:val="20"/>
        <w:lang w:val="es-ES"/>
      </w:rPr>
      <w:fldChar w:fldCharType="begin"/>
    </w:r>
    <w:r>
      <w:rPr>
        <w:rFonts w:ascii="Garamond" w:hAnsi="Garamond"/>
        <w:b/>
        <w:bCs/>
        <w:sz w:val="20"/>
        <w:szCs w:val="20"/>
        <w:lang w:val="es-ES"/>
      </w:rPr>
      <w:instrText xml:space="preserve"> PAGE </w:instrText>
    </w:r>
    <w:r>
      <w:rPr>
        <w:rFonts w:ascii="Garamond" w:hAnsi="Garamond"/>
        <w:b/>
        <w:bCs/>
        <w:sz w:val="20"/>
        <w:szCs w:val="20"/>
        <w:lang w:val="es-ES"/>
      </w:rPr>
      <w:fldChar w:fldCharType="separate"/>
    </w:r>
    <w:r w:rsidR="00C44BEE">
      <w:rPr>
        <w:rFonts w:ascii="Garamond" w:hAnsi="Garamond"/>
        <w:b/>
        <w:bCs/>
        <w:noProof/>
        <w:sz w:val="20"/>
        <w:szCs w:val="20"/>
        <w:lang w:val="es-ES"/>
      </w:rPr>
      <w:t>1</w:t>
    </w:r>
    <w:r>
      <w:rPr>
        <w:rFonts w:ascii="Garamond" w:hAnsi="Garamond"/>
        <w:b/>
        <w:bCs/>
        <w:sz w:val="20"/>
        <w:szCs w:val="20"/>
        <w:lang w:val="es-ES"/>
      </w:rPr>
      <w:fldChar w:fldCharType="end"/>
    </w:r>
    <w:r>
      <w:rPr>
        <w:rFonts w:ascii="Garamond" w:hAnsi="Garamond"/>
        <w:b/>
        <w:bCs/>
        <w:sz w:val="20"/>
        <w:szCs w:val="20"/>
        <w:lang w:val="es-ES"/>
      </w:rPr>
      <w:t xml:space="preserve"> de </w:t>
    </w:r>
    <w:r>
      <w:rPr>
        <w:rFonts w:ascii="Garamond" w:hAnsi="Garamond"/>
        <w:b/>
        <w:bCs/>
        <w:sz w:val="20"/>
        <w:szCs w:val="20"/>
        <w:lang w:val="es-ES"/>
      </w:rPr>
      <w:fldChar w:fldCharType="begin"/>
    </w:r>
    <w:r>
      <w:rPr>
        <w:rFonts w:ascii="Garamond" w:hAnsi="Garamond"/>
        <w:b/>
        <w:bCs/>
        <w:sz w:val="20"/>
        <w:szCs w:val="20"/>
        <w:lang w:val="es-ES"/>
      </w:rPr>
      <w:instrText xml:space="preserve"> NUMPAGES </w:instrText>
    </w:r>
    <w:r>
      <w:rPr>
        <w:rFonts w:ascii="Garamond" w:hAnsi="Garamond"/>
        <w:b/>
        <w:bCs/>
        <w:sz w:val="20"/>
        <w:szCs w:val="20"/>
        <w:lang w:val="es-ES"/>
      </w:rPr>
      <w:fldChar w:fldCharType="separate"/>
    </w:r>
    <w:r w:rsidR="00C44BEE">
      <w:rPr>
        <w:rFonts w:ascii="Garamond" w:hAnsi="Garamond"/>
        <w:b/>
        <w:bCs/>
        <w:noProof/>
        <w:sz w:val="20"/>
        <w:szCs w:val="20"/>
        <w:lang w:val="es-ES"/>
      </w:rPr>
      <w:t>4</w:t>
    </w:r>
    <w:r>
      <w:rPr>
        <w:rFonts w:ascii="Garamond" w:hAnsi="Garamond"/>
        <w:b/>
        <w:bCs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31" w:rsidRDefault="00D87131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D87131" w:rsidRDefault="00D87131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8B" w:rsidRDefault="0000258B">
    <w:pPr>
      <w:pStyle w:val="Encabezadodetabla"/>
      <w:tabs>
        <w:tab w:val="left" w:pos="2880"/>
      </w:tabs>
      <w:spacing w:before="480" w:after="480"/>
      <w:jc w:val="center"/>
      <w:rPr>
        <w:rFonts w:ascii="Garamond" w:hAnsi="Garamond"/>
        <w:b/>
        <w:bCs/>
        <w:color w:val="B2B2B2"/>
        <w:sz w:val="40"/>
        <w:szCs w:val="40"/>
      </w:rPr>
    </w:pPr>
    <w:r>
      <w:rPr>
        <w:rFonts w:ascii="Garamond" w:hAnsi="Garamond"/>
        <w:b/>
        <w:bCs/>
        <w:noProof/>
        <w:color w:val="B2B2B2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Corazón" style="position:absolute;left:0;text-align:left;margin-left:522pt;margin-top:0;width:63pt;height:52.85pt;rotation:-1661761fd;flip:x;z-index:251658240">
          <v:imagedata r:id="rId1" o:title="j0107314%5b1%5d"/>
        </v:shape>
      </w:pict>
    </w:r>
    <w:r>
      <w:rPr>
        <w:rFonts w:ascii="Garamond" w:hAnsi="Garamond"/>
        <w:b/>
        <w:bCs/>
        <w:noProof/>
        <w:color w:val="B2B2B2"/>
        <w:sz w:val="40"/>
        <w:szCs w:val="40"/>
      </w:rPr>
      <w:pict>
        <v:shape id="_x0000_s4098" type="#_x0000_t75" alt="Corazón" style="position:absolute;left:0;text-align:left;margin-left:126pt;margin-top:0;width:63pt;height:52.85pt;rotation:-1661761fd;z-index:251657216" wrapcoords="3857 617 2057 1543 0 4320 0 6171 514 11109 6171 20366 10029 21291 11314 21291 15171 20366 18257 15429 20829 10800 21600 5554 21600 4320 18771 926 17486 617 3857 617">
          <v:imagedata r:id="rId1" o:title="j0107314%5b1%5d"/>
        </v:shape>
      </w:pict>
    </w:r>
    <w:r>
      <w:rPr>
        <w:rFonts w:ascii="Garamond" w:hAnsi="Garamond"/>
        <w:b/>
        <w:bCs/>
        <w:color w:val="B2B2B2"/>
        <w:sz w:val="40"/>
        <w:szCs w:val="40"/>
      </w:rPr>
      <w:t>Hoja de trabajo de las flores de la boda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5122">
      <o:colormru v:ext="edit" colors="#f99,#fcc,#fec0c0,#fdd4c1"/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B9D"/>
    <w:rsid w:val="0000258B"/>
    <w:rsid w:val="003F7742"/>
    <w:rsid w:val="00C04879"/>
    <w:rsid w:val="00C37068"/>
    <w:rsid w:val="00C44BEE"/>
    <w:rsid w:val="00C67B9D"/>
    <w:rsid w:val="00CB07D2"/>
    <w:rsid w:val="00D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99,#fcc,#fec0c0,#fdd4c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cabezadodetabla">
    <w:name w:val="Encabezado de tabla"/>
    <w:basedOn w:val="Normal"/>
    <w:pPr>
      <w:keepLines/>
      <w:widowControl w:val="0"/>
    </w:pPr>
    <w:rPr>
      <w:rFonts w:ascii="Monotype Corsiva" w:hAnsi="Monotype Corsiva" w:cs="Monotype Corsiva"/>
      <w:color w:val="000000"/>
      <w:sz w:val="28"/>
      <w:szCs w:val="28"/>
      <w:lang w:val="es-ES" w:eastAsia="es-ES"/>
    </w:rPr>
  </w:style>
  <w:style w:type="paragraph" w:customStyle="1" w:styleId="Contenidodefilas">
    <w:name w:val="Contenido de filas"/>
    <w:basedOn w:val="Normal"/>
    <w:rPr>
      <w:rFonts w:ascii="Garamond" w:hAnsi="Garamond" w:cs="Garamond"/>
      <w:sz w:val="22"/>
      <w:szCs w:val="22"/>
      <w:lang w:val="es-ES" w:eastAsia="es-ES"/>
    </w:rPr>
  </w:style>
  <w:style w:type="paragraph" w:customStyle="1" w:styleId="Total">
    <w:name w:val="Total"/>
    <w:basedOn w:val="Contenidodefilas"/>
    <w:rPr>
      <w:b/>
      <w:bCs/>
      <w:sz w:val="28"/>
      <w:szCs w:val="28"/>
    </w:rPr>
  </w:style>
  <w:style w:type="paragraph" w:customStyle="1" w:styleId="Encabezadodetabla2">
    <w:name w:val="Encabezado de tabla 2"/>
    <w:basedOn w:val="Encabezadodetabla"/>
    <w:pPr>
      <w:jc w:val="center"/>
    </w:pPr>
  </w:style>
  <w:style w:type="paragraph" w:customStyle="1" w:styleId="Contenidodefilas2">
    <w:name w:val="Contenido de filas 2"/>
    <w:basedOn w:val="Contenidodefilas"/>
    <w:pPr>
      <w:jc w:val="center"/>
    </w:pPr>
  </w:style>
  <w:style w:type="paragraph" w:customStyle="1" w:styleId="Contenidodefilas3">
    <w:name w:val="Contenido de filas 3"/>
    <w:basedOn w:val="Contenidodefilas"/>
    <w:pPr>
      <w:jc w:val="right"/>
    </w:p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">
    <w:name w:val="Tabla con cuadrícu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Wedding flowers planner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654849</Value>
      <Value>654852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2012-01-19T15:58:00+00:00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TP102818196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795750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71CA3CA7-7124-4892-9AB6-2EE51791B559}"/>
</file>

<file path=customXml/itemProps2.xml><?xml version="1.0" encoding="utf-8"?>
<ds:datastoreItem xmlns:ds="http://schemas.openxmlformats.org/officeDocument/2006/customXml" ds:itemID="{D70D5811-2BB7-4B08-A868-105620162AC0}"/>
</file>

<file path=customXml/itemProps3.xml><?xml version="1.0" encoding="utf-8"?>
<ds:datastoreItem xmlns:ds="http://schemas.openxmlformats.org/officeDocument/2006/customXml" ds:itemID="{D21DB88E-6D11-4C44-9B8C-25E5984E7852}"/>
</file>

<file path=docProps/app.xml><?xml version="1.0" encoding="utf-8"?>
<Properties xmlns="http://schemas.openxmlformats.org/officeDocument/2006/extended-properties" xmlns:vt="http://schemas.openxmlformats.org/officeDocument/2006/docPropsVTypes">
  <Template>06089724</Template>
  <TotalTime>0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Ramos</vt:lpstr>
    </vt:vector>
  </TitlesOfParts>
  <Manager/>
  <Company>Microsoft Corporation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1601-01-01T00:00:00Z</cp:lastPrinted>
  <dcterms:created xsi:type="dcterms:W3CDTF">2012-06-06T16:45:00Z</dcterms:created>
  <dcterms:modified xsi:type="dcterms:W3CDTF">2012-06-06T16:45:00Z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TC060897243082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14154000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