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469" w:rsidRPr="00BB0898" w:rsidRDefault="00EF6469">
      <w:pPr>
        <w:pStyle w:val="Direccindelremitente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Nombre de su compañía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Direccindelremitente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Dirección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Direccindelremitente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Ciudad, estado y código postal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Direccindelremitente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Número de teléfono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Direccindelremitente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Dirección de correo electrónico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Date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Fecha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Direccindeldestinatario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Nombre del destinatario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Direccindeldestinatario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Puesto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Direccindeldestinatario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Nombre de la compañía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Direccindeldestinatario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Dirección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Direccindeldestinatario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Ciudad, estado y código postal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p w:rsidR="00EF6469" w:rsidRPr="00BB0898" w:rsidRDefault="00EF6469">
      <w:pPr>
        <w:pStyle w:val="Salutation"/>
        <w:rPr>
          <w:lang w:val="es-ES"/>
        </w:rPr>
      </w:pPr>
      <w:r w:rsidRPr="00BB0898">
        <w:rPr>
          <w:lang w:val="es-ES"/>
        </w:rPr>
        <w:t xml:space="preserve">Estimado/a </w:t>
      </w: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Nombre del destinatario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  <w:r w:rsidRPr="00BB0898">
        <w:rPr>
          <w:lang w:val="es-ES"/>
        </w:rPr>
        <w:t>:</w:t>
      </w:r>
    </w:p>
    <w:p w:rsidR="00EF6469" w:rsidRPr="00BB0898" w:rsidRDefault="00EF6469">
      <w:pPr>
        <w:pStyle w:val="BodyText"/>
        <w:rPr>
          <w:lang w:val="es-ES"/>
        </w:rPr>
      </w:pPr>
      <w:r w:rsidRPr="00BB0898">
        <w:rPr>
          <w:lang w:val="es-ES"/>
        </w:rPr>
        <w:t xml:space="preserve">Gracias por enviarnos su solicitud para el puesto de </w:t>
      </w:r>
      <w:r w:rsidRPr="00BB0898">
        <w:rPr>
          <w:rStyle w:val="Carcterdetextoprincipal"/>
          <w:lang w:val="es-ES"/>
        </w:rPr>
        <w:fldChar w:fldCharType="begin"/>
      </w:r>
      <w:r w:rsidRPr="00BB0898">
        <w:rPr>
          <w:rStyle w:val="Carcterdetextoprincipal"/>
          <w:lang w:val="es-ES"/>
        </w:rPr>
        <w:instrText> MACROBUTTON  DoFieldClick [</w:instrText>
      </w:r>
      <w:r w:rsidRPr="00BB0898">
        <w:rPr>
          <w:rStyle w:val="Carcterdetextoprincipal"/>
          <w:b/>
          <w:bCs/>
          <w:lang w:val="es-ES"/>
        </w:rPr>
        <w:instrText>Puesto</w:instrText>
      </w:r>
      <w:r w:rsidRPr="00BB0898">
        <w:rPr>
          <w:rStyle w:val="Carcterdetextoprincipal"/>
          <w:lang w:val="es-ES"/>
        </w:rPr>
        <w:instrText>]</w:instrText>
      </w:r>
      <w:r w:rsidRPr="00BB0898">
        <w:rPr>
          <w:rStyle w:val="Carcterdetextoprincipal"/>
          <w:lang w:val="es-ES"/>
        </w:rPr>
        <w:fldChar w:fldCharType="end"/>
      </w:r>
      <w:r w:rsidRPr="00BB0898">
        <w:rPr>
          <w:lang w:val="es-ES"/>
        </w:rPr>
        <w:t xml:space="preserve"> ofrecido por </w:t>
      </w:r>
      <w:r w:rsidRPr="00BB0898">
        <w:rPr>
          <w:rStyle w:val="Carcterdetextoprincipal"/>
          <w:lang w:val="es-ES"/>
        </w:rPr>
        <w:fldChar w:fldCharType="begin"/>
      </w:r>
      <w:r w:rsidRPr="00BB0898">
        <w:rPr>
          <w:rStyle w:val="Carcterdetextoprincipal"/>
          <w:lang w:val="es-ES"/>
        </w:rPr>
        <w:instrText> MACROBUTTON  DoFieldClick [</w:instrText>
      </w:r>
      <w:r w:rsidRPr="00BB0898">
        <w:rPr>
          <w:rStyle w:val="Carcterdetextoprincipal"/>
          <w:b/>
          <w:bCs/>
          <w:lang w:val="es-ES"/>
        </w:rPr>
        <w:instrText>Nombre de la compañía</w:instrText>
      </w:r>
      <w:r w:rsidRPr="00BB0898">
        <w:rPr>
          <w:rStyle w:val="Carcterdetextoprincipal"/>
          <w:lang w:val="es-ES"/>
        </w:rPr>
        <w:instrText>]</w:instrText>
      </w:r>
      <w:r w:rsidRPr="00BB0898">
        <w:rPr>
          <w:rStyle w:val="Carcterdetextoprincipal"/>
          <w:lang w:val="es-ES"/>
        </w:rPr>
        <w:fldChar w:fldCharType="end"/>
      </w:r>
      <w:r w:rsidRPr="00BB0898">
        <w:rPr>
          <w:lang w:val="es-ES"/>
        </w:rPr>
        <w:t>. Hemos recibido su Currículum Vitae y nos gustaría ponernos en contacto con aquellas personas que pueden darnos referencias suyas antes de concertar una entrevista.</w:t>
      </w:r>
    </w:p>
    <w:p w:rsidR="00EF6469" w:rsidRPr="00BB0898" w:rsidRDefault="00EF6469">
      <w:pPr>
        <w:pStyle w:val="BodyText"/>
        <w:rPr>
          <w:lang w:val="es-ES"/>
        </w:rPr>
      </w:pPr>
      <w:r w:rsidRPr="00BB0898">
        <w:rPr>
          <w:lang w:val="es-ES"/>
        </w:rPr>
        <w:t xml:space="preserve">Le ruego que me envíe una lista con los nombre, direcciones, números de teléfono y direcciones de correo electrónico de al menos dos jefes anteriores o cualquier otro tipo de referencia profesional, junto con la duración que tuvo su contrato con ellos. Si tiene alguna pregunta, no dude en ponerse en contacto conmigo llamando al </w:t>
      </w:r>
      <w:r w:rsidRPr="00BB0898">
        <w:rPr>
          <w:sz w:val="22"/>
          <w:szCs w:val="22"/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número de teléfono</w:instrText>
      </w:r>
      <w:r w:rsidRPr="00BB0898">
        <w:rPr>
          <w:lang w:val="es-ES"/>
        </w:rPr>
        <w:instrText>]</w:instrText>
      </w:r>
      <w:r w:rsidRPr="00BB0898">
        <w:rPr>
          <w:sz w:val="22"/>
          <w:szCs w:val="22"/>
          <w:lang w:val="es-ES"/>
        </w:rPr>
        <w:fldChar w:fldCharType="end"/>
      </w:r>
      <w:r w:rsidRPr="00BB0898">
        <w:rPr>
          <w:lang w:val="es-ES"/>
        </w:rPr>
        <w:t>.</w:t>
      </w:r>
    </w:p>
    <w:p w:rsidR="00EF6469" w:rsidRPr="00BB0898" w:rsidRDefault="00EF6469">
      <w:pPr>
        <w:pStyle w:val="BodyText"/>
        <w:rPr>
          <w:lang w:val="es-ES"/>
        </w:rPr>
      </w:pPr>
      <w:r w:rsidRPr="00BB0898">
        <w:rPr>
          <w:lang w:val="es-ES"/>
        </w:rPr>
        <w:t xml:space="preserve">Una vez más, le agradecemos su interés por </w:t>
      </w:r>
      <w:r w:rsidRPr="00BB0898">
        <w:rPr>
          <w:sz w:val="22"/>
          <w:szCs w:val="22"/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Nombre de la compañía</w:instrText>
      </w:r>
      <w:r w:rsidRPr="00BB0898">
        <w:rPr>
          <w:lang w:val="es-ES"/>
        </w:rPr>
        <w:instrText>]</w:instrText>
      </w:r>
      <w:r w:rsidRPr="00BB0898">
        <w:rPr>
          <w:sz w:val="22"/>
          <w:szCs w:val="22"/>
          <w:lang w:val="es-ES"/>
        </w:rPr>
        <w:fldChar w:fldCharType="end"/>
      </w:r>
      <w:r w:rsidRPr="00BB0898">
        <w:rPr>
          <w:lang w:val="es-ES"/>
        </w:rPr>
        <w:t>.</w:t>
      </w:r>
    </w:p>
    <w:p w:rsidR="00EF6469" w:rsidRPr="00BB0898" w:rsidRDefault="00EF6469">
      <w:pPr>
        <w:pStyle w:val="Closing"/>
        <w:rPr>
          <w:lang w:val="es-ES"/>
        </w:rPr>
      </w:pPr>
      <w:r w:rsidRPr="00BB0898">
        <w:rPr>
          <w:lang w:val="es-ES"/>
        </w:rPr>
        <w:t>Atentamente,</w:t>
      </w:r>
    </w:p>
    <w:p w:rsidR="00EF6469" w:rsidRPr="00BB0898" w:rsidRDefault="00EF6469">
      <w:pPr>
        <w:pStyle w:val="Signature"/>
        <w:rPr>
          <w:lang w:val="es-ES"/>
        </w:rPr>
      </w:pP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Su nombre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  <w:r w:rsidRPr="00BB0898">
        <w:rPr>
          <w:lang w:val="es-ES"/>
        </w:rPr>
        <w:br/>
      </w:r>
      <w:r w:rsidRPr="00BB0898">
        <w:rPr>
          <w:lang w:val="es-ES"/>
        </w:rPr>
        <w:fldChar w:fldCharType="begin"/>
      </w:r>
      <w:r w:rsidRPr="00BB0898">
        <w:rPr>
          <w:lang w:val="es-ES"/>
        </w:rPr>
        <w:instrText> MACROBUTTON  DoFieldClick [</w:instrText>
      </w:r>
      <w:r w:rsidRPr="00BB0898">
        <w:rPr>
          <w:b/>
          <w:bCs/>
          <w:lang w:val="es-ES"/>
        </w:rPr>
        <w:instrText>Puesto</w:instrText>
      </w:r>
      <w:r w:rsidRPr="00BB0898">
        <w:rPr>
          <w:lang w:val="es-ES"/>
        </w:rPr>
        <w:instrText>]</w:instrText>
      </w:r>
      <w:r w:rsidRPr="00BB0898">
        <w:rPr>
          <w:lang w:val="es-ES"/>
        </w:rPr>
        <w:fldChar w:fldCharType="end"/>
      </w:r>
    </w:p>
    <w:sectPr w:rsidR="00EF6469" w:rsidRPr="00BB0898" w:rsidSect="00EF6469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C83"/>
    <w:rsid w:val="002A6A34"/>
    <w:rsid w:val="008A3E31"/>
    <w:rsid w:val="00BB0898"/>
    <w:rsid w:val="00CF4C83"/>
    <w:rsid w:val="00EF6469"/>
    <w:rsid w:val="00F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character" w:customStyle="1" w:styleId="BodyTextChar">
    <w:name w:val="Body Text Char"/>
    <w:basedOn w:val="Normal"/>
    <w:link w:val="BodyText"/>
  </w:style>
  <w:style w:type="paragraph" w:styleId="BodyText">
    <w:name w:val="Body Text"/>
    <w:basedOn w:val="Normal"/>
    <w:link w:val="BodyTextChar"/>
    <w:pPr>
      <w:spacing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Direccindelremitente">
    <w:name w:val="Dirección del remitente"/>
    <w:basedOn w:val="Normal"/>
    <w:rPr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NormalArial">
    <w:name w:val="Normal + Arial"/>
    <w:aliases w:val="11 pt"/>
    <w:basedOn w:val="Normal"/>
    <w:pPr>
      <w:tabs>
        <w:tab w:val="right" w:pos="8640"/>
      </w:tabs>
    </w:pPr>
    <w:rPr>
      <w:lang w:bidi="en-US"/>
    </w:rPr>
  </w:style>
  <w:style w:type="character" w:customStyle="1" w:styleId="Carcterdetextoprincipal">
    <w:name w:val="Carácter de texto principal"/>
    <w:basedOn w:val="DefaultParagraphFont"/>
    <w:link w:val="BodyText"/>
    <w:rPr>
      <w:sz w:val="24"/>
      <w:szCs w:val="24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Request for references from applicant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657082</Value>
      <Value>657126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2012-01-18T18:12:00+00:00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TP102817800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793426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D4EDE7AF-F7F0-4C39-A2B2-4C5816384826}"/>
</file>

<file path=customXml/itemProps2.xml><?xml version="1.0" encoding="utf-8"?>
<ds:datastoreItem xmlns:ds="http://schemas.openxmlformats.org/officeDocument/2006/customXml" ds:itemID="{769ED28E-B514-4502-9A8A-1D0E3DBC33A6}"/>
</file>

<file path=customXml/itemProps3.xml><?xml version="1.0" encoding="utf-8"?>
<ds:datastoreItem xmlns:ds="http://schemas.openxmlformats.org/officeDocument/2006/customXml" ds:itemID="{58A854A0-677A-454D-9BBB-6261EE2AAA7A}"/>
</file>

<file path=docProps/app.xml><?xml version="1.0" encoding="utf-8"?>
<Properties xmlns="http://schemas.openxmlformats.org/officeDocument/2006/extended-properties" xmlns:vt="http://schemas.openxmlformats.org/officeDocument/2006/docPropsVTypes">
  <Template>06088832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[Nombre de su compañía]</vt:lpstr>
    </vt:vector>
  </TitlesOfParts>
  <Manager/>
  <Company>Microsoft Corporation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2002-02-14T22:13:00Z</cp:lastPrinted>
  <dcterms:created xsi:type="dcterms:W3CDTF">2012-06-06T16:29:00Z</dcterms:created>
  <dcterms:modified xsi:type="dcterms:W3CDTF">2012-06-06T16:29:00Z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TC060888323082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14124700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