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 w:rsidTr="001F3DD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946" type="#_x0000_t202" style="position:absolute;left:0;text-align:left;margin-left:561.85pt;margin-top:153.15pt;width:139.4pt;height:43.55pt;z-index:251657216;mso-position-horizontal-relative:page;mso-position-vertical-relative:page" o:allowincell="f" filled="f" stroked="f">
                  <v:textbox style="mso-fit-shape-to-text:t" inset=",7.2pt,,7.2pt">
                    <w:txbxContent>
                      <w:p w:rsidR="008B53F8" w:rsidRDefault="008B53F8" w:rsidP="008B53F8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Pr="008B53F8" w:rsidRDefault="008B53F8" w:rsidP="008B53F8">
                        <w:r>
                          <w:t>Second Words</w:t>
                        </w:r>
                      </w:p>
                    </w:txbxContent>
                  </v:textbox>
                  <w10:anchorlock/>
                </v:shape>
              </w:pict>
            </w:r>
            <w:r w:rsidR="008B53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34.55pt">
                  <v:imagedata r:id="rId4" o:title="bkgrnd_blue"/>
                </v:shape>
              </w:pict>
            </w:r>
            <w:r w:rsidR="000F1B64">
              <w:rPr>
                <w:noProof/>
              </w:rPr>
              <w:pict>
                <v:shape id="_x0000_s1030" type="#_x0000_t202" style="position:absolute;left:0;text-align:left;margin-left:159.95pt;margin-top:153.15pt;width:139.4pt;height:58.15pt;z-index:251656192;mso-position-horizontal-relative:page;mso-position-vertical-relative:page" o:regroupid="1" o:allowincell="f" filled="f" stroked="f">
                  <v:textbox style="mso-fit-shape-to-text:t" inset=",7.2pt,,7.2pt">
                    <w:txbxContent>
                      <w:p w:rsidR="008B53F8" w:rsidRDefault="008B53F8" w:rsidP="008B53F8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A14E1B" w:rsidRPr="008B53F8" w:rsidRDefault="008B53F8" w:rsidP="008B53F8">
                        <w:r>
                          <w:t>Second Words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B53F8" w:rsidP="001F3DD9">
            <w:pPr>
              <w:ind w:left="144" w:right="144"/>
              <w:jc w:val="center"/>
            </w:pPr>
            <w:r>
              <w:pict>
                <v:shape id="_x0000_i1026" type="#_x0000_t75" style="width:324pt;height:234.55pt">
                  <v:imagedata r:id="rId4" o:title="bkgrnd_blue"/>
                </v:shape>
              </w:pict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rPr>
                <w:noProof/>
              </w:rPr>
              <w:pict>
                <v:shape id="_x0000_s2949" type="#_x0000_t202" style="position:absolute;left:0;text-align:left;margin-left:562.6pt;margin-top:457.2pt;width:139.4pt;height:43.55pt;z-index:251659264;mso-position-horizontal-relative:page;mso-position-vertical-relative:page" o:allowincell="f" filled="f" stroked="f">
                  <v:textbox style="mso-next-textbox:#_x0000_s2949;mso-fit-shape-to-text:t" inset=",7.2pt,,7.2pt">
                    <w:txbxContent>
                      <w:p w:rsidR="008B53F8" w:rsidRDefault="008B53F8" w:rsidP="008B53F8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Pr="008B53F8" w:rsidRDefault="008B53F8" w:rsidP="008B53F8">
                        <w:r>
                          <w:t>Second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shape id="_x0000_s2947" type="#_x0000_t202" style="position:absolute;left:0;text-align:left;margin-left:160.7pt;margin-top:457.2pt;width:139.4pt;height:43.55pt;z-index:251658240;mso-position-horizontal-relative:page;mso-position-vertical-relative:page" o:allowincell="f" filled="f" stroked="f">
                  <v:textbox style="mso-next-textbox:#_x0000_s2947;mso-fit-shape-to-text:t" inset=",7.2pt,,7.2pt">
                    <w:txbxContent>
                      <w:p w:rsidR="008B53F8" w:rsidRDefault="008B53F8" w:rsidP="008B53F8">
                        <w:proofErr w:type="spellStart"/>
                        <w:r>
                          <w:t>Dolch</w:t>
                        </w:r>
                        <w:proofErr w:type="spellEnd"/>
                      </w:p>
                      <w:p w:rsidR="001F3DD9" w:rsidRPr="008B53F8" w:rsidRDefault="008B53F8" w:rsidP="008B53F8">
                        <w:r>
                          <w:t>Second Words</w:t>
                        </w:r>
                      </w:p>
                    </w:txbxContent>
                  </v:textbox>
                  <w10:anchorlock/>
                </v:shape>
              </w:pict>
            </w:r>
            <w:r w:rsidR="008B53F8">
              <w:pict>
                <v:shape id="_x0000_i1027" type="#_x0000_t75" style="width:324pt;height:234.55pt">
                  <v:imagedata r:id="rId4" o:title="bkgrnd_blue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B53F8" w:rsidP="001F3DD9">
            <w:pPr>
              <w:ind w:left="144" w:right="144"/>
              <w:jc w:val="center"/>
            </w:pPr>
            <w:r>
              <w:pict>
                <v:shape id="_x0000_i1028" type="#_x0000_t75" style="width:324pt;height:234.55pt">
                  <v:imagedata r:id="rId4" o:title="bkgrnd_blue"/>
                </v:shape>
              </w:pict>
            </w: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3F8"/>
    <w:rsid w:val="000A4706"/>
    <w:rsid w:val="000F1B64"/>
    <w:rsid w:val="001E12CB"/>
    <w:rsid w:val="001F3DD9"/>
    <w:rsid w:val="0029087F"/>
    <w:rsid w:val="00421B9F"/>
    <w:rsid w:val="004351AA"/>
    <w:rsid w:val="00555DF6"/>
    <w:rsid w:val="006D02D2"/>
    <w:rsid w:val="00826E33"/>
    <w:rsid w:val="008A25A7"/>
    <w:rsid w:val="008B53F8"/>
    <w:rsid w:val="008C168F"/>
    <w:rsid w:val="008F1A37"/>
    <w:rsid w:val="009010C3"/>
    <w:rsid w:val="00985F67"/>
    <w:rsid w:val="00A14E1B"/>
    <w:rsid w:val="00C248F5"/>
    <w:rsid w:val="00C53DDD"/>
    <w:rsid w:val="00C561A1"/>
    <w:rsid w:val="00CA17BD"/>
    <w:rsid w:val="00CB64FD"/>
    <w:rsid w:val="00CC62A1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E1B"/>
    <w:rPr>
      <w:rFonts w:ascii="Verdana" w:hAnsi="Verdana"/>
      <w:color w:val="A8775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Vocabulary flash cards (Dolch Second sight words; back side; works with Avery 3263, 8387)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657701</Value>
      <Value>657710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2012-01-17T17:36:00+00:00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TP102817112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790473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07440-43DE-48C0-9D24-77329EDBCFC4}"/>
</file>

<file path=customXml/itemProps2.xml><?xml version="1.0" encoding="utf-8"?>
<ds:datastoreItem xmlns:ds="http://schemas.openxmlformats.org/officeDocument/2006/customXml" ds:itemID="{BFDE4322-7039-4B00-9517-42FC2452AC0B}"/>
</file>

<file path=customXml/itemProps3.xml><?xml version="1.0" encoding="utf-8"?>
<ds:datastoreItem xmlns:ds="http://schemas.openxmlformats.org/officeDocument/2006/customXml" ds:itemID="{D4C844A9-2A66-45C1-BE11-90068DE9247C}"/>
</file>

<file path=docProps/app.xml><?xml version="1.0" encoding="utf-8"?>
<Properties xmlns="http://schemas.openxmlformats.org/officeDocument/2006/extended-properties" xmlns:vt="http://schemas.openxmlformats.org/officeDocument/2006/docPropsVTypes">
  <Template>10090626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2007-02-19T21:53:00Z</cp:lastPrinted>
  <dcterms:created xsi:type="dcterms:W3CDTF">2012-06-06T18:28:00Z</dcterms:created>
  <dcterms:modified xsi:type="dcterms:W3CDTF">2012-06-06T18:28:00Z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14287900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