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644A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B644A4" w:rsidRDefault="0099698A" w:rsidP="00997953">
            <w:pPr>
              <w:pStyle w:val="Nombresmes"/>
            </w:pPr>
            <w:bookmarkStart w:id="0" w:name="_GoBack"/>
            <w:bookmarkEnd w:id="0"/>
            <w:r>
              <w:t>Enero</w:t>
            </w:r>
            <w:r w:rsidR="00665B68" w:rsidRPr="00B644A4">
              <w:t xml:space="preserve"> </w:t>
            </w:r>
            <w:r w:rsidR="003C26CE" w:rsidRPr="00B644A4">
              <w:t>2010</w:t>
            </w:r>
          </w:p>
        </w:tc>
      </w:tr>
      <w:tr w:rsidR="00A64DCE" w:rsidRPr="00B644A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644A4" w:rsidRDefault="0099698A" w:rsidP="00997953">
            <w:pPr>
              <w:pStyle w:val="Dasdelasemana"/>
            </w:pPr>
            <w:r>
              <w:t>Lunes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644A4" w:rsidRDefault="0099698A" w:rsidP="00997953">
            <w:pPr>
              <w:pStyle w:val="Dasdelasemana"/>
            </w:pPr>
            <w:r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644A4" w:rsidRDefault="0099698A" w:rsidP="00997953">
            <w:pPr>
              <w:pStyle w:val="Dasdelasemana"/>
            </w:pPr>
            <w:r>
              <w:t>Miércoles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644A4" w:rsidRDefault="0099698A" w:rsidP="00997953">
            <w:pPr>
              <w:pStyle w:val="Dasdelasemana"/>
            </w:pPr>
            <w:r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644A4" w:rsidRDefault="0099698A" w:rsidP="00997953">
            <w:pPr>
              <w:pStyle w:val="Dasdelasemana"/>
            </w:pPr>
            <w:r>
              <w:t>Viernes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644A4" w:rsidRDefault="0099698A" w:rsidP="00997953">
            <w:pPr>
              <w:pStyle w:val="Dasdelasemana"/>
            </w:pPr>
            <w: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644A4" w:rsidRDefault="0099698A" w:rsidP="00997953">
            <w:pPr>
              <w:pStyle w:val="Dasdelasemana"/>
            </w:pPr>
            <w:r>
              <w:t>Domingo</w:t>
            </w:r>
          </w:p>
        </w:tc>
      </w:tr>
      <w:tr w:rsidR="008F07E0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B644A4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B644A4" w:rsidRDefault="008F07E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644A4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B644A4" w:rsidRDefault="008F07E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B644A4" w:rsidRDefault="001219F8" w:rsidP="00997953">
            <w:pPr>
              <w:pStyle w:val="Fechas"/>
            </w:pPr>
            <w:r w:rsidRPr="00B644A4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B644A4" w:rsidRDefault="001219F8" w:rsidP="00997953">
            <w:pPr>
              <w:pStyle w:val="Fechas"/>
            </w:pPr>
            <w:r w:rsidRPr="00B644A4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3</w:t>
            </w:r>
          </w:p>
        </w:tc>
      </w:tr>
      <w:tr w:rsidR="00777BE1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10</w:t>
            </w:r>
          </w:p>
        </w:tc>
      </w:tr>
      <w:tr w:rsidR="00777BE1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17</w:t>
            </w:r>
          </w:p>
        </w:tc>
      </w:tr>
      <w:tr w:rsidR="00777BE1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24</w:t>
            </w:r>
          </w:p>
        </w:tc>
      </w:tr>
      <w:tr w:rsidR="0090542A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644A4" w:rsidRDefault="001219F8" w:rsidP="00997953">
            <w:pPr>
              <w:pStyle w:val="Fechas"/>
            </w:pPr>
            <w:r w:rsidRPr="00B644A4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644A4" w:rsidRDefault="001219F8" w:rsidP="00997953">
            <w:pPr>
              <w:pStyle w:val="Fechas"/>
            </w:pPr>
            <w:r w:rsidRPr="00B644A4"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644A4" w:rsidRDefault="001219F8" w:rsidP="00997953">
            <w:pPr>
              <w:pStyle w:val="Fechas"/>
            </w:pPr>
            <w:r w:rsidRPr="00B644A4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644A4" w:rsidRDefault="001219F8" w:rsidP="00997953">
            <w:pPr>
              <w:pStyle w:val="Fechas"/>
            </w:pPr>
            <w:r w:rsidRPr="00B644A4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644A4" w:rsidRDefault="001219F8" w:rsidP="00997953">
            <w:pPr>
              <w:pStyle w:val="Fechas"/>
            </w:pPr>
            <w:r w:rsidRPr="00B644A4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644A4" w:rsidRDefault="001219F8" w:rsidP="00997953">
            <w:pPr>
              <w:pStyle w:val="Fechas"/>
            </w:pPr>
            <w:r w:rsidRPr="00B644A4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644A4" w:rsidRDefault="001219F8" w:rsidP="00997953">
            <w:pPr>
              <w:pStyle w:val="Fechas"/>
            </w:pPr>
            <w:r w:rsidRPr="00B644A4">
              <w:t>31</w:t>
            </w:r>
          </w:p>
        </w:tc>
      </w:tr>
      <w:tr w:rsidR="00BB3933" w:rsidRPr="00B644A4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644A4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644A4" w:rsidRDefault="0099698A" w:rsidP="00BB3933">
                  <w:pPr>
                    <w:pStyle w:val="Pequeomes"/>
                  </w:pPr>
                  <w:r>
                    <w:t>Diciembre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Dasdelasemana"/>
                  </w:pPr>
                  <w:r w:rsidRPr="00B644A4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D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6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13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20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27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</w:tr>
          </w:tbl>
          <w:p w:rsidR="00BB3933" w:rsidRPr="00B644A4" w:rsidRDefault="00BB3933" w:rsidP="00BB3933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B644A4" w:rsidRDefault="0099698A" w:rsidP="00BB3933">
            <w:pPr>
              <w:pStyle w:val="Fechas"/>
            </w:pPr>
            <w:r>
              <w:t>Notas</w:t>
            </w:r>
            <w:r w:rsidR="00BB3933" w:rsidRPr="00B644A4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644A4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644A4" w:rsidRDefault="0099698A" w:rsidP="00BB3933">
                  <w:pPr>
                    <w:pStyle w:val="Pequeomes"/>
                  </w:pPr>
                  <w:r>
                    <w:t>Febrero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Dasdelasemana"/>
                  </w:pPr>
                  <w:r w:rsidRPr="00B644A4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D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7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14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21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28</w:t>
                  </w:r>
                </w:p>
              </w:tc>
            </w:tr>
          </w:tbl>
          <w:p w:rsidR="00BB3933" w:rsidRPr="00B644A4" w:rsidRDefault="00BB3933" w:rsidP="00BB3933">
            <w:pPr>
              <w:pStyle w:val="Fechas"/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644A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644A4" w:rsidRDefault="00997953" w:rsidP="00997953">
            <w:pPr>
              <w:pStyle w:val="Nombresmes"/>
            </w:pPr>
            <w:r>
              <w:rPr>
                <w:bCs w:val="0"/>
              </w:rPr>
              <w:lastRenderedPageBreak/>
              <w:br w:type="page"/>
            </w:r>
            <w:r w:rsidR="0099698A">
              <w:t>Febrero</w:t>
            </w:r>
            <w:r w:rsidR="00665B68" w:rsidRPr="00B644A4">
              <w:t xml:space="preserve"> </w:t>
            </w:r>
            <w:r w:rsidR="003C26CE" w:rsidRPr="00B644A4">
              <w:t>2010</w:t>
            </w:r>
          </w:p>
        </w:tc>
      </w:tr>
      <w:tr w:rsidR="003C26CE" w:rsidRPr="00B644A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Lunes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Miércoles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Viernes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Domingo</w:t>
            </w:r>
          </w:p>
        </w:tc>
      </w:tr>
      <w:tr w:rsidR="008F07E0" w:rsidRPr="00B644A4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B644A4" w:rsidRDefault="001219F8" w:rsidP="00997953">
            <w:pPr>
              <w:pStyle w:val="Fechas"/>
            </w:pPr>
            <w:r w:rsidRPr="00B644A4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B644A4" w:rsidRDefault="001219F8" w:rsidP="00997953">
            <w:pPr>
              <w:pStyle w:val="Fechas"/>
            </w:pPr>
            <w:r w:rsidRPr="00B644A4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7</w:t>
            </w:r>
          </w:p>
        </w:tc>
      </w:tr>
      <w:tr w:rsidR="00777BE1" w:rsidRPr="00B644A4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14</w:t>
            </w:r>
          </w:p>
        </w:tc>
      </w:tr>
      <w:tr w:rsidR="00777BE1" w:rsidRPr="00B644A4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644A4" w:rsidRDefault="001219F8" w:rsidP="00997953">
            <w:pPr>
              <w:pStyle w:val="Fechas"/>
            </w:pPr>
            <w:r w:rsidRPr="00B644A4">
              <w:t>21</w:t>
            </w:r>
          </w:p>
        </w:tc>
      </w:tr>
      <w:tr w:rsidR="00CB7A50" w:rsidRPr="00B644A4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644A4" w:rsidRDefault="001219F8" w:rsidP="00997953">
            <w:pPr>
              <w:pStyle w:val="Fechas"/>
            </w:pPr>
            <w:r w:rsidRPr="00B644A4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644A4" w:rsidRDefault="001219F8" w:rsidP="00997953">
            <w:pPr>
              <w:pStyle w:val="Fechas"/>
            </w:pPr>
            <w:r w:rsidRPr="00B644A4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644A4" w:rsidRDefault="001219F8" w:rsidP="00997953">
            <w:pPr>
              <w:pStyle w:val="Fechas"/>
            </w:pPr>
            <w:r w:rsidRPr="00B644A4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644A4" w:rsidRDefault="001219F8" w:rsidP="00997953">
            <w:pPr>
              <w:pStyle w:val="Fechas"/>
            </w:pPr>
            <w:r w:rsidRPr="00B644A4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644A4" w:rsidRDefault="001219F8" w:rsidP="00997953">
            <w:pPr>
              <w:pStyle w:val="Fechas"/>
            </w:pPr>
            <w:r w:rsidRPr="00B644A4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644A4" w:rsidRDefault="001219F8" w:rsidP="00997953">
            <w:pPr>
              <w:pStyle w:val="Fechas"/>
            </w:pPr>
            <w:r w:rsidRPr="00B644A4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644A4" w:rsidRDefault="001219F8" w:rsidP="00997953">
            <w:pPr>
              <w:pStyle w:val="Fechas"/>
            </w:pPr>
            <w:r w:rsidRPr="00B644A4">
              <w:t>28</w:t>
            </w:r>
          </w:p>
        </w:tc>
      </w:tr>
      <w:tr w:rsidR="00BB3933" w:rsidRPr="00B644A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644A4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644A4" w:rsidRDefault="0099698A" w:rsidP="00BB3933">
                  <w:pPr>
                    <w:pStyle w:val="Pequeomes"/>
                  </w:pPr>
                  <w:r>
                    <w:t>Enero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Dasdelasemana"/>
                  </w:pPr>
                  <w:r w:rsidRPr="00B644A4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D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10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17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24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31</w:t>
                  </w:r>
                </w:p>
              </w:tc>
            </w:tr>
          </w:tbl>
          <w:p w:rsidR="00BB3933" w:rsidRPr="00B644A4" w:rsidRDefault="00BB3933" w:rsidP="00BB3933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B644A4" w:rsidRDefault="0099698A" w:rsidP="00BB3933">
            <w:pPr>
              <w:pStyle w:val="Fechas"/>
            </w:pPr>
            <w:r>
              <w:t>Notas</w:t>
            </w:r>
            <w:r w:rsidR="00BB3933" w:rsidRPr="00B644A4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644A4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644A4" w:rsidRDefault="0099698A" w:rsidP="00BB3933">
                  <w:pPr>
                    <w:pStyle w:val="Pequeomes"/>
                  </w:pPr>
                  <w:r>
                    <w:t>Marzo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Dasdelasemana"/>
                  </w:pPr>
                  <w:r w:rsidRPr="00B644A4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D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7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14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21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28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</w:tr>
          </w:tbl>
          <w:p w:rsidR="00BB3933" w:rsidRPr="00B644A4" w:rsidRDefault="00BB3933" w:rsidP="00BB3933">
            <w:pPr>
              <w:pStyle w:val="Fechas"/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644A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644A4" w:rsidRDefault="00997953" w:rsidP="00997953">
            <w:pPr>
              <w:pStyle w:val="Nombresmes"/>
            </w:pPr>
            <w:r>
              <w:rPr>
                <w:bCs w:val="0"/>
              </w:rPr>
              <w:lastRenderedPageBreak/>
              <w:br w:type="page"/>
            </w:r>
            <w:r w:rsidR="0099698A">
              <w:t>Marzo</w:t>
            </w:r>
            <w:r w:rsidR="00665B68" w:rsidRPr="00B644A4">
              <w:t xml:space="preserve"> </w:t>
            </w:r>
            <w:r w:rsidR="003C26CE" w:rsidRPr="00B644A4">
              <w:t>2010</w:t>
            </w:r>
          </w:p>
        </w:tc>
      </w:tr>
      <w:tr w:rsidR="003C26CE" w:rsidRPr="00B644A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Lunes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Miércoles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Viernes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B644A4" w:rsidRDefault="0099698A" w:rsidP="00BB3933">
            <w:pPr>
              <w:pStyle w:val="Dasdelasemana"/>
            </w:pPr>
            <w:r>
              <w:t>Domingo</w:t>
            </w:r>
          </w:p>
        </w:tc>
      </w:tr>
      <w:tr w:rsidR="008F07E0" w:rsidRPr="00B644A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B644A4" w:rsidRDefault="001219F8" w:rsidP="00997953">
            <w:pPr>
              <w:pStyle w:val="Fechas"/>
            </w:pPr>
            <w:r w:rsidRPr="00B644A4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B644A4" w:rsidRDefault="001219F8" w:rsidP="00997953">
            <w:pPr>
              <w:pStyle w:val="Fechas"/>
            </w:pPr>
            <w:r w:rsidRPr="00B644A4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7</w:t>
            </w:r>
          </w:p>
        </w:tc>
      </w:tr>
      <w:tr w:rsidR="00CC1147" w:rsidRPr="00B644A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14</w:t>
            </w:r>
          </w:p>
        </w:tc>
      </w:tr>
      <w:tr w:rsidR="00CC1147" w:rsidRPr="00B644A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21</w:t>
            </w:r>
          </w:p>
        </w:tc>
      </w:tr>
      <w:tr w:rsidR="00CC1147" w:rsidRPr="00B644A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644A4" w:rsidRDefault="001219F8" w:rsidP="00997953">
            <w:pPr>
              <w:pStyle w:val="Fechas"/>
            </w:pPr>
            <w:r w:rsidRPr="00B644A4">
              <w:t>28</w:t>
            </w:r>
          </w:p>
        </w:tc>
      </w:tr>
      <w:tr w:rsidR="008F07E0" w:rsidRPr="00B644A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1219F8" w:rsidP="00997953">
            <w:pPr>
              <w:pStyle w:val="Fechas"/>
            </w:pPr>
            <w:r w:rsidRPr="00B644A4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8F07E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644A4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B644A4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B644A4" w:rsidRDefault="008F07E0" w:rsidP="00997953">
            <w:pPr>
              <w:pStyle w:val="Fechas"/>
            </w:pPr>
          </w:p>
        </w:tc>
      </w:tr>
      <w:tr w:rsidR="00BB3933" w:rsidRPr="00B644A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644A4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644A4" w:rsidRDefault="0099698A" w:rsidP="00BB3933">
                  <w:pPr>
                    <w:pStyle w:val="Pequeomes"/>
                  </w:pPr>
                  <w:r>
                    <w:t>Febrero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Dasdelasemana"/>
                  </w:pPr>
                  <w:r w:rsidRPr="00B644A4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D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7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14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21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28</w:t>
                  </w:r>
                </w:p>
              </w:tc>
            </w:tr>
          </w:tbl>
          <w:p w:rsidR="00BB3933" w:rsidRPr="00B644A4" w:rsidRDefault="00BB3933" w:rsidP="00BB3933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B644A4" w:rsidRDefault="0099698A" w:rsidP="00BB3933">
            <w:pPr>
              <w:pStyle w:val="Fechas"/>
            </w:pPr>
            <w:r>
              <w:t>Notas</w:t>
            </w:r>
            <w:r w:rsidR="00BB3933" w:rsidRPr="00B644A4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B644A4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B644A4" w:rsidRDefault="0099698A" w:rsidP="00BB3933">
                  <w:pPr>
                    <w:pStyle w:val="Pequeomes"/>
                  </w:pPr>
                  <w:r>
                    <w:t>Abril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Dasdelasemana"/>
                  </w:pPr>
                  <w:r w:rsidRPr="00B644A4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99698A" w:rsidP="00BB3933">
                  <w:pPr>
                    <w:pStyle w:val="PequeoDasdelasemana"/>
                  </w:pPr>
                  <w:r>
                    <w:t>D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4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11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18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25</w:t>
                  </w:r>
                </w:p>
              </w:tc>
            </w:tr>
            <w:tr w:rsidR="00BB3933" w:rsidRPr="00B644A4"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  <w:r w:rsidRPr="00B644A4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B644A4" w:rsidRDefault="00BB3933" w:rsidP="00BB3933">
                  <w:pPr>
                    <w:pStyle w:val="PequeoFechas"/>
                  </w:pPr>
                </w:p>
              </w:tc>
            </w:tr>
          </w:tbl>
          <w:p w:rsidR="00BB3933" w:rsidRPr="00B644A4" w:rsidRDefault="00BB3933" w:rsidP="00BB3933">
            <w:pPr>
              <w:pStyle w:val="Fechas"/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644A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644A4" w:rsidRDefault="00997953" w:rsidP="00997953">
            <w:pPr>
              <w:pStyle w:val="Nombresmes"/>
            </w:pPr>
            <w:r>
              <w:rPr>
                <w:bCs w:val="0"/>
              </w:rPr>
              <w:lastRenderedPageBreak/>
              <w:br w:type="page"/>
            </w:r>
            <w:r w:rsidR="0099698A">
              <w:t>Abril</w:t>
            </w:r>
            <w:r w:rsidR="00665B68" w:rsidRPr="00B644A4">
              <w:t xml:space="preserve"> </w:t>
            </w:r>
            <w:r w:rsidR="003C26CE" w:rsidRPr="00B644A4">
              <w:t>2010</w:t>
            </w:r>
          </w:p>
        </w:tc>
      </w:tr>
      <w:tr w:rsidR="003C26CE" w:rsidRPr="00B644A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Lunes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Miércoles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Viernes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Domingo</w:t>
            </w:r>
          </w:p>
        </w:tc>
      </w:tr>
      <w:tr w:rsidR="008F07E0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4</w:t>
            </w:r>
          </w:p>
        </w:tc>
      </w:tr>
      <w:tr w:rsidR="00AE75DA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11</w:t>
            </w:r>
          </w:p>
        </w:tc>
      </w:tr>
      <w:tr w:rsidR="00AE75DA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18</w:t>
            </w:r>
          </w:p>
        </w:tc>
      </w:tr>
      <w:tr w:rsidR="00AE75DA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25</w:t>
            </w:r>
          </w:p>
        </w:tc>
      </w:tr>
      <w:tr w:rsidR="00AE75DA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1219F8" w:rsidP="00997953">
            <w:pPr>
              <w:pStyle w:val="Fechas"/>
            </w:pPr>
            <w:r w:rsidRPr="003F1E42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AE75DA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F1E42" w:rsidRDefault="00AE75DA" w:rsidP="00997953">
            <w:pPr>
              <w:pStyle w:val="Fechas"/>
            </w:pPr>
          </w:p>
        </w:tc>
      </w:tr>
      <w:tr w:rsidR="00BB3933" w:rsidRPr="00B644A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3F1E42" w:rsidRDefault="0099698A" w:rsidP="00BB3933">
                  <w:pPr>
                    <w:pStyle w:val="Pequeomes"/>
                  </w:pPr>
                  <w:r w:rsidRPr="003F1E42">
                    <w:t>Marzo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7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14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21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28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</w:tr>
          </w:tbl>
          <w:p w:rsidR="00BB3933" w:rsidRPr="003F1E42" w:rsidRDefault="00BB3933" w:rsidP="00BB3933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3F1E42" w:rsidRDefault="0099698A" w:rsidP="00BB3933">
            <w:pPr>
              <w:pStyle w:val="Fechas"/>
            </w:pPr>
            <w:r w:rsidRPr="003F1E42">
              <w:t>Notas</w:t>
            </w:r>
            <w:r w:rsidR="00BB3933" w:rsidRPr="003F1E42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3F1E42" w:rsidRDefault="0099698A" w:rsidP="00BB3933">
                  <w:pPr>
                    <w:pStyle w:val="Pequeomes"/>
                  </w:pPr>
                  <w:r w:rsidRPr="003F1E42">
                    <w:t>Mayo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9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16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F5097A" w:rsidP="00B644A4">
                  <w:pPr>
                    <w:pStyle w:val="PequeoFechas"/>
                    <w:jc w:val="left"/>
                  </w:pPr>
                  <w:r>
                    <w:t xml:space="preserve"> </w:t>
                  </w:r>
                  <w:r w:rsidR="00BB3933" w:rsidRPr="003F1E42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23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30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</w:tr>
          </w:tbl>
          <w:p w:rsidR="00BB3933" w:rsidRPr="003F1E42" w:rsidRDefault="00BB3933" w:rsidP="00BB3933">
            <w:pPr>
              <w:pStyle w:val="Fechas"/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644A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644A4" w:rsidRDefault="00997953" w:rsidP="00997953">
            <w:pPr>
              <w:pStyle w:val="Nombresmes"/>
            </w:pPr>
            <w:r>
              <w:rPr>
                <w:bCs w:val="0"/>
              </w:rPr>
              <w:lastRenderedPageBreak/>
              <w:br w:type="page"/>
            </w:r>
            <w:r w:rsidR="0099698A">
              <w:t>Mayo</w:t>
            </w:r>
            <w:r w:rsidR="004D0530" w:rsidRPr="00B644A4">
              <w:t xml:space="preserve"> </w:t>
            </w:r>
            <w:r w:rsidR="003C26CE" w:rsidRPr="00B644A4">
              <w:t>2010</w:t>
            </w:r>
          </w:p>
        </w:tc>
      </w:tr>
      <w:tr w:rsidR="003C26CE" w:rsidRPr="003F1E42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Lunes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Miércoles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Viernes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Domingo</w:t>
            </w:r>
          </w:p>
        </w:tc>
      </w:tr>
      <w:tr w:rsidR="0028699A" w:rsidRPr="003F1E42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F1E42" w:rsidRDefault="0028699A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28699A" w:rsidRPr="003F1E42" w:rsidRDefault="0028699A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3F1E42" w:rsidRDefault="0028699A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28699A" w:rsidRPr="003F1E42" w:rsidRDefault="0028699A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3F1E42" w:rsidRDefault="0028699A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28699A" w:rsidRPr="003F1E42" w:rsidRDefault="001219F8" w:rsidP="003F1E42">
            <w:pPr>
              <w:pStyle w:val="Fechas"/>
            </w:pPr>
            <w:r w:rsidRPr="003F1E42"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F1E42" w:rsidRDefault="001219F8" w:rsidP="00997953">
            <w:pPr>
              <w:pStyle w:val="Fechas"/>
            </w:pPr>
            <w:r w:rsidRPr="003F1E42">
              <w:t>2</w:t>
            </w:r>
          </w:p>
        </w:tc>
      </w:tr>
      <w:tr w:rsidR="00A81AC5" w:rsidRPr="003F1E42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9</w:t>
            </w:r>
          </w:p>
        </w:tc>
      </w:tr>
      <w:tr w:rsidR="00A81AC5" w:rsidRPr="003F1E42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16</w:t>
            </w:r>
          </w:p>
        </w:tc>
      </w:tr>
      <w:tr w:rsidR="00A81AC5" w:rsidRPr="003F1E42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23</w:t>
            </w:r>
          </w:p>
        </w:tc>
      </w:tr>
      <w:tr w:rsidR="008F07E0" w:rsidRPr="003F1E42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3F1E42" w:rsidRDefault="001219F8" w:rsidP="00997953">
            <w:pPr>
              <w:pStyle w:val="Fechas"/>
            </w:pPr>
            <w:r w:rsidRPr="003F1E42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27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29</w:t>
            </w:r>
          </w:p>
        </w:tc>
        <w:tc>
          <w:tcPr>
            <w:tcW w:w="1543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30</w:t>
            </w:r>
          </w:p>
        </w:tc>
      </w:tr>
      <w:tr w:rsidR="00B94C6F" w:rsidRPr="003F1E42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3F1E42" w:rsidRDefault="00B94C6F" w:rsidP="00997953">
            <w:pPr>
              <w:pStyle w:val="Fechas"/>
            </w:pPr>
            <w:r w:rsidRPr="003F1E42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3F1E42" w:rsidRDefault="00B94C6F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3F1E42" w:rsidRDefault="00B94C6F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3F1E42" w:rsidRDefault="00B94C6F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Pr="003F1E42" w:rsidRDefault="00B94C6F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B94C6F" w:rsidRPr="003F1E42" w:rsidRDefault="00B94C6F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B94C6F" w:rsidRPr="003F1E42" w:rsidRDefault="00B94C6F" w:rsidP="00997953">
            <w:pPr>
              <w:pStyle w:val="Fechas"/>
            </w:pPr>
          </w:p>
        </w:tc>
      </w:tr>
      <w:tr w:rsidR="00BB3933" w:rsidRPr="003F1E42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3F1E42" w:rsidRDefault="0099698A" w:rsidP="00BB3933">
                  <w:pPr>
                    <w:pStyle w:val="Pequeomes"/>
                  </w:pPr>
                  <w:r w:rsidRPr="003F1E42">
                    <w:t>Abril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4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11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18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25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</w:tr>
          </w:tbl>
          <w:p w:rsidR="00BB3933" w:rsidRPr="003F1E42" w:rsidRDefault="00BB3933" w:rsidP="00BB3933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3F1E42" w:rsidRDefault="0099698A" w:rsidP="00BB3933">
            <w:pPr>
              <w:pStyle w:val="Fechas"/>
            </w:pPr>
            <w:r w:rsidRPr="003F1E42">
              <w:t>Notas</w:t>
            </w:r>
            <w:r w:rsidR="00BB3933" w:rsidRPr="003F1E42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3F1E42" w:rsidRDefault="0099698A" w:rsidP="00BB3933">
                  <w:pPr>
                    <w:pStyle w:val="Pequeomes"/>
                  </w:pPr>
                  <w:r w:rsidRPr="003F1E42">
                    <w:t>Junio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Dasdelasemana"/>
                  </w:pPr>
                  <w:r w:rsidRPr="003F1E42">
                    <w:t>S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6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13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20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27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</w:tr>
          </w:tbl>
          <w:p w:rsidR="00BB3933" w:rsidRPr="003F1E42" w:rsidRDefault="00BB3933" w:rsidP="00BB3933">
            <w:pPr>
              <w:pStyle w:val="Fechas"/>
            </w:pPr>
          </w:p>
        </w:tc>
      </w:tr>
    </w:tbl>
    <w:p w:rsidR="001612DD" w:rsidRPr="003F1E42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3F1E4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F1E42" w:rsidRDefault="00997953" w:rsidP="00997953">
            <w:pPr>
              <w:pStyle w:val="Nombresmes"/>
            </w:pPr>
            <w:r w:rsidRPr="003F1E42">
              <w:rPr>
                <w:bCs w:val="0"/>
              </w:rPr>
              <w:lastRenderedPageBreak/>
              <w:br w:type="page"/>
            </w:r>
            <w:r w:rsidR="0099698A" w:rsidRPr="003F1E42">
              <w:t>Junio</w:t>
            </w:r>
            <w:r w:rsidR="00665B68" w:rsidRPr="003F1E42">
              <w:t xml:space="preserve"> </w:t>
            </w:r>
            <w:r w:rsidR="003C26CE" w:rsidRPr="003F1E42">
              <w:t>2010</w:t>
            </w:r>
          </w:p>
        </w:tc>
      </w:tr>
      <w:tr w:rsidR="003C26CE" w:rsidRPr="003F1E42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Lunes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Miércoles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Viernes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Domingo</w:t>
            </w:r>
          </w:p>
        </w:tc>
      </w:tr>
      <w:tr w:rsidR="008F07E0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6</w:t>
            </w:r>
          </w:p>
        </w:tc>
      </w:tr>
      <w:tr w:rsidR="00A81AC5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13</w:t>
            </w:r>
          </w:p>
        </w:tc>
      </w:tr>
      <w:tr w:rsidR="00A81AC5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20</w:t>
            </w:r>
          </w:p>
        </w:tc>
      </w:tr>
      <w:tr w:rsidR="00A81AC5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F1E42" w:rsidRDefault="001219F8" w:rsidP="00997953">
            <w:pPr>
              <w:pStyle w:val="Fechas"/>
            </w:pPr>
            <w:r w:rsidRPr="003F1E42">
              <w:t>27</w:t>
            </w:r>
          </w:p>
        </w:tc>
      </w:tr>
      <w:tr w:rsidR="008F07E0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</w:tr>
      <w:tr w:rsidR="00BB3933" w:rsidRPr="003F1E42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Mayo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F5097A" w:rsidP="00B644A4">
                  <w:pPr>
                    <w:pStyle w:val="PequeoFechas"/>
                    <w:jc w:val="left"/>
                  </w:pPr>
                  <w:r>
                    <w:t xml:space="preserve"> </w:t>
                  </w:r>
                  <w:r w:rsidR="00584A64" w:rsidRPr="003F1E42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</w:tr>
          </w:tbl>
          <w:p w:rsidR="00BB3933" w:rsidRPr="003F1E42" w:rsidRDefault="00BB3933" w:rsidP="00BB3933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3F1E42" w:rsidRDefault="0099698A" w:rsidP="00BB3933">
            <w:pPr>
              <w:pStyle w:val="Fechas"/>
            </w:pPr>
            <w:r w:rsidRPr="003F1E42">
              <w:t>Notas</w:t>
            </w:r>
            <w:r w:rsidR="00BB3933" w:rsidRPr="003F1E42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3F1E42" w:rsidRDefault="0099698A" w:rsidP="00BB3933">
                  <w:pPr>
                    <w:pStyle w:val="Pequeomes"/>
                  </w:pPr>
                  <w:r w:rsidRPr="003F1E42">
                    <w:t>Julio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99698A" w:rsidP="00BB3933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4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11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18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F5097A" w:rsidP="00B644A4">
                  <w:pPr>
                    <w:pStyle w:val="PequeoFechas"/>
                    <w:jc w:val="left"/>
                  </w:pPr>
                  <w:r>
                    <w:t xml:space="preserve"> </w:t>
                  </w:r>
                  <w:r w:rsidR="00584A64" w:rsidRPr="003F1E42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25</w:t>
                  </w:r>
                </w:p>
              </w:tc>
            </w:tr>
            <w:tr w:rsidR="00BB3933" w:rsidRPr="003F1E42"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584A64" w:rsidP="00BB3933">
                  <w:pPr>
                    <w:pStyle w:val="PequeoFechas"/>
                  </w:pPr>
                  <w:r w:rsidRPr="003F1E42"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3F1E42" w:rsidRDefault="00BB3933" w:rsidP="00BB3933">
                  <w:pPr>
                    <w:pStyle w:val="PequeoFechas"/>
                  </w:pPr>
                </w:p>
              </w:tc>
            </w:tr>
          </w:tbl>
          <w:p w:rsidR="00BB3933" w:rsidRPr="003F1E42" w:rsidRDefault="00BB3933" w:rsidP="00BB3933">
            <w:pPr>
              <w:pStyle w:val="Fechas"/>
            </w:pPr>
          </w:p>
        </w:tc>
      </w:tr>
    </w:tbl>
    <w:p w:rsidR="001612DD" w:rsidRPr="003F1E42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3F1E4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F1E42" w:rsidRDefault="00997953" w:rsidP="00997953">
            <w:pPr>
              <w:pStyle w:val="Nombresmes"/>
            </w:pPr>
            <w:r w:rsidRPr="003F1E42">
              <w:rPr>
                <w:bCs w:val="0"/>
              </w:rPr>
              <w:br w:type="page"/>
            </w:r>
            <w:r w:rsidR="0099698A" w:rsidRPr="003F1E42">
              <w:t>Julio</w:t>
            </w:r>
            <w:r w:rsidR="00174473" w:rsidRPr="003F1E42">
              <w:t xml:space="preserve"> </w:t>
            </w:r>
            <w:r w:rsidR="003C26CE" w:rsidRPr="003F1E42">
              <w:t>2010</w:t>
            </w:r>
          </w:p>
        </w:tc>
      </w:tr>
      <w:tr w:rsidR="003C26CE" w:rsidRPr="003F1E42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Lunes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Miércoles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Viernes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Domingo</w:t>
            </w:r>
          </w:p>
        </w:tc>
      </w:tr>
      <w:tr w:rsidR="008F07E0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4</w:t>
            </w:r>
          </w:p>
        </w:tc>
      </w:tr>
      <w:tr w:rsidR="00B71E98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11</w:t>
            </w:r>
          </w:p>
        </w:tc>
      </w:tr>
      <w:tr w:rsidR="00B71E98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18</w:t>
            </w:r>
          </w:p>
        </w:tc>
      </w:tr>
      <w:tr w:rsidR="00B71E98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25</w:t>
            </w:r>
          </w:p>
        </w:tc>
      </w:tr>
      <w:tr w:rsidR="0090542A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F1E42" w:rsidRDefault="001219F8" w:rsidP="00997953">
            <w:pPr>
              <w:pStyle w:val="Fechas"/>
            </w:pPr>
            <w:r w:rsidRPr="003F1E42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F1E42" w:rsidRDefault="001219F8" w:rsidP="00997953">
            <w:pPr>
              <w:pStyle w:val="Fechas"/>
            </w:pPr>
            <w:r w:rsidRPr="003F1E42"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F1E42" w:rsidRDefault="001219F8" w:rsidP="00997953">
            <w:pPr>
              <w:pStyle w:val="Fechas"/>
            </w:pPr>
            <w:r w:rsidRPr="003F1E42"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F1E42" w:rsidRDefault="001219F8" w:rsidP="00997953">
            <w:pPr>
              <w:pStyle w:val="Fechas"/>
            </w:pPr>
            <w:r w:rsidRPr="003F1E42"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F1E42" w:rsidRDefault="001219F8" w:rsidP="00997953">
            <w:pPr>
              <w:pStyle w:val="Fechas"/>
            </w:pPr>
            <w:r w:rsidRPr="003F1E42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F1E42" w:rsidRDefault="001219F8" w:rsidP="00997953">
            <w:pPr>
              <w:pStyle w:val="Fechas"/>
            </w:pPr>
            <w:r w:rsidRPr="003F1E42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F1E42" w:rsidRDefault="0090542A" w:rsidP="00997953">
            <w:pPr>
              <w:pStyle w:val="Fechas"/>
            </w:pPr>
          </w:p>
        </w:tc>
      </w:tr>
      <w:tr w:rsidR="00584A64" w:rsidRPr="003F1E42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Junio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20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3F1E42" w:rsidRDefault="0099698A" w:rsidP="001F3A6A">
            <w:pPr>
              <w:pStyle w:val="Fechas"/>
            </w:pPr>
            <w:r w:rsidRPr="003F1E42">
              <w:t>Notas</w:t>
            </w:r>
            <w:r w:rsidR="00584A64" w:rsidRPr="003F1E42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Agosto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22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</w:tr>
    </w:tbl>
    <w:p w:rsidR="001612DD" w:rsidRPr="003F1E42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3F1E4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3F1E42" w:rsidRDefault="00997953" w:rsidP="00997953">
            <w:pPr>
              <w:pStyle w:val="Nombresmes"/>
            </w:pPr>
            <w:r w:rsidRPr="003F1E42">
              <w:rPr>
                <w:bCs w:val="0"/>
              </w:rPr>
              <w:br w:type="page"/>
            </w:r>
            <w:r w:rsidR="0099698A" w:rsidRPr="003F1E42">
              <w:t>Agosto</w:t>
            </w:r>
            <w:r w:rsidR="00665B68" w:rsidRPr="003F1E42">
              <w:t xml:space="preserve"> </w:t>
            </w:r>
            <w:r w:rsidR="003C26CE" w:rsidRPr="003F1E42">
              <w:t>2010</w:t>
            </w:r>
          </w:p>
        </w:tc>
      </w:tr>
      <w:tr w:rsidR="003C26CE" w:rsidRPr="003F1E42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Lunes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Miércoles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Viernes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Domingo</w:t>
            </w:r>
          </w:p>
        </w:tc>
      </w:tr>
      <w:tr w:rsidR="00B71E98" w:rsidRPr="003F1E42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B71E98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B71E98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B71E98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B71E98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B71E98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B71E98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</w:t>
            </w:r>
          </w:p>
        </w:tc>
      </w:tr>
      <w:tr w:rsidR="00B71E98" w:rsidRPr="003F1E42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8</w:t>
            </w:r>
          </w:p>
        </w:tc>
      </w:tr>
      <w:tr w:rsidR="00B71E98" w:rsidRPr="003F1E42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15</w:t>
            </w:r>
          </w:p>
        </w:tc>
      </w:tr>
      <w:tr w:rsidR="00B71E98" w:rsidRPr="003F1E42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22</w:t>
            </w:r>
          </w:p>
        </w:tc>
      </w:tr>
      <w:tr w:rsidR="008F07E0" w:rsidRPr="003F1E42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26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27</w:t>
            </w:r>
          </w:p>
        </w:tc>
        <w:tc>
          <w:tcPr>
            <w:tcW w:w="1543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29</w:t>
            </w:r>
          </w:p>
        </w:tc>
      </w:tr>
      <w:tr w:rsidR="00264730" w:rsidRPr="003F1E42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F1E42" w:rsidRDefault="001219F8" w:rsidP="00997953">
            <w:pPr>
              <w:pStyle w:val="Fechas"/>
            </w:pPr>
            <w:r w:rsidRPr="003F1E42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F1E42" w:rsidRDefault="001219F8" w:rsidP="00997953">
            <w:pPr>
              <w:pStyle w:val="Fechas"/>
            </w:pPr>
            <w:r w:rsidRPr="003F1E42">
              <w:t>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F1E42" w:rsidRDefault="0026473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F1E42" w:rsidRDefault="0026473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Pr="003F1E42" w:rsidRDefault="0026473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264730" w:rsidRPr="003F1E42" w:rsidRDefault="0026473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264730" w:rsidRPr="003F1E42" w:rsidRDefault="00264730" w:rsidP="00997953">
            <w:pPr>
              <w:pStyle w:val="Fechas"/>
            </w:pPr>
          </w:p>
        </w:tc>
      </w:tr>
      <w:tr w:rsidR="00584A64" w:rsidRPr="003F1E42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Julio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F5097A" w:rsidP="00B644A4">
                  <w:pPr>
                    <w:pStyle w:val="PequeoFechas"/>
                    <w:jc w:val="left"/>
                  </w:pPr>
                  <w:r>
                    <w:t xml:space="preserve"> </w:t>
                  </w:r>
                  <w:r w:rsidR="00584A64" w:rsidRPr="003F1E42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3F1E42" w:rsidRDefault="0099698A" w:rsidP="001F3A6A">
            <w:pPr>
              <w:pStyle w:val="Fechas"/>
            </w:pPr>
            <w:r w:rsidRPr="003F1E42">
              <w:t>Notas</w:t>
            </w:r>
            <w:r w:rsidR="00584A64" w:rsidRPr="003F1E42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Septiembre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F5097A" w:rsidP="00B644A4">
                  <w:pPr>
                    <w:pStyle w:val="PequeoFechas"/>
                    <w:jc w:val="left"/>
                  </w:pPr>
                  <w:r>
                    <w:t xml:space="preserve"> </w:t>
                  </w:r>
                  <w:r w:rsidR="00584A64" w:rsidRPr="003F1E42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</w:tr>
    </w:tbl>
    <w:p w:rsidR="001612DD" w:rsidRPr="003F1E42" w:rsidRDefault="001612DD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3F1E4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F1E42" w:rsidRDefault="00A315BE" w:rsidP="00997953">
            <w:pPr>
              <w:pStyle w:val="Nombresmes"/>
            </w:pPr>
            <w:r w:rsidRPr="003F1E42">
              <w:br w:type="page"/>
            </w:r>
            <w:r w:rsidR="0099698A" w:rsidRPr="003F1E42">
              <w:t>Septiembre</w:t>
            </w:r>
            <w:r w:rsidR="00665B68" w:rsidRPr="003F1E42">
              <w:t xml:space="preserve"> </w:t>
            </w:r>
            <w:r w:rsidR="003C26CE" w:rsidRPr="003F1E42">
              <w:t>2010</w:t>
            </w:r>
          </w:p>
        </w:tc>
      </w:tr>
      <w:tr w:rsidR="003C26CE" w:rsidRPr="003F1E42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Lunes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Miércoles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Viernes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Domingo</w:t>
            </w:r>
          </w:p>
        </w:tc>
      </w:tr>
      <w:tr w:rsidR="008F07E0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5</w:t>
            </w:r>
          </w:p>
        </w:tc>
      </w:tr>
      <w:tr w:rsidR="00B71E98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12</w:t>
            </w:r>
          </w:p>
        </w:tc>
      </w:tr>
      <w:tr w:rsidR="00B71E98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19</w:t>
            </w:r>
          </w:p>
        </w:tc>
      </w:tr>
      <w:tr w:rsidR="00B71E98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F1E42" w:rsidRDefault="001219F8" w:rsidP="00997953">
            <w:pPr>
              <w:pStyle w:val="Fechas"/>
            </w:pPr>
            <w:r w:rsidRPr="003F1E42">
              <w:t>26</w:t>
            </w:r>
          </w:p>
        </w:tc>
      </w:tr>
      <w:tr w:rsidR="0028699A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F1E42" w:rsidRDefault="001219F8" w:rsidP="00997953">
            <w:pPr>
              <w:pStyle w:val="Fechas"/>
            </w:pPr>
            <w:r w:rsidRPr="003F1E42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F1E42" w:rsidRDefault="001219F8" w:rsidP="00997953">
            <w:pPr>
              <w:pStyle w:val="Fechas"/>
            </w:pPr>
            <w:r w:rsidRPr="003F1E42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F1E42" w:rsidRDefault="001219F8" w:rsidP="00997953">
            <w:pPr>
              <w:pStyle w:val="Fechas"/>
            </w:pPr>
            <w:r w:rsidRPr="003F1E42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F1E42" w:rsidRDefault="001219F8" w:rsidP="00997953">
            <w:pPr>
              <w:pStyle w:val="Fechas"/>
            </w:pPr>
            <w:r w:rsidRPr="003F1E42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F1E42" w:rsidRDefault="0028699A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F1E42" w:rsidRDefault="0028699A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28699A" w:rsidRPr="003F1E42" w:rsidRDefault="0028699A" w:rsidP="00997953">
            <w:pPr>
              <w:pStyle w:val="Fechas"/>
            </w:pPr>
          </w:p>
        </w:tc>
      </w:tr>
      <w:tr w:rsidR="00584A64" w:rsidRPr="003F1E42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Agosto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22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3F1E42" w:rsidRDefault="0099698A" w:rsidP="001F3A6A">
            <w:pPr>
              <w:pStyle w:val="Fechas"/>
            </w:pPr>
            <w:r w:rsidRPr="003F1E42">
              <w:t>Notas</w:t>
            </w:r>
            <w:r w:rsidR="00584A64" w:rsidRPr="003F1E42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Octubre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17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31</w:t>
                  </w: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</w:tr>
    </w:tbl>
    <w:p w:rsidR="001612DD" w:rsidRPr="003F1E42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3F1E4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F1E42" w:rsidRDefault="00997953" w:rsidP="00997953">
            <w:pPr>
              <w:pStyle w:val="Nombresmes"/>
            </w:pPr>
            <w:r w:rsidRPr="003F1E42">
              <w:rPr>
                <w:bCs w:val="0"/>
              </w:rPr>
              <w:br w:type="page"/>
            </w:r>
            <w:r w:rsidR="0099698A" w:rsidRPr="003F1E42">
              <w:t>Octubre</w:t>
            </w:r>
            <w:r w:rsidR="00174473" w:rsidRPr="003F1E42">
              <w:t xml:space="preserve"> </w:t>
            </w:r>
            <w:r w:rsidR="003C26CE" w:rsidRPr="003F1E42">
              <w:t>2010</w:t>
            </w:r>
          </w:p>
        </w:tc>
      </w:tr>
      <w:tr w:rsidR="003C26CE" w:rsidRPr="003F1E42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Lunes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Miércoles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Viernes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Domingo</w:t>
            </w:r>
          </w:p>
        </w:tc>
      </w:tr>
      <w:tr w:rsidR="008F07E0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3</w:t>
            </w:r>
          </w:p>
        </w:tc>
      </w:tr>
      <w:tr w:rsidR="00785890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10</w:t>
            </w:r>
          </w:p>
        </w:tc>
      </w:tr>
      <w:tr w:rsidR="00785890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17</w:t>
            </w:r>
          </w:p>
        </w:tc>
      </w:tr>
      <w:tr w:rsidR="00785890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F1E42" w:rsidRDefault="001219F8" w:rsidP="00997953">
            <w:pPr>
              <w:pStyle w:val="Fechas"/>
            </w:pPr>
            <w:r w:rsidRPr="003F1E42">
              <w:t>24</w:t>
            </w:r>
          </w:p>
        </w:tc>
      </w:tr>
      <w:tr w:rsidR="00127A7E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F1E42" w:rsidRDefault="001219F8" w:rsidP="00997953">
            <w:pPr>
              <w:pStyle w:val="Fechas"/>
            </w:pPr>
            <w:r w:rsidRPr="003F1E42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F1E42" w:rsidRDefault="001219F8" w:rsidP="00997953">
            <w:pPr>
              <w:pStyle w:val="Fechas"/>
            </w:pPr>
            <w:r w:rsidRPr="003F1E42"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F1E42" w:rsidRDefault="001219F8" w:rsidP="00997953">
            <w:pPr>
              <w:pStyle w:val="Fechas"/>
            </w:pPr>
            <w:r w:rsidRPr="003F1E42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F1E42" w:rsidRDefault="001219F8" w:rsidP="00997953">
            <w:pPr>
              <w:pStyle w:val="Fechas"/>
            </w:pPr>
            <w:r w:rsidRPr="003F1E42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F1E42" w:rsidRDefault="001219F8" w:rsidP="00997953">
            <w:pPr>
              <w:pStyle w:val="Fechas"/>
            </w:pPr>
            <w:r w:rsidRPr="003F1E42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F1E42" w:rsidRDefault="001219F8" w:rsidP="00997953">
            <w:pPr>
              <w:pStyle w:val="Fechas"/>
            </w:pPr>
            <w:r w:rsidRPr="003F1E42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F1E42" w:rsidRDefault="001219F8" w:rsidP="00997953">
            <w:pPr>
              <w:pStyle w:val="Fechas"/>
            </w:pPr>
            <w:r w:rsidRPr="003F1E42">
              <w:t>31</w:t>
            </w:r>
          </w:p>
        </w:tc>
      </w:tr>
      <w:tr w:rsidR="00584A64" w:rsidRPr="003F1E42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Septiembre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F5097A" w:rsidP="00B644A4">
                  <w:pPr>
                    <w:pStyle w:val="PequeoFechas"/>
                    <w:jc w:val="left"/>
                  </w:pPr>
                  <w:r>
                    <w:t xml:space="preserve"> </w:t>
                  </w:r>
                  <w:r w:rsidR="00584A64" w:rsidRPr="003F1E42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3F1E42" w:rsidRDefault="0099698A" w:rsidP="001F3A6A">
            <w:pPr>
              <w:pStyle w:val="Fechas"/>
            </w:pPr>
            <w:r w:rsidRPr="003F1E42">
              <w:t>Notas</w:t>
            </w:r>
            <w:r w:rsidR="00584A64" w:rsidRPr="003F1E42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Noviembre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F5097A" w:rsidP="00B644A4">
                  <w:pPr>
                    <w:pStyle w:val="PequeoFechas"/>
                    <w:jc w:val="left"/>
                  </w:pPr>
                  <w:r>
                    <w:t xml:space="preserve"> </w:t>
                  </w:r>
                  <w:r w:rsidR="00584A64" w:rsidRPr="003F1E42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</w:tr>
    </w:tbl>
    <w:p w:rsidR="001612DD" w:rsidRPr="003F1E42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3F1E4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3F1E42" w:rsidRDefault="00997953" w:rsidP="00997953">
            <w:pPr>
              <w:pStyle w:val="Nombresmes"/>
            </w:pPr>
            <w:r w:rsidRPr="003F1E42">
              <w:rPr>
                <w:bCs w:val="0"/>
              </w:rPr>
              <w:br w:type="page"/>
            </w:r>
            <w:r w:rsidR="0099698A" w:rsidRPr="003F1E42">
              <w:t>Noviembre</w:t>
            </w:r>
            <w:r w:rsidR="007E1BB6" w:rsidRPr="003F1E42">
              <w:t xml:space="preserve"> </w:t>
            </w:r>
            <w:r w:rsidR="003C26CE" w:rsidRPr="003F1E42">
              <w:t>2010</w:t>
            </w:r>
          </w:p>
        </w:tc>
      </w:tr>
      <w:tr w:rsidR="003C26CE" w:rsidRPr="003F1E42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Lunes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Miércoles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Viernes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Sábado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Domingo</w:t>
            </w:r>
          </w:p>
        </w:tc>
      </w:tr>
      <w:tr w:rsidR="008F07E0" w:rsidRPr="003F1E42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7</w:t>
            </w:r>
          </w:p>
        </w:tc>
      </w:tr>
      <w:tr w:rsidR="00E73029" w:rsidRPr="003F1E42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14</w:t>
            </w:r>
          </w:p>
        </w:tc>
      </w:tr>
      <w:tr w:rsidR="00E73029" w:rsidRPr="003F1E42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21</w:t>
            </w:r>
          </w:p>
        </w:tc>
      </w:tr>
      <w:tr w:rsidR="00E73029" w:rsidRPr="003F1E42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F1E42" w:rsidRDefault="001219F8" w:rsidP="00997953">
            <w:pPr>
              <w:pStyle w:val="Fechas"/>
            </w:pPr>
            <w:r w:rsidRPr="003F1E42">
              <w:t>28</w:t>
            </w:r>
          </w:p>
        </w:tc>
      </w:tr>
      <w:tr w:rsidR="008F07E0" w:rsidRPr="003F1E42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</w:tr>
      <w:tr w:rsidR="00584A64" w:rsidRPr="003F1E42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Octubre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17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31</w:t>
                  </w: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3F1E42" w:rsidRDefault="0099698A" w:rsidP="001F3A6A">
            <w:pPr>
              <w:pStyle w:val="Fechas"/>
            </w:pPr>
            <w:r w:rsidRPr="003F1E42">
              <w:t>Notas</w:t>
            </w:r>
            <w:r w:rsidR="00584A64" w:rsidRPr="003F1E42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Diciembre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</w:tr>
    </w:tbl>
    <w:p w:rsidR="001612DD" w:rsidRPr="003F1E42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3F1E4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F1E42" w:rsidRDefault="00997953" w:rsidP="00997953">
            <w:pPr>
              <w:pStyle w:val="Nombresmes"/>
            </w:pPr>
            <w:r w:rsidRPr="003F1E42">
              <w:rPr>
                <w:bCs w:val="0"/>
              </w:rPr>
              <w:br w:type="page"/>
            </w:r>
            <w:r w:rsidR="0099698A" w:rsidRPr="003F1E42">
              <w:t>Diciembre</w:t>
            </w:r>
            <w:r w:rsidR="00665B68" w:rsidRPr="003F1E42">
              <w:t xml:space="preserve"> </w:t>
            </w:r>
            <w:r w:rsidR="003C26CE" w:rsidRPr="003F1E42">
              <w:t>2010</w:t>
            </w:r>
          </w:p>
        </w:tc>
      </w:tr>
      <w:tr w:rsidR="003C26CE" w:rsidRPr="003F1E42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Lunes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Martes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Miércoles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Jueves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Viernes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Sábado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F1E42" w:rsidRDefault="0099698A" w:rsidP="00BB3933">
            <w:pPr>
              <w:pStyle w:val="Dasdelasemana"/>
            </w:pPr>
            <w:r w:rsidRPr="003F1E42">
              <w:t>Domingo</w:t>
            </w:r>
          </w:p>
        </w:tc>
      </w:tr>
      <w:tr w:rsidR="008F07E0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</w:tcPr>
          <w:p w:rsidR="008F07E0" w:rsidRPr="003F1E42" w:rsidRDefault="008F07E0" w:rsidP="00997953">
            <w:pPr>
              <w:pStyle w:val="Fechas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3F1E42" w:rsidRDefault="001219F8" w:rsidP="00997953">
            <w:pPr>
              <w:pStyle w:val="Fechas"/>
            </w:pPr>
            <w:r w:rsidRPr="003F1E42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F1E42" w:rsidRDefault="001219F8" w:rsidP="00997953">
            <w:pPr>
              <w:pStyle w:val="Fechas"/>
            </w:pPr>
            <w:r w:rsidRPr="003F1E42">
              <w:t>5</w:t>
            </w:r>
          </w:p>
        </w:tc>
      </w:tr>
      <w:tr w:rsidR="00E81B2E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12</w:t>
            </w:r>
          </w:p>
        </w:tc>
      </w:tr>
      <w:tr w:rsidR="00E81B2E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19</w:t>
            </w:r>
          </w:p>
        </w:tc>
      </w:tr>
      <w:tr w:rsidR="00E81B2E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F1E42" w:rsidRDefault="001219F8" w:rsidP="00997953">
            <w:pPr>
              <w:pStyle w:val="Fechas"/>
            </w:pPr>
            <w:r w:rsidRPr="003F1E42">
              <w:t>26</w:t>
            </w:r>
          </w:p>
        </w:tc>
      </w:tr>
      <w:tr w:rsidR="00BB3F53" w:rsidRPr="003F1E42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F1E42" w:rsidRDefault="001219F8" w:rsidP="00997953">
            <w:pPr>
              <w:pStyle w:val="Fechas"/>
            </w:pPr>
            <w:r w:rsidRPr="003F1E42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F1E42" w:rsidRDefault="001219F8" w:rsidP="00997953">
            <w:pPr>
              <w:pStyle w:val="Fechas"/>
            </w:pPr>
            <w:r w:rsidRPr="003F1E42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F1E42" w:rsidRDefault="001219F8" w:rsidP="00997953">
            <w:pPr>
              <w:pStyle w:val="Fechas"/>
            </w:pPr>
            <w:r w:rsidRPr="003F1E42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F1E42" w:rsidRDefault="001219F8" w:rsidP="00997953">
            <w:pPr>
              <w:pStyle w:val="Fechas"/>
            </w:pPr>
            <w:r w:rsidRPr="003F1E42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F1E42" w:rsidRDefault="001219F8" w:rsidP="00997953">
            <w:pPr>
              <w:pStyle w:val="Fechas"/>
            </w:pPr>
            <w:r w:rsidRPr="003F1E42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F1E42" w:rsidRDefault="00BB3F53" w:rsidP="00997953">
            <w:pPr>
              <w:pStyle w:val="Fecha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F1E42" w:rsidRDefault="00BB3F53" w:rsidP="00997953">
            <w:pPr>
              <w:pStyle w:val="Fechas"/>
            </w:pPr>
          </w:p>
        </w:tc>
      </w:tr>
      <w:tr w:rsidR="00584A64" w:rsidRPr="003F1E42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1F3A6A">
                  <w:pPr>
                    <w:pStyle w:val="Pequeomes"/>
                  </w:pPr>
                  <w:r w:rsidRPr="003F1E42">
                    <w:t>Noviembre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F5097A" w:rsidP="00B644A4">
                  <w:pPr>
                    <w:pStyle w:val="PequeoFechas"/>
                    <w:jc w:val="left"/>
                  </w:pPr>
                  <w:r>
                    <w:t xml:space="preserve"> </w:t>
                  </w:r>
                  <w:r w:rsidR="00584A64" w:rsidRPr="003F1E42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3F1E42" w:rsidRDefault="0099698A" w:rsidP="001F3A6A">
            <w:pPr>
              <w:pStyle w:val="Fechas"/>
            </w:pPr>
            <w:r w:rsidRPr="003F1E42">
              <w:t>Notas</w:t>
            </w:r>
            <w:r w:rsidR="00584A64" w:rsidRPr="003F1E42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3F1E42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3F1E42" w:rsidRDefault="0099698A" w:rsidP="00584A64">
                  <w:pPr>
                    <w:pStyle w:val="Pequeomes"/>
                  </w:pPr>
                  <w:r w:rsidRPr="003F1E42">
                    <w:t>Enero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Dasdelasemana"/>
                  </w:pPr>
                  <w:r w:rsidRPr="003F1E42"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99698A" w:rsidP="001F3A6A">
                  <w:pPr>
                    <w:pStyle w:val="PequeoDasdelasemana"/>
                  </w:pPr>
                  <w:r w:rsidRPr="003F1E42">
                    <w:t>D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9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16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F5097A" w:rsidP="00B644A4">
                  <w:pPr>
                    <w:pStyle w:val="PequeoFechas"/>
                    <w:jc w:val="left"/>
                  </w:pPr>
                  <w:r>
                    <w:t xml:space="preserve"> </w:t>
                  </w:r>
                  <w:r w:rsidR="00584A64" w:rsidRPr="003F1E42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23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30</w:t>
                  </w:r>
                </w:p>
              </w:tc>
            </w:tr>
            <w:tr w:rsidR="00584A64" w:rsidRPr="003F1E42"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  <w:r w:rsidRPr="003F1E42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3F1E42" w:rsidRDefault="00584A64" w:rsidP="001F3A6A">
                  <w:pPr>
                    <w:pStyle w:val="PequeoFechas"/>
                  </w:pPr>
                </w:p>
              </w:tc>
            </w:tr>
          </w:tbl>
          <w:p w:rsidR="00584A64" w:rsidRPr="003F1E42" w:rsidRDefault="00584A64" w:rsidP="001F3A6A">
            <w:pPr>
              <w:pStyle w:val="Fechas"/>
            </w:pPr>
          </w:p>
        </w:tc>
      </w:tr>
    </w:tbl>
    <w:p w:rsidR="00F93DCB" w:rsidRDefault="00F93DCB" w:rsidP="00305C15"/>
    <w:sectPr w:rsidR="00F93DCB" w:rsidSect="005F70A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98A"/>
    <w:rsid w:val="000105CB"/>
    <w:rsid w:val="000540C2"/>
    <w:rsid w:val="000E7A83"/>
    <w:rsid w:val="000F41C9"/>
    <w:rsid w:val="00110DFC"/>
    <w:rsid w:val="001219F8"/>
    <w:rsid w:val="00127A7E"/>
    <w:rsid w:val="00151E0B"/>
    <w:rsid w:val="001612DD"/>
    <w:rsid w:val="00174473"/>
    <w:rsid w:val="001A23B9"/>
    <w:rsid w:val="001E499C"/>
    <w:rsid w:val="001F0ABC"/>
    <w:rsid w:val="001F3A6A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341"/>
    <w:rsid w:val="0034783A"/>
    <w:rsid w:val="00375C59"/>
    <w:rsid w:val="00391582"/>
    <w:rsid w:val="003B6538"/>
    <w:rsid w:val="003C26CE"/>
    <w:rsid w:val="003C38AC"/>
    <w:rsid w:val="003F1E42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84A64"/>
    <w:rsid w:val="005B06E1"/>
    <w:rsid w:val="005C3241"/>
    <w:rsid w:val="005C4458"/>
    <w:rsid w:val="005D282F"/>
    <w:rsid w:val="005D3D2F"/>
    <w:rsid w:val="005E1018"/>
    <w:rsid w:val="005F5947"/>
    <w:rsid w:val="005F64BC"/>
    <w:rsid w:val="005F70AF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37DAC"/>
    <w:rsid w:val="00940D43"/>
    <w:rsid w:val="00951ED3"/>
    <w:rsid w:val="00975B98"/>
    <w:rsid w:val="0099698A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4A4"/>
    <w:rsid w:val="00B64EC4"/>
    <w:rsid w:val="00B71E98"/>
    <w:rsid w:val="00B94C6F"/>
    <w:rsid w:val="00BB3933"/>
    <w:rsid w:val="00BB3F53"/>
    <w:rsid w:val="00BB4E54"/>
    <w:rsid w:val="00BB5998"/>
    <w:rsid w:val="00BF247B"/>
    <w:rsid w:val="00C00FDA"/>
    <w:rsid w:val="00C01224"/>
    <w:rsid w:val="00C0521C"/>
    <w:rsid w:val="00C10B55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75AFE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5097A"/>
    <w:rsid w:val="00F65E65"/>
    <w:rsid w:val="00F82808"/>
    <w:rsid w:val="00F93DCB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="Perpetua" w:hAnsi="Perpetua"/>
      <w:color w:val="000000"/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BB3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queomes">
    <w:name w:val="Pequeño mes"/>
    <w:basedOn w:val="Dasdelasemana"/>
    <w:qFormat/>
    <w:rsid w:val="00BB3933"/>
    <w:rPr>
      <w:color w:val="7F7F7F"/>
    </w:rPr>
  </w:style>
  <w:style w:type="paragraph" w:customStyle="1" w:styleId="PequeoDasdelasemana">
    <w:name w:val="Pequeño Días de la semana"/>
    <w:basedOn w:val="Dasdelasemana"/>
    <w:qFormat/>
    <w:rsid w:val="00BB3933"/>
    <w:rPr>
      <w:color w:val="7F7F7F"/>
    </w:rPr>
  </w:style>
  <w:style w:type="paragraph" w:customStyle="1" w:styleId="PequeoFechas">
    <w:name w:val="Pequeño Fechas"/>
    <w:basedOn w:val="Fechas"/>
    <w:qFormat/>
    <w:rsid w:val="00BB3933"/>
    <w:pPr>
      <w:jc w:val="center"/>
    </w:pPr>
    <w:rPr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2010 calendar (Basic design, Mon-Sun)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657520</Value>
      <Value>657526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2012-01-16T20:34:00+00:00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TP102816523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788235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9FEA792A-A188-4C14-B7C9-3A0BC591B817}"/>
</file>

<file path=customXml/itemProps2.xml><?xml version="1.0" encoding="utf-8"?>
<ds:datastoreItem xmlns:ds="http://schemas.openxmlformats.org/officeDocument/2006/customXml" ds:itemID="{87BFC8A7-F602-4B69-A014-A2A357B95F13}"/>
</file>

<file path=customXml/itemProps3.xml><?xml version="1.0" encoding="utf-8"?>
<ds:datastoreItem xmlns:ds="http://schemas.openxmlformats.org/officeDocument/2006/customXml" ds:itemID="{1F756E41-D6F6-421E-B994-BD0AC5A35E03}"/>
</file>

<file path=docProps/app.xml><?xml version="1.0" encoding="utf-8"?>
<Properties xmlns="http://schemas.openxmlformats.org/officeDocument/2006/extended-properties" xmlns:vt="http://schemas.openxmlformats.org/officeDocument/2006/docPropsVTypes">
  <Template>10369231</Template>
  <TotalTime>0</TotalTime>
  <Pages>6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Enero 2010</vt:lpstr>
    </vt:vector>
  </TitlesOfParts>
  <Manager/>
  <Company>Microsoft Corporation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2004-06-11T05:44:00Z</cp:lastPrinted>
  <dcterms:created xsi:type="dcterms:W3CDTF">2012-06-06T18:58:00Z</dcterms:created>
  <dcterms:modified xsi:type="dcterms:W3CDTF">2012-06-06T18:58:00Z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TC103692313082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14284700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