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B" w:rsidRDefault="00C471F4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04.3pt;margin-top:3in;width:151.7pt;height:247.85pt;z-index:251653632;mso-wrap-edited:f;mso-position-horizontal-relative:page;mso-position-vertical-relative:page" wrapcoords="0 0 21600 0 21600 21600 0 21600 0 0" filled="f" stroked="f">
            <v:textbox style="mso-next-textbox:#_x0000_s1052;mso-fit-shape-to-text:t" inset="0,0,0,0">
              <w:txbxContent>
                <w:p w:rsidR="00601D6B" w:rsidRPr="000F0435" w:rsidRDefault="00601D6B">
                  <w:pPr>
                    <w:pStyle w:val="Heading1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Nombre del restaurante</w:t>
                  </w:r>
                </w:p>
                <w:p w:rsidR="00601D6B" w:rsidRPr="000F0435" w:rsidRDefault="00601D6B">
                  <w:pPr>
                    <w:pStyle w:val="Heading2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Menú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Default="00601D6B">
                  <w:pPr>
                    <w:pStyle w:val="Italics"/>
                  </w:pPr>
                  <w:r>
                    <w:t>Escriba aquí su eslogan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Describa brevemente el tipo de comida que ofrece su restaurante.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Teléfono:  (705) 555-0123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Correo electrónico:  alguien@example.com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79" type="#_x0000_t202" style="position:absolute;margin-left:599.35pt;margin-top:134.5pt;width:64.65pt;height:45.5pt;z-index:251655680;mso-wrap-style:none;mso-position-horizontal-relative:page;mso-position-vertical-relative:page" filled="f" stroked="f">
            <v:textbox style="mso-next-textbox:#_x0000_s1079;mso-fit-shape-to-text:t">
              <w:txbxContent>
                <w:p w:rsidR="00601D6B" w:rsidRDefault="001C06FD"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lato y cubertería de plata" style="width:50.5pt;height:38.7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664CD8">
        <w:rPr>
          <w:lang w:val="es-ES"/>
        </w:rPr>
        <w:pict>
          <v:shape id="_x0000_s1091" type="#_x0000_t202" style="position:absolute;margin-left:581.3pt;margin-top:32.25pt;width:3in;height:548.15pt;z-index:-251663872;mso-wrap-style:none;mso-position-horizontal-relative:page;mso-position-vertical-relative:page" filled="f" stroked="f">
            <v:textbox style="mso-next-textbox:#_x0000_s1091;mso-fit-shape-to-text:t">
              <w:txbxContent>
                <w:p w:rsidR="00601D6B" w:rsidRDefault="00452771" w:rsidP="00452771">
                  <w:pPr>
                    <w:ind w:left="-160"/>
                  </w:pPr>
                  <w:r w:rsidRPr="00452771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26" type="#_x0000_t75" alt="Fondo de la portada del menú" style="width:212.8pt;height:540.5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8617F">
        <w:rPr>
          <w:lang w:val="es-ES"/>
        </w:rPr>
        <w:pict>
          <v:shape id="_x0000_s1075" type="#_x0000_t202" style="position:absolute;margin-left:363.35pt;margin-top:5in;width:152.65pt;height:102.2pt;z-index:251654656;mso-position-horizontal-relative:page;mso-position-vertical-relative:page" o:regroupid="2" filled="f" stroked="f">
            <v:textbox style="mso-next-textbox:#_x0000_s1075;mso-fit-shape-to-text:t" inset="0,0,0,0">
              <w:txbxContent>
                <w:p w:rsidR="00601D6B" w:rsidRPr="000F0435" w:rsidRDefault="00601D6B">
                  <w:pPr>
                    <w:pStyle w:val="Heading4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Nombre del restaurante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Dirección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Dirección 2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Ciudad, estado o provincia y código postal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>
                    <w:rPr>
                      <w:rStyle w:val="ItalicsChar"/>
                    </w:rPr>
                    <w:t>Teléfono</w:t>
                  </w:r>
                  <w:r w:rsidR="00A8617F">
                    <w:rPr>
                      <w:rStyle w:val="ItalicsChar"/>
                    </w:rPr>
                    <w:tab/>
                  </w:r>
                  <w:r w:rsidRPr="000F0435">
                    <w:rPr>
                      <w:lang w:val="es-ES"/>
                    </w:rPr>
                    <w:t xml:space="preserve"> </w:t>
                  </w:r>
                  <w:r w:rsidRPr="000F0435">
                    <w:rPr>
                      <w:lang w:val="es-ES"/>
                    </w:rPr>
                    <w:tab/>
                    <w:t>(705) 555-0123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>
                    <w:rPr>
                      <w:rStyle w:val="ItalicsChar"/>
                    </w:rPr>
                    <w:t>Fax</w:t>
                  </w:r>
                  <w:r w:rsidRPr="000F0435">
                    <w:rPr>
                      <w:lang w:val="es-ES"/>
                    </w:rPr>
                    <w:t xml:space="preserve"> </w:t>
                  </w:r>
                  <w:r w:rsidRPr="000F0435">
                    <w:rPr>
                      <w:lang w:val="es-ES"/>
                    </w:rPr>
                    <w:tab/>
                  </w:r>
                  <w:r w:rsidR="00A8617F">
                    <w:rPr>
                      <w:lang w:val="es-ES"/>
                    </w:rPr>
                    <w:tab/>
                  </w:r>
                  <w:r w:rsidRPr="000F0435">
                    <w:rPr>
                      <w:lang w:val="es-ES"/>
                    </w:rPr>
                    <w:t>(705) 555-0126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  <w:r>
                    <w:rPr>
                      <w:rStyle w:val="ItalicsChar"/>
                    </w:rPr>
                    <w:t>Correo electrónico</w:t>
                  </w:r>
                  <w:r w:rsidRPr="000F0435">
                    <w:rPr>
                      <w:lang w:val="es-ES"/>
                    </w:rPr>
                    <w:t xml:space="preserve"> </w:t>
                  </w:r>
                  <w:r w:rsidRPr="000F0435">
                    <w:rPr>
                      <w:lang w:val="es-ES"/>
                    </w:rPr>
                    <w:tab/>
                    <w:t>alguien@example.com</w:t>
                  </w:r>
                </w:p>
              </w:txbxContent>
            </v:textbox>
            <w10:wrap anchorx="page" anchory="page"/>
          </v:shape>
        </w:pict>
      </w:r>
      <w:r w:rsidR="00606CD9">
        <w:rPr>
          <w:lang w:val="es-ES"/>
        </w:rPr>
        <w:pict>
          <v:shape id="_x0000_s1090" type="#_x0000_t202" style="position:absolute;margin-left:96.3pt;margin-top:3in;width:207.7pt;height:268.65pt;z-index:251662848;mso-wrap-edited:f;mso-position-horizontal-relative:page;mso-position-vertical-relative:page" wrapcoords="0 0 21600 0 21600 21600 0 21600 0 0" filled="f" stroked="f">
            <v:textbox style="mso-next-textbox:#_x0000_s1090;mso-fit-shape-to-text:t" inset="0,0,0,0">
              <w:txbxContent>
                <w:p w:rsidR="00601D6B" w:rsidRPr="000F0435" w:rsidRDefault="00601D6B">
                  <w:pPr>
                    <w:pStyle w:val="Heading1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Nombre del restaurante</w:t>
                  </w:r>
                </w:p>
                <w:p w:rsidR="00601D6B" w:rsidRDefault="00601D6B">
                  <w:pPr>
                    <w:pStyle w:val="Body"/>
                  </w:pPr>
                  <w:r>
                    <w:t>Éste es un buen lugar donde incluir información sobre el restaurante.</w:t>
                  </w:r>
                </w:p>
                <w:p w:rsidR="00601D6B" w:rsidRDefault="00601D6B">
                  <w:pPr>
                    <w:pStyle w:val="Body"/>
                  </w:pPr>
                  <w:r>
                    <w:t>Puede que desee relatar la historia del restaurante, alguna característica distintiva del mismo o del menú, o si ofrece servicios especiales, como servicio fuera del establecimiento, envío a domicilio o instalaciones para banquetes.</w:t>
                  </w: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rPr>
                      <w:lang w:val="es-ES"/>
                    </w:rPr>
                  </w:pPr>
                </w:p>
                <w:p w:rsidR="00601D6B" w:rsidRPr="000F0435" w:rsidRDefault="00601D6B">
                  <w:pPr>
                    <w:pStyle w:val="Heading4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>Horas</w:t>
                  </w:r>
                </w:p>
                <w:p w:rsidR="00601D6B" w:rsidRPr="000F0435" w:rsidRDefault="00601D6B" w:rsidP="00606CD9">
                  <w:pPr>
                    <w:spacing w:line="360" w:lineRule="auto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 xml:space="preserve">Lunes a viernes </w:t>
                  </w:r>
                  <w:r w:rsidRPr="000F0435">
                    <w:rPr>
                      <w:lang w:val="es-ES"/>
                    </w:rPr>
                    <w:tab/>
                    <w:t>9 de la mañana a 10 de la noche</w:t>
                  </w:r>
                </w:p>
                <w:p w:rsidR="00601D6B" w:rsidRPr="000F0435" w:rsidRDefault="00601D6B" w:rsidP="00606CD9">
                  <w:pPr>
                    <w:spacing w:line="360" w:lineRule="auto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 xml:space="preserve">Sábados </w:t>
                  </w:r>
                  <w:r w:rsidRPr="000F0435">
                    <w:rPr>
                      <w:lang w:val="es-ES"/>
                    </w:rPr>
                    <w:tab/>
                  </w:r>
                  <w:r w:rsidRPr="000F0435">
                    <w:rPr>
                      <w:lang w:val="es-ES"/>
                    </w:rPr>
                    <w:tab/>
                    <w:t>11 de la mañana a 10 de la noche</w:t>
                  </w:r>
                </w:p>
                <w:p w:rsidR="00601D6B" w:rsidRPr="000F0435" w:rsidRDefault="00601D6B" w:rsidP="00606CD9">
                  <w:pPr>
                    <w:spacing w:line="360" w:lineRule="auto"/>
                    <w:rPr>
                      <w:lang w:val="es-ES"/>
                    </w:rPr>
                  </w:pPr>
                  <w:r w:rsidRPr="000F0435">
                    <w:rPr>
                      <w:lang w:val="es-ES"/>
                    </w:rPr>
                    <w:t xml:space="preserve">Domingos </w:t>
                  </w:r>
                  <w:r w:rsidRPr="000F0435">
                    <w:rPr>
                      <w:lang w:val="es-ES"/>
                    </w:rPr>
                    <w:tab/>
                    <w:t>11 de la mañana a 10 de la noche</w:t>
                  </w:r>
                </w:p>
              </w:txbxContent>
            </v:textbox>
            <w10:wrap anchorx="page" anchory="page"/>
          </v:shape>
        </w:pict>
      </w:r>
      <w:r w:rsidR="000F0435">
        <w:rPr>
          <w:lang w:val="es-ES"/>
        </w:rPr>
        <w:pict>
          <v:shape id="_x0000_s1089" type="#_x0000_t202" style="position:absolute;margin-left:67.9pt;margin-top:30pt;width:460.05pt;height:38.25pt;z-index:251661824;mso-position-horizontal-relative:page;mso-position-vertical-relative:page" filled="f" stroked="f">
            <v:textbox style="mso-next-textbox:#_x0000_s1089">
              <w:txbxContent>
                <w:p w:rsidR="00601D6B" w:rsidRDefault="001C06FD"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27" type="#_x0000_t75" alt="Borde de platos y cubertería de plata" style="width:221.35pt;height:36.55pt">
                        <v:imagedata r:id="rId8" o:title="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28" type="#_x0000_t75" alt="Borde de platos y cubertería de plata" style="width:221.35pt;height:36.55pt">
                        <v:imagedata r:id="rId8" o:title=""/>
                      </v:shape>
                    </w:pict>
                  </w:r>
                  <w:r w:rsidR="00601D6B">
                    <w:t xml:space="preserve">        </w:t>
                  </w:r>
                </w:p>
              </w:txbxContent>
            </v:textbox>
            <w10:wrap anchorx="page" anchory="page"/>
          </v:shape>
        </w:pict>
      </w:r>
      <w:r w:rsidR="000F0435">
        <w:rPr>
          <w:lang w:val="es-ES"/>
        </w:rPr>
        <w:pict>
          <v:shape id="_x0000_s1088" type="#_x0000_t202" style="position:absolute;margin-left:70.35pt;margin-top:528pt;width:457.65pt;height:38.25pt;z-index:251660800;mso-position-horizontal-relative:page;mso-position-vertical-relative:page" filled="f" stroked="f">
            <v:textbox style="mso-next-textbox:#_x0000_s1088">
              <w:txbxContent>
                <w:p w:rsidR="00601D6B" w:rsidRDefault="001C06FD"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29" type="#_x0000_t75" alt="Borde de platos y cubertería de plata" style="width:221.35pt;height:36.55pt">
                        <v:imagedata r:id="rId8" o:title="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0" type="#_x0000_t75" alt="Borde de platos y cubertería de plata" style="width:221.35pt;height:36.55pt">
                        <v:imagedata r:id="rId8" o:title=""/>
                      </v:shape>
                    </w:pict>
                  </w:r>
                  <w:r w:rsidR="00601D6B">
                    <w:t xml:space="preserve">        </w:t>
                  </w:r>
                </w:p>
              </w:txbxContent>
            </v:textbox>
            <w10:wrap anchorx="page" anchory="page"/>
          </v:shape>
        </w:pict>
      </w:r>
      <w:r w:rsidR="000F0435">
        <w:rPr>
          <w:lang w:val="es-ES"/>
        </w:rPr>
        <w:pict>
          <v:shape id="_x0000_s1084" type="#_x0000_t202" style="position:absolute;margin-left:64pt;margin-top:31.2pt;width:471.6pt;height:547.1pt;z-index:-251656704;mso-position-horizontal-relative:page;mso-position-vertical-relative:page" filled="f" stroked="f">
            <v:textbox style="mso-next-textbox:#_x0000_s1084;mso-fit-shape-to-text:t">
              <w:txbxContent>
                <w:p w:rsidR="00601D6B" w:rsidRDefault="001C06FD"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1" type="#_x0000_t75" alt="Fondo del exterior del menú" style="width:454.55pt;height:539.45pt">
                        <v:imagedata r:id="rId9" o:title="" cropright="24132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601D6B">
        <w:rPr>
          <w:lang w:val="es-ES"/>
        </w:rPr>
        <w:br w:type="page"/>
      </w:r>
      <w:r w:rsidR="000F0435">
        <w:rPr>
          <w:lang w:val="es-ES"/>
        </w:rPr>
        <w:lastRenderedPageBreak/>
        <w:pict>
          <v:shape id="_x0000_s1080" type="#_x0000_t202" style="position:absolute;margin-left:62pt;margin-top:31.2pt;width:738pt;height:548.15pt;z-index:-251659776;mso-position-horizontal-relative:page;mso-position-vertical-relative:page" filled="f" stroked="f">
            <v:textbox style="mso-next-textbox:#_x0000_s1080;mso-fit-shape-to-text:t">
              <w:txbxContent>
                <w:p w:rsidR="00601D6B" w:rsidRDefault="001C06FD" w:rsidP="000F043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2" type="#_x0000_t75" alt="Fondo del interior del menú" style="width:721.05pt;height:540.5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601D6B">
        <w:rPr>
          <w:lang w:val="es-ES"/>
        </w:rPr>
        <w:pict>
          <v:shape id="_x0000_s1081" type="#_x0000_t202" style="position:absolute;margin-left:63.15pt;margin-top:39.6pt;width:106.8pt;height:31.2pt;z-index:251657728;mso-position-horizontal-relative:page;mso-position-vertical-relative:page" filled="f" stroked="f">
            <v:textbox style="mso-fit-shape-to-text:t">
              <w:txbxContent>
                <w:p w:rsidR="00601D6B" w:rsidRDefault="00601D6B">
                  <w:pPr>
                    <w:pStyle w:val="SelectionTitle"/>
                  </w:pPr>
                  <w:r>
                    <w:t>Platos destacados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1441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CategoryDescription"/>
              <w:framePr w:hSpace="0" w:wrap="auto" w:vAnchor="margin" w:hAnchor="text" w:xAlign="left" w:yAlign="inline"/>
            </w:pPr>
            <w:r>
              <w:t>Describa los platos incluidos en esta categoría o su composición.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</w:p>
        </w:tc>
      </w:tr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CategoryDescription"/>
              <w:framePr w:hSpace="0" w:wrap="auto" w:vAnchor="margin" w:hAnchor="text" w:xAlign="left" w:yAlign="inline"/>
            </w:pPr>
            <w:r>
              <w:t>Describa los platos incluidos en esta categoría o su composición.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</w:tbl>
    <w:p w:rsidR="00601D6B" w:rsidRDefault="00601D6B">
      <w:pPr>
        <w:rPr>
          <w:lang w:val="es-ES"/>
        </w:rPr>
      </w:pPr>
    </w:p>
    <w:tbl>
      <w:tblPr>
        <w:tblpPr w:leftFromText="187" w:rightFromText="187" w:vertAnchor="page" w:horzAnchor="margin" w:tblpXSpec="center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>
            <w:pPr>
              <w:pStyle w:val="CategoryDescription"/>
              <w:framePr w:hSpace="0" w:wrap="auto" w:vAnchor="margin" w:hAnchor="text" w:xAlign="left" w:yAlign="inline"/>
            </w:pPr>
            <w:r>
              <w:t>Describa los platos incluidos en esta categoría o su composición. En esta primera categoría, quizás desee enumerar los entrantes si el restaurante los ofrece.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</w:p>
        </w:tc>
      </w:tr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>
            <w:pPr>
              <w:pStyle w:val="CategoryDescription"/>
              <w:framePr w:hSpace="0" w:wrap="auto" w:vAnchor="margin" w:hAnchor="text" w:xAlign="left" w:yAlign="inline"/>
            </w:pPr>
            <w:r>
              <w:t>Describa los platos incluidos en esta categoría o su composición. Éste puede ser un buen lugar para las sopas y ensaladas.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</w:tbl>
    <w:p w:rsidR="00601D6B" w:rsidRDefault="00601D6B">
      <w:pPr>
        <w:rPr>
          <w:lang w:val="es-ES"/>
        </w:rPr>
      </w:pPr>
    </w:p>
    <w:tbl>
      <w:tblPr>
        <w:tblpPr w:leftFromText="187" w:rightFromText="187" w:vertAnchor="page" w:horzAnchor="margin" w:tblpX="11160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CategoryDescription"/>
              <w:framePr w:hSpace="0" w:wrap="auto" w:vAnchor="margin" w:hAnchor="text" w:xAlign="left" w:yAlign="inline"/>
            </w:pPr>
            <w:r>
              <w:t>Describa los platos incluidos en esta categoría o su composición. En esta categoría es conveniente enumerar los platos principales.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</w:p>
        </w:tc>
      </w:tr>
      <w:tr w:rsidR="00601D6B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Heading3"/>
              <w:framePr w:hSpace="0" w:wrap="auto" w:vAnchor="margin" w:hAnchor="text" w:xAlign="left" w:yAlign="inline"/>
              <w:rPr>
                <w:rFonts w:cs="Mangal"/>
              </w:rPr>
            </w:pPr>
            <w:r>
              <w:rPr>
                <w:rFonts w:cs="Mangal"/>
              </w:rPr>
              <w:t>Nombre de categoría</w:t>
            </w:r>
          </w:p>
        </w:tc>
      </w:tr>
      <w:tr w:rsidR="00601D6B" w:rsidRPr="000F0435">
        <w:trPr>
          <w:trHeight w:val="288"/>
        </w:trPr>
        <w:tc>
          <w:tcPr>
            <w:tcW w:w="3600" w:type="dxa"/>
            <w:gridSpan w:val="2"/>
            <w:vAlign w:val="center"/>
          </w:tcPr>
          <w:p w:rsidR="00601D6B" w:rsidRDefault="00601D6B" w:rsidP="000F0435">
            <w:pPr>
              <w:pStyle w:val="CategoryDescription"/>
              <w:framePr w:hSpace="0" w:wrap="auto" w:vAnchor="margin" w:hAnchor="text" w:xAlign="left" w:yAlign="inline"/>
            </w:pPr>
            <w:r>
              <w:t>Éste puede ser un buen lugar para las bebidas y los postres.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  <w:tr w:rsidR="00601D6B">
        <w:trPr>
          <w:trHeight w:val="230"/>
        </w:trPr>
        <w:tc>
          <w:tcPr>
            <w:tcW w:w="2786" w:type="dxa"/>
            <w:vAlign w:val="center"/>
          </w:tcPr>
          <w:p w:rsidR="00601D6B" w:rsidRDefault="00601D6B" w:rsidP="000F0435">
            <w:pPr>
              <w:pStyle w:val="Heading4"/>
              <w:rPr>
                <w:rFonts w:cs="Mangal"/>
              </w:rPr>
            </w:pPr>
            <w:r>
              <w:rPr>
                <w:rFonts w:cs="Mangal"/>
              </w:rPr>
              <w:t>Plato</w:t>
            </w:r>
          </w:p>
        </w:tc>
        <w:tc>
          <w:tcPr>
            <w:tcW w:w="814" w:type="dxa"/>
            <w:vAlign w:val="center"/>
          </w:tcPr>
          <w:p w:rsidR="00601D6B" w:rsidRDefault="00601D6B" w:rsidP="000F0435">
            <w:pPr>
              <w:pStyle w:val="Price"/>
              <w:framePr w:hSpace="0" w:wrap="auto" w:vAnchor="margin" w:hAnchor="text" w:xAlign="left" w:yAlign="inline"/>
            </w:pPr>
            <w:r>
              <w:t>0,00</w:t>
            </w:r>
          </w:p>
        </w:tc>
      </w:tr>
      <w:tr w:rsidR="00601D6B" w:rsidRPr="000F0435">
        <w:trPr>
          <w:trHeight w:val="230"/>
        </w:trPr>
        <w:tc>
          <w:tcPr>
            <w:tcW w:w="3600" w:type="dxa"/>
            <w:gridSpan w:val="2"/>
            <w:vAlign w:val="center"/>
          </w:tcPr>
          <w:p w:rsidR="00601D6B" w:rsidRPr="000F0435" w:rsidRDefault="00601D6B" w:rsidP="000F0435">
            <w:pPr>
              <w:rPr>
                <w:lang w:val="es-ES"/>
              </w:rPr>
            </w:pPr>
            <w:r w:rsidRPr="000F0435">
              <w:rPr>
                <w:lang w:val="es-ES"/>
              </w:rPr>
              <w:t>Escriba una breve descripción del plato.</w:t>
            </w:r>
          </w:p>
        </w:tc>
      </w:tr>
    </w:tbl>
    <w:p w:rsidR="00601D6B" w:rsidRDefault="00601D6B">
      <w:pPr>
        <w:rPr>
          <w:lang w:val="es-ES"/>
        </w:rPr>
      </w:pPr>
      <w:r>
        <w:rPr>
          <w:lang w:val="es-ES"/>
        </w:rPr>
        <w:pict>
          <v:shape id="_x0000_s1083" type="#_x0000_t202" style="position:absolute;margin-left:35.5pt;margin-top:529.2pt;width:720.45pt;height:38.25pt;z-index:251658752;mso-position-horizontal-relative:page;mso-position-vertical-relative:page" filled="f" stroked="f">
            <v:textbox>
              <w:txbxContent>
                <w:p w:rsidR="00601D6B" w:rsidRDefault="001C06F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3" type="#_x0000_t75" alt="Borde de platos y cubertería de plata" style="width:221.35pt;height:36.55pt">
                        <v:imagedata r:id="rId8" o:title=""/>
                      </v:shape>
                    </w:pict>
                  </w:r>
                  <w:r w:rsidR="00601D6B">
                    <w:t>       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4" type="#_x0000_t75" alt="Borde de platos y cubertería de plata" style="width:221.35pt;height:36.55pt">
                        <v:imagedata r:id="rId8" o:title=""/>
                      </v:shape>
                    </w:pict>
                  </w:r>
                  <w:r w:rsidR="00601D6B">
                    <w:t>        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pict>
                      <v:shape id="_x0000_i1035" type="#_x0000_t75" alt="Borde de platos y cubertería de plata" style="width:221.35pt;height:36.5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601D6B" w:rsidSect="00601D6B">
      <w:pgSz w:w="16839" w:h="11907" w:orient="landscape"/>
      <w:pgMar w:top="720" w:right="720" w:bottom="720" w:left="720" w:header="0" w:footer="0" w:gutter="0"/>
      <w:cols w:num="3" w:space="708" w:equalWidth="0">
        <w:col w:w="4320" w:space="720"/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0A" w:rsidRDefault="00E01D0A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E01D0A" w:rsidRDefault="00E01D0A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0A" w:rsidRDefault="00E01D0A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E01D0A" w:rsidRDefault="00E01D0A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0"/>
  <w:drawingGridVerticalSpacing w:val="720"/>
  <w:displayHorizontalDrawingGridEvery w:val="2"/>
  <w:noPunctuationKerning/>
  <w:characterSpacingControl w:val="doNotCompress"/>
  <w:hdrShapeDefaults>
    <o:shapedefaults v:ext="edit" spidmax="5122">
      <o:colormru v:ext="edit" colors="#06f,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6FD"/>
    <w:rsid w:val="000F0435"/>
    <w:rsid w:val="001C06FD"/>
    <w:rsid w:val="0025629A"/>
    <w:rsid w:val="00452771"/>
    <w:rsid w:val="00601D6B"/>
    <w:rsid w:val="00606CD9"/>
    <w:rsid w:val="00664CD8"/>
    <w:rsid w:val="00765438"/>
    <w:rsid w:val="00A8617F"/>
    <w:rsid w:val="00A91140"/>
    <w:rsid w:val="00C471F4"/>
    <w:rsid w:val="00D87449"/>
    <w:rsid w:val="00E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f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eastAsia="Times" w:hAnsi="Trebuchet MS" w:cs="Trebuchet MS"/>
      <w:color w:val="3C7696"/>
      <w:sz w:val="16"/>
      <w:szCs w:val="16"/>
      <w:lang w:eastAsia="es-ES" w:bidi="hi-IN"/>
    </w:rPr>
  </w:style>
  <w:style w:type="paragraph" w:styleId="Heading1">
    <w:name w:val="heading 1"/>
    <w:basedOn w:val="Normal"/>
    <w:next w:val="Normal"/>
    <w:qFormat/>
    <w:pPr>
      <w:spacing w:after="80"/>
      <w:outlineLvl w:val="0"/>
    </w:pPr>
    <w:rPr>
      <w:rFonts w:eastAsia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Times New Roman" w:cs="Times New Roman"/>
      <w:caps/>
      <w:spacing w:val="100"/>
      <w:sz w:val="20"/>
      <w:szCs w:val="20"/>
    </w:rPr>
  </w:style>
  <w:style w:type="paragraph" w:styleId="Heading3">
    <w:name w:val="heading 3"/>
    <w:basedOn w:val="Heading2"/>
    <w:next w:val="Normal"/>
    <w:qFormat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eastAsia="Times New Roman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eastAsia="Times New Roman" w:hAnsi="Times" w:cs="Times"/>
      <w:b/>
      <w:color w:val="0033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</w:rPr>
  </w:style>
  <w:style w:type="character" w:customStyle="1" w:styleId="ItalicsChar">
    <w:name w:val="Italics Char"/>
    <w:basedOn w:val="DefaultParagraphFont"/>
    <w:link w:val="Italics"/>
    <w:locked/>
    <w:rPr>
      <w:rFonts w:ascii="Trebuchet MS" w:eastAsia="Times" w:hAnsi="Trebuchet MS" w:hint="default"/>
      <w:i/>
      <w:iCs w:val="0"/>
      <w:color w:val="3C7696"/>
      <w:sz w:val="16"/>
      <w:lang w:val="es-ES" w:eastAsia="es-ES" w:bidi="es-ES"/>
    </w:rPr>
  </w:style>
  <w:style w:type="paragraph" w:customStyle="1" w:styleId="Italics">
    <w:name w:val="Italics"/>
    <w:basedOn w:val="Normal"/>
    <w:link w:val="ItalicsChar"/>
    <w:rPr>
      <w:i/>
      <w:lang w:val="es-ES" w:bidi="es-ES"/>
    </w:rPr>
  </w:style>
  <w:style w:type="paragraph" w:customStyle="1" w:styleId="Body">
    <w:name w:val="Body"/>
    <w:basedOn w:val="Normal"/>
    <w:pPr>
      <w:spacing w:after="120" w:line="336" w:lineRule="auto"/>
    </w:pPr>
    <w:rPr>
      <w:lang w:val="es-ES" w:bidi="es-ES"/>
    </w:rPr>
  </w:style>
  <w:style w:type="paragraph" w:customStyle="1" w:styleId="Price">
    <w:name w:val="Price"/>
    <w:basedOn w:val="Normal"/>
    <w:pPr>
      <w:framePr w:hSpace="187" w:wrap="around" w:vAnchor="page" w:hAnchor="page" w:x="10977" w:y="2161"/>
      <w:jc w:val="right"/>
    </w:pPr>
    <w:rPr>
      <w:lang w:val="es-ES" w:bidi="es-ES"/>
    </w:rPr>
  </w:style>
  <w:style w:type="paragraph" w:customStyle="1" w:styleId="SelectionTitle">
    <w:name w:val="Selection Title"/>
    <w:basedOn w:val="Heading1"/>
    <w:rPr>
      <w:rFonts w:eastAsia="Times" w:cs="Trebuchet MS"/>
      <w:color w:val="FFFFFF"/>
      <w:lang w:val="es-ES" w:bidi="es-ES"/>
    </w:rPr>
  </w:style>
  <w:style w:type="paragraph" w:customStyle="1" w:styleId="CategoryDescription">
    <w:name w:val="Category Description"/>
    <w:basedOn w:val="Normal"/>
    <w:pPr>
      <w:framePr w:hSpace="187" w:wrap="around" w:vAnchor="page" w:hAnchor="margin" w:xAlign="center" w:y="2089"/>
      <w:spacing w:after="80" w:line="160" w:lineRule="exact"/>
    </w:pPr>
    <w:rPr>
      <w:i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Menu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656434</Value>
      <Value>656465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2012-01-16T20:08:00+00:00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TP102816513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788225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7272B-FCEC-4FC1-8021-5DD4DC02FEA8}"/>
</file>

<file path=customXml/itemProps2.xml><?xml version="1.0" encoding="utf-8"?>
<ds:datastoreItem xmlns:ds="http://schemas.openxmlformats.org/officeDocument/2006/customXml" ds:itemID="{C460F627-7973-4B38-8D4A-AE025DAE6B05}"/>
</file>

<file path=customXml/itemProps3.xml><?xml version="1.0" encoding="utf-8"?>
<ds:datastoreItem xmlns:ds="http://schemas.openxmlformats.org/officeDocument/2006/customXml" ds:itemID="{53DD01BF-5AAF-4D13-9265-71055DFF1BA2}"/>
</file>

<file path=docProps/app.xml><?xml version="1.0" encoding="utf-8"?>
<Properties xmlns="http://schemas.openxmlformats.org/officeDocument/2006/extended-properties" xmlns:vt="http://schemas.openxmlformats.org/officeDocument/2006/docPropsVTypes">
  <Template>01017847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2004-01-30T19:52:00Z</cp:lastPrinted>
  <dcterms:created xsi:type="dcterms:W3CDTF">2012-06-05T17:32:00Z</dcterms:created>
  <dcterms:modified xsi:type="dcterms:W3CDTF">2012-06-05T17:32:00Z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TC010178473082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