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85" w:rsidRDefault="00C27C85">
      <w:bookmarkStart w:id="0" w:name="_GoBack"/>
      <w:bookmarkEnd w:id="0"/>
      <w:r>
        <w:pict>
          <v:rect id="_x0000_s1026" style="position:absolute;margin-left:36pt;margin-top:181.5pt;width:234pt;height:100.8pt;z-index:251653120;mso-position-horizontal-relative:page;mso-position-vertical-relative:page" o:allowincell="f" fillcolor="#cc3453" stroked="f">
            <w10:wrap anchorx="page" anchory="page"/>
          </v:rect>
        </w:pict>
      </w:r>
      <w:r>
        <w:pict>
          <v:rect id="_x0000_s1027" style="position:absolute;margin-left:36pt;margin-top:199.5pt;width:234pt;height:64.8pt;z-index:251654144;mso-position-horizontal-relative:page;mso-position-vertical-relative:page" o:allowincell="f" fillcolor="#f16668" stroked="f">
            <w10:wrap anchorx="page" anchory="page"/>
          </v:rect>
        </w:pict>
      </w:r>
      <w:r>
        <w:pict>
          <v:oval id="_x0000_s1028" style="position:absolute;margin-left:95.4pt;margin-top:188.7pt;width:115.2pt;height:86.4pt;z-index:251655168;mso-position-horizontal-relative:page;mso-position-vertical-relative:page" o:allowincell="f" fillcolor="#fab187" stroked="f">
            <w10:wrap anchorx="page" anchory="page"/>
          </v:oval>
        </w:pict>
      </w:r>
      <w:r>
        <w:pict>
          <v:oval id="_x0000_s1029" style="position:absolute;margin-left:102.6pt;margin-top:195.9pt;width:100.8pt;height:1in;z-index:251656192;mso-position-horizontal-relative:page;mso-position-vertical-relative:page" o:allowincell="f" fillcolor="#f16668" stroked="f">
            <w10:wrap anchorx="page" anchory="page"/>
          </v:oval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4pt;margin-top:206.15pt;width:57pt;height:49.5pt;z-index:251657216;mso-wrap-style:none;mso-position-horizontal-relative:page;mso-position-vertical-relative:page" o:allowincell="f" filled="f" stroked="f">
            <v:textbox style="mso-next-textbox:#_x0000_s1031;mso-fit-shape-to-text:t" inset="0,0,0,0">
              <w:txbxContent>
                <w:p w:rsidR="00C27C85" w:rsidRDefault="00A8285A">
                  <w:pPr>
                    <w:jc w:val="center"/>
                  </w:pPr>
                  <w:r w:rsidRPr="00A8285A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heart_insidecolor_red" style="width:57pt;height:49.5pt;visibility:visible">
                        <v:imagedata r:id="rId5" o:title="heart_insidecolor_red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17pt;margin-top:203.15pt;width:1in;height:55.5pt;z-index:251658240;mso-position-horizontal-relative:page;mso-position-vertical-relative:page" o:allowincell="f" filled="f" stroked="f">
            <v:textbox style="mso-next-textbox:#_x0000_s1032;mso-fit-shape-to-text:t" inset="0,0,0,0">
              <w:txbxContent>
                <w:p w:rsidR="00C27C85" w:rsidRDefault="00A8285A">
                  <w:pPr>
                    <w:jc w:val="center"/>
                  </w:pPr>
                  <w:r w:rsidRPr="00A8285A">
                    <w:rPr>
                      <w:noProof/>
                      <w:sz w:val="20"/>
                      <w:szCs w:val="20"/>
                    </w:rPr>
                    <w:pict>
                      <v:shape id="Picture 4" o:spid="_x0000_i1026" type="#_x0000_t75" alt="heart" style="width:61.5pt;height:55.5pt;visibility:visible">
                        <v:imagedata r:id="rId6" o:title="hear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39.2pt;margin-top:524pt;width:40.5pt;height:35.25pt;z-index:-251657216;mso-wrap-style:none;mso-position-horizontal-relative:page;mso-position-vertical-relative:page" o:allowincell="f" filled="f" stroked="f">
            <v:textbox style="mso-next-textbox:#_x0000_s1035;mso-fit-shape-to-text:t" inset="0,0,0,0">
              <w:txbxContent>
                <w:p w:rsidR="00C27C85" w:rsidRDefault="00A8285A">
                  <w:pPr>
                    <w:jc w:val="center"/>
                  </w:pPr>
                  <w:r w:rsidRPr="00A8285A">
                    <w:rPr>
                      <w:noProof/>
                      <w:sz w:val="20"/>
                      <w:szCs w:val="20"/>
                    </w:rPr>
                    <w:pict>
                      <v:shape id="Picture 6" o:spid="_x0000_i1027" type="#_x0000_t75" alt="heart_inside_fill_red" style="width:40.5pt;height:35.25pt;visibility:visible">
                        <v:imagedata r:id="rId7" o:title="heart_inside_fill_red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7.5pt;margin-top:522.45pt;width:44.25pt;height:39.75pt;z-index:-251656192;mso-wrap-style:none;mso-position-horizontal-relative:page;mso-position-vertical-relative:page" o:allowincell="f" filled="f" stroked="f">
            <v:textbox style="mso-next-textbox:#_x0000_s1036;mso-fit-shape-to-text:t" inset="0,0,0,0">
              <w:txbxContent>
                <w:p w:rsidR="00C27C85" w:rsidRDefault="00A8285A">
                  <w:pPr>
                    <w:jc w:val="center"/>
                  </w:pPr>
                  <w:r w:rsidRPr="00A8285A">
                    <w:rPr>
                      <w:noProof/>
                      <w:sz w:val="20"/>
                      <w:szCs w:val="20"/>
                    </w:rPr>
                    <w:pict>
                      <v:shape id="Picture 8" o:spid="_x0000_i1028" type="#_x0000_t75" alt="heart_inside_redoutline" style="width:44.25pt;height:39.75pt;visibility:visible">
                        <v:imagedata r:id="rId8" o:title="heart_inside_redoutlin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78.15pt;margin-top:575.55pt;width:162.2pt;height:34.45pt;z-index:-251655168;mso-position-horizontal-relative:page;mso-position-vertical-relative:page" o:allowincell="f" filled="f" stroked="f">
            <v:textbox style="mso-next-textbox:#_x0000_s1037;mso-fit-shape-to-text:t">
              <w:txbxContent>
                <w:p w:rsidR="00C27C85" w:rsidRPr="00CA0803" w:rsidRDefault="00CA0803">
                  <w:pPr>
                    <w:pStyle w:val="Insidetext"/>
                  </w:pPr>
                  <w:r w:rsidRPr="00CA0803">
                    <w:t>Te</w:t>
                  </w:r>
                  <w:r w:rsidR="00C27C85" w:rsidRPr="00CA0803">
                    <w:t xml:space="preserve"> has adueñado de mi corazón.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36pt;width:234.05pt;height:324pt;z-index:-251654144;mso-wrap-style:none;mso-position-horizontal-relative:page;mso-position-vertical-relative:page" o:allowincell="f" filled="f" stroked="f">
            <v:textbox style="mso-fit-shape-to-text:t" inset="0,0,0,0">
              <w:txbxContent>
                <w:p w:rsidR="00C27C85" w:rsidRDefault="00A8285A">
                  <w:r w:rsidRPr="00A8285A">
                    <w:rPr>
                      <w:noProof/>
                      <w:sz w:val="20"/>
                      <w:szCs w:val="20"/>
                    </w:rPr>
                    <w:pict>
                      <v:shape id="Picture 10" o:spid="_x0000_i1029" type="#_x0000_t75" alt="pinkredstripes" style="width:234pt;height:324pt;visibility:visible">
                        <v:imagedata r:id="rId9" o:title="pinkredstripe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C27C85" w:rsidSect="00AB7A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85A"/>
    <w:rsid w:val="00110ABE"/>
    <w:rsid w:val="00A8285A"/>
    <w:rsid w:val="00AB7A9E"/>
    <w:rsid w:val="00C27C85"/>
    <w:rsid w:val="00C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pPr>
      <w:jc w:val="center"/>
    </w:pPr>
    <w:rPr>
      <w:rFonts w:ascii="Georgia" w:hAnsi="Georgia" w:cs="Georgia"/>
      <w:color w:val="CC345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Love card (red design)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657768</Value>
      <Value>657772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2012-01-11T18:11:00+00:00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TP102814360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770039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7B7C1-F792-4239-BA5B-2930947C73B0}"/>
</file>

<file path=customXml/itemProps2.xml><?xml version="1.0" encoding="utf-8"?>
<ds:datastoreItem xmlns:ds="http://schemas.openxmlformats.org/officeDocument/2006/customXml" ds:itemID="{5EAA21A9-994B-4E86-B96E-8F334227C0BF}"/>
</file>

<file path=customXml/itemProps3.xml><?xml version="1.0" encoding="utf-8"?>
<ds:datastoreItem xmlns:ds="http://schemas.openxmlformats.org/officeDocument/2006/customXml" ds:itemID="{FE75E6B3-30E1-4C66-BD4C-AC632B96BF59}"/>
</file>

<file path=customXml/itemProps4.xml><?xml version="1.0" encoding="utf-8"?>
<ds:datastoreItem xmlns:ds="http://schemas.openxmlformats.org/officeDocument/2006/customXml" ds:itemID="{20B82FC2-4FAD-4D60-843C-87033F9883B3}"/>
</file>

<file path=docProps/app.xml><?xml version="1.0" encoding="utf-8"?>
<Properties xmlns="http://schemas.openxmlformats.org/officeDocument/2006/extended-properties" xmlns:vt="http://schemas.openxmlformats.org/officeDocument/2006/docPropsVTypes">
  <Template>10215842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2007-01-23T19:16:00Z</cp:lastPrinted>
  <dcterms:created xsi:type="dcterms:W3CDTF">2012-06-06T18:44:00Z</dcterms:created>
  <dcterms:modified xsi:type="dcterms:W3CDTF">2012-06-06T18:44:00Z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TC102158423082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14280400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