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03" w:rsidRDefault="00A35230" w:rsidP="00E12E82">
      <w:bookmarkStart w:id="0" w:name="_GoBack"/>
      <w:bookmarkEnd w:id="0"/>
      <w:r w:rsidRPr="00A35230">
        <w:rPr>
          <w:noProof/>
          <w:lang w:val="gl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85.25pt;margin-top:38.05pt;width:226.25pt;height:524.7pt;z-index:-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/9itQ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" filled="f" stroked="f">
            <v:textbox style="mso-fit-shape-to-text:t">
              <w:txbxContent>
                <w:p w:rsidR="00820613" w:rsidRDefault="00E86877">
                  <w:r w:rsidRPr="002D03AD">
                    <w:rPr>
                      <w:noProof/>
                      <w:lang w:eastAsia="ja-JP" w:bidi="th-TH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5" type="#_x0000_t75" alt="Description: Sun, barbeque and blue gradient" style="width:202pt;height:517pt;visibility:visible">
                        <v:imagedata r:id="rId4" o:title=" Sun, barbeque and blue gradient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Pr="00A35230">
        <w:rPr>
          <w:noProof/>
          <w:lang w:val="gl-ES"/>
        </w:rPr>
        <w:pict>
          <v:shape id="Text Box 3" o:spid="_x0000_s1027" type="#_x0000_t202" style="position:absolute;left:0;text-align:left;margin-left:498.45pt;margin-top:187.2pt;width:196.6pt;height:171.2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7bYuA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" filled="f" stroked="f">
            <v:textbox style="mso-fit-shape-to-text:t">
              <w:txbxContent>
                <w:p w:rsidR="00820613" w:rsidRPr="008F1903" w:rsidRDefault="00820613">
                  <w:pPr>
                    <w:pStyle w:val="Invitationtext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Barbacoa</w:t>
                  </w:r>
                </w:p>
                <w:p w:rsidR="00820613" w:rsidRPr="008F1903" w:rsidRDefault="00820613">
                  <w:pPr>
                    <w:pStyle w:val="Invitationtext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de verano</w:t>
                  </w:r>
                </w:p>
                <w:p w:rsidR="00820613" w:rsidRPr="008F1903" w:rsidRDefault="000B5C89" w:rsidP="000B5C89">
                  <w:pPr>
                    <w:pStyle w:val="Location"/>
                    <w:rPr>
                      <w:lang w:val="es-ES_tradnl"/>
                    </w:rPr>
                  </w:pPr>
                  <w:r w:rsidRPr="008F1903">
                    <w:rPr>
                      <w:lang w:val="es-ES_tradnl"/>
                    </w:rPr>
                    <w:t>en nuestra casa</w:t>
                  </w:r>
                </w:p>
              </w:txbxContent>
            </v:textbox>
            <w10:wrap anchorx="page" anchory="page"/>
          </v:shape>
        </w:pict>
      </w:r>
    </w:p>
    <w:p w:rsidR="00820613" w:rsidRDefault="00820613">
      <w:r w:rsidRPr="008F1903">
        <w:br w:type="page"/>
      </w:r>
      <w:r w:rsidR="00A35230" w:rsidRPr="00A35230">
        <w:rPr>
          <w:noProof/>
          <w:lang w:val="gl-ES"/>
        </w:rPr>
        <w:lastRenderedPageBreak/>
        <w:pict>
          <v:shape id="Text Box 4" o:spid="_x0000_s1028" type="#_x0000_t202" style="position:absolute;left:0;text-align:left;margin-left:508pt;margin-top:182.05pt;width:173pt;height:312.2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+RuQ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" filled="f" stroked="f">
            <v:textbox style="mso-fit-shape-to-text:t">
              <w:txbxContent>
                <w:p w:rsidR="00820613" w:rsidRPr="008F1903" w:rsidRDefault="00820613">
                  <w:pPr>
                    <w:pStyle w:val="Invitationtext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¡Únete a la fiesta!</w:t>
                  </w:r>
                </w:p>
                <w:p w:rsidR="00820613" w:rsidRPr="00E12E82" w:rsidRDefault="00820613">
                  <w:pPr>
                    <w:pStyle w:val="Dateandtime"/>
                    <w:rPr>
                      <w:szCs w:val="24"/>
                      <w:lang w:val="pt-BR"/>
                    </w:rPr>
                  </w:pPr>
                  <w:r w:rsidRPr="00E12E82">
                    <w:rPr>
                      <w:szCs w:val="24"/>
                      <w:lang w:val="pt-BR"/>
                    </w:rPr>
                    <w:t xml:space="preserve">el 4 de julio de </w:t>
                  </w:r>
                  <w:r w:rsidR="008F1903" w:rsidRPr="00E12E82">
                    <w:rPr>
                      <w:szCs w:val="24"/>
                      <w:lang w:val="pt-BR"/>
                    </w:rPr>
                    <w:br/>
                  </w:r>
                  <w:r w:rsidRPr="00E12E82">
                    <w:rPr>
                      <w:szCs w:val="24"/>
                      <w:lang w:val="pt-BR"/>
                    </w:rPr>
                    <w:t>16 h a 19 h</w:t>
                  </w:r>
                </w:p>
                <w:p w:rsidR="00820613" w:rsidRPr="008F1903" w:rsidRDefault="00820613">
                  <w:pPr>
                    <w:pStyle w:val="Address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Calle Mayor, 123 Madrid</w:t>
                  </w:r>
                </w:p>
                <w:p w:rsidR="00820613" w:rsidRPr="008F1903" w:rsidRDefault="00820613">
                  <w:pPr>
                    <w:pStyle w:val="BodyText"/>
                    <w:rPr>
                      <w:szCs w:val="24"/>
                      <w:lang w:val="es-ES_tradnl"/>
                    </w:rPr>
                  </w:pPr>
                  <w:r>
                    <w:rPr>
                      <w:szCs w:val="24"/>
                      <w:lang w:val="es-ES_tradnl"/>
                    </w:rPr>
                    <w:t>Use este espacio para facilitar su dirección a los invitados, hacer sugerencias acerca de la comida que pueden llevar o incluir otra información importante.</w:t>
                  </w:r>
                </w:p>
                <w:p w:rsidR="00820613" w:rsidRPr="008F1903" w:rsidRDefault="00820613">
                  <w:pPr>
                    <w:pStyle w:val="RSVP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Confirmación antes del 29 de junio:</w:t>
                  </w:r>
                  <w:r w:rsidRPr="008F1903">
                    <w:rPr>
                      <w:lang w:val="es-ES_tradnl"/>
                    </w:rPr>
                    <w:t xml:space="preserve"> (735) 555-0123</w:t>
                  </w:r>
                </w:p>
              </w:txbxContent>
            </v:textbox>
            <w10:wrap anchorx="page" anchory="page"/>
          </v:shape>
        </w:pict>
      </w:r>
      <w:r w:rsidR="00A35230" w:rsidRPr="00A35230">
        <w:rPr>
          <w:noProof/>
          <w:lang w:val="gl-ES"/>
        </w:rPr>
        <w:pict>
          <v:shape id="Text Box 5" o:spid="_x0000_s1029" type="#_x0000_t202" style="position:absolute;left:0;text-align:left;margin-left:485.3pt;margin-top:38.15pt;width:221.7pt;height:524.7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n5buA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" filled="f" stroked="f">
            <v:textbox style="mso-fit-shape-to-text:t">
              <w:txbxContent>
                <w:p w:rsidR="00820613" w:rsidRDefault="00E86877">
                  <w:r w:rsidRPr="002D03AD">
                    <w:rPr>
                      <w:noProof/>
                      <w:lang w:eastAsia="ja-JP" w:bidi="th-TH"/>
                    </w:rPr>
                    <w:pict>
                      <v:shape id="Picture 2" o:spid="_x0000_i1026" type="#_x0000_t75" alt="Description: Sun and blue gradient" style="width:202pt;height:517pt;visibility:visible">
                        <v:imagedata r:id="rId5" o:title=" Sun and blue gradient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820613" w:rsidSect="00607A95">
      <w:pgSz w:w="15840" w:h="12240" w:orient="landscape"/>
      <w:pgMar w:top="720" w:right="734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20"/>
  <w:drawingGridVerticalSpacing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C5F"/>
    <w:rsid w:val="00000EAE"/>
    <w:rsid w:val="0000768D"/>
    <w:rsid w:val="000341C8"/>
    <w:rsid w:val="000464F2"/>
    <w:rsid w:val="00097CA8"/>
    <w:rsid w:val="000B5C89"/>
    <w:rsid w:val="000D5E4A"/>
    <w:rsid w:val="001D5D27"/>
    <w:rsid w:val="00202892"/>
    <w:rsid w:val="00204ED4"/>
    <w:rsid w:val="00256B2E"/>
    <w:rsid w:val="002736B8"/>
    <w:rsid w:val="00317819"/>
    <w:rsid w:val="00320715"/>
    <w:rsid w:val="00392B8C"/>
    <w:rsid w:val="003D78AB"/>
    <w:rsid w:val="00400A1D"/>
    <w:rsid w:val="004D1846"/>
    <w:rsid w:val="00552B8D"/>
    <w:rsid w:val="005A68FC"/>
    <w:rsid w:val="005C4C42"/>
    <w:rsid w:val="005E4C32"/>
    <w:rsid w:val="006069D0"/>
    <w:rsid w:val="00607A95"/>
    <w:rsid w:val="00611689"/>
    <w:rsid w:val="00687252"/>
    <w:rsid w:val="006B6E68"/>
    <w:rsid w:val="00705ED5"/>
    <w:rsid w:val="007116AF"/>
    <w:rsid w:val="007A0A7B"/>
    <w:rsid w:val="00820613"/>
    <w:rsid w:val="00824B08"/>
    <w:rsid w:val="00834F2E"/>
    <w:rsid w:val="00887B27"/>
    <w:rsid w:val="008A40D8"/>
    <w:rsid w:val="008F1903"/>
    <w:rsid w:val="00917C5F"/>
    <w:rsid w:val="00923936"/>
    <w:rsid w:val="009340C5"/>
    <w:rsid w:val="009801CB"/>
    <w:rsid w:val="009F225A"/>
    <w:rsid w:val="00A214FD"/>
    <w:rsid w:val="00A35230"/>
    <w:rsid w:val="00A53576"/>
    <w:rsid w:val="00A56C86"/>
    <w:rsid w:val="00A62FE7"/>
    <w:rsid w:val="00AC4672"/>
    <w:rsid w:val="00AC50A0"/>
    <w:rsid w:val="00AF4D7C"/>
    <w:rsid w:val="00B034D2"/>
    <w:rsid w:val="00B41A10"/>
    <w:rsid w:val="00B42F18"/>
    <w:rsid w:val="00B96BBC"/>
    <w:rsid w:val="00BC3B08"/>
    <w:rsid w:val="00C470A6"/>
    <w:rsid w:val="00C52002"/>
    <w:rsid w:val="00C812CD"/>
    <w:rsid w:val="00C9609F"/>
    <w:rsid w:val="00D17458"/>
    <w:rsid w:val="00D84F40"/>
    <w:rsid w:val="00D91F70"/>
    <w:rsid w:val="00E12E82"/>
    <w:rsid w:val="00E67C75"/>
    <w:rsid w:val="00E86877"/>
    <w:rsid w:val="00EC2379"/>
    <w:rsid w:val="00F27350"/>
    <w:rsid w:val="00F46DAD"/>
    <w:rsid w:val="00F7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http://schemas.microsoft.com/office/word/2003/wordml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7A95"/>
    <w:pPr>
      <w:jc w:val="center"/>
    </w:pPr>
    <w:rPr>
      <w:rFonts w:ascii="Trebuchet MS" w:hAnsi="Trebuchet MS"/>
      <w:sz w:val="24"/>
      <w:szCs w:val="24"/>
      <w:lang w:eastAsia="gl-ES"/>
    </w:rPr>
  </w:style>
  <w:style w:type="paragraph" w:styleId="Heading1">
    <w:name w:val="heading 1"/>
    <w:basedOn w:val="Normal"/>
    <w:next w:val="Normal"/>
    <w:uiPriority w:val="9"/>
    <w:qFormat/>
    <w:rsid w:val="00607A95"/>
    <w:pPr>
      <w:spacing w:line="540" w:lineRule="exact"/>
      <w:outlineLvl w:val="0"/>
    </w:pPr>
    <w:rPr>
      <w:b/>
      <w:color w:val="5DAF27"/>
      <w:sz w:val="54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607A95"/>
    <w:pPr>
      <w:spacing w:before="900" w:line="320" w:lineRule="exact"/>
      <w:outlineLvl w:val="1"/>
    </w:pPr>
    <w:rPr>
      <w:rFonts w:ascii="Times New Roman" w:hAnsi="Times New Roman" w:cs="Angsana New"/>
      <w:snapToGrid w:val="0"/>
      <w:sz w:val="16"/>
      <w:szCs w:val="20"/>
      <w:lang w:eastAsia="x-none" w:bidi="th-TH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607A95"/>
    <w:pPr>
      <w:spacing w:before="200" w:after="960" w:line="240" w:lineRule="exact"/>
      <w:outlineLvl w:val="2"/>
    </w:pPr>
    <w:rPr>
      <w:rFonts w:cs="Angsana New"/>
      <w:color w:val="333333"/>
      <w:sz w:val="18"/>
      <w:szCs w:val="20"/>
      <w:lang w:eastAsia="x-none" w:bidi="th-TH"/>
    </w:rPr>
  </w:style>
  <w:style w:type="paragraph" w:styleId="Heading4">
    <w:name w:val="heading 4"/>
    <w:basedOn w:val="Normal"/>
    <w:next w:val="Normal"/>
    <w:uiPriority w:val="9"/>
    <w:qFormat/>
    <w:rsid w:val="00607A95"/>
    <w:pPr>
      <w:spacing w:before="400" w:line="240" w:lineRule="exact"/>
      <w:outlineLvl w:val="3"/>
    </w:pPr>
    <w:rPr>
      <w:b/>
      <w:color w:val="5DAF27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locked/>
    <w:rsid w:val="00607A95"/>
    <w:rPr>
      <w:rFonts w:ascii="Times New Roman" w:hAnsi="Times New Roman"/>
      <w:b/>
      <w:snapToGrid w:val="0"/>
      <w:kern w:val="32"/>
      <w:sz w:val="32"/>
      <w:lang w:val="en-US"/>
    </w:rPr>
  </w:style>
  <w:style w:type="character" w:customStyle="1" w:styleId="Heading2Char">
    <w:name w:val="Heading 2 Char"/>
    <w:uiPriority w:val="9"/>
    <w:semiHidden/>
    <w:locked/>
    <w:rsid w:val="00607A95"/>
    <w:rPr>
      <w:rFonts w:ascii="Times New Roman" w:hAnsi="Times New Roman"/>
      <w:b/>
      <w:i/>
      <w:snapToGrid w:val="0"/>
      <w:sz w:val="28"/>
      <w:lang w:val="en-US"/>
    </w:rPr>
  </w:style>
  <w:style w:type="character" w:customStyle="1" w:styleId="Heading3Char">
    <w:name w:val="Heading 3 Char"/>
    <w:uiPriority w:val="9"/>
    <w:semiHidden/>
    <w:locked/>
    <w:rsid w:val="00607A95"/>
    <w:rPr>
      <w:rFonts w:ascii="Times New Roman" w:hAnsi="Times New Roman"/>
      <w:b/>
      <w:snapToGrid w:val="0"/>
      <w:sz w:val="26"/>
      <w:lang w:val="en-US"/>
    </w:rPr>
  </w:style>
  <w:style w:type="character" w:customStyle="1" w:styleId="Heading4Char">
    <w:name w:val="Heading 4 Char"/>
    <w:uiPriority w:val="9"/>
    <w:semiHidden/>
    <w:locked/>
    <w:rsid w:val="00607A95"/>
    <w:rPr>
      <w:rFonts w:ascii="Times New Roman" w:hAnsi="Times New Roman"/>
      <w:b/>
      <w:snapToGrid w:val="0"/>
      <w:sz w:val="28"/>
      <w:lang w:val="en-US"/>
    </w:rPr>
  </w:style>
  <w:style w:type="paragraph" w:styleId="BalloonText">
    <w:name w:val="Balloon Text"/>
    <w:basedOn w:val="Normal"/>
    <w:uiPriority w:val="99"/>
    <w:semiHidden/>
    <w:rsid w:val="00607A95"/>
    <w:rPr>
      <w:rFonts w:ascii="Times New Roman" w:hAnsi="Times New Roman"/>
      <w:sz w:val="16"/>
      <w:szCs w:val="16"/>
    </w:rPr>
  </w:style>
  <w:style w:type="character" w:customStyle="1" w:styleId="Heading2Char1">
    <w:name w:val="Heading 2 Char1"/>
    <w:link w:val="Heading2"/>
    <w:uiPriority w:val="99"/>
    <w:semiHidden/>
    <w:locked/>
    <w:rsid w:val="00607A95"/>
    <w:rPr>
      <w:rFonts w:ascii="Times New Roman" w:hAnsi="Times New Roman"/>
      <w:snapToGrid w:val="0"/>
      <w:sz w:val="16"/>
      <w:lang w:val="en-US"/>
    </w:rPr>
  </w:style>
  <w:style w:type="paragraph" w:styleId="BodyText">
    <w:name w:val="Body Text"/>
    <w:basedOn w:val="Normal"/>
    <w:uiPriority w:val="99"/>
    <w:rsid w:val="00607A95"/>
    <w:pPr>
      <w:spacing w:before="480" w:line="240" w:lineRule="exact"/>
    </w:pPr>
    <w:rPr>
      <w:color w:val="333333"/>
      <w:sz w:val="18"/>
      <w:szCs w:val="18"/>
    </w:rPr>
  </w:style>
  <w:style w:type="character" w:customStyle="1" w:styleId="BodyTextChar">
    <w:name w:val="Body Text Char"/>
    <w:uiPriority w:val="99"/>
    <w:semiHidden/>
    <w:rsid w:val="00607A95"/>
    <w:rPr>
      <w:rFonts w:ascii="Trebuchet MS" w:hAnsi="Trebuchet MS"/>
      <w:sz w:val="24"/>
      <w:szCs w:val="24"/>
      <w:lang w:val="en-US"/>
    </w:rPr>
  </w:style>
  <w:style w:type="character" w:customStyle="1" w:styleId="Heading3Char1">
    <w:name w:val="Heading 3 Char1"/>
    <w:link w:val="Heading3"/>
    <w:uiPriority w:val="99"/>
    <w:locked/>
    <w:rsid w:val="00607A95"/>
    <w:rPr>
      <w:rFonts w:ascii="Trebuchet MS" w:hAnsi="Trebuchet MS"/>
      <w:color w:val="333333"/>
      <w:sz w:val="18"/>
      <w:lang w:val="en-US"/>
    </w:rPr>
  </w:style>
  <w:style w:type="paragraph" w:customStyle="1" w:styleId="Location">
    <w:name w:val="Location"/>
    <w:basedOn w:val="Heading3"/>
    <w:rsid w:val="00607A95"/>
    <w:pPr>
      <w:spacing w:before="1000"/>
    </w:pPr>
  </w:style>
  <w:style w:type="paragraph" w:customStyle="1" w:styleId="Invitationtext">
    <w:name w:val="Invitation text"/>
    <w:basedOn w:val="Normal"/>
    <w:rsid w:val="00607A95"/>
    <w:pPr>
      <w:spacing w:line="540" w:lineRule="exact"/>
      <w:outlineLvl w:val="0"/>
    </w:pPr>
    <w:rPr>
      <w:b/>
      <w:color w:val="5DAF27"/>
      <w:sz w:val="54"/>
    </w:rPr>
  </w:style>
  <w:style w:type="paragraph" w:customStyle="1" w:styleId="Dateandtime">
    <w:name w:val="Date and time"/>
    <w:basedOn w:val="Normal"/>
    <w:rsid w:val="00607A95"/>
    <w:pPr>
      <w:spacing w:before="900" w:line="320" w:lineRule="exact"/>
      <w:outlineLvl w:val="1"/>
    </w:pPr>
    <w:rPr>
      <w:color w:val="333333"/>
      <w:sz w:val="32"/>
      <w:szCs w:val="32"/>
    </w:rPr>
  </w:style>
  <w:style w:type="paragraph" w:customStyle="1" w:styleId="Address">
    <w:name w:val="Address"/>
    <w:basedOn w:val="Normal"/>
    <w:rsid w:val="00607A95"/>
    <w:pPr>
      <w:spacing w:before="200" w:after="960" w:line="240" w:lineRule="exact"/>
      <w:outlineLvl w:val="2"/>
    </w:pPr>
    <w:rPr>
      <w:color w:val="333333"/>
    </w:rPr>
  </w:style>
  <w:style w:type="paragraph" w:customStyle="1" w:styleId="RSVP">
    <w:name w:val="RSVP"/>
    <w:basedOn w:val="Normal"/>
    <w:rsid w:val="00607A95"/>
    <w:pPr>
      <w:spacing w:before="400" w:line="240" w:lineRule="exact"/>
      <w:outlineLvl w:val="3"/>
    </w:pPr>
    <w:rPr>
      <w:b/>
      <w:color w:val="5DAF27"/>
      <w:sz w:val="18"/>
    </w:rPr>
  </w:style>
  <w:style w:type="character" w:customStyle="1" w:styleId="tw4winMark">
    <w:name w:val="tw4winMark"/>
    <w:uiPriority w:val="99"/>
    <w:rsid w:val="00607A95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607A95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607A95"/>
    <w:rPr>
      <w:color w:val="0000FF"/>
    </w:rPr>
  </w:style>
  <w:style w:type="character" w:customStyle="1" w:styleId="tw4winPopup">
    <w:name w:val="tw4winPopup"/>
    <w:uiPriority w:val="99"/>
    <w:rsid w:val="00607A95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607A95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607A95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607A95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607A95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BBQ invitation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654677</Value>
      <Value>654679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2012-01-10T18:17:00+00:00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TP102813765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768065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2721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7242799-7A7C-403C-B76E-0B900E2CCF5D}"/>
</file>

<file path=customXml/itemProps2.xml><?xml version="1.0" encoding="utf-8"?>
<ds:datastoreItem xmlns:ds="http://schemas.openxmlformats.org/officeDocument/2006/customXml" ds:itemID="{6AFCBC92-90DD-41F7-B503-52CD6CC70870}"/>
</file>

<file path=customXml/itemProps3.xml><?xml version="1.0" encoding="utf-8"?>
<ds:datastoreItem xmlns:ds="http://schemas.openxmlformats.org/officeDocument/2006/customXml" ds:itemID="{C3BE460A-BA04-4227-BAF8-1F23CF54E482}"/>
</file>

<file path=docProps/app.xml><?xml version="1.0" encoding="utf-8"?>
<Properties xmlns="http://schemas.openxmlformats.org/officeDocument/2006/extended-properties" xmlns:vt="http://schemas.openxmlformats.org/officeDocument/2006/docPropsVTypes">
  <Template>01021961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Whelan</dc:creator>
  <cp:keywords/>
  <cp:lastModifiedBy>Michal Borek</cp:lastModifiedBy>
  <cp:revision>2</cp:revision>
  <cp:lastPrinted>2004-03-16T22:12:00Z</cp:lastPrinted>
  <dcterms:created xsi:type="dcterms:W3CDTF">2012-06-06T11:33:00Z</dcterms:created>
  <dcterms:modified xsi:type="dcterms:W3CDTF">2012-06-06T11:33:00Z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TC010219611033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14217000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