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15" w:type="dxa"/>
        <w:tblLayout w:type="fixed"/>
        <w:tblLook w:val="04A0" w:firstRow="1" w:lastRow="0" w:firstColumn="1" w:lastColumn="0" w:noHBand="0" w:noVBand="1"/>
        <w:tblDescription w:val="Diseño de tabla para escribir el título"/>
      </w:tblPr>
      <w:tblGrid>
        <w:gridCol w:w="8315"/>
      </w:tblGrid>
      <w:tr w:rsidR="006808FB" w14:paraId="32425F30" w14:textId="77777777" w:rsidTr="003334CD">
        <w:trPr>
          <w:trHeight w:val="1296"/>
        </w:trPr>
        <w:tc>
          <w:tcPr>
            <w:tcW w:w="8315" w:type="dxa"/>
          </w:tcPr>
          <w:p w14:paraId="6BD05464" w14:textId="53584F3E" w:rsidR="006808FB" w:rsidRPr="00664262" w:rsidRDefault="00950DCC" w:rsidP="00823D7B">
            <w:pPr>
              <w:pStyle w:val="Ttulo"/>
              <w:rPr>
                <w:color w:val="auto"/>
              </w:rPr>
            </w:pPr>
            <w:sdt>
              <w:sdtPr>
                <w:rPr>
                  <w:sz w:val="52"/>
                </w:rPr>
                <w:alias w:val="Informe de estado de:"/>
                <w:tag w:val="Informe de estado de:"/>
                <w:id w:val="31771492"/>
                <w:placeholder>
                  <w:docPart w:val="11A81B26FC584CD9B9C7C9459E2E26B0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sz w:val="50"/>
                  <w:szCs w:val="50"/>
                </w:rPr>
              </w:sdtEndPr>
              <w:sdtContent>
                <w:r w:rsidR="00664262" w:rsidRPr="0002678A">
                  <w:rPr>
                    <w:sz w:val="50"/>
                    <w:szCs w:val="50"/>
                    <w:lang w:bidi="es-ES"/>
                  </w:rPr>
                  <w:t>Informe de estado de</w:t>
                </w:r>
              </w:sdtContent>
            </w:sdt>
            <w:r w:rsidR="00664262" w:rsidRPr="0002678A">
              <w:rPr>
                <w:sz w:val="50"/>
                <w:szCs w:val="50"/>
                <w:lang w:bidi="es-ES"/>
              </w:rPr>
              <w:t xml:space="preserve"> </w:t>
            </w:r>
            <w:sdt>
              <w:sdtPr>
                <w:rPr>
                  <w:sz w:val="50"/>
                  <w:szCs w:val="50"/>
                </w:rPr>
                <w:alias w:val="Escriba su nombre:"/>
                <w:tag w:val="Escriba su nombre:"/>
                <w:id w:val="739144745"/>
                <w:placeholder>
                  <w:docPart w:val="3F2488F9C75A4C198E786CB62BFF520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64262" w:rsidRPr="0002678A">
                  <w:rPr>
                    <w:sz w:val="50"/>
                    <w:szCs w:val="50"/>
                    <w:lang w:bidi="es-ES"/>
                  </w:rPr>
                  <w:t>Su nombre</w:t>
                </w:r>
              </w:sdtContent>
            </w:sdt>
          </w:p>
        </w:tc>
      </w:tr>
    </w:tbl>
    <w:p w14:paraId="42078E0D" w14:textId="2F150036" w:rsidR="006808FB" w:rsidRPr="006808FB" w:rsidRDefault="00950DCC" w:rsidP="005F71E0">
      <w:pPr>
        <w:pStyle w:val="Subttulo"/>
      </w:pPr>
      <w:sdt>
        <w:sdtPr>
          <w:alias w:val="Para la semana de:"/>
          <w:tag w:val="Para la semana de:"/>
          <w:id w:val="1277293941"/>
          <w:placeholder>
            <w:docPart w:val="53C66069259C4700878D3537B9C7DD55"/>
          </w:placeholder>
          <w:temporary/>
          <w:showingPlcHdr/>
          <w15:appearance w15:val="hidden"/>
          <w15:appearance w15:val="hidden"/>
        </w:sdtPr>
        <w:sdtEndPr/>
        <w:sdtContent>
          <w:r w:rsidR="00A64188">
            <w:rPr>
              <w:lang w:bidi="es-ES"/>
            </w:rPr>
            <w:t>Para la semana de</w:t>
          </w:r>
        </w:sdtContent>
      </w:sdt>
      <w:r w:rsidR="006808FB">
        <w:rPr>
          <w:lang w:bidi="es-ES"/>
        </w:rPr>
        <w:t xml:space="preserve"> </w:t>
      </w:r>
      <w:sdt>
        <w:sdtPr>
          <w:alias w:val="Escriba la fecha de inicio:"/>
          <w:tag w:val="Escriba la fecha de inicio:"/>
          <w:id w:val="192042181"/>
          <w:placeholder>
            <w:docPart w:val="A518BA28416246548631C5B2524A5EB8"/>
          </w:placeholder>
          <w:temporary/>
          <w:showingPlcHdr/>
          <w15:appearance w15:val="hidden"/>
          <w15:appearance w15:val="hidden"/>
        </w:sdtPr>
        <w:sdtEndPr/>
        <w:sdtContent>
          <w:r w:rsidR="00A64188">
            <w:rPr>
              <w:lang w:bidi="es-ES"/>
            </w:rPr>
            <w:t>fecha</w:t>
          </w:r>
        </w:sdtContent>
      </w:sdt>
      <w:r w:rsidR="006808FB">
        <w:rPr>
          <w:lang w:bidi="es-ES"/>
        </w:rPr>
        <w:t xml:space="preserve"> - </w:t>
      </w:r>
      <w:sdt>
        <w:sdtPr>
          <w:alias w:val="Escriba la fecha de finalización:"/>
          <w:tag w:val="Escriba la fecha de finalización:"/>
          <w:id w:val="2018112180"/>
          <w:placeholder>
            <w:docPart w:val="A19CCDDFE5B14D4A80BDD620586DFAD0"/>
          </w:placeholder>
          <w:temporary/>
          <w:showingPlcHdr/>
          <w15:appearance w15:val="hidden"/>
          <w15:appearance w15:val="hidden"/>
        </w:sdtPr>
        <w:sdtEndPr/>
        <w:sdtContent>
          <w:r w:rsidR="00A64188">
            <w:rPr>
              <w:lang w:bidi="es-ES"/>
            </w:rPr>
            <w:t>fecha</w:t>
          </w:r>
        </w:sdtContent>
      </w:sdt>
    </w:p>
    <w:sdt>
      <w:sdtPr>
        <w:alias w:val="Escriba el nombre del proyecto 1:"/>
        <w:tag w:val="Escriba el nombre del proyecto 1:"/>
        <w:id w:val="1376168823"/>
        <w:placeholder>
          <w:docPart w:val="69C7FF17D1864AA8AA6DE2E07B7405CA"/>
        </w:placeholder>
        <w:temporary/>
        <w:showingPlcHdr/>
        <w15:appearance w15:val="hidden"/>
        <w15:appearance w15:val="hidden"/>
      </w:sdtPr>
      <w:sdtEndPr/>
      <w:sdtContent>
        <w:p w14:paraId="36E167CF" w14:textId="4A99D0C9" w:rsidR="00723BE2" w:rsidRPr="00A44734" w:rsidRDefault="00723BE2" w:rsidP="00723BE2">
          <w:pPr>
            <w:pStyle w:val="Ttulo1"/>
          </w:pPr>
          <w:r w:rsidRPr="00A44734">
            <w:rPr>
              <w:lang w:bidi="es-ES"/>
            </w:rPr>
            <w:t>Proyecto 1</w:t>
          </w:r>
        </w:p>
      </w:sdtContent>
    </w:sdt>
    <w:sdt>
      <w:sdtPr>
        <w:alias w:val="Escriba la tarea 1:"/>
        <w:tag w:val="Escriba la tarea 1:"/>
        <w:id w:val="1376168851"/>
        <w:placeholder>
          <w:docPart w:val="81D5530F781B4AE8885ADD93C25A14EA"/>
        </w:placeholder>
        <w:temporary/>
        <w:showingPlcHdr/>
        <w15:appearance w15:val="hidden"/>
        <w15:appearance w15:val="hidden"/>
      </w:sdtPr>
      <w:sdtEndPr/>
      <w:sdtContent>
        <w:bookmarkStart w:id="0" w:name="_GoBack" w:displacedByCustomXml="prev"/>
        <w:p w14:paraId="005836F0" w14:textId="0F692161" w:rsidR="00723BE2" w:rsidRPr="00A44734" w:rsidRDefault="00723BE2" w:rsidP="005F71E0">
          <w:pPr>
            <w:pStyle w:val="Prrafodelista"/>
            <w:numPr>
              <w:ilvl w:val="0"/>
              <w:numId w:val="22"/>
            </w:numPr>
          </w:pPr>
          <w:r w:rsidRPr="00A44734">
            <w:rPr>
              <w:lang w:bidi="es-ES"/>
            </w:rPr>
            <w:t>Primera tarea o primer logro</w:t>
          </w:r>
        </w:p>
        <w:bookmarkEnd w:id="0" w:displacedByCustomXml="next"/>
      </w:sdtContent>
    </w:sdt>
    <w:sdt>
      <w:sdtPr>
        <w:alias w:val="Escriba la tarea 2:"/>
        <w:tag w:val="Escriba la tarea 2:"/>
        <w:id w:val="1376168880"/>
        <w:placeholder>
          <w:docPart w:val="4793557C25AA4A98ADD2833843CE40BE"/>
        </w:placeholder>
        <w:temporary/>
        <w:showingPlcHdr/>
        <w15:appearance w15:val="hidden"/>
        <w15:appearance w15:val="hidden"/>
      </w:sdtPr>
      <w:sdtEndPr/>
      <w:sdtContent>
        <w:p w14:paraId="53403448" w14:textId="727C9EF2" w:rsidR="00723BE2" w:rsidRPr="00A44734" w:rsidRDefault="00723BE2" w:rsidP="005F71E0">
          <w:pPr>
            <w:pStyle w:val="Prrafodelista"/>
            <w:numPr>
              <w:ilvl w:val="0"/>
              <w:numId w:val="22"/>
            </w:numPr>
          </w:pPr>
          <w:r w:rsidRPr="00A44734">
            <w:rPr>
              <w:lang w:bidi="es-ES"/>
            </w:rPr>
            <w:t>Segunda tarea o segundo logro</w:t>
          </w:r>
        </w:p>
      </w:sdtContent>
    </w:sdt>
    <w:sdt>
      <w:sdtPr>
        <w:alias w:val="Escriba la tarea 3:"/>
        <w:tag w:val="Escriba la tarea 3:"/>
        <w:id w:val="1376168908"/>
        <w:placeholder>
          <w:docPart w:val="537E67B132384F5886D3703D9C80B314"/>
        </w:placeholder>
        <w:temporary/>
        <w:showingPlcHdr/>
        <w15:appearance w15:val="hidden"/>
        <w15:appearance w15:val="hidden"/>
      </w:sdtPr>
      <w:sdtEndPr/>
      <w:sdtContent>
        <w:p w14:paraId="6122969B" w14:textId="12A9D15B" w:rsidR="00683AD8" w:rsidRPr="00A44734" w:rsidRDefault="00723BE2" w:rsidP="005F71E0">
          <w:pPr>
            <w:pStyle w:val="Prrafodelista"/>
            <w:numPr>
              <w:ilvl w:val="0"/>
              <w:numId w:val="22"/>
            </w:numPr>
          </w:pPr>
          <w:r w:rsidRPr="00683AD8">
            <w:rPr>
              <w:lang w:bidi="es-ES"/>
            </w:rPr>
            <w:t>Tercera tarea o tercer logro</w:t>
          </w:r>
        </w:p>
      </w:sdtContent>
    </w:sdt>
    <w:p w14:paraId="06F8A87B" w14:textId="7365334B" w:rsidR="00A44734" w:rsidRDefault="00950DCC" w:rsidP="00723BE2">
      <w:pPr>
        <w:pStyle w:val="Ttulo1"/>
      </w:pPr>
      <w:sdt>
        <w:sdtPr>
          <w:alias w:val="Escriba el nombre del proyecto 2:"/>
          <w:tag w:val="Escriba el nombre del proyecto 2:"/>
          <w:id w:val="1376168937"/>
          <w:placeholder>
            <w:docPart w:val="77E5E1183F0A457B93D60C466F162003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es-ES"/>
            </w:rPr>
            <w:t>Proyecto 2</w:t>
          </w:r>
        </w:sdtContent>
      </w:sdt>
    </w:p>
    <w:sdt>
      <w:sdtPr>
        <w:alias w:val="Escriba la tarea 1:"/>
        <w:tag w:val="Escriba la tarea 1:"/>
        <w:id w:val="1376169046"/>
        <w:placeholder>
          <w:docPart w:val="CA0F51D091B249CA9D4C12ACFB925FFF"/>
        </w:placeholder>
        <w:temporary/>
        <w:showingPlcHdr/>
        <w15:appearance w15:val="hidden"/>
        <w15:appearance w15:val="hidden"/>
      </w:sdtPr>
      <w:sdtEndPr/>
      <w:sdtContent>
        <w:p w14:paraId="0C6426F1" w14:textId="52A58A1B" w:rsidR="00A44734" w:rsidRPr="00A44734" w:rsidRDefault="00A44734" w:rsidP="005F71E0">
          <w:pPr>
            <w:pStyle w:val="Prrafodelista"/>
            <w:numPr>
              <w:ilvl w:val="0"/>
              <w:numId w:val="23"/>
            </w:numPr>
          </w:pPr>
          <w:r w:rsidRPr="00A44734">
            <w:rPr>
              <w:lang w:bidi="es-ES"/>
            </w:rPr>
            <w:t>Primera tarea o primer logro</w:t>
          </w:r>
        </w:p>
      </w:sdtContent>
    </w:sdt>
    <w:sdt>
      <w:sdtPr>
        <w:alias w:val="Escriba la tarea 2:"/>
        <w:tag w:val="Escriba la tarea 2:"/>
        <w:id w:val="1376169047"/>
        <w:placeholder>
          <w:docPart w:val="B696839846594C4F9708F30C3C008B57"/>
        </w:placeholder>
        <w:temporary/>
        <w:showingPlcHdr/>
        <w15:appearance w15:val="hidden"/>
        <w15:appearance w15:val="hidden"/>
      </w:sdtPr>
      <w:sdtEndPr/>
      <w:sdtContent>
        <w:p w14:paraId="79369E20" w14:textId="2360E541" w:rsidR="00A44734" w:rsidRPr="00A44734" w:rsidRDefault="00A44734" w:rsidP="005F71E0">
          <w:pPr>
            <w:pStyle w:val="Prrafodelista"/>
            <w:numPr>
              <w:ilvl w:val="0"/>
              <w:numId w:val="23"/>
            </w:numPr>
          </w:pPr>
          <w:r w:rsidRPr="00A44734">
            <w:rPr>
              <w:lang w:bidi="es-ES"/>
            </w:rPr>
            <w:t>Segunda tarea o segundo logro</w:t>
          </w:r>
        </w:p>
      </w:sdtContent>
    </w:sdt>
    <w:sdt>
      <w:sdtPr>
        <w:alias w:val="Escriba la tarea 3:"/>
        <w:tag w:val="Escriba la tarea 3:"/>
        <w:id w:val="1376169048"/>
        <w:placeholder>
          <w:docPart w:val="71B9098AE8D44D6A99FA71CCA1B46CCC"/>
        </w:placeholder>
        <w:temporary/>
        <w:showingPlcHdr/>
        <w15:appearance w15:val="hidden"/>
        <w15:appearance w15:val="hidden"/>
      </w:sdtPr>
      <w:sdtEndPr/>
      <w:sdtContent>
        <w:p w14:paraId="3F5D22C4" w14:textId="772B5406" w:rsidR="00A44734" w:rsidRDefault="00A44734" w:rsidP="005F71E0">
          <w:pPr>
            <w:pStyle w:val="Prrafodelista"/>
            <w:numPr>
              <w:ilvl w:val="0"/>
              <w:numId w:val="23"/>
            </w:numPr>
          </w:pPr>
          <w:r w:rsidRPr="00A44734">
            <w:rPr>
              <w:lang w:bidi="es-ES"/>
            </w:rPr>
            <w:t>Tercera tarea o tercer logro</w:t>
          </w:r>
        </w:p>
      </w:sdtContent>
    </w:sdt>
    <w:p w14:paraId="730B9DD4" w14:textId="00E804B6" w:rsidR="00A44734" w:rsidRDefault="00950DCC" w:rsidP="005F71E0">
      <w:pPr>
        <w:pStyle w:val="Ttulo1"/>
      </w:pPr>
      <w:sdt>
        <w:sdtPr>
          <w:alias w:val="Escriba el nombre del proyecto 3:"/>
          <w:tag w:val="Escriba el nombre del proyecto 3:"/>
          <w:id w:val="1376168941"/>
          <w:placeholder>
            <w:docPart w:val="81B2509C47C3430DAE4BFE6A8D032C40"/>
          </w:placeholder>
          <w:temporary/>
          <w:showingPlcHdr/>
          <w15:appearance w15:val="hidden"/>
          <w15:appearance w15:val="hidden"/>
        </w:sdtPr>
        <w:sdtEndPr/>
        <w:sdtContent>
          <w:r w:rsidR="00A44734" w:rsidRPr="005F71E0">
            <w:rPr>
              <w:lang w:bidi="es-ES"/>
            </w:rPr>
            <w:t>Proyecto 3</w:t>
          </w:r>
        </w:sdtContent>
      </w:sdt>
    </w:p>
    <w:sdt>
      <w:sdtPr>
        <w:alias w:val="Escriba la tarea 1:"/>
        <w:tag w:val="Escriba la tarea 1:"/>
        <w:id w:val="1376169049"/>
        <w:placeholder>
          <w:docPart w:val="B701F24FC6C74D3C85F155985BF723A5"/>
        </w:placeholder>
        <w:temporary/>
        <w:showingPlcHdr/>
        <w15:appearance w15:val="hidden"/>
        <w15:appearance w15:val="hidden"/>
      </w:sdtPr>
      <w:sdtEndPr/>
      <w:sdtContent>
        <w:p w14:paraId="1FB2CC0C" w14:textId="018CEF37" w:rsidR="00A44734" w:rsidRPr="00A44734" w:rsidRDefault="00A44734" w:rsidP="005F71E0">
          <w:pPr>
            <w:pStyle w:val="Prrafodelista"/>
            <w:numPr>
              <w:ilvl w:val="0"/>
              <w:numId w:val="24"/>
            </w:numPr>
          </w:pPr>
          <w:r w:rsidRPr="00A44734">
            <w:rPr>
              <w:lang w:bidi="es-ES"/>
            </w:rPr>
            <w:t>Primera tarea o primer logro</w:t>
          </w:r>
        </w:p>
      </w:sdtContent>
    </w:sdt>
    <w:sdt>
      <w:sdtPr>
        <w:alias w:val="Escriba la tarea 2:"/>
        <w:tag w:val="Escriba la tarea 2:"/>
        <w:id w:val="1376169050"/>
        <w:placeholder>
          <w:docPart w:val="B6AD2772BB7C4A84954BDD822C01395F"/>
        </w:placeholder>
        <w:temporary/>
        <w:showingPlcHdr/>
        <w15:appearance w15:val="hidden"/>
        <w15:appearance w15:val="hidden"/>
      </w:sdtPr>
      <w:sdtEndPr/>
      <w:sdtContent>
        <w:p w14:paraId="294AAFEB" w14:textId="48489621" w:rsidR="00A44734" w:rsidRPr="00A44734" w:rsidRDefault="00A44734" w:rsidP="005F71E0">
          <w:pPr>
            <w:pStyle w:val="Prrafodelista"/>
            <w:numPr>
              <w:ilvl w:val="0"/>
              <w:numId w:val="24"/>
            </w:numPr>
          </w:pPr>
          <w:r w:rsidRPr="00A44734">
            <w:rPr>
              <w:lang w:bidi="es-ES"/>
            </w:rPr>
            <w:t>Segunda tarea o segundo logro</w:t>
          </w:r>
        </w:p>
      </w:sdtContent>
    </w:sdt>
    <w:sdt>
      <w:sdtPr>
        <w:alias w:val="Escriba la tarea 3:"/>
        <w:tag w:val="Escriba la tarea 3:"/>
        <w:id w:val="1376169051"/>
        <w:placeholder>
          <w:docPart w:val="7B1A8E1D46BB4E7FA4D12C3E6F61C178"/>
        </w:placeholder>
        <w:temporary/>
        <w:showingPlcHdr/>
        <w15:appearance w15:val="hidden"/>
        <w15:appearance w15:val="hidden"/>
      </w:sdtPr>
      <w:sdtEndPr/>
      <w:sdtContent>
        <w:p w14:paraId="314B8FC2" w14:textId="355E5114" w:rsidR="00A44734" w:rsidRDefault="00A44734" w:rsidP="005F71E0">
          <w:pPr>
            <w:pStyle w:val="Prrafodelista"/>
            <w:numPr>
              <w:ilvl w:val="0"/>
              <w:numId w:val="24"/>
            </w:numPr>
          </w:pPr>
          <w:r w:rsidRPr="00A44734">
            <w:rPr>
              <w:lang w:bidi="es-ES"/>
            </w:rPr>
            <w:t>Tercera tarea o tercer logro</w:t>
          </w:r>
        </w:p>
      </w:sdtContent>
    </w:sdt>
    <w:p w14:paraId="3AD6C098" w14:textId="77777777" w:rsidR="00E137D3" w:rsidRDefault="00950DCC" w:rsidP="00A44734">
      <w:pPr>
        <w:pStyle w:val="Ttulo1"/>
      </w:pPr>
      <w:sdt>
        <w:sdtPr>
          <w:alias w:val="Varios:"/>
          <w:tag w:val="Varios:"/>
          <w:id w:val="1376168957"/>
          <w:placeholder>
            <w:docPart w:val="3AE1B16AE2744E58B79296D99681B7AD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es-ES"/>
            </w:rPr>
            <w:t>Varios</w:t>
          </w:r>
        </w:sdtContent>
      </w:sdt>
    </w:p>
    <w:sdt>
      <w:sdtPr>
        <w:alias w:val="Escriba el elemento 1:"/>
        <w:tag w:val="Escriba el elemento 1:"/>
        <w:id w:val="1376169012"/>
        <w:placeholder>
          <w:docPart w:val="F84E83E605104A4BA0A4B4BF7788DC49"/>
        </w:placeholder>
        <w:temporary/>
        <w:showingPlcHdr/>
        <w15:appearance w15:val="hidden"/>
        <w15:appearance w15:val="hidden"/>
      </w:sdtPr>
      <w:sdtEndPr/>
      <w:sdtContent>
        <w:p w14:paraId="5BA76D1F" w14:textId="4AC3B65E" w:rsidR="00114474" w:rsidRPr="00A44734" w:rsidRDefault="00A44734" w:rsidP="005F71E0">
          <w:pPr>
            <w:pStyle w:val="Prrafodelista"/>
            <w:numPr>
              <w:ilvl w:val="0"/>
              <w:numId w:val="26"/>
            </w:numPr>
          </w:pPr>
          <w:r w:rsidRPr="00A44734">
            <w:rPr>
              <w:lang w:bidi="es-ES"/>
            </w:rPr>
            <w:t>Elemento 1</w:t>
          </w:r>
        </w:p>
      </w:sdtContent>
    </w:sdt>
    <w:sdt>
      <w:sdtPr>
        <w:alias w:val="Escriba el elemento 2:"/>
        <w:tag w:val="Escriba el elemento 2:"/>
        <w:id w:val="1376169042"/>
        <w:placeholder>
          <w:docPart w:val="A6CE5FEF55F64F9A842DD4E68D78669A"/>
        </w:placeholder>
        <w:temporary/>
        <w:showingPlcHdr/>
        <w15:appearance w15:val="hidden"/>
        <w15:appearance w15:val="hidden"/>
      </w:sdtPr>
      <w:sdtEndPr/>
      <w:sdtContent>
        <w:p w14:paraId="4112194D" w14:textId="0EF4914A" w:rsidR="006808FB" w:rsidRPr="006808FB" w:rsidRDefault="00A44734" w:rsidP="005F71E0">
          <w:pPr>
            <w:pStyle w:val="Prrafodelista"/>
            <w:numPr>
              <w:ilvl w:val="0"/>
              <w:numId w:val="26"/>
            </w:numPr>
          </w:pPr>
          <w:r w:rsidRPr="00A44734">
            <w:rPr>
              <w:lang w:bidi="es-ES"/>
            </w:rPr>
            <w:t>Elemento 2</w:t>
          </w:r>
        </w:p>
      </w:sdtContent>
    </w:sdt>
    <w:p w14:paraId="088F076E" w14:textId="2F479199" w:rsidR="004B4C42" w:rsidRDefault="00950DCC" w:rsidP="00723BE2">
      <w:pPr>
        <w:pStyle w:val="Subttulo"/>
      </w:pPr>
      <w:sdt>
        <w:sdtPr>
          <w:alias w:val="La próxima semana:"/>
          <w:tag w:val="La próxima semana:"/>
          <w:id w:val="-1353099964"/>
          <w:placeholder>
            <w:docPart w:val="F544F13E8F6A4309AECEF7E4F043FCCE"/>
          </w:placeholder>
          <w:temporary/>
          <w:showingPlcHdr/>
          <w15:appearance w15:val="hidden"/>
          <w15:appearance w15:val="hidden"/>
        </w:sdtPr>
        <w:sdtEndPr/>
        <w:sdtContent>
          <w:r w:rsidR="00664262">
            <w:rPr>
              <w:lang w:bidi="es-ES"/>
            </w:rPr>
            <w:t>La próxima semana</w:t>
          </w:r>
        </w:sdtContent>
      </w:sdt>
    </w:p>
    <w:sdt>
      <w:sdtPr>
        <w:alias w:val="Escriba el nombre del proyecto 1:"/>
        <w:tag w:val="Escriba el nombre del proyecto 1:"/>
        <w:id w:val="1376168945"/>
        <w:placeholder>
          <w:docPart w:val="DCF78E250A8D46F5B493C38A293F4CDB"/>
        </w:placeholder>
        <w:temporary/>
        <w:showingPlcHdr/>
        <w15:appearance w15:val="hidden"/>
        <w15:appearance w15:val="hidden"/>
      </w:sdtPr>
      <w:sdtEndPr/>
      <w:sdtContent>
        <w:p w14:paraId="721CC7B2" w14:textId="64F61114" w:rsidR="00A44734" w:rsidRDefault="00A44734" w:rsidP="00A44734">
          <w:pPr>
            <w:pStyle w:val="Ttulo1"/>
          </w:pPr>
          <w:r>
            <w:rPr>
              <w:lang w:bidi="es-ES"/>
            </w:rPr>
            <w:t>Proyecto 1</w:t>
          </w:r>
        </w:p>
      </w:sdtContent>
    </w:sdt>
    <w:sdt>
      <w:sdtPr>
        <w:alias w:val="Escriba la tarea 1:"/>
        <w:tag w:val="Escriba la tarea 1:"/>
        <w:id w:val="1376169052"/>
        <w:placeholder>
          <w:docPart w:val="1171EE558AD345CAAA974880435FFB46"/>
        </w:placeholder>
        <w:temporary/>
        <w:showingPlcHdr/>
        <w15:appearance w15:val="hidden"/>
        <w15:appearance w15:val="hidden"/>
      </w:sdtPr>
      <w:sdtEndPr/>
      <w:sdtContent>
        <w:p w14:paraId="5525F578" w14:textId="59301CC7" w:rsidR="00A44734" w:rsidRPr="00A44734" w:rsidRDefault="00A44734" w:rsidP="005F71E0">
          <w:pPr>
            <w:pStyle w:val="Prrafodelista"/>
            <w:numPr>
              <w:ilvl w:val="0"/>
              <w:numId w:val="27"/>
            </w:numPr>
          </w:pPr>
          <w:r w:rsidRPr="00A44734">
            <w:rPr>
              <w:lang w:bidi="es-ES"/>
            </w:rPr>
            <w:t>Primera tarea o primer logro</w:t>
          </w:r>
        </w:p>
      </w:sdtContent>
    </w:sdt>
    <w:sdt>
      <w:sdtPr>
        <w:alias w:val="Escriba la tarea 2:"/>
        <w:tag w:val="Escriba la tarea 2:"/>
        <w:id w:val="1376169053"/>
        <w:placeholder>
          <w:docPart w:val="150DB93056EE4700817C8DF306246A37"/>
        </w:placeholder>
        <w:temporary/>
        <w:showingPlcHdr/>
        <w15:appearance w15:val="hidden"/>
        <w15:appearance w15:val="hidden"/>
      </w:sdtPr>
      <w:sdtEndPr/>
      <w:sdtContent>
        <w:p w14:paraId="2C46D589" w14:textId="405B2D34" w:rsidR="00A44734" w:rsidRPr="00A44734" w:rsidRDefault="00A44734" w:rsidP="005F71E0">
          <w:pPr>
            <w:pStyle w:val="Prrafodelista"/>
            <w:numPr>
              <w:ilvl w:val="0"/>
              <w:numId w:val="27"/>
            </w:numPr>
          </w:pPr>
          <w:r w:rsidRPr="00A44734">
            <w:rPr>
              <w:lang w:bidi="es-ES"/>
            </w:rPr>
            <w:t>Segunda tarea o segundo logro</w:t>
          </w:r>
        </w:p>
      </w:sdtContent>
    </w:sdt>
    <w:sdt>
      <w:sdtPr>
        <w:alias w:val="Escriba la tarea 3:"/>
        <w:tag w:val="Escriba la tarea 3:"/>
        <w:id w:val="1376169054"/>
        <w:placeholder>
          <w:docPart w:val="F462443138694329B691D3ACA8EF5B20"/>
        </w:placeholder>
        <w:temporary/>
        <w:showingPlcHdr/>
        <w15:appearance w15:val="hidden"/>
        <w15:appearance w15:val="hidden"/>
      </w:sdtPr>
      <w:sdtEndPr/>
      <w:sdtContent>
        <w:p w14:paraId="347AB38D" w14:textId="6B0C74E8" w:rsidR="00A44734" w:rsidRPr="00A44734" w:rsidRDefault="00A44734" w:rsidP="005F71E0">
          <w:pPr>
            <w:pStyle w:val="Prrafodelista"/>
            <w:numPr>
              <w:ilvl w:val="0"/>
              <w:numId w:val="27"/>
            </w:numPr>
          </w:pPr>
          <w:r w:rsidRPr="00A44734">
            <w:rPr>
              <w:lang w:bidi="es-ES"/>
            </w:rPr>
            <w:t>Tercera tarea o tercer logro</w:t>
          </w:r>
        </w:p>
      </w:sdtContent>
    </w:sdt>
    <w:p w14:paraId="6246E656" w14:textId="696A043C" w:rsidR="00A44734" w:rsidRDefault="00950DCC" w:rsidP="00A44734">
      <w:pPr>
        <w:pStyle w:val="Ttulo1"/>
      </w:pPr>
      <w:sdt>
        <w:sdtPr>
          <w:alias w:val="Escriba el nombre del proyecto 2:"/>
          <w:tag w:val="Escriba el nombre del proyecto 2:"/>
          <w:id w:val="1376168949"/>
          <w:placeholder>
            <w:docPart w:val="93E252987C764E59840D6D7366B814F4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es-ES"/>
            </w:rPr>
            <w:t>Proyecto 2</w:t>
          </w:r>
        </w:sdtContent>
      </w:sdt>
    </w:p>
    <w:sdt>
      <w:sdtPr>
        <w:alias w:val="Escriba la tarea 1:"/>
        <w:tag w:val="Escriba la tarea 1:"/>
        <w:id w:val="1376169055"/>
        <w:placeholder>
          <w:docPart w:val="1C85A497A26C4B0F94A9B1F1C3E163B9"/>
        </w:placeholder>
        <w:temporary/>
        <w:showingPlcHdr/>
        <w15:appearance w15:val="hidden"/>
        <w15:appearance w15:val="hidden"/>
      </w:sdtPr>
      <w:sdtEndPr/>
      <w:sdtContent>
        <w:p w14:paraId="54FF6155" w14:textId="5C25186B" w:rsidR="00A44734" w:rsidRPr="00A44734" w:rsidRDefault="00A44734" w:rsidP="005F71E0">
          <w:pPr>
            <w:pStyle w:val="Prrafodelista"/>
            <w:numPr>
              <w:ilvl w:val="0"/>
              <w:numId w:val="28"/>
            </w:numPr>
          </w:pPr>
          <w:r w:rsidRPr="00A44734">
            <w:rPr>
              <w:lang w:bidi="es-ES"/>
            </w:rPr>
            <w:t>Primera tarea o primer logro</w:t>
          </w:r>
        </w:p>
      </w:sdtContent>
    </w:sdt>
    <w:sdt>
      <w:sdtPr>
        <w:alias w:val="Escriba la tarea 2:"/>
        <w:tag w:val="Escriba la tarea 2:"/>
        <w:id w:val="1376169056"/>
        <w:placeholder>
          <w:docPart w:val="9CFF7135261241CA948C381196FBA115"/>
        </w:placeholder>
        <w:temporary/>
        <w:showingPlcHdr/>
        <w15:appearance w15:val="hidden"/>
        <w15:appearance w15:val="hidden"/>
      </w:sdtPr>
      <w:sdtEndPr/>
      <w:sdtContent>
        <w:p w14:paraId="6445EFE4" w14:textId="624C26D0" w:rsidR="00A44734" w:rsidRPr="00A44734" w:rsidRDefault="00A44734" w:rsidP="005F71E0">
          <w:pPr>
            <w:pStyle w:val="Prrafodelista"/>
            <w:numPr>
              <w:ilvl w:val="0"/>
              <w:numId w:val="28"/>
            </w:numPr>
          </w:pPr>
          <w:r w:rsidRPr="00A44734">
            <w:rPr>
              <w:lang w:bidi="es-ES"/>
            </w:rPr>
            <w:t>Segunda tarea o segundo logro</w:t>
          </w:r>
        </w:p>
      </w:sdtContent>
    </w:sdt>
    <w:sdt>
      <w:sdtPr>
        <w:alias w:val="Escriba la tarea 3:"/>
        <w:tag w:val="Escriba la tarea 3:"/>
        <w:id w:val="1376169057"/>
        <w:placeholder>
          <w:docPart w:val="6663629B3D0448BD99A8112FEABFF701"/>
        </w:placeholder>
        <w:temporary/>
        <w:showingPlcHdr/>
        <w15:appearance w15:val="hidden"/>
        <w15:appearance w15:val="hidden"/>
      </w:sdtPr>
      <w:sdtEndPr/>
      <w:sdtContent>
        <w:p w14:paraId="6A10DAE3" w14:textId="45A9A5D2" w:rsidR="00A44734" w:rsidRPr="00A44734" w:rsidRDefault="00A44734" w:rsidP="005F71E0">
          <w:pPr>
            <w:pStyle w:val="Prrafodelista"/>
            <w:numPr>
              <w:ilvl w:val="0"/>
              <w:numId w:val="28"/>
            </w:numPr>
          </w:pPr>
          <w:r w:rsidRPr="00A44734">
            <w:rPr>
              <w:lang w:bidi="es-ES"/>
            </w:rPr>
            <w:t>Tercera tarea o tercer logro</w:t>
          </w:r>
        </w:p>
      </w:sdtContent>
    </w:sdt>
    <w:p w14:paraId="23AA273C" w14:textId="3AC6FD7C" w:rsidR="00A44734" w:rsidRDefault="00950DCC" w:rsidP="00A44734">
      <w:pPr>
        <w:pStyle w:val="Ttulo1"/>
      </w:pPr>
      <w:sdt>
        <w:sdtPr>
          <w:alias w:val="Escriba el nombre del proyecto 3:"/>
          <w:tag w:val="Escriba el nombre del proyecto 3:"/>
          <w:id w:val="1376168953"/>
          <w:placeholder>
            <w:docPart w:val="70FF7D556A714D05B1BE48269D85E62D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es-ES"/>
            </w:rPr>
            <w:t>Proyecto 3</w:t>
          </w:r>
        </w:sdtContent>
      </w:sdt>
    </w:p>
    <w:sdt>
      <w:sdtPr>
        <w:alias w:val="Escriba la tarea 1:"/>
        <w:tag w:val="Escriba la tarea 1:"/>
        <w:id w:val="1376169058"/>
        <w:placeholder>
          <w:docPart w:val="1DCCF7887B2B4D738F658209D988542F"/>
        </w:placeholder>
        <w:temporary/>
        <w:showingPlcHdr/>
        <w15:appearance w15:val="hidden"/>
        <w15:appearance w15:val="hidden"/>
      </w:sdtPr>
      <w:sdtEndPr/>
      <w:sdtContent>
        <w:p w14:paraId="51AFEA6F" w14:textId="179ADA59" w:rsidR="00A44734" w:rsidRPr="00A44734" w:rsidRDefault="00A44734" w:rsidP="005F71E0">
          <w:pPr>
            <w:pStyle w:val="Prrafodelista"/>
            <w:numPr>
              <w:ilvl w:val="0"/>
              <w:numId w:val="29"/>
            </w:numPr>
          </w:pPr>
          <w:r w:rsidRPr="00A44734">
            <w:rPr>
              <w:lang w:bidi="es-ES"/>
            </w:rPr>
            <w:t>Primera tarea o primer logro</w:t>
          </w:r>
        </w:p>
      </w:sdtContent>
    </w:sdt>
    <w:sdt>
      <w:sdtPr>
        <w:alias w:val="Escriba la tarea 2:"/>
        <w:tag w:val="Escriba la tarea 2:"/>
        <w:id w:val="1376169059"/>
        <w:placeholder>
          <w:docPart w:val="50BBF639B2634104A2000C9CCFB51AB9"/>
        </w:placeholder>
        <w:temporary/>
        <w:showingPlcHdr/>
        <w15:appearance w15:val="hidden"/>
        <w15:appearance w15:val="hidden"/>
      </w:sdtPr>
      <w:sdtEndPr/>
      <w:sdtContent>
        <w:p w14:paraId="64C182A8" w14:textId="54419191" w:rsidR="00A44734" w:rsidRPr="00A44734" w:rsidRDefault="00A44734" w:rsidP="005F71E0">
          <w:pPr>
            <w:pStyle w:val="Prrafodelista"/>
            <w:numPr>
              <w:ilvl w:val="0"/>
              <w:numId w:val="29"/>
            </w:numPr>
          </w:pPr>
          <w:r w:rsidRPr="00A44734">
            <w:rPr>
              <w:lang w:bidi="es-ES"/>
            </w:rPr>
            <w:t>Segunda tarea o segundo logro</w:t>
          </w:r>
        </w:p>
      </w:sdtContent>
    </w:sdt>
    <w:sdt>
      <w:sdtPr>
        <w:alias w:val="Escriba la tarea 3:"/>
        <w:tag w:val="Escriba la tarea 3:"/>
        <w:id w:val="1376169060"/>
        <w:placeholder>
          <w:docPart w:val="5ECF372201D346BE9612EBB59DE2E42D"/>
        </w:placeholder>
        <w:temporary/>
        <w:showingPlcHdr/>
        <w15:appearance w15:val="hidden"/>
        <w15:appearance w15:val="hidden"/>
      </w:sdtPr>
      <w:sdtEndPr/>
      <w:sdtContent>
        <w:p w14:paraId="6EBE5B2B" w14:textId="57E54E7A" w:rsidR="00A44734" w:rsidRDefault="00A44734" w:rsidP="005F71E0">
          <w:pPr>
            <w:pStyle w:val="Prrafodelista"/>
            <w:numPr>
              <w:ilvl w:val="0"/>
              <w:numId w:val="29"/>
            </w:numPr>
          </w:pPr>
          <w:r w:rsidRPr="00A44734">
            <w:rPr>
              <w:lang w:bidi="es-ES"/>
            </w:rPr>
            <w:t>Tercera tarea o tercer logro</w:t>
          </w:r>
        </w:p>
      </w:sdtContent>
    </w:sdt>
    <w:p w14:paraId="17BC6F4B" w14:textId="77777777" w:rsidR="006808FB" w:rsidRPr="006808FB" w:rsidRDefault="00950DCC" w:rsidP="006808FB">
      <w:pPr>
        <w:pStyle w:val="Ttulo1"/>
      </w:pPr>
      <w:sdt>
        <w:sdtPr>
          <w:alias w:val="Varios:"/>
          <w:tag w:val="Varios:"/>
          <w:id w:val="1376169043"/>
          <w:placeholder>
            <w:docPart w:val="5D7F405ABCF2474A992414326B7BEB98"/>
          </w:placeholder>
          <w:temporary/>
          <w:showingPlcHdr/>
          <w15:appearance w15:val="hidden"/>
          <w15:appearance w15:val="hidden"/>
        </w:sdtPr>
        <w:sdtEndPr/>
        <w:sdtContent>
          <w:r w:rsidR="00A44734">
            <w:rPr>
              <w:lang w:bidi="es-ES"/>
            </w:rPr>
            <w:t>Varios</w:t>
          </w:r>
        </w:sdtContent>
      </w:sdt>
    </w:p>
    <w:sdt>
      <w:sdtPr>
        <w:alias w:val="Escriba el elemento 1:"/>
        <w:tag w:val="Escriba el elemento 1:"/>
        <w:id w:val="1376169061"/>
        <w:placeholder>
          <w:docPart w:val="C80BDC6D412B4792B22F8CC97AD03356"/>
        </w:placeholder>
        <w:temporary/>
        <w:showingPlcHdr/>
        <w15:appearance w15:val="hidden"/>
        <w15:appearance w15:val="hidden"/>
      </w:sdtPr>
      <w:sdtEndPr/>
      <w:sdtContent>
        <w:p w14:paraId="33064EAA" w14:textId="1F711A4D" w:rsidR="00A44734" w:rsidRPr="005F71E0" w:rsidRDefault="00A44734" w:rsidP="005F71E0">
          <w:pPr>
            <w:pStyle w:val="Prrafodelista"/>
            <w:numPr>
              <w:ilvl w:val="0"/>
              <w:numId w:val="30"/>
            </w:numPr>
            <w:rPr>
              <w:szCs w:val="24"/>
            </w:rPr>
          </w:pPr>
          <w:r w:rsidRPr="00A44734">
            <w:rPr>
              <w:lang w:bidi="es-ES"/>
            </w:rPr>
            <w:t>Tema</w:t>
          </w:r>
        </w:p>
      </w:sdtContent>
    </w:sdt>
    <w:sdt>
      <w:sdtPr>
        <w:alias w:val="Escriba el elemento 2:"/>
        <w:tag w:val="Escriba el elemento 2:"/>
        <w:id w:val="1376169045"/>
        <w:placeholder>
          <w:docPart w:val="933670595E9E4F2391DABA63A33C7DAF"/>
        </w:placeholder>
        <w:temporary/>
        <w:showingPlcHdr/>
        <w15:appearance w15:val="hidden"/>
        <w15:appearance w15:val="hidden"/>
      </w:sdtPr>
      <w:sdtEndPr/>
      <w:sdtContent>
        <w:p w14:paraId="14048F00" w14:textId="22417D38" w:rsidR="00430F65" w:rsidRDefault="00A44734" w:rsidP="005F71E0">
          <w:pPr>
            <w:pStyle w:val="Prrafodelista"/>
            <w:numPr>
              <w:ilvl w:val="0"/>
              <w:numId w:val="30"/>
            </w:numPr>
          </w:pPr>
          <w:r w:rsidRPr="00A44734">
            <w:rPr>
              <w:lang w:bidi="es-ES"/>
            </w:rPr>
            <w:t>Tema</w:t>
          </w:r>
        </w:p>
      </w:sdtContent>
    </w:sdt>
    <w:sectPr w:rsidR="00430F65" w:rsidSect="007565BD">
      <w:headerReference w:type="first" r:id="rId7"/>
      <w:pgSz w:w="11906" w:h="16838" w:code="9"/>
      <w:pgMar w:top="720" w:right="1800" w:bottom="720" w:left="180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58D4" w14:textId="77777777" w:rsidR="00950DCC" w:rsidRDefault="00950DCC" w:rsidP="006A0B6E">
      <w:r>
        <w:separator/>
      </w:r>
    </w:p>
  </w:endnote>
  <w:endnote w:type="continuationSeparator" w:id="0">
    <w:p w14:paraId="7DD084B8" w14:textId="77777777" w:rsidR="00950DCC" w:rsidRDefault="00950DCC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766F" w14:textId="77777777" w:rsidR="00950DCC" w:rsidRDefault="00950DCC" w:rsidP="006A0B6E">
      <w:r>
        <w:separator/>
      </w:r>
    </w:p>
  </w:footnote>
  <w:footnote w:type="continuationSeparator" w:id="0">
    <w:p w14:paraId="1A311173" w14:textId="77777777" w:rsidR="00950DCC" w:rsidRDefault="00950DCC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C7A5" w14:textId="50D58340" w:rsidR="00A64188" w:rsidRDefault="00A64188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09BEB33F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364000" cy="146304"/>
              <wp:effectExtent l="0" t="0" r="8255" b="6350"/>
              <wp:wrapNone/>
              <wp:docPr id="5" name="Rectángulo 5" descr="Rectángulo amaril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B754E" id="Rectángulo 5" o:spid="_x0000_s1026" alt="Rectángulo amarillo" style="position:absolute;margin-left:84.75pt;margin-top:106.5pt;width:422.3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Prrafodelista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7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Prrafodelista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43"/>
    <w:rsid w:val="00002BD9"/>
    <w:rsid w:val="000156D6"/>
    <w:rsid w:val="0002678A"/>
    <w:rsid w:val="00032122"/>
    <w:rsid w:val="000A677A"/>
    <w:rsid w:val="000C2FE2"/>
    <w:rsid w:val="000D0FCD"/>
    <w:rsid w:val="00114474"/>
    <w:rsid w:val="00165527"/>
    <w:rsid w:val="001819EE"/>
    <w:rsid w:val="001837AA"/>
    <w:rsid w:val="00183E80"/>
    <w:rsid w:val="001D097A"/>
    <w:rsid w:val="0020795D"/>
    <w:rsid w:val="002102FA"/>
    <w:rsid w:val="00221CC1"/>
    <w:rsid w:val="00232BD4"/>
    <w:rsid w:val="002F12E0"/>
    <w:rsid w:val="002F7B3F"/>
    <w:rsid w:val="002F7E28"/>
    <w:rsid w:val="003334CD"/>
    <w:rsid w:val="0035539F"/>
    <w:rsid w:val="00383298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9622C"/>
    <w:rsid w:val="005C1593"/>
    <w:rsid w:val="005F1D4B"/>
    <w:rsid w:val="005F34B3"/>
    <w:rsid w:val="005F38A4"/>
    <w:rsid w:val="005F71E0"/>
    <w:rsid w:val="00610CD6"/>
    <w:rsid w:val="006462B1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565BD"/>
    <w:rsid w:val="007A3694"/>
    <w:rsid w:val="007B6341"/>
    <w:rsid w:val="00823D7B"/>
    <w:rsid w:val="00843EA3"/>
    <w:rsid w:val="0086638E"/>
    <w:rsid w:val="00887863"/>
    <w:rsid w:val="008C1EF6"/>
    <w:rsid w:val="008E23DB"/>
    <w:rsid w:val="008E2B0D"/>
    <w:rsid w:val="009241DD"/>
    <w:rsid w:val="0093497B"/>
    <w:rsid w:val="00950DCC"/>
    <w:rsid w:val="00952B4B"/>
    <w:rsid w:val="0097230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BF3193"/>
    <w:rsid w:val="00C37782"/>
    <w:rsid w:val="00C47922"/>
    <w:rsid w:val="00C61E66"/>
    <w:rsid w:val="00C721A9"/>
    <w:rsid w:val="00C92D34"/>
    <w:rsid w:val="00CA260E"/>
    <w:rsid w:val="00CB2F1F"/>
    <w:rsid w:val="00CD5704"/>
    <w:rsid w:val="00DD5CC5"/>
    <w:rsid w:val="00E137D3"/>
    <w:rsid w:val="00E261B4"/>
    <w:rsid w:val="00F37FE5"/>
    <w:rsid w:val="00F60DEB"/>
    <w:rsid w:val="00F810E2"/>
    <w:rsid w:val="00FB087B"/>
    <w:rsid w:val="00FB5CB4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9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Ttulo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unhideWhenUsed/>
    <w:rsid w:val="00C721A9"/>
    <w:rPr>
      <w:color w:val="0000FF"/>
      <w:u w:val="single"/>
    </w:rPr>
  </w:style>
  <w:style w:type="paragraph" w:styleId="Ttulo">
    <w:name w:val="Title"/>
    <w:basedOn w:val="Normal"/>
    <w:link w:val="TtuloC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TtuloCar">
    <w:name w:val="Título Car"/>
    <w:basedOn w:val="Fuentedeprrafopredeter"/>
    <w:link w:val="Ttulo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E2D31"/>
    <w:rPr>
      <w:color w:val="808080"/>
    </w:rPr>
  </w:style>
  <w:style w:type="paragraph" w:styleId="Prrafodelista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Tablaconcuadrcula">
    <w:name w:val="Table Grid"/>
    <w:basedOn w:val="Tabla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Ttulo1Car">
    <w:name w:val="Título 1 Car"/>
    <w:basedOn w:val="Fuentedeprrafopredeter"/>
    <w:link w:val="Ttulo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A0B6E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nfasisintenso">
    <w:name w:val="Intense Emphasis"/>
    <w:basedOn w:val="Fuentedeprrafopredeter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nfasis">
    <w:name w:val="Emphasis"/>
    <w:basedOn w:val="Fuentedeprrafopredeter"/>
    <w:uiPriority w:val="20"/>
    <w:semiHidden/>
    <w:unhideWhenUsed/>
    <w:qFormat/>
    <w:rsid w:val="00AD3B3D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Textoennegrita">
    <w:name w:val="Strong"/>
    <w:basedOn w:val="Fuentedeprrafopredeter"/>
    <w:uiPriority w:val="22"/>
    <w:semiHidden/>
    <w:unhideWhenUsed/>
    <w:qFormat/>
    <w:rsid w:val="00AD3B3D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7FF17D1864AA8AA6DE2E07B7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69-344E-4336-81CC-73C1AC1063E6}"/>
      </w:docPartPr>
      <w:docPartBody>
        <w:p w:rsidR="00C33AD3" w:rsidRDefault="00EC57F6" w:rsidP="00EC57F6">
          <w:pPr>
            <w:pStyle w:val="69C7FF17D1864AA8AA6DE2E07B7405CA1"/>
          </w:pPr>
          <w:r w:rsidRPr="00A44734">
            <w:rPr>
              <w:lang w:bidi="es-ES"/>
            </w:rPr>
            <w:t>Proyecto 1</w:t>
          </w:r>
        </w:p>
      </w:docPartBody>
    </w:docPart>
    <w:docPart>
      <w:docPartPr>
        <w:name w:val="81D5530F781B4AE8885ADD93C25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704-5EC4-4236-B817-C355FF05BFFB}"/>
      </w:docPartPr>
      <w:docPartBody>
        <w:p w:rsidR="00C33AD3" w:rsidRDefault="00EC57F6" w:rsidP="00EC57F6">
          <w:pPr>
            <w:pStyle w:val="81D5530F781B4AE8885ADD93C25A14EA1"/>
          </w:pPr>
          <w:r w:rsidRPr="00A44734">
            <w:rPr>
              <w:lang w:bidi="es-ES"/>
            </w:rPr>
            <w:t>Primera tarea o primer logro</w:t>
          </w:r>
        </w:p>
      </w:docPartBody>
    </w:docPart>
    <w:docPart>
      <w:docPartPr>
        <w:name w:val="4793557C25AA4A98ADD2833843C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283E-3079-49AC-AB36-DDB456FF1FE1}"/>
      </w:docPartPr>
      <w:docPartBody>
        <w:p w:rsidR="00C33AD3" w:rsidRDefault="00EC57F6" w:rsidP="00EC57F6">
          <w:pPr>
            <w:pStyle w:val="4793557C25AA4A98ADD2833843CE40BE1"/>
          </w:pPr>
          <w:r w:rsidRPr="00A44734">
            <w:rPr>
              <w:lang w:bidi="es-ES"/>
            </w:rPr>
            <w:t>Segunda tarea o segundo logro</w:t>
          </w:r>
        </w:p>
      </w:docPartBody>
    </w:docPart>
    <w:docPart>
      <w:docPartPr>
        <w:name w:val="537E67B132384F5886D3703D9C80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3EF-E02B-47A7-B6A2-55266695F24F}"/>
      </w:docPartPr>
      <w:docPartBody>
        <w:p w:rsidR="00C33AD3" w:rsidRDefault="00EC57F6" w:rsidP="00EC57F6">
          <w:pPr>
            <w:pStyle w:val="537E67B132384F5886D3703D9C80B3141"/>
          </w:pPr>
          <w:r w:rsidRPr="00683AD8">
            <w:rPr>
              <w:lang w:bidi="es-ES"/>
            </w:rPr>
            <w:t>Tercera tarea o tercer logro</w:t>
          </w:r>
        </w:p>
      </w:docPartBody>
    </w:docPart>
    <w:docPart>
      <w:docPartPr>
        <w:name w:val="77E5E1183F0A457B93D60C466F1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F44-7537-4561-8455-4E756EB23F5C}"/>
      </w:docPartPr>
      <w:docPartBody>
        <w:p w:rsidR="00C33AD3" w:rsidRDefault="00EC57F6" w:rsidP="00EC57F6">
          <w:pPr>
            <w:pStyle w:val="77E5E1183F0A457B93D60C466F1620031"/>
          </w:pPr>
          <w:r>
            <w:rPr>
              <w:lang w:bidi="es-ES"/>
            </w:rPr>
            <w:t>Proyecto 2</w:t>
          </w:r>
        </w:p>
      </w:docPartBody>
    </w:docPart>
    <w:docPart>
      <w:docPartPr>
        <w:name w:val="CA0F51D091B249CA9D4C12ACFB92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07D-5AD4-4C2C-9B42-098B6F4D3E44}"/>
      </w:docPartPr>
      <w:docPartBody>
        <w:p w:rsidR="00C33AD3" w:rsidRDefault="00EC57F6" w:rsidP="00EC57F6">
          <w:pPr>
            <w:pStyle w:val="CA0F51D091B249CA9D4C12ACFB925FFF1"/>
          </w:pPr>
          <w:r w:rsidRPr="00A44734">
            <w:rPr>
              <w:lang w:bidi="es-ES"/>
            </w:rPr>
            <w:t>Primera tarea o primer logro</w:t>
          </w:r>
        </w:p>
      </w:docPartBody>
    </w:docPart>
    <w:docPart>
      <w:docPartPr>
        <w:name w:val="B696839846594C4F9708F30C3C0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6C21-FA51-47EA-82CD-4E727002945F}"/>
      </w:docPartPr>
      <w:docPartBody>
        <w:p w:rsidR="00C33AD3" w:rsidRDefault="00EC57F6" w:rsidP="00EC57F6">
          <w:pPr>
            <w:pStyle w:val="B696839846594C4F9708F30C3C008B571"/>
          </w:pPr>
          <w:r w:rsidRPr="00A44734">
            <w:rPr>
              <w:lang w:bidi="es-ES"/>
            </w:rPr>
            <w:t>Segunda tarea o segundo logro</w:t>
          </w:r>
        </w:p>
      </w:docPartBody>
    </w:docPart>
    <w:docPart>
      <w:docPartPr>
        <w:name w:val="71B9098AE8D44D6A99FA71CCA1B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E95-A3A0-4554-8A60-83741DBD6D0C}"/>
      </w:docPartPr>
      <w:docPartBody>
        <w:p w:rsidR="00C33AD3" w:rsidRDefault="00EC57F6" w:rsidP="00EC57F6">
          <w:pPr>
            <w:pStyle w:val="71B9098AE8D44D6A99FA71CCA1B46CCC1"/>
          </w:pPr>
          <w:r w:rsidRPr="00A44734">
            <w:rPr>
              <w:lang w:bidi="es-ES"/>
            </w:rPr>
            <w:t>Tercera tarea o tercer logro</w:t>
          </w:r>
        </w:p>
      </w:docPartBody>
    </w:docPart>
    <w:docPart>
      <w:docPartPr>
        <w:name w:val="81B2509C47C3430DAE4BFE6A8D0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0FD-9425-4E14-A4CD-C79F2E286A7F}"/>
      </w:docPartPr>
      <w:docPartBody>
        <w:p w:rsidR="00C33AD3" w:rsidRDefault="00EC57F6" w:rsidP="00EC57F6">
          <w:pPr>
            <w:pStyle w:val="81B2509C47C3430DAE4BFE6A8D032C401"/>
          </w:pPr>
          <w:r w:rsidRPr="005F71E0">
            <w:rPr>
              <w:lang w:bidi="es-ES"/>
            </w:rPr>
            <w:t>Proyecto 3</w:t>
          </w:r>
        </w:p>
      </w:docPartBody>
    </w:docPart>
    <w:docPart>
      <w:docPartPr>
        <w:name w:val="B701F24FC6C74D3C85F155985BF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566-4C37-4CC3-9527-BCEDF7466247}"/>
      </w:docPartPr>
      <w:docPartBody>
        <w:p w:rsidR="00C33AD3" w:rsidRDefault="00EC57F6" w:rsidP="00EC57F6">
          <w:pPr>
            <w:pStyle w:val="B701F24FC6C74D3C85F155985BF723A51"/>
          </w:pPr>
          <w:r w:rsidRPr="00A44734">
            <w:rPr>
              <w:lang w:bidi="es-ES"/>
            </w:rPr>
            <w:t>Primera tarea o primer logro</w:t>
          </w:r>
        </w:p>
      </w:docPartBody>
    </w:docPart>
    <w:docPart>
      <w:docPartPr>
        <w:name w:val="B6AD2772BB7C4A84954BDD822C0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969-F48C-4B67-9333-F7BEA6FEB1C2}"/>
      </w:docPartPr>
      <w:docPartBody>
        <w:p w:rsidR="00C33AD3" w:rsidRDefault="00EC57F6" w:rsidP="00EC57F6">
          <w:pPr>
            <w:pStyle w:val="B6AD2772BB7C4A84954BDD822C01395F1"/>
          </w:pPr>
          <w:r w:rsidRPr="00A44734">
            <w:rPr>
              <w:lang w:bidi="es-ES"/>
            </w:rPr>
            <w:t>Segunda tarea o segundo logro</w:t>
          </w:r>
        </w:p>
      </w:docPartBody>
    </w:docPart>
    <w:docPart>
      <w:docPartPr>
        <w:name w:val="7B1A8E1D46BB4E7FA4D12C3E6F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15C-9887-4A9E-93A8-E38EC8A31635}"/>
      </w:docPartPr>
      <w:docPartBody>
        <w:p w:rsidR="00C33AD3" w:rsidRDefault="00EC57F6" w:rsidP="00EC57F6">
          <w:pPr>
            <w:pStyle w:val="7B1A8E1D46BB4E7FA4D12C3E6F61C1781"/>
          </w:pPr>
          <w:r w:rsidRPr="00A44734">
            <w:rPr>
              <w:lang w:bidi="es-ES"/>
            </w:rPr>
            <w:t>Tercera tarea o tercer logro</w:t>
          </w:r>
        </w:p>
      </w:docPartBody>
    </w:docPart>
    <w:docPart>
      <w:docPartPr>
        <w:name w:val="3AE1B16AE2744E58B79296D9968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6F4-50FA-4218-B4EE-FBE4C26C0A0F}"/>
      </w:docPartPr>
      <w:docPartBody>
        <w:p w:rsidR="00C33AD3" w:rsidRDefault="00EC57F6" w:rsidP="00EC57F6">
          <w:pPr>
            <w:pStyle w:val="3AE1B16AE2744E58B79296D99681B7AD1"/>
          </w:pPr>
          <w:r>
            <w:rPr>
              <w:lang w:bidi="es-ES"/>
            </w:rPr>
            <w:t>Varios</w:t>
          </w:r>
        </w:p>
      </w:docPartBody>
    </w:docPart>
    <w:docPart>
      <w:docPartPr>
        <w:name w:val="F84E83E605104A4BA0A4B4BF7788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6C9-7900-45DC-BC90-68BB81EAD2C5}"/>
      </w:docPartPr>
      <w:docPartBody>
        <w:p w:rsidR="00C33AD3" w:rsidRDefault="00EC57F6" w:rsidP="00EC57F6">
          <w:pPr>
            <w:pStyle w:val="F84E83E605104A4BA0A4B4BF7788DC491"/>
          </w:pPr>
          <w:r w:rsidRPr="00A44734">
            <w:rPr>
              <w:lang w:bidi="es-ES"/>
            </w:rPr>
            <w:t>Elemento 1</w:t>
          </w:r>
        </w:p>
      </w:docPartBody>
    </w:docPart>
    <w:docPart>
      <w:docPartPr>
        <w:name w:val="A6CE5FEF55F64F9A842DD4E68D7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11D-C0F3-47C5-9B11-7FED221BD549}"/>
      </w:docPartPr>
      <w:docPartBody>
        <w:p w:rsidR="00C33AD3" w:rsidRDefault="00EC57F6" w:rsidP="00EC57F6">
          <w:pPr>
            <w:pStyle w:val="A6CE5FEF55F64F9A842DD4E68D78669A1"/>
          </w:pPr>
          <w:r w:rsidRPr="00A44734">
            <w:rPr>
              <w:lang w:bidi="es-ES"/>
            </w:rPr>
            <w:t>Elemento 2</w:t>
          </w:r>
        </w:p>
      </w:docPartBody>
    </w:docPart>
    <w:docPart>
      <w:docPartPr>
        <w:name w:val="DCF78E250A8D46F5B493C38A293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3A0-8F32-418C-97C1-26A51C69CD8D}"/>
      </w:docPartPr>
      <w:docPartBody>
        <w:p w:rsidR="00C33AD3" w:rsidRDefault="00EC57F6" w:rsidP="00EC57F6">
          <w:pPr>
            <w:pStyle w:val="DCF78E250A8D46F5B493C38A293F4CDB1"/>
          </w:pPr>
          <w:r>
            <w:rPr>
              <w:lang w:bidi="es-ES"/>
            </w:rPr>
            <w:t>Proyecto 1</w:t>
          </w:r>
        </w:p>
      </w:docPartBody>
    </w:docPart>
    <w:docPart>
      <w:docPartPr>
        <w:name w:val="1171EE558AD345CAAA974880435F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92EF-B1C0-437F-91B2-5C4A1AF20702}"/>
      </w:docPartPr>
      <w:docPartBody>
        <w:p w:rsidR="00C33AD3" w:rsidRDefault="00EC57F6" w:rsidP="00EC57F6">
          <w:pPr>
            <w:pStyle w:val="1171EE558AD345CAAA974880435FFB461"/>
          </w:pPr>
          <w:r w:rsidRPr="00A44734">
            <w:rPr>
              <w:lang w:bidi="es-ES"/>
            </w:rPr>
            <w:t>Primera tarea o primer logro</w:t>
          </w:r>
        </w:p>
      </w:docPartBody>
    </w:docPart>
    <w:docPart>
      <w:docPartPr>
        <w:name w:val="150DB93056EE4700817C8DF30624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24B1-93F9-4DB2-AAA8-A791B5D4BE3F}"/>
      </w:docPartPr>
      <w:docPartBody>
        <w:p w:rsidR="00C33AD3" w:rsidRDefault="00EC57F6" w:rsidP="00EC57F6">
          <w:pPr>
            <w:pStyle w:val="150DB93056EE4700817C8DF306246A371"/>
          </w:pPr>
          <w:r w:rsidRPr="00A44734">
            <w:rPr>
              <w:lang w:bidi="es-ES"/>
            </w:rPr>
            <w:t>Segunda tarea o segundo logro</w:t>
          </w:r>
        </w:p>
      </w:docPartBody>
    </w:docPart>
    <w:docPart>
      <w:docPartPr>
        <w:name w:val="F462443138694329B691D3ACA8EF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46A3-D749-4BA6-AA28-75E493413368}"/>
      </w:docPartPr>
      <w:docPartBody>
        <w:p w:rsidR="00C33AD3" w:rsidRDefault="00EC57F6" w:rsidP="00EC57F6">
          <w:pPr>
            <w:pStyle w:val="F462443138694329B691D3ACA8EF5B201"/>
          </w:pPr>
          <w:r w:rsidRPr="00A44734">
            <w:rPr>
              <w:lang w:bidi="es-ES"/>
            </w:rPr>
            <w:t>Tercera tarea o tercer logro</w:t>
          </w:r>
        </w:p>
      </w:docPartBody>
    </w:docPart>
    <w:docPart>
      <w:docPartPr>
        <w:name w:val="93E252987C764E59840D6D7366B8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1818-EBA0-446A-8549-C94BE654F6DD}"/>
      </w:docPartPr>
      <w:docPartBody>
        <w:p w:rsidR="00C33AD3" w:rsidRDefault="00EC57F6" w:rsidP="00EC57F6">
          <w:pPr>
            <w:pStyle w:val="93E252987C764E59840D6D7366B814F41"/>
          </w:pPr>
          <w:r>
            <w:rPr>
              <w:lang w:bidi="es-ES"/>
            </w:rPr>
            <w:t>Proyecto 2</w:t>
          </w:r>
        </w:p>
      </w:docPartBody>
    </w:docPart>
    <w:docPart>
      <w:docPartPr>
        <w:name w:val="1C85A497A26C4B0F94A9B1F1C3E1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85E9-41D8-4BD5-A21C-606590083736}"/>
      </w:docPartPr>
      <w:docPartBody>
        <w:p w:rsidR="00C33AD3" w:rsidRDefault="00EC57F6" w:rsidP="00EC57F6">
          <w:pPr>
            <w:pStyle w:val="1C85A497A26C4B0F94A9B1F1C3E163B91"/>
          </w:pPr>
          <w:r w:rsidRPr="00A44734">
            <w:rPr>
              <w:lang w:bidi="es-ES"/>
            </w:rPr>
            <w:t>Primera tarea o primer logro</w:t>
          </w:r>
        </w:p>
      </w:docPartBody>
    </w:docPart>
    <w:docPart>
      <w:docPartPr>
        <w:name w:val="9CFF7135261241CA948C381196F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659-71EE-4E19-8BBA-7AB489562E93}"/>
      </w:docPartPr>
      <w:docPartBody>
        <w:p w:rsidR="00C33AD3" w:rsidRDefault="00EC57F6" w:rsidP="00EC57F6">
          <w:pPr>
            <w:pStyle w:val="9CFF7135261241CA948C381196FBA1151"/>
          </w:pPr>
          <w:r w:rsidRPr="00A44734">
            <w:rPr>
              <w:lang w:bidi="es-ES"/>
            </w:rPr>
            <w:t>Segunda tarea o segundo logro</w:t>
          </w:r>
        </w:p>
      </w:docPartBody>
    </w:docPart>
    <w:docPart>
      <w:docPartPr>
        <w:name w:val="6663629B3D0448BD99A8112FEABF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F74-DB83-48BB-BB48-9036CD4B83FA}"/>
      </w:docPartPr>
      <w:docPartBody>
        <w:p w:rsidR="00C33AD3" w:rsidRDefault="00EC57F6" w:rsidP="00EC57F6">
          <w:pPr>
            <w:pStyle w:val="6663629B3D0448BD99A8112FEABFF7011"/>
          </w:pPr>
          <w:r w:rsidRPr="00A44734">
            <w:rPr>
              <w:lang w:bidi="es-ES"/>
            </w:rPr>
            <w:t>Tercera tarea o tercer logro</w:t>
          </w:r>
        </w:p>
      </w:docPartBody>
    </w:docPart>
    <w:docPart>
      <w:docPartPr>
        <w:name w:val="70FF7D556A714D05B1BE48269D8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6A5-3D89-472C-8B7E-A842956E80E3}"/>
      </w:docPartPr>
      <w:docPartBody>
        <w:p w:rsidR="00C33AD3" w:rsidRDefault="00EC57F6" w:rsidP="00EC57F6">
          <w:pPr>
            <w:pStyle w:val="70FF7D556A714D05B1BE48269D85E62D1"/>
          </w:pPr>
          <w:r>
            <w:rPr>
              <w:lang w:bidi="es-ES"/>
            </w:rPr>
            <w:t>Proyecto 3</w:t>
          </w:r>
        </w:p>
      </w:docPartBody>
    </w:docPart>
    <w:docPart>
      <w:docPartPr>
        <w:name w:val="1DCCF7887B2B4D738F658209D98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C4F-4BA8-423E-8248-90D2455F4C16}"/>
      </w:docPartPr>
      <w:docPartBody>
        <w:p w:rsidR="00C33AD3" w:rsidRDefault="00EC57F6" w:rsidP="00EC57F6">
          <w:pPr>
            <w:pStyle w:val="1DCCF7887B2B4D738F658209D988542F1"/>
          </w:pPr>
          <w:r w:rsidRPr="00A44734">
            <w:rPr>
              <w:lang w:bidi="es-ES"/>
            </w:rPr>
            <w:t>Primera tarea o primer logro</w:t>
          </w:r>
        </w:p>
      </w:docPartBody>
    </w:docPart>
    <w:docPart>
      <w:docPartPr>
        <w:name w:val="50BBF639B2634104A2000C9CCFB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CD97-C57A-46C5-8AB2-2B554C7C9232}"/>
      </w:docPartPr>
      <w:docPartBody>
        <w:p w:rsidR="00C33AD3" w:rsidRDefault="00EC57F6" w:rsidP="00EC57F6">
          <w:pPr>
            <w:pStyle w:val="50BBF639B2634104A2000C9CCFB51AB91"/>
          </w:pPr>
          <w:r w:rsidRPr="00A44734">
            <w:rPr>
              <w:lang w:bidi="es-ES"/>
            </w:rPr>
            <w:t>Segunda tarea o segundo logro</w:t>
          </w:r>
        </w:p>
      </w:docPartBody>
    </w:docPart>
    <w:docPart>
      <w:docPartPr>
        <w:name w:val="5ECF372201D346BE9612EBB59DE2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308E-AAF4-465D-8CFC-C4E872FD3D54}"/>
      </w:docPartPr>
      <w:docPartBody>
        <w:p w:rsidR="00C33AD3" w:rsidRDefault="00EC57F6" w:rsidP="00EC57F6">
          <w:pPr>
            <w:pStyle w:val="5ECF372201D346BE9612EBB59DE2E42D1"/>
          </w:pPr>
          <w:r w:rsidRPr="00A44734">
            <w:rPr>
              <w:lang w:bidi="es-ES"/>
            </w:rPr>
            <w:t>Tercera tarea o tercer logro</w:t>
          </w:r>
        </w:p>
      </w:docPartBody>
    </w:docPart>
    <w:docPart>
      <w:docPartPr>
        <w:name w:val="5D7F405ABCF2474A992414326B7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3FB9-DBFA-4351-BD09-66CEEC9F3454}"/>
      </w:docPartPr>
      <w:docPartBody>
        <w:p w:rsidR="00C33AD3" w:rsidRDefault="00EC57F6" w:rsidP="00EC57F6">
          <w:pPr>
            <w:pStyle w:val="5D7F405ABCF2474A992414326B7BEB981"/>
          </w:pPr>
          <w:r>
            <w:rPr>
              <w:lang w:bidi="es-ES"/>
            </w:rPr>
            <w:t>Varios</w:t>
          </w:r>
        </w:p>
      </w:docPartBody>
    </w:docPart>
    <w:docPart>
      <w:docPartPr>
        <w:name w:val="C80BDC6D412B4792B22F8CC97AD0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178-36E6-422E-9E32-1D94DF80179A}"/>
      </w:docPartPr>
      <w:docPartBody>
        <w:p w:rsidR="00C33AD3" w:rsidRDefault="00EC57F6" w:rsidP="00EC57F6">
          <w:pPr>
            <w:pStyle w:val="C80BDC6D412B4792B22F8CC97AD033561"/>
          </w:pPr>
          <w:r w:rsidRPr="00A44734">
            <w:rPr>
              <w:lang w:bidi="es-ES"/>
            </w:rPr>
            <w:t>Tema</w:t>
          </w:r>
        </w:p>
      </w:docPartBody>
    </w:docPart>
    <w:docPart>
      <w:docPartPr>
        <w:name w:val="933670595E9E4F2391DABA63A33C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752-158D-47D0-9E8A-F45AFF0B0A2C}"/>
      </w:docPartPr>
      <w:docPartBody>
        <w:p w:rsidR="00C33AD3" w:rsidRDefault="00EC57F6" w:rsidP="00EC57F6">
          <w:pPr>
            <w:pStyle w:val="933670595E9E4F2391DABA63A33C7DAF1"/>
          </w:pPr>
          <w:r w:rsidRPr="00A44734">
            <w:rPr>
              <w:lang w:bidi="es-ES"/>
            </w:rPr>
            <w:t>Tema</w:t>
          </w:r>
        </w:p>
      </w:docPartBody>
    </w:docPart>
    <w:docPart>
      <w:docPartPr>
        <w:name w:val="53C66069259C4700878D3537B9C7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414-7742-47E4-AF6B-D36CECB69CF1}"/>
      </w:docPartPr>
      <w:docPartBody>
        <w:p w:rsidR="006D454B" w:rsidRDefault="00EC57F6" w:rsidP="00EC57F6">
          <w:pPr>
            <w:pStyle w:val="53C66069259C4700878D3537B9C7DD55"/>
          </w:pPr>
          <w:r>
            <w:rPr>
              <w:lang w:bidi="es-ES"/>
            </w:rPr>
            <w:t>Para la semana de</w:t>
          </w:r>
        </w:p>
      </w:docPartBody>
    </w:docPart>
    <w:docPart>
      <w:docPartPr>
        <w:name w:val="A518BA28416246548631C5B2524A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F69-4F46-4674-B75E-1CA1C5338499}"/>
      </w:docPartPr>
      <w:docPartBody>
        <w:p w:rsidR="006D454B" w:rsidRDefault="00EC57F6" w:rsidP="00EC57F6">
          <w:pPr>
            <w:pStyle w:val="A518BA28416246548631C5B2524A5EB8"/>
          </w:pPr>
          <w:r>
            <w:rPr>
              <w:lang w:bidi="es-ES"/>
            </w:rPr>
            <w:t>fecha</w:t>
          </w:r>
        </w:p>
      </w:docPartBody>
    </w:docPart>
    <w:docPart>
      <w:docPartPr>
        <w:name w:val="A19CCDDFE5B14D4A80BDD620586D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E51-417A-45E2-AA2D-E3B8219A2E5E}"/>
      </w:docPartPr>
      <w:docPartBody>
        <w:p w:rsidR="006D454B" w:rsidRDefault="00EC57F6" w:rsidP="00EC57F6">
          <w:pPr>
            <w:pStyle w:val="A19CCDDFE5B14D4A80BDD620586DFAD0"/>
          </w:pPr>
          <w:r>
            <w:rPr>
              <w:lang w:bidi="es-ES"/>
            </w:rPr>
            <w:t>fecha</w:t>
          </w:r>
        </w:p>
      </w:docPartBody>
    </w:docPart>
    <w:docPart>
      <w:docPartPr>
        <w:name w:val="11A81B26FC584CD9B9C7C9459E2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FC9C-2641-4951-A30D-3A276DA2E619}"/>
      </w:docPartPr>
      <w:docPartBody>
        <w:p w:rsidR="006D454B" w:rsidRDefault="00EC57F6" w:rsidP="00EC57F6">
          <w:pPr>
            <w:pStyle w:val="11A81B26FC584CD9B9C7C9459E2E26B01"/>
          </w:pPr>
          <w:r w:rsidRPr="007565BD">
            <w:rPr>
              <w:sz w:val="52"/>
              <w:lang w:bidi="es-ES"/>
            </w:rPr>
            <w:t>Informe de estado de</w:t>
          </w:r>
        </w:p>
      </w:docPartBody>
    </w:docPart>
    <w:docPart>
      <w:docPartPr>
        <w:name w:val="3F2488F9C75A4C198E786CB62BF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1538-DE96-426D-B9E0-577CEA68639E}"/>
      </w:docPartPr>
      <w:docPartBody>
        <w:p w:rsidR="006D454B" w:rsidRDefault="00EC57F6" w:rsidP="00EC57F6">
          <w:pPr>
            <w:pStyle w:val="3F2488F9C75A4C198E786CB62BFF520E1"/>
          </w:pPr>
          <w:r w:rsidRPr="007565BD">
            <w:rPr>
              <w:sz w:val="52"/>
              <w:lang w:bidi="es-ES"/>
            </w:rPr>
            <w:t>Su nombre</w:t>
          </w:r>
        </w:p>
      </w:docPartBody>
    </w:docPart>
    <w:docPart>
      <w:docPartPr>
        <w:name w:val="F544F13E8F6A4309AECEF7E4F04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86C-CB5A-461A-A215-F389374A77C4}"/>
      </w:docPartPr>
      <w:docPartBody>
        <w:p w:rsidR="006D454B" w:rsidRDefault="00EC57F6" w:rsidP="00EC57F6">
          <w:pPr>
            <w:pStyle w:val="F544F13E8F6A4309AECEF7E4F043FCCE"/>
          </w:pPr>
          <w:r>
            <w:rPr>
              <w:lang w:bidi="es-ES"/>
            </w:rPr>
            <w:t>La próxima semana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0D46"/>
    <w:multiLevelType w:val="multilevel"/>
    <w:tmpl w:val="D1F89CA6"/>
    <w:lvl w:ilvl="0">
      <w:start w:val="1"/>
      <w:numFmt w:val="decimal"/>
      <w:pStyle w:val="81D5530F781B4AE8885ADD93C25A14E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3"/>
    <w:rsid w:val="001C6869"/>
    <w:rsid w:val="00503091"/>
    <w:rsid w:val="00626E83"/>
    <w:rsid w:val="006A169E"/>
    <w:rsid w:val="006D454B"/>
    <w:rsid w:val="007420B6"/>
    <w:rsid w:val="007A1DE3"/>
    <w:rsid w:val="007A435F"/>
    <w:rsid w:val="007F3425"/>
    <w:rsid w:val="00C33AD3"/>
    <w:rsid w:val="00E04AA9"/>
    <w:rsid w:val="00EC57F6"/>
    <w:rsid w:val="00ED2151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D4FA5B21CF4411B8E960ADECE1B447">
    <w:name w:val="8FD4FA5B21CF4411B8E960ADECE1B447"/>
  </w:style>
  <w:style w:type="paragraph" w:customStyle="1" w:styleId="0EDE1A9E8AAA4930B85CD8C1F8CEEAA5">
    <w:name w:val="0EDE1A9E8AAA4930B85CD8C1F8CEEAA5"/>
  </w:style>
  <w:style w:type="paragraph" w:customStyle="1" w:styleId="69C7FF17D1864AA8AA6DE2E07B7405CA">
    <w:name w:val="69C7FF17D1864AA8AA6DE2E07B7405CA"/>
  </w:style>
  <w:style w:type="paragraph" w:customStyle="1" w:styleId="81D5530F781B4AE8885ADD93C25A14EA">
    <w:name w:val="81D5530F781B4AE8885ADD93C25A14EA"/>
  </w:style>
  <w:style w:type="paragraph" w:customStyle="1" w:styleId="4793557C25AA4A98ADD2833843CE40BE">
    <w:name w:val="4793557C25AA4A98ADD2833843CE40BE"/>
  </w:style>
  <w:style w:type="character" w:styleId="Textodelmarcadordeposicin">
    <w:name w:val="Placeholder Text"/>
    <w:basedOn w:val="Fuentedeprrafopredeter"/>
    <w:uiPriority w:val="99"/>
    <w:semiHidden/>
    <w:rsid w:val="00EC57F6"/>
    <w:rPr>
      <w:color w:val="808080"/>
    </w:rPr>
  </w:style>
  <w:style w:type="paragraph" w:customStyle="1" w:styleId="537E67B132384F5886D3703D9C80B314">
    <w:name w:val="537E67B132384F5886D3703D9C80B314"/>
  </w:style>
  <w:style w:type="paragraph" w:customStyle="1" w:styleId="77E5E1183F0A457B93D60C466F162003">
    <w:name w:val="77E5E1183F0A457B93D60C466F162003"/>
  </w:style>
  <w:style w:type="paragraph" w:customStyle="1" w:styleId="CA0F51D091B249CA9D4C12ACFB925FFF">
    <w:name w:val="CA0F51D091B249CA9D4C12ACFB925FFF"/>
  </w:style>
  <w:style w:type="paragraph" w:customStyle="1" w:styleId="B696839846594C4F9708F30C3C008B57">
    <w:name w:val="B696839846594C4F9708F30C3C008B57"/>
  </w:style>
  <w:style w:type="paragraph" w:customStyle="1" w:styleId="71B9098AE8D44D6A99FA71CCA1B46CCC">
    <w:name w:val="71B9098AE8D44D6A99FA71CCA1B46CCC"/>
  </w:style>
  <w:style w:type="paragraph" w:customStyle="1" w:styleId="81B2509C47C3430DAE4BFE6A8D032C40">
    <w:name w:val="81B2509C47C3430DAE4BFE6A8D032C40"/>
  </w:style>
  <w:style w:type="paragraph" w:customStyle="1" w:styleId="B701F24FC6C74D3C85F155985BF723A5">
    <w:name w:val="B701F24FC6C74D3C85F155985BF723A5"/>
  </w:style>
  <w:style w:type="paragraph" w:customStyle="1" w:styleId="B6AD2772BB7C4A84954BDD822C01395F">
    <w:name w:val="B6AD2772BB7C4A84954BDD822C01395F"/>
  </w:style>
  <w:style w:type="paragraph" w:customStyle="1" w:styleId="7B1A8E1D46BB4E7FA4D12C3E6F61C178">
    <w:name w:val="7B1A8E1D46BB4E7FA4D12C3E6F61C178"/>
  </w:style>
  <w:style w:type="paragraph" w:customStyle="1" w:styleId="3AE1B16AE2744E58B79296D99681B7AD">
    <w:name w:val="3AE1B16AE2744E58B79296D99681B7AD"/>
  </w:style>
  <w:style w:type="paragraph" w:customStyle="1" w:styleId="F84E83E605104A4BA0A4B4BF7788DC49">
    <w:name w:val="F84E83E605104A4BA0A4B4BF7788DC49"/>
  </w:style>
  <w:style w:type="paragraph" w:customStyle="1" w:styleId="A6CE5FEF55F64F9A842DD4E68D78669A">
    <w:name w:val="A6CE5FEF55F64F9A842DD4E68D78669A"/>
  </w:style>
  <w:style w:type="paragraph" w:customStyle="1" w:styleId="DCF78E250A8D46F5B493C38A293F4CDB">
    <w:name w:val="DCF78E250A8D46F5B493C38A293F4CDB"/>
  </w:style>
  <w:style w:type="paragraph" w:customStyle="1" w:styleId="1171EE558AD345CAAA974880435FFB46">
    <w:name w:val="1171EE558AD345CAAA974880435FFB46"/>
  </w:style>
  <w:style w:type="paragraph" w:customStyle="1" w:styleId="150DB93056EE4700817C8DF306246A37">
    <w:name w:val="150DB93056EE4700817C8DF306246A37"/>
  </w:style>
  <w:style w:type="paragraph" w:customStyle="1" w:styleId="F462443138694329B691D3ACA8EF5B20">
    <w:name w:val="F462443138694329B691D3ACA8EF5B20"/>
  </w:style>
  <w:style w:type="paragraph" w:customStyle="1" w:styleId="93E252987C764E59840D6D7366B814F4">
    <w:name w:val="93E252987C764E59840D6D7366B814F4"/>
  </w:style>
  <w:style w:type="paragraph" w:customStyle="1" w:styleId="1C85A497A26C4B0F94A9B1F1C3E163B9">
    <w:name w:val="1C85A497A26C4B0F94A9B1F1C3E163B9"/>
  </w:style>
  <w:style w:type="paragraph" w:customStyle="1" w:styleId="9CFF7135261241CA948C381196FBA115">
    <w:name w:val="9CFF7135261241CA948C381196FBA115"/>
  </w:style>
  <w:style w:type="paragraph" w:customStyle="1" w:styleId="6663629B3D0448BD99A8112FEABFF701">
    <w:name w:val="6663629B3D0448BD99A8112FEABFF701"/>
  </w:style>
  <w:style w:type="paragraph" w:customStyle="1" w:styleId="70FF7D556A714D05B1BE48269D85E62D">
    <w:name w:val="70FF7D556A714D05B1BE48269D85E62D"/>
  </w:style>
  <w:style w:type="paragraph" w:customStyle="1" w:styleId="1DCCF7887B2B4D738F658209D988542F">
    <w:name w:val="1DCCF7887B2B4D738F658209D988542F"/>
  </w:style>
  <w:style w:type="paragraph" w:customStyle="1" w:styleId="50BBF639B2634104A2000C9CCFB51AB9">
    <w:name w:val="50BBF639B2634104A2000C9CCFB51AB9"/>
  </w:style>
  <w:style w:type="paragraph" w:customStyle="1" w:styleId="5ECF372201D346BE9612EBB59DE2E42D">
    <w:name w:val="5ECF372201D346BE9612EBB59DE2E42D"/>
  </w:style>
  <w:style w:type="paragraph" w:customStyle="1" w:styleId="5D7F405ABCF2474A992414326B7BEB98">
    <w:name w:val="5D7F405ABCF2474A992414326B7BEB98"/>
  </w:style>
  <w:style w:type="paragraph" w:customStyle="1" w:styleId="C80BDC6D412B4792B22F8CC97AD03356">
    <w:name w:val="C80BDC6D412B4792B22F8CC97AD03356"/>
  </w:style>
  <w:style w:type="paragraph" w:customStyle="1" w:styleId="933670595E9E4F2391DABA63A33C7DAF">
    <w:name w:val="933670595E9E4F2391DABA63A33C7DAF"/>
  </w:style>
  <w:style w:type="paragraph" w:customStyle="1" w:styleId="E8EC0D51EA124902A60CB84800612F00">
    <w:name w:val="E8EC0D51EA124902A60CB84800612F00"/>
  </w:style>
  <w:style w:type="paragraph" w:customStyle="1" w:styleId="C5991B669857446DA60801B81DE275C9">
    <w:name w:val="C5991B669857446DA60801B81DE275C9"/>
    <w:rsid w:val="00626E83"/>
    <w:rPr>
      <w:lang w:val="en-IN" w:eastAsia="en-IN"/>
    </w:rPr>
  </w:style>
  <w:style w:type="paragraph" w:customStyle="1" w:styleId="2902F36B4AF44A2DAE8467283AE6D752">
    <w:name w:val="2902F36B4AF44A2DAE8467283AE6D752"/>
    <w:rsid w:val="00626E83"/>
    <w:rPr>
      <w:lang w:val="en-IN" w:eastAsia="en-IN"/>
    </w:rPr>
  </w:style>
  <w:style w:type="paragraph" w:customStyle="1" w:styleId="11A81B26FC584CD9B9C7C9459E2E26B0">
    <w:name w:val="11A81B26FC584CD9B9C7C9459E2E26B0"/>
    <w:rsid w:val="00626E83"/>
    <w:rPr>
      <w:lang w:val="en-IN" w:eastAsia="en-IN"/>
    </w:rPr>
  </w:style>
  <w:style w:type="paragraph" w:customStyle="1" w:styleId="3F2488F9C75A4C198E786CB62BFF520E">
    <w:name w:val="3F2488F9C75A4C198E786CB62BFF520E"/>
    <w:rsid w:val="00626E83"/>
    <w:rPr>
      <w:lang w:val="en-IN" w:eastAsia="en-IN"/>
    </w:rPr>
  </w:style>
  <w:style w:type="paragraph" w:customStyle="1" w:styleId="11A81B26FC584CD9B9C7C9459E2E26B01">
    <w:name w:val="11A81B26FC584CD9B9C7C9459E2E26B01"/>
    <w:rsid w:val="00EC57F6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3F2488F9C75A4C198E786CB62BFF520E1">
    <w:name w:val="3F2488F9C75A4C198E786CB62BFF520E1"/>
    <w:rsid w:val="00EC57F6"/>
    <w:pPr>
      <w:spacing w:before="240" w:after="0" w:line="240" w:lineRule="auto"/>
      <w:contextualSpacing/>
    </w:pPr>
    <w:rPr>
      <w:rFonts w:asciiTheme="majorHAnsi" w:eastAsia="Times New Roman" w:hAnsiTheme="majorHAnsi" w:cs="Times New Roman"/>
      <w:b/>
      <w:color w:val="2F5496" w:themeColor="accent1" w:themeShade="BF"/>
      <w:sz w:val="56"/>
      <w:szCs w:val="24"/>
    </w:rPr>
  </w:style>
  <w:style w:type="paragraph" w:customStyle="1" w:styleId="53C66069259C4700878D3537B9C7DD55">
    <w:name w:val="53C66069259C4700878D3537B9C7DD55"/>
    <w:rsid w:val="00EC57F6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518BA28416246548631C5B2524A5EB8">
    <w:name w:val="A518BA28416246548631C5B2524A5EB8"/>
    <w:rsid w:val="00EC57F6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A19CCDDFE5B14D4A80BDD620586DFAD0">
    <w:name w:val="A19CCDDFE5B14D4A80BDD620586DFAD0"/>
    <w:rsid w:val="00EC57F6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69C7FF17D1864AA8AA6DE2E07B7405CA1">
    <w:name w:val="69C7FF17D1864AA8AA6DE2E07B7405CA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81D5530F781B4AE8885ADD93C25A14EA1">
    <w:name w:val="81D5530F781B4AE8885ADD93C25A14EA1"/>
    <w:rsid w:val="00EC57F6"/>
    <w:pPr>
      <w:numPr>
        <w:numId w:val="1"/>
      </w:numPr>
      <w:tabs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4793557C25AA4A98ADD2833843CE40BE1">
    <w:name w:val="4793557C25AA4A98ADD2833843CE40BE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37E67B132384F5886D3703D9C80B3141">
    <w:name w:val="537E67B132384F5886D3703D9C80B314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7E5E1183F0A457B93D60C466F1620031">
    <w:name w:val="77E5E1183F0A457B93D60C466F162003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A0F51D091B249CA9D4C12ACFB925FFF1">
    <w:name w:val="CA0F51D091B249CA9D4C12ACFB925FFF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96839846594C4F9708F30C3C008B571">
    <w:name w:val="B696839846594C4F9708F30C3C008B57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1B9098AE8D44D6A99FA71CCA1B46CCC1">
    <w:name w:val="71B9098AE8D44D6A99FA71CCA1B46CCC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81B2509C47C3430DAE4BFE6A8D032C401">
    <w:name w:val="81B2509C47C3430DAE4BFE6A8D032C40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B701F24FC6C74D3C85F155985BF723A51">
    <w:name w:val="B701F24FC6C74D3C85F155985BF723A5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B6AD2772BB7C4A84954BDD822C01395F1">
    <w:name w:val="B6AD2772BB7C4A84954BDD822C01395F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B1A8E1D46BB4E7FA4D12C3E6F61C1781">
    <w:name w:val="7B1A8E1D46BB4E7FA4D12C3E6F61C178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3AE1B16AE2744E58B79296D99681B7AD1">
    <w:name w:val="3AE1B16AE2744E58B79296D99681B7AD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F84E83E605104A4BA0A4B4BF7788DC491">
    <w:name w:val="F84E83E605104A4BA0A4B4BF7788DC49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A6CE5FEF55F64F9A842DD4E68D78669A1">
    <w:name w:val="A6CE5FEF55F64F9A842DD4E68D78669A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544F13E8F6A4309AECEF7E4F043FCCE">
    <w:name w:val="F544F13E8F6A4309AECEF7E4F043FCCE"/>
    <w:rsid w:val="00EC57F6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customStyle="1" w:styleId="DCF78E250A8D46F5B493C38A293F4CDB1">
    <w:name w:val="DCF78E250A8D46F5B493C38A293F4CDB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171EE558AD345CAAA974880435FFB461">
    <w:name w:val="1171EE558AD345CAAA974880435FFB46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150DB93056EE4700817C8DF306246A371">
    <w:name w:val="150DB93056EE4700817C8DF306246A37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F462443138694329B691D3ACA8EF5B201">
    <w:name w:val="F462443138694329B691D3ACA8EF5B20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E252987C764E59840D6D7366B814F41">
    <w:name w:val="93E252987C764E59840D6D7366B814F4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C85A497A26C4B0F94A9B1F1C3E163B91">
    <w:name w:val="1C85A497A26C4B0F94A9B1F1C3E163B9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CFF7135261241CA948C381196FBA1151">
    <w:name w:val="9CFF7135261241CA948C381196FBA115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6663629B3D0448BD99A8112FEABFF7011">
    <w:name w:val="6663629B3D0448BD99A8112FEABFF701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70FF7D556A714D05B1BE48269D85E62D1">
    <w:name w:val="70FF7D556A714D05B1BE48269D85E62D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1DCCF7887B2B4D738F658209D988542F1">
    <w:name w:val="1DCCF7887B2B4D738F658209D988542F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0BBF639B2634104A2000C9CCFB51AB91">
    <w:name w:val="50BBF639B2634104A2000C9CCFB51AB9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ECF372201D346BE9612EBB59DE2E42D1">
    <w:name w:val="5ECF372201D346BE9612EBB59DE2E42D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5D7F405ABCF2474A992414326B7BEB981">
    <w:name w:val="5D7F405ABCF2474A992414326B7BEB981"/>
    <w:rsid w:val="00EC57F6"/>
    <w:pPr>
      <w:spacing w:before="120" w:after="0" w:line="240" w:lineRule="auto"/>
      <w:outlineLvl w:val="0"/>
    </w:pPr>
    <w:rPr>
      <w:rFonts w:asciiTheme="majorHAnsi" w:eastAsia="Times New Roman" w:hAnsiTheme="majorHAnsi" w:cs="Times New Roman"/>
      <w:b/>
      <w:color w:val="2F5496" w:themeColor="accent1" w:themeShade="BF"/>
      <w:sz w:val="26"/>
      <w:szCs w:val="24"/>
    </w:rPr>
  </w:style>
  <w:style w:type="paragraph" w:customStyle="1" w:styleId="C80BDC6D412B4792B22F8CC97AD033561">
    <w:name w:val="C80BDC6D412B4792B22F8CC97AD03356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  <w:style w:type="paragraph" w:customStyle="1" w:styleId="933670595E9E4F2391DABA63A33C7DAF1">
    <w:name w:val="933670595E9E4F2391DABA63A33C7DAF1"/>
    <w:rsid w:val="00EC57F6"/>
    <w:pPr>
      <w:tabs>
        <w:tab w:val="num" w:pos="720"/>
        <w:tab w:val="num" w:pos="1350"/>
      </w:tabs>
      <w:spacing w:after="240" w:line="240" w:lineRule="auto"/>
      <w:ind w:left="1354" w:hanging="360"/>
      <w:contextualSpacing/>
    </w:pPr>
    <w:rPr>
      <w:rFonts w:eastAsia="Times New Roman" w:cs="Arial"/>
      <w:color w:val="262626" w:themeColor="text1" w:themeTint="D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TF02811622</Template>
  <TotalTime>1</TotalTime>
  <Pages>1</Pages>
  <Words>122</Words>
  <Characters>672</Characters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2018-09-12T06:56:00Z</dcterms:created>
  <dcterms:modified xsi:type="dcterms:W3CDTF">2018-09-12T06:57:00Z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