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3A6E5A" w:rsidRDefault="00D651DE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388.05pt;margin-top:536.5pt;width:169.95pt;height:195.65pt;z-index:251655168;visibility:visible;mso-position-horizontal-relative:page;mso-position-vertical-relative:page" filled="f" stroked="f">
            <v:textbox style="mso-next-textbox:#_x0000_s1171" inset="0,0,0,0">
              <w:txbxContent/>
            </v:textbox>
            <w10:wrap anchorx="page" anchory="page"/>
          </v:shape>
        </w:pict>
      </w:r>
      <w:r>
        <w:pict>
          <v:shape id="_x0000_s1041" type="#_x0000_t202" style="position:absolute;margin-left:193.05pt;margin-top:536.5pt;width:182.95pt;height:195.65pt;z-index:251626496;mso-wrap-edited:f;mso-position-horizontal-relative:page;mso-position-vertical-relative:page" wrapcoords="0 0 21600 0 21600 21600 0 21600 0 0" filled="f" stroked="f">
            <v:textbox style="mso-next-textbox:#_x0000_s1171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En primer lugar, elija un título breve para el boletín, algo así como "Noticias del colegio" o “Vuelta al colegio”. Cuando elija el título, tómese también tiempo para pensar 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Utilice el cuerpo de texto del boletín del colegio para mantener informados a los padres</w:t>
                  </w:r>
                  <w:r w:rsidRPr="00D651DE">
                    <w:rPr>
                      <w:color w:val="000022"/>
                      <w:sz w:val="18"/>
                      <w:szCs w:val="18"/>
                      <w:lang w:val="pt-BR"/>
                    </w:rPr>
                    <w:t xml:space="preserve"> </w:t>
                  </w:r>
                  <w:r w:rsidRPr="00D651DE">
                    <w:rPr>
                      <w:lang w:val="pt-BR"/>
                    </w:rPr>
                    <w:t xml:space="preserve">sobre los principales trabajos y actividades de la clase, así como de cualquier noticia relacionada con el distrito escolar. Publique también noticias sobre los distintos cursos concretos y comunique a los padres las próximas actividades y otros aspectos como el equipo docente y las directivas escolares.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93.05pt;margin-top:506.5pt;width:378pt;height:17.95pt;z-index:251625472;mso-wrap-edited:f;mso-position-horizontal-relative:page;mso-position-vertical-relative:page" wrapcoords="0 0 21600 0 21600 21600 0 21600 0 0" filled="f" stroked="f">
            <v:textbox style="mso-next-textbox:#_x0000_s1040" inset="0,0,0,0">
              <w:txbxContent>
                <w:p w:rsidR="003A6E5A" w:rsidRDefault="003A6E5A">
                  <w:pPr>
                    <w:pStyle w:val="Heading2"/>
                  </w:pPr>
                  <w:r>
                    <w:t>Estimados padres: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388.05pt;margin-top:191.9pt;width:169.95pt;height:302.85pt;z-index:251653120;visibility:visible;mso-position-horizontal-relative:page;mso-position-vertical-relative:page" filled="f" stroked="f">
            <v:textbox style="mso-next-textbox:#_x0000_s1167" inset="0,0,0,0">
              <w:txbxContent/>
            </v:textbox>
            <w10:wrap anchorx="page" anchory="page"/>
          </v:shape>
        </w:pict>
      </w:r>
      <w:r>
        <w:pict>
          <v:shape id="_x0000_s1038" type="#_x0000_t202" style="position:absolute;margin-left:193.05pt;margin-top:191.9pt;width:182.95pt;height:303.1pt;z-index:251623424;mso-wrap-edited:f;mso-position-horizontal-relative:page;mso-position-vertical-relative:page" wrapcoords="0 0 21600 0 21600 21600 0 21600 0 0" filled="f" stroked="f">
            <v:textbox style="mso-next-textbox:#_x0000_s1167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En primer lugar, elija un título breve para el boletín, algo así como "Noticias del colegio" o “Vuelta al colegio”. Cuando elija el título, tómese también tiempo para pensar 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color w:val="FF0000"/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A continuación, establezca el tiempo y el dinero que puede invertir. Estos factores le ayudarán a determinar la frecuencia con la que se publicará el boletín y su extensión. 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Utilice el cuerpo de texto del boletín del colegio para mantener informados a los padres sobre los principales </w:t>
                  </w:r>
                  <w:r w:rsidRPr="00D651DE">
                    <w:rPr>
                      <w:lang w:val="pt-BR"/>
                    </w:rPr>
                    <w:t>trabajos y actividades de la clase, así como de cualquier noticia relacionada con el distrito escolar. Publique noticias sobre los distintos cursos concretos y comunique a los padres las próximas actividades y otros aspectos como el equipo docente y las directivas escolares. También puede ofrecer explicaciones sobre cómo se ajustan los proyectos y el trabajo diario a la normativa oficial.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En primer lugar, elija un título breve para el boletín, algo así como "Noticias del colegio" o “Vuelta al colegio”. Cuando elija el título, tómese también tiempo para pensar sobre el tema del boletín. ¿Qué mensajes importantes desea comunicar a los padres y a las familias?</w:t>
                  </w:r>
                </w:p>
                <w:p w:rsidR="003A6E5A" w:rsidRDefault="003A6E5A">
                  <w:pPr>
                    <w:pStyle w:val="BodyText"/>
                  </w:pPr>
                  <w:r w:rsidRPr="00D651DE">
                    <w:rPr>
                      <w:lang w:val="pt-BR"/>
                    </w:rPr>
                    <w:t xml:space="preserve">A continuación, establezca el tiempo y el dinero que puede invertir. </w:t>
                  </w:r>
                  <w:r>
                    <w:t>Estos factores le ayudarán a determinar la frecuencia con la que se publicará el boletín y su extensión.</w:t>
                  </w:r>
                </w:p>
                <w:p w:rsidR="003A6E5A" w:rsidRDefault="003A6E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A6E5A">
        <w:pict>
          <v:group id="_x0000_s2934" style="position:absolute;margin-left:22.6pt;margin-top:28.45pt;width:282.35pt;height:727.55pt;z-index:251618304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3A6E5A">
        <w:pict>
          <v:group id="_x0000_s2935" style="position:absolute;margin-left:299.25pt;margin-top:28.45pt;width:4in;height:727.55pt;z-index:251619328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="003A6E5A">
        <w:pict>
          <v:shape id="_x0000_s1036" type="#_x0000_t202" style="position:absolute;margin-left:53pt;margin-top:81pt;width:118pt;height:24pt;z-index:251621376;mso-wrap-edited:f;mso-position-horizontal-relative:page;mso-position-vertical-relative:page" wrapcoords="0 0 21600 0 21600 21600 0 21600 0 0" filled="f" stroked="f">
            <v:textbox style="mso-next-textbox:#_x0000_s1036;mso-fit-shape-to-text:t" inset="0,0,0,0">
              <w:txbxContent>
                <w:p w:rsidR="003A6E5A" w:rsidRDefault="003A6E5A">
                  <w:pPr>
                    <w:pStyle w:val="VolumeandIssue"/>
                  </w:pPr>
                  <w:r>
                    <w:t xml:space="preserve">Fecha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boletín</w:t>
                  </w:r>
                </w:p>
                <w:p w:rsidR="003A6E5A" w:rsidRDefault="003A6E5A">
                  <w:pPr>
                    <w:pStyle w:val="VolumeandIssue"/>
                  </w:pPr>
                  <w:r>
                    <w:t>Volumen 1, número 1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037" type="#_x0000_t202" style="position:absolute;margin-left:27pt;margin-top:36pt;width:549pt;height:32.5pt;z-index:251622400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3A6E5A" w:rsidRPr="00D651DE" w:rsidRDefault="003A6E5A">
                  <w:pPr>
                    <w:pStyle w:val="Masthead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Boletín del Colegio Elemental Elm Way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039" type="#_x0000_t202" style="position:absolute;margin-left:193.85pt;margin-top:158pt;width:373.15pt;height:23.2pt;z-index:251624448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3A6E5A" w:rsidRDefault="003A6E5A">
                  <w:pPr>
                    <w:pStyle w:val="Heading1"/>
                  </w:pPr>
                  <w:r>
                    <w:t xml:space="preserve">Noticias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director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057" type="#_x0000_t202" style="position:absolute;margin-left:54pt;margin-top:4in;width:127.8pt;height:252pt;z-index:251633664;visibility:visible;mso-wrap-edited:f;mso-position-horizontal-relative:page;mso-position-vertical-relative:page" wrapcoords="0 0 21600 0 21600 21600 0 21600 0 0" filled="f" stroked="f">
            <v:textbox style="mso-next-textbox:#_x0000_s1057;mso-fit-shape-to-text:t" inset="0,0,0,0">
              <w:txbxContent>
                <w:p w:rsidR="003A6E5A" w:rsidRPr="00D651DE" w:rsidRDefault="003A6E5A">
                  <w:pPr>
                    <w:pStyle w:val="TOCHeading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Contenido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del director</w:t>
                  </w:r>
                  <w:r w:rsidRPr="00D651DE">
                    <w:rPr>
                      <w:lang w:val="pt-BR"/>
                    </w:rPr>
                    <w:tab/>
                    <w:t>1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Estimados padres:</w:t>
                  </w:r>
                  <w:r w:rsidRPr="00D651DE">
                    <w:rPr>
                      <w:lang w:val="pt-BR"/>
                    </w:rPr>
                    <w:tab/>
                    <w:t>1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Acontecimientos próximos</w:t>
                  </w:r>
                  <w:r w:rsidRPr="00D651DE">
                    <w:rPr>
                      <w:lang w:val="pt-BR"/>
                    </w:rPr>
                    <w:tab/>
                    <w:t>1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 la guardería</w:t>
                  </w:r>
                  <w:r w:rsidRPr="00D651DE">
                    <w:rPr>
                      <w:lang w:val="pt-BR"/>
                    </w:rPr>
                    <w:tab/>
                    <w:t>2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del primer curso</w:t>
                  </w:r>
                  <w:r w:rsidRPr="00D651DE">
                    <w:rPr>
                      <w:lang w:val="pt-BR"/>
                    </w:rPr>
                    <w:tab/>
                    <w:t>2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del segundo curso</w:t>
                  </w:r>
                  <w:r w:rsidRPr="00D651DE">
                    <w:rPr>
                      <w:lang w:val="pt-BR"/>
                    </w:rPr>
                    <w:tab/>
                    <w:t>2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del tercer curso</w:t>
                  </w:r>
                  <w:r w:rsidRPr="00D651DE">
                    <w:rPr>
                      <w:lang w:val="pt-BR"/>
                    </w:rPr>
                    <w:tab/>
                    <w:t>2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del cuarto curso</w:t>
                  </w:r>
                  <w:r w:rsidRPr="00D651DE">
                    <w:rPr>
                      <w:lang w:val="pt-BR"/>
                    </w:rPr>
                    <w:tab/>
                    <w:t>3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del quinto curso</w:t>
                  </w:r>
                  <w:r w:rsidRPr="00D651DE">
                    <w:rPr>
                      <w:lang w:val="pt-BR"/>
                    </w:rPr>
                    <w:tab/>
                    <w:t>3</w:t>
                  </w:r>
                </w:p>
                <w:p w:rsidR="003A6E5A" w:rsidRPr="00D651DE" w:rsidRDefault="003A6E5A">
                  <w:pPr>
                    <w:pStyle w:val="TOC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Noticias del sexto curso</w:t>
                  </w:r>
                  <w:r w:rsidRPr="00D651DE">
                    <w:rPr>
                      <w:lang w:val="pt-BR"/>
                    </w:rPr>
                    <w:tab/>
                    <w:t>3</w:t>
                  </w:r>
                </w:p>
                <w:p w:rsidR="003A6E5A" w:rsidRDefault="003A6E5A">
                  <w:pPr>
                    <w:pStyle w:val="TOCText"/>
                  </w:pPr>
                  <w:r>
                    <w:t>Nuevos alumnos</w:t>
                  </w:r>
                  <w:r>
                    <w:tab/>
                    <w:t>4</w:t>
                  </w:r>
                </w:p>
                <w:p w:rsidR="003A6E5A" w:rsidRDefault="003A6E5A">
                  <w:pPr>
                    <w:pStyle w:val="TOCText"/>
                  </w:pPr>
                  <w:r>
                    <w:t>Nuevo personal</w:t>
                  </w:r>
                  <w:r>
                    <w:tab/>
                    <w:t>4</w:t>
                  </w:r>
                </w:p>
                <w:p w:rsidR="003A6E5A" w:rsidRDefault="003A6E5A">
                  <w:pPr>
                    <w:pStyle w:val="TOCText"/>
                  </w:pPr>
                </w:p>
              </w:txbxContent>
            </v:textbox>
            <w10:wrap anchorx="page" anchory="page"/>
          </v:shape>
        </w:pict>
      </w:r>
      <w:r w:rsidR="003A6E5A">
        <w:pict>
          <v:shape id="_x0000_s2891" type="#_x0000_t202" style="position:absolute;margin-left:198pt;margin-top:81pt;width:352pt;height:24pt;z-index:251678720;mso-wrap-edited:f;mso-position-horizontal-relative:page;mso-position-vertical-relative:page" wrapcoords="0 0 21600 0 21600 21600 0 21600 0 0" filled="f" stroked="f">
            <v:textbox style="mso-next-textbox:#_x0000_s2891;mso-fit-shape-to-text:t" inset="0,0,0,0">
              <w:txbxContent>
                <w:p w:rsidR="003A6E5A" w:rsidRPr="00D651DE" w:rsidRDefault="003A6E5A">
                  <w:pPr>
                    <w:pStyle w:val="VolumeandIssue"/>
                    <w:jc w:val="right"/>
                    <w:rPr>
                      <w:lang w:val="fr-FR"/>
                    </w:rPr>
                  </w:pPr>
                  <w:r w:rsidRPr="00D651DE">
                    <w:rPr>
                      <w:lang w:val="fr-FR"/>
                    </w:rPr>
                    <w:t>Nombre del director</w:t>
                  </w:r>
                </w:p>
                <w:p w:rsidR="003A6E5A" w:rsidRPr="00D651DE" w:rsidRDefault="003A6E5A">
                  <w:pPr>
                    <w:pStyle w:val="VolumeandIssue"/>
                    <w:jc w:val="right"/>
                    <w:rPr>
                      <w:lang w:val="fr-FR"/>
                    </w:rPr>
                  </w:pPr>
                  <w:r w:rsidRPr="00D651DE">
                    <w:rPr>
                      <w:lang w:val="fr-FR"/>
                    </w:rPr>
                    <w:t>Nombre del subdirector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2904" type="#_x0000_t202" style="position:absolute;margin-left:54pt;margin-top:567.35pt;width:117pt;height:105.9pt;z-index:251689984;mso-position-horizontal-relative:page;mso-position-vertical-relative:page" fillcolor="#d7f7ff" stroked="f">
            <v:textbox style="mso-next-textbox:#_x0000_s2904;mso-fit-shape-to-text:t">
              <w:txbxContent>
                <w:p w:rsidR="003A6E5A" w:rsidRPr="00BF26F3" w:rsidRDefault="003A6E5A">
                  <w:pPr>
                    <w:pStyle w:val="Heading2"/>
                    <w:spacing w:after="240"/>
                    <w:jc w:val="center"/>
                    <w:rPr>
                      <w:sz w:val="24"/>
                      <w:szCs w:val="24"/>
                    </w:rPr>
                  </w:pPr>
                  <w:r w:rsidRPr="00BF26F3">
                    <w:rPr>
                      <w:sz w:val="24"/>
                      <w:szCs w:val="24"/>
                    </w:rPr>
                    <w:t>Acontecimientos próximos</w:t>
                  </w:r>
                </w:p>
                <w:p w:rsidR="003A6E5A" w:rsidRDefault="003A6E5A">
                  <w:pPr>
                    <w:pStyle w:val="List"/>
                  </w:pPr>
                  <w:r>
                    <w:t>Evento uno</w:t>
                  </w:r>
                </w:p>
                <w:p w:rsidR="003A6E5A" w:rsidRDefault="003A6E5A">
                  <w:pPr>
                    <w:pStyle w:val="List"/>
                  </w:pPr>
                  <w:r>
                    <w:t>Evento dos</w:t>
                  </w:r>
                </w:p>
                <w:p w:rsidR="003A6E5A" w:rsidRDefault="003A6E5A">
                  <w:pPr>
                    <w:pStyle w:val="List"/>
                  </w:pPr>
                  <w:r>
                    <w:t>Evento tres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2920" type="#_x0000_t202" style="position:absolute;margin-left:45pt;margin-top:128.45pt;width:117.15pt;height:141.45pt;z-index:251692032;mso-wrap-style:none;mso-position-horizontal-relative:page;mso-position-vertical-relative:page" stroked="f">
            <v:textbox style="mso-fit-shape-to-text:t">
              <w:txbxContent>
                <w:p w:rsidR="003A6E5A" w:rsidRDefault="00B5349A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5" type="#_x0000_t75" alt="Casa escuela" style="width:102.55pt;height:134.5pt">
                        <v:imagedata r:id="rId5" o:title="j0351978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6E5A">
        <w:pict>
          <v:rect id="_x0000_s1273" style="position:absolute;margin-left:22.6pt;margin-top:28.45pt;width:564.65pt;height:737.6pt;z-index:251674624;visibility:hidden;mso-wrap-edited:f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="003A6E5A"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br w:type="page"/>
      </w:r>
      <w:r>
        <w:lastRenderedPageBreak/>
        <w:pict>
          <v:shape id="_x0000_s2932" type="#_x0000_t202" style="position:absolute;margin-left:198pt;margin-top:653.05pt;width:183pt;height:174.95pt;z-index:251696128;mso-position-horizontal-relative:page;mso-position-vertical-relative:page" filled="f" stroked="f">
            <v:textbox style="mso-next-textbox:#_x0000_s2933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</w:t>
                  </w:r>
                  <w:r w:rsidRPr="00D651DE">
                    <w:rPr>
                      <w:lang w:val="pt-BR"/>
                    </w:rPr>
                    <w:t>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cuerpo de texto del boletín del colegio para mantener informados a los padres sobre los principales trabajos y actividades de la clase, así como de cualquier noticia relacionada con el distrito escolar. </w:t>
                  </w:r>
                </w:p>
                <w:p w:rsidR="003A6E5A" w:rsidRPr="00D651DE" w:rsidRDefault="003A6E5A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30" type="#_x0000_t202" style="position:absolute;margin-left:198pt;margin-top:466.05pt;width:183pt;height:146.9pt;z-index:251694080;mso-position-horizontal-relative:page;mso-position-vertical-relative:page" filled="f" stroked="f">
            <v:textbox style="mso-next-textbox:#_x0000_s2931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</w:t>
                  </w:r>
                  <w:r w:rsidRPr="00D651DE">
                    <w:rPr>
                      <w:lang w:val="pt-BR"/>
                    </w:rPr>
                    <w:t>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cuerpo de texto del boletín del colegio para mantener informados a los padres sobre los principales trabajos y actividades de la clase, así como de cualquier noticia relacionada con el distrito escolar. </w:t>
                  </w:r>
                </w:p>
                <w:p w:rsidR="003A6E5A" w:rsidRPr="00D651DE" w:rsidRDefault="003A6E5A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98pt;margin-top:439.05pt;width:378pt;height:18.6pt;z-index:251631616;mso-position-horizontal-relative:page;mso-position-vertical-relative:page" filled="f" stroked="f">
            <v:textbox style="mso-next-textbox:#_x0000_s1049;mso-fit-shape-to-text:t" inset="0,0,0,0">
              <w:txbxContent>
                <w:p w:rsidR="003A6E5A" w:rsidRDefault="003A6E5A">
                  <w:pPr>
                    <w:pStyle w:val="Heading2"/>
                  </w:pPr>
                  <w:r>
                    <w:t xml:space="preserve">Noticias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segundo curso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1" type="#_x0000_t202" style="position:absolute;margin-left:393pt;margin-top:466.05pt;width:183pt;height:168.55pt;z-index:251695104;visibility:visible;mso-position-horizontal-relative:page;mso-position-vertical-relative:page" filled="f" stroked="f">
            <v:textbox style="mso-next-textbox:#_x0000_s2931" inset="0,0,0,0">
              <w:txbxContent/>
            </v:textbox>
            <w10:wrap anchorx="page" anchory="page"/>
          </v:shape>
        </w:pict>
      </w:r>
      <w:r>
        <w:pict>
          <v:shape id="_x0000_s1047" type="#_x0000_t202" style="position:absolute;margin-left:198pt;margin-top:251.1pt;width:378pt;height:18.6pt;z-index:251630592;mso-position-horizontal-relative:page;mso-position-vertical-relative:page" filled="f" stroked="f">
            <v:textbox style="mso-next-textbox:#_x0000_s1047;mso-fit-shape-to-text:t" inset="0,0,0,0">
              <w:txbxContent>
                <w:p w:rsidR="003A6E5A" w:rsidRDefault="003A6E5A">
                  <w:pPr>
                    <w:pStyle w:val="Heading2"/>
                  </w:pPr>
                  <w:r>
                    <w:t xml:space="preserve">Noticias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primer curso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93pt;margin-top:278.25pt;width:183pt;height:160.9pt;z-index:251659264;visibility:visible;mso-position-horizontal-relative:page;mso-position-vertical-relative:page" filled="f" stroked="f">
            <v:textbox style="mso-next-textbox:#_x0000_s1179" inset="0,0,0,0">
              <w:txbxContent/>
            </v:textbox>
            <w10:wrap anchorx="page" anchory="page"/>
          </v:shape>
        </w:pict>
      </w:r>
      <w:r>
        <w:pict>
          <v:shape id="_x0000_s1046" type="#_x0000_t202" style="position:absolute;margin-left:198pt;margin-top:278.25pt;width:183pt;height:154.25pt;z-index:251629568;mso-position-horizontal-relative:page;mso-position-vertical-relative:page" filled="f" stroked="f">
            <v:textbox style="mso-next-textbox:#_x0000_s1179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</w:t>
                  </w:r>
                  <w:r w:rsidRPr="00D651DE">
                    <w:rPr>
                      <w:lang w:val="pt-BR"/>
                    </w:rPr>
                    <w:t>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cuerpo de texto del boletín del colegio para mantener informados a los padres sobre los principales trabajos y actividades de la clase, así como de cualquier noticia relacionada con el distrito escolar. </w:t>
                  </w:r>
                </w:p>
                <w:p w:rsidR="003A6E5A" w:rsidRPr="00D651DE" w:rsidRDefault="003A6E5A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93pt;margin-top:92.9pt;width:183pt;height:159.85pt;z-index:251657216;visibility:visible;mso-position-horizontal-relative:page;mso-position-vertical-relative:page" filled="f" stroked="f">
            <v:textbox style="mso-next-textbox:#_x0000_s1175" inset="0,0,0,0">
              <w:txbxContent/>
            </v:textbox>
            <w10:wrap anchorx="page" anchory="page"/>
          </v:shape>
        </w:pict>
      </w:r>
      <w:r>
        <w:pict>
          <v:shape id="_x0000_s1045" type="#_x0000_t202" style="position:absolute;margin-left:197pt;margin-top:64.9pt;width:378pt;height:21.4pt;z-index:251628544;mso-position-horizontal-relative:page;mso-position-vertical-relative:page" filled="f" stroked="f">
            <v:textbox style="mso-next-textbox:#_x0000_s1045" inset="0,0,0,0">
              <w:txbxContent>
                <w:p w:rsidR="003A6E5A" w:rsidRDefault="003A6E5A">
                  <w:pPr>
                    <w:pStyle w:val="Heading2"/>
                  </w:pPr>
                  <w:r>
                    <w:t>Noticias de la guardería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8pt;margin-top:92.9pt;width:182.95pt;height:154.4pt;z-index:251627520;mso-position-horizontal-relative:page;mso-position-vertical-relative:page" filled="f" stroked="f">
            <v:textbox style="mso-next-textbox:#_x0000_s1175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</w:t>
                  </w:r>
                  <w:r w:rsidRPr="00D651DE">
                    <w:rPr>
                      <w:lang w:val="pt-BR"/>
                    </w:rPr>
                    <w:t>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texto del cuerpo de su boletín escolar para </w:t>
                  </w:r>
                  <w:r w:rsidRPr="00D651DE">
                    <w:rPr>
                      <w:szCs w:val="18"/>
                      <w:lang w:val="pt-BR"/>
                    </w:rPr>
                    <w:t xml:space="preserve">mantener a los padres informados de las principales asignaciones y actividades de la clase, así como de otras noticias del distrito escolar. 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3" type="#_x0000_t202" style="position:absolute;margin-left:393pt;margin-top:653.05pt;width:183pt;height:165.95pt;z-index:251697152;visibility:visible;mso-position-horizontal-relative:page;mso-position-vertical-relative:page" filled="f" stroked="f">
            <v:textbox style="mso-next-textbox:#_x0000_s2933" inset="0,0,0,0">
              <w:txbxContent/>
            </v:textbox>
            <w10:wrap anchorx="page" anchory="page"/>
          </v:shape>
        </w:pict>
      </w:r>
      <w:r>
        <w:pict>
          <v:shape id="_x0000_s2893" type="#_x0000_t202" style="position:absolute;margin-left:198pt;margin-top:626.1pt;width:378pt;height:22.85pt;z-index:251679744;mso-position-horizontal-relative:page;mso-position-vertical-relative:page" filled="f" stroked="f">
            <v:textbox style="mso-next-textbox:#_x0000_s2893" inset="0,0,0,0">
              <w:txbxContent>
                <w:p w:rsidR="003A6E5A" w:rsidRDefault="003A6E5A">
                  <w:pPr>
                    <w:pStyle w:val="Heading2"/>
                  </w:pPr>
                  <w:r>
                    <w:t xml:space="preserve">Noticias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tercer curso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067" type="#_x0000_t202" style="position:absolute;margin-left:57.05pt;margin-top:279pt;width:86.4pt;height:27pt;z-index:251635712;mso-position-horizontal-relative:page;mso-position-vertical-relative:page" filled="f" stroked="f">
            <v:textbox style="mso-next-textbox:#_x0000_s1067;mso-fit-shape-to-text:t" inset="0,0,0,0">
              <w:txbxContent>
                <w:p w:rsidR="003A6E5A" w:rsidRDefault="003A6E5A">
                  <w:pPr>
                    <w:pStyle w:val="CaptionText"/>
                  </w:pPr>
                  <w:r>
                    <w:rPr>
                      <w:color w:val="000080"/>
                    </w:rPr>
                    <w:t>Pie de imagen o gráfico.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2914" type="#_x0000_t202" style="position:absolute;margin-left:27pt;margin-top:126pt;width:147.15pt;height:139.95pt;z-index:251691008;mso-wrap-style:none;mso-position-horizontal-relative:page;mso-position-vertical-relative:page" stroked="f">
            <v:textbox style="mso-next-textbox:#_x0000_s2914;mso-fit-shape-to-text:t">
              <w:txbxContent>
                <w:p w:rsidR="003A6E5A" w:rsidRDefault="00B5349A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6" type="#_x0000_t75" alt="ceras" style="width:132.45pt;height:132.45pt">
                        <v:imagedata r:id="rId6" o:title="j0351990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6E5A">
        <w:pict>
          <v:rect id="_x0000_s1147" style="position:absolute;margin-left:34.05pt;margin-top:36.15pt;width:540pt;height:28.8pt;z-index:251646976;mso-position-horizontal-relative:page;mso-position-vertical-relative:page" fillcolor="#f60" stroked="f">
            <w10:wrap anchorx="page" anchory="page"/>
          </v:rect>
        </w:pict>
      </w:r>
      <w:r w:rsidR="003A6E5A">
        <w:pict>
          <v:shape id="_x0000_s1148" type="#_x0000_t202" style="position:absolute;margin-left:48pt;margin-top:42pt;width:90pt;height:27pt;z-index:251648000;mso-position-horizontal-relative:page;mso-position-vertical-relative:page" filled="f" stroked="f">
            <v:textbox style="mso-next-textbox:#_x0000_s1148" inset="0,0,0,0">
              <w:txbxContent>
                <w:p w:rsidR="003A6E5A" w:rsidRDefault="003A6E5A">
                  <w:pPr>
                    <w:rPr>
                      <w:rStyle w:val="PageNumber"/>
                      <w:szCs w:val="20"/>
                    </w:rPr>
                  </w:pPr>
                  <w:r>
                    <w:rPr>
                      <w:rStyle w:val="PageNumber"/>
                      <w:szCs w:val="20"/>
                    </w:rPr>
                    <w:t>Página 2 de 4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49" type="#_x0000_t202" style="position:absolute;margin-left:405pt;margin-top:43.9pt;width:153pt;height:18pt;z-index:251649024;mso-position-horizontal-relative:page;mso-position-vertical-relative:page" filled="f" stroked="f">
            <v:textbox style="mso-next-textbox:#_x0000_s1149;mso-fit-shape-to-text:t" inset="0,0,0,0">
              <w:txbxContent>
                <w:p w:rsidR="003A6E5A" w:rsidRDefault="003A6E5A">
                  <w:pPr>
                    <w:pStyle w:val="PageTitle"/>
                  </w:pPr>
                  <w:r>
                    <w:t>Boletín escolar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291" type="#_x0000_t202" style="position:absolute;margin-left:180pt;margin-top:43.9pt;width:153pt;height:18pt;z-index:251676672;mso-position-horizontal-relative:page;mso-position-vertical-relative:page" filled="f" stroked="f">
            <v:textbox style="mso-next-textbox:#_x0000_s1291;mso-fit-shape-to-text:t" inset="0,0,0,0">
              <w:txbxContent>
                <w:p w:rsidR="003A6E5A" w:rsidRDefault="003A6E5A">
                  <w:pPr>
                    <w:pStyle w:val="PageTitle"/>
                    <w:jc w:val="center"/>
                  </w:pPr>
                  <w:r>
                    <w:t>Noticias de los cursos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050" type="#_x0000_t202" style="position:absolute;margin-left:48.05pt;margin-top:387.85pt;width:111.35pt;height:126pt;z-index:251632640;mso-position-horizontal-relative:page;mso-position-vertical-relative:page" filled="f" stroked="f">
            <v:textbox style="mso-next-textbox:#_x0000_s1050;mso-fit-shape-to-text:t" inset="0,0,,0">
              <w:txbxContent>
                <w:p w:rsidR="003A6E5A" w:rsidRPr="00D651DE" w:rsidRDefault="003A6E5A">
                  <w:pPr>
                    <w:pStyle w:val="Pullquote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“Para llamar la atención del lector, coloque aquí una frase interesante o una cita del artículo”. 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76" type="#_x0000_t202" style="position:absolute;margin-left:200pt;margin-top:97pt;width:7.2pt;height:7.2pt;z-index:251658240;visibility:hidden;mso-position-horizontal-relative:page;mso-position-vertical-relative:page" filled="f" stroked="f">
            <v:textbox style="mso-next-textbox:#_x0000_s1176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180" type="#_x0000_t202" style="position:absolute;margin-left:201pt;margin-top:351pt;width:7.2pt;height:7.2pt;z-index:251660288;visibility:hidden;mso-position-horizontal-relative:page;mso-position-vertical-relative:page" filled="f" stroked="f">
            <v:textbox style="mso-next-textbox:#_x0000_s1180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184" type="#_x0000_t202" style="position:absolute;margin-left:201pt;margin-top:604pt;width:7.2pt;height:7.2pt;z-index:251661312;visibility:hidden;mso-position-horizontal-relative:page;mso-position-vertical-relative:page" filled="f" stroked="f">
            <v:textbox style="mso-next-textbox:#_x0000_s1184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br w:type="page"/>
      </w:r>
      <w:r>
        <w:lastRenderedPageBreak/>
        <w:pict>
          <v:shape id="_x0000_s2897" type="#_x0000_t202" style="position:absolute;margin-left:240pt;margin-top:97.1pt;width:183pt;height:175.6pt;z-index:251682816;visibility:visible;mso-position-horizontal-relative:page;mso-position-vertical-relative:page" filled="f" stroked="f">
            <v:textbox style="mso-next-textbox:#_x0000_s2897" inset="0,0,0,0">
              <w:txbxContent/>
            </v:textbox>
            <w10:wrap anchorx="page" anchory="page"/>
          </v:shape>
        </w:pict>
      </w:r>
      <w:r>
        <w:pict>
          <v:shape id="_x0000_s2895" type="#_x0000_t202" style="position:absolute;margin-left:45pt;margin-top:97.1pt;width:182.95pt;height:175.6pt;z-index:251680768;mso-position-horizontal-relative:page;mso-position-vertical-relative:page" filled="f" stroked="f">
            <v:textbox style="mso-next-textbox:#_x0000_s2897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</w:t>
                  </w:r>
                  <w:r w:rsidRPr="00D651DE">
                    <w:rPr>
                      <w:lang w:val="pt-BR"/>
                    </w:rPr>
                    <w:t>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cuerpo de texto del boletín del colegio para mantener informados a los padres sobre los principales trabajos y actividades de la clase, así como de cualquier noticia relacionada con el distrito escolar. 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1" type="#_x0000_t202" style="position:absolute;margin-left:45pt;margin-top:514pt;width:182.95pt;height:170pt;z-index:251686912;mso-position-horizontal-relative:page;mso-position-vertical-relative:page" filled="f" stroked="f">
            <v:textbox style="mso-next-textbox:#_x0000_s2903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</w:t>
                  </w:r>
                  <w:r w:rsidRPr="00D651DE">
                    <w:rPr>
                      <w:lang w:val="pt-BR"/>
                    </w:rPr>
                    <w:t>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cuerpo de texto del boletín del colegio para mantener informados a los padres sobre los principales trabajos y actividades de la clase, así como de cualquier noticia relacionada con el distrito escolar. </w:t>
                  </w:r>
                </w:p>
                <w:p w:rsidR="003A6E5A" w:rsidRPr="00D651DE" w:rsidRDefault="003A6E5A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899" type="#_x0000_t202" style="position:absolute;margin-left:44pt;margin-top:4in;width:378pt;height:18.6pt;z-index:251684864;mso-position-horizontal-relative:page;mso-position-vertical-relative:page" filled="f" stroked="f">
            <v:textbox style="mso-next-textbox:#_x0000_s2899;mso-fit-shape-to-text:t" inset="0,0,0,0">
              <w:txbxContent>
                <w:p w:rsidR="003A6E5A" w:rsidRDefault="003A6E5A">
                  <w:pPr>
                    <w:pStyle w:val="Heading2"/>
                  </w:pPr>
                  <w:r>
                    <w:t xml:space="preserve">Noticias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quinto curso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8" type="#_x0000_t202" style="position:absolute;margin-left:45pt;margin-top:316pt;width:182.95pt;height:168.8pt;z-index:251683840;mso-position-horizontal-relative:page;mso-position-vertical-relative:page" filled="f" stroked="f">
            <v:textbox style="mso-next-textbox:#_x0000_s2900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</w:t>
                  </w:r>
                  <w:r w:rsidRPr="00D651DE">
                    <w:rPr>
                      <w:lang w:val="pt-BR"/>
                    </w:rPr>
                    <w:t>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cuerpo de texto del boletín del colegio para mantener informados a los padres sobre los principales trabajos y actividades de la clase, así como de cualquier noticia relacionada con el distrito escolar. </w:t>
                  </w:r>
                </w:p>
                <w:p w:rsidR="003A6E5A" w:rsidRPr="00D651DE" w:rsidRDefault="003A6E5A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900" type="#_x0000_t202" style="position:absolute;margin-left:240pt;margin-top:316pt;width:183pt;height:168.8pt;z-index:251685888;visibility:visible;mso-position-horizontal-relative:page;mso-position-vertical-relative:page" filled="f" stroked="f">
            <v:textbox style="mso-next-textbox:#_x0000_s2900" inset="0,0,0,0">
              <w:txbxContent/>
            </v:textbox>
            <w10:wrap anchorx="page" anchory="page"/>
          </v:shape>
        </w:pict>
      </w:r>
      <w:r>
        <w:pict>
          <v:shape id="_x0000_s2903" type="#_x0000_t202" style="position:absolute;margin-left:240pt;margin-top:514pt;width:183pt;height:170pt;z-index:251688960;visibility:visible;mso-position-horizontal-relative:page;mso-position-vertical-relative:page" filled="f" stroked="f">
            <v:textbox style="mso-next-textbox:#_x0000_s2903" inset="0,0,0,0">
              <w:txbxContent/>
            </v:textbox>
            <w10:wrap anchorx="page" anchory="page"/>
          </v:shape>
        </w:pict>
      </w:r>
      <w:r>
        <w:pict>
          <v:shape id="_x0000_s2902" type="#_x0000_t202" style="position:absolute;margin-left:44pt;margin-top:486pt;width:378pt;height:23.6pt;z-index:251687936;mso-position-horizontal-relative:page;mso-position-vertical-relative:page" filled="f" stroked="f">
            <v:textbox style="mso-next-textbox:#_x0000_s2902" inset="0,0,0,0">
              <w:txbxContent>
                <w:p w:rsidR="003A6E5A" w:rsidRDefault="003A6E5A">
                  <w:pPr>
                    <w:pStyle w:val="Heading2"/>
                  </w:pPr>
                  <w:r>
                    <w:t xml:space="preserve">Noticias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sexto curso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6" type="#_x0000_t202" style="position:absolute;margin-left:44pt;margin-top:69.1pt;width:378pt;height:20.65pt;z-index:251681792;mso-position-horizontal-relative:page;mso-position-vertical-relative:page" filled="f" stroked="f">
            <v:textbox style="mso-next-textbox:#_x0000_s2896" inset="0,0,0,0">
              <w:txbxContent>
                <w:p w:rsidR="003A6E5A" w:rsidRDefault="003A6E5A">
                  <w:pPr>
                    <w:pStyle w:val="Heading2"/>
                  </w:pPr>
                  <w:r>
                    <w:t xml:space="preserve">Noticias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cuarto curso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062" type="#_x0000_t202" style="position:absolute;margin-left:469.05pt;margin-top:322.45pt;width:86.4pt;height:27pt;z-index:251634688;mso-position-horizontal-relative:page;mso-position-vertical-relative:page" filled="f" stroked="f">
            <v:textbox style="mso-next-textbox:#_x0000_s1062;mso-fit-shape-to-text:t" inset="0,0,0,0">
              <w:txbxContent>
                <w:p w:rsidR="003A6E5A" w:rsidRDefault="003A6E5A">
                  <w:pPr>
                    <w:pStyle w:val="CaptionTex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Pie de imagen o gráfico.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2923" type="#_x0000_t202" style="position:absolute;margin-left:441pt;margin-top:171pt;width:127.65pt;height:139.2pt;z-index:251693056;mso-wrap-style:none;mso-position-horizontal-relative:page;mso-position-vertical-relative:page" filled="f" stroked="f">
            <v:textbox style="mso-fit-shape-to-text:t">
              <w:txbxContent>
                <w:p w:rsidR="003A6E5A" w:rsidRDefault="00B5349A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7" type="#_x0000_t75" alt="libro con manzana" style="width:113.45pt;height:131.75pt">
                        <v:imagedata r:id="rId7" o:title="j0351984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3A6E5A">
        <w:pict>
          <v:rect id="_x0000_s1150" style="position:absolute;margin-left:34.05pt;margin-top:36.15pt;width:540pt;height:28.8pt;z-index:251650048;mso-position-horizontal-relative:page;mso-position-vertical-relative:page" fillcolor="#f60" stroked="f">
            <w10:wrap anchorx="page" anchory="page"/>
          </v:rect>
        </w:pict>
      </w:r>
      <w:r w:rsidR="003A6E5A">
        <w:pict>
          <v:shape id="_x0000_s1151" type="#_x0000_t202" style="position:absolute;margin-left:477pt;margin-top:43.05pt;width:90pt;height:18pt;z-index:251651072;mso-position-horizontal-relative:page;mso-position-vertical-relative:page" filled="f" stroked="f">
            <v:textbox style="mso-next-textbox:#_x0000_s1151;mso-fit-shape-to-text:t" inset="0,0,0,0">
              <w:txbxContent>
                <w:p w:rsidR="003A6E5A" w:rsidRDefault="003A6E5A">
                  <w:pPr>
                    <w:pStyle w:val="PageTitle"/>
                    <w:rPr>
                      <w:rStyle w:val="PageNumber"/>
                      <w:b/>
                    </w:rPr>
                  </w:pPr>
                  <w:r>
                    <w:rPr>
                      <w:rStyle w:val="PageNumber"/>
                      <w:b/>
                    </w:rPr>
                    <w:t>Página 3 de 4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52" type="#_x0000_t202" style="position:absolute;margin-left:45pt;margin-top:44.05pt;width:171.75pt;height:18pt;z-index:251652096;mso-position-horizontal-relative:page;mso-position-vertical-relative:page" filled="f" stroked="f">
            <v:textbox style="mso-next-textbox:#_x0000_s1152;mso-fit-shape-to-text:t" inset="0,0,0,0">
              <w:txbxContent>
                <w:p w:rsidR="003A6E5A" w:rsidRDefault="003A6E5A">
                  <w:pPr>
                    <w:pStyle w:val="PageTitle"/>
                    <w:jc w:val="left"/>
                  </w:pPr>
                  <w:r>
                    <w:t>Boletín escolar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292" type="#_x0000_t202" style="position:absolute;margin-left:225pt;margin-top:43.1pt;width:160.25pt;height:18pt;z-index:251677696;mso-position-horizontal-relative:page;mso-position-vertical-relative:page" filled="f" stroked="f">
            <v:textbox style="mso-next-textbox:#_x0000_s1292;mso-fit-shape-to-text:t" inset="0,0,0,0">
              <w:txbxContent>
                <w:p w:rsidR="003A6E5A" w:rsidRDefault="003A6E5A">
                  <w:pPr>
                    <w:pStyle w:val="PageTitle"/>
                    <w:rPr>
                      <w:rStyle w:val="PageNumber"/>
                      <w:b/>
                    </w:rPr>
                  </w:pPr>
                  <w:r>
                    <w:rPr>
                      <w:rStyle w:val="PageNumber"/>
                      <w:b/>
                    </w:rPr>
                    <w:t>Noticias de los cursos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8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188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192" type="#_x0000_t202" style="position:absolute;margin-left:43.2pt;margin-top:451pt;width:7.2pt;height:7.2pt;z-index:251663360;visibility:hidden;mso-position-horizontal-relative:page;mso-position-vertical-relative:page" filled="f" stroked="f">
            <v:textbox style="mso-next-textbox:#_x0000_s1192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196" type="#_x0000_t202" style="position:absolute;margin-left:200pt;margin-top:82.8pt;width:7.2pt;height:7.2pt;z-index:251664384;visibility:hidden;mso-position-horizontal-relative:page;mso-position-vertical-relative:page" filled="f" stroked="f">
            <v:textbox style="mso-next-textbox:#_x0000_s1196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200" type="#_x0000_t202" style="position:absolute;margin-left:198.2pt;margin-top:319pt;width:7.2pt;height:7.2pt;z-index:251665408;visibility:hidden;mso-position-horizontal-relative:page;mso-position-vertical-relative:page" filled="f" stroked="f">
            <v:textbox style="mso-next-textbox:#_x0000_s1200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204" type="#_x0000_t202" style="position:absolute;margin-left:199pt;margin-top:546pt;width:7.2pt;height:7.2pt;z-index:251666432;visibility:hidden;mso-position-horizontal-relative:page;mso-position-vertical-relative:page" filled="f" stroked="f">
            <v:textbox style="mso-next-textbox:#_x0000_s1204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208" type="#_x0000_t202" style="position:absolute;margin-left:43pt;margin-top:98pt;width:7.2pt;height:7.2pt;z-index:251667456;visibility:hidden;mso-position-horizontal-relative:page;mso-position-vertical-relative:page" filled="f" stroked="f">
            <v:textbox style="mso-next-textbox:#_x0000_s1208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212" type="#_x0000_t202" style="position:absolute;margin-left:42.2pt;margin-top:436.8pt;width:7.2pt;height:7.2pt;z-index:251668480;visibility:hidden;mso-position-horizontal-relative:page;mso-position-vertical-relative:page" filled="f" stroked="f">
            <v:textbox style="mso-next-textbox:#_x0000_s1212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br w:type="page"/>
      </w:r>
      <w:r w:rsidR="00560F02">
        <w:lastRenderedPageBreak/>
        <w:pict>
          <v:shape id="_x0000_s1287" type="#_x0000_t202" style="position:absolute;margin-left:53.05pt;margin-top:68.4pt;width:81.95pt;height:46.35pt;z-index:251675648;mso-wrap-style:none;mso-position-horizontal-relative:page;mso-position-vertical-relative:page" filled="f" stroked="f">
            <v:textbox style="mso-next-textbox:#_x0000_s1287">
              <w:txbxContent>
                <w:p w:rsidR="003A6E5A" w:rsidRPr="00560F02" w:rsidRDefault="00560F0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0F02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8" type="#_x0000_t75" style="width:67.25pt;height:33.95pt">
                        <v:imagedata r:id="rId8" o:title="template_logo_ZA06399135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A02C3">
        <w:pict>
          <v:shape id="_x0000_s1127" type="#_x0000_t202" style="position:absolute;margin-left:195.05pt;margin-top:250.9pt;width:182.95pt;height:136.1pt;z-index:251636736;mso-wrap-edited:f;mso-position-horizontal-relative:page;mso-position-vertical-relative:page" wrapcoords="0 0 21600 0 21600 21600 0 21600 0 0" filled="f" stroked="f">
            <v:textbox style="mso-next-textbox:#_x0000_s1247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Cuando elija el título, tómese también tiempo para pensar sobre el tema del boletín. ¿Qué 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sz w:val="18"/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A continuación, establezca el tiempo y el dinero que puede invertir. </w:t>
                  </w:r>
                </w:p>
                <w:p w:rsidR="003A6E5A" w:rsidRPr="00D651DE" w:rsidRDefault="003A6E5A">
                  <w:pPr>
                    <w:spacing w:line="240" w:lineRule="exact"/>
                    <w:jc w:val="right"/>
                    <w:rPr>
                      <w:i/>
                      <w:iCs/>
                      <w:sz w:val="16"/>
                      <w:szCs w:val="20"/>
                      <w:lang w:val="pt-BR"/>
                    </w:rPr>
                  </w:pPr>
                </w:p>
                <w:p w:rsidR="003A6E5A" w:rsidRPr="00D651DE" w:rsidRDefault="003A6E5A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DA02C3">
        <w:pict>
          <v:shape id="_x0000_s1128" type="#_x0000_t202" style="position:absolute;margin-left:195.05pt;margin-top:61.1pt;width:182.95pt;height:152.35pt;z-index:251637760;mso-wrap-edited:f;mso-position-horizontal-relative:page;mso-position-vertical-relative:page" wrapcoords="0 0 21600 0 21600 21600 0 21600 0 0" filled="f" stroked="f">
            <v:textbox style="mso-next-textbox:#_x0000_s1243" inset="0,0,0,0">
              <w:txbxContent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El propósito de cualquier boletín es proporcionar información especializada para un público determinado. Un boletín escolar puede ser una excelente manera de desarrollar relaciones fuertes con los padres.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rFonts w:cs="Times New Roman"/>
                      <w:lang w:val="pt-BR"/>
                    </w:rPr>
                    <w:t xml:space="preserve">En primer lugar, elija un título breve para el boletín, algo así como "Noticias del colegio" o “Vuelta al colegio”. Cuando elija el título, tómese también tiempo para pensar sobre el tema del boletín. ¿Qué </w:t>
                  </w:r>
                  <w:r w:rsidRPr="00D651DE">
                    <w:rPr>
                      <w:lang w:val="pt-BR"/>
                    </w:rPr>
                    <w:t>mensajes importantes desea comunicar a los padres y a las familias?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A continuación, establezca el tiempo y el dinero que puede invertir. Estos factores le ayudarán a determinar la frecuencia con la que se publicará el boletín y su extensión.</w:t>
                  </w:r>
                </w:p>
                <w:p w:rsidR="003A6E5A" w:rsidRPr="00D651DE" w:rsidRDefault="003A6E5A">
                  <w:pPr>
                    <w:pStyle w:val="BodyTex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 xml:space="preserve">Utilice el cuerpo de texto del boletín del colegio para mantener informados a los padres sobre los principales trabajos y actividades de la clase. </w:t>
                  </w:r>
                </w:p>
                <w:p w:rsidR="003A6E5A" w:rsidRPr="00D651DE" w:rsidRDefault="003A6E5A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DA02C3">
        <w:pict>
          <v:shape id="_x0000_s1243" type="#_x0000_t202" style="position:absolute;margin-left:390.05pt;margin-top:61.1pt;width:183pt;height:152.35pt;z-index:251669504;visibility:visible;mso-position-horizontal-relative:page;mso-position-vertical-relative:page" filled="f" stroked="f">
            <v:textbox style="mso-next-textbox:#_x0000_s1243" inset="0,0,0,0">
              <w:txbxContent/>
            </v:textbox>
            <w10:wrap anchorx="page" anchory="page"/>
          </v:shape>
        </w:pict>
      </w:r>
      <w:r w:rsidR="003A6E5A">
        <w:pict>
          <v:line id="_x0000_s1028" style="position:absolute;z-index:251620352;visibility:visible;mso-wrap-edited:f;mso-position-horizontal-relative:page;mso-position-vertical-relative:page" from="0,396.8pt" to="612pt,396.8pt" wrapcoords="0 0 0 0 0 0 0 0 0 0" strokecolor="silver" strokeweight=".25pt">
            <v:stroke dashstyle="1 1" endcap="round"/>
            <w10:wrap anchorx="page" anchory="page"/>
          </v:line>
        </w:pict>
      </w:r>
      <w:r w:rsidR="003A6E5A">
        <w:pict>
          <v:shape id="_x0000_s1130" type="#_x0000_t202" style="position:absolute;margin-left:195.45pt;margin-top:224.3pt;width:381.6pt;height:20.25pt;z-index:251639808;mso-wrap-edited:f;mso-position-horizontal-relative:page;mso-position-vertical-relative:page" wrapcoords="0 0 21600 0 21600 21600 0 21600 0 0" filled="f" stroked="f">
            <v:textbox style="mso-next-textbox:#_x0000_s1130;mso-fit-shape-to-text:t" inset="0,0,0,0">
              <w:txbxContent>
                <w:p w:rsidR="003A6E5A" w:rsidRDefault="003A6E5A">
                  <w:pPr>
                    <w:pStyle w:val="Heading2"/>
                  </w:pPr>
                  <w:r>
                    <w:t>Nuevo personal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36" type="#_x0000_t202" style="position:absolute;margin-left:39.05pt;margin-top:311.8pt;width:122.25pt;height:36.75pt;z-index:251641856;mso-position-horizontal-relative:page;mso-position-vertical-relative:page" o:regroupid="1" filled="f" fillcolor="#3cc" strokecolor="#f60">
            <v:fill opacity=".5"/>
            <v:textbox style="mso-next-textbox:#_x0000_s1136;mso-fit-shape-to-text:t" inset="0,0,0,0">
              <w:txbxContent>
                <w:p w:rsidR="003A6E5A" w:rsidRDefault="003A6E5A">
                  <w:pPr>
                    <w:pStyle w:val="web"/>
                    <w:spacing w:before="120"/>
                  </w:pPr>
                  <w:r>
                    <w:t>¡Estamos en Web!</w:t>
                  </w:r>
                </w:p>
                <w:p w:rsidR="003A6E5A" w:rsidRDefault="003A6E5A">
                  <w:pPr>
                    <w:pStyle w:val="web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Dirección del sitio Web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43" type="#_x0000_t202" style="position:absolute;margin-left:46.55pt;margin-top:278.05pt;width:108pt;height:33pt;z-index:251642880;mso-wrap-edited:f;mso-position-horizontal-relative:page;mso-position-vertical-relative:page" wrapcoords="0 0 21600 0 21600 21600 0 21600 0 0" filled="f" stroked="f">
            <v:textbox style="mso-next-textbox:#_x0000_s1143;mso-fit-shape-to-text:t" inset="0,0,0,0">
              <w:txbxContent>
                <w:p w:rsidR="003A6E5A" w:rsidRDefault="003A6E5A">
                  <w:pPr>
                    <w:pStyle w:val="web"/>
                  </w:pPr>
                  <w:r>
                    <w:t xml:space="preserve">El eslogan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t>del</w:t>
                      </w:r>
                    </w:smartTag>
                  </w:smartTag>
                  <w:r>
                    <w:t xml:space="preserve"> colegio.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46" type="#_x0000_t202" style="position:absolute;margin-left:256.05pt;margin-top:569.55pt;width:136.5pt;height:57pt;z-index:251645952;visibility:visible;mso-wrap-edited:f;mso-position-horizontal-relative:page;mso-position-vertical-relative:page" wrapcoords="0 0 21600 0 21600 21600 0 21600 0 0" filled="f" stroked="f">
            <v:textbox style="mso-next-textbox:#_x0000_s1146;mso-fit-shape-to-text:t" inset="0,0,0,0">
              <w:txbxContent>
                <w:p w:rsidR="003A6E5A" w:rsidRPr="00D651DE" w:rsidRDefault="003A6E5A">
                  <w:pPr>
                    <w:pStyle w:val="Mailing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Nombre del destinatario</w:t>
                  </w:r>
                </w:p>
                <w:p w:rsidR="003A6E5A" w:rsidRPr="00D651DE" w:rsidRDefault="003A6E5A">
                  <w:pPr>
                    <w:pStyle w:val="Mailing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dirección</w:t>
                  </w:r>
                </w:p>
                <w:p w:rsidR="003A6E5A" w:rsidRPr="00D651DE" w:rsidRDefault="003A6E5A">
                  <w:pPr>
                    <w:pStyle w:val="Mailing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dirección 2</w:t>
                  </w:r>
                </w:p>
                <w:p w:rsidR="003A6E5A" w:rsidRDefault="003A6E5A">
                  <w:pPr>
                    <w:pStyle w:val="MailingAddress"/>
                  </w:pPr>
                  <w:r>
                    <w:t>Ciudad, código postal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247" type="#_x0000_t202" style="position:absolute;margin-left:390.05pt;margin-top:250.9pt;width:183pt;height:100.3pt;z-index:251671552;visibility:visible;mso-position-horizontal-relative:page;mso-position-vertical-relative:page" filled="f" stroked="f">
            <v:textbox style="mso-next-textbox:#_x0000_s1247;mso-fit-shape-to-text:t" inset="0,0,0,0">
              <w:txbxContent/>
            </v:textbox>
            <w10:wrap anchorx="page" anchory="page"/>
          </v:shape>
        </w:pict>
      </w:r>
      <w:r w:rsidR="003A6E5A">
        <w:pict>
          <v:shape id="_x0000_s1145" type="#_x0000_t202" style="position:absolute;margin-left:35.05pt;margin-top:418.65pt;width:108pt;height:45pt;z-index:251644928;visibility:visible;mso-wrap-edited:f;mso-position-horizontal-relative:page;mso-position-vertical-relative:page" wrapcoords="0 0 21600 0 21600 21600 0 21600 0 0" filled="f" stroked="f">
            <v:textbox style="mso-next-textbox:#_x0000_s1145;mso-fit-shape-to-text:t" inset="0,0,0,0">
              <w:txbxContent>
                <w:p w:rsidR="003A6E5A" w:rsidRPr="00D651DE" w:rsidRDefault="003A6E5A">
                  <w:pPr>
                    <w:pStyle w:val="ReturnAddress"/>
                    <w:jc w:val="lef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Nombre del colegio</w:t>
                  </w:r>
                </w:p>
                <w:p w:rsidR="003A6E5A" w:rsidRPr="00D651DE" w:rsidRDefault="003A6E5A">
                  <w:pPr>
                    <w:pStyle w:val="ReturnAddress"/>
                    <w:jc w:val="lef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Dirección</w:t>
                  </w:r>
                </w:p>
                <w:p w:rsidR="003A6E5A" w:rsidRPr="00D651DE" w:rsidRDefault="003A6E5A">
                  <w:pPr>
                    <w:pStyle w:val="ReturnAddress"/>
                    <w:jc w:val="lef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Dirección 2</w:t>
                  </w:r>
                </w:p>
                <w:p w:rsidR="003A6E5A" w:rsidRPr="00D651DE" w:rsidRDefault="003A6E5A">
                  <w:pPr>
                    <w:pStyle w:val="ReturnAddress"/>
                    <w:jc w:val="left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Ciudad, estado o provincia, código postal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33" type="#_x0000_t202" style="position:absolute;margin-left:40.05pt;margin-top:122.7pt;width:103.95pt;height:130.5pt;z-index:251640832;mso-wrap-edited:f;mso-position-horizontal-relative:page;mso-position-vertical-relative:page" wrapcoords="0 0 21600 0 21600 21600 0 21600 0 0" filled="f" stroked="f">
            <v:textbox style="mso-next-textbox:#_x0000_s1133;mso-fit-shape-to-text:t" inset="0,0,0,0">
              <w:txbxContent>
                <w:p w:rsidR="003A6E5A" w:rsidRPr="00D651DE" w:rsidRDefault="003A6E5A">
                  <w:pPr>
                    <w:pStyle w:val="ReturnAddress"/>
                    <w:rPr>
                      <w:b/>
                      <w:bCs/>
                      <w:lang w:val="pt-BR"/>
                    </w:rPr>
                  </w:pPr>
                  <w:r w:rsidRPr="00D651DE">
                    <w:rPr>
                      <w:b/>
                      <w:bCs/>
                      <w:lang w:val="pt-BR"/>
                    </w:rPr>
                    <w:t>Nombre del colegio</w:t>
                  </w:r>
                </w:p>
                <w:p w:rsidR="003A6E5A" w:rsidRPr="00D651DE" w:rsidRDefault="003A6E5A">
                  <w:pPr>
                    <w:pStyle w:val="Return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Dirección</w:t>
                  </w:r>
                </w:p>
                <w:p w:rsidR="003A6E5A" w:rsidRPr="00D651DE" w:rsidRDefault="003A6E5A">
                  <w:pPr>
                    <w:pStyle w:val="Return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Dirección 2</w:t>
                  </w:r>
                </w:p>
                <w:p w:rsidR="003A6E5A" w:rsidRPr="00D651DE" w:rsidRDefault="003A6E5A">
                  <w:pPr>
                    <w:pStyle w:val="Return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Ciudad, estado o provincia, código postal</w:t>
                  </w:r>
                </w:p>
                <w:p w:rsidR="003A6E5A" w:rsidRPr="00D651DE" w:rsidRDefault="003A6E5A">
                  <w:pPr>
                    <w:pStyle w:val="ReturnAddress"/>
                    <w:spacing w:before="120"/>
                    <w:rPr>
                      <w:b/>
                      <w:bCs/>
                      <w:lang w:val="pt-BR"/>
                    </w:rPr>
                  </w:pPr>
                  <w:r w:rsidRPr="00D651DE">
                    <w:rPr>
                      <w:b/>
                      <w:bCs/>
                      <w:lang w:val="pt-BR"/>
                    </w:rPr>
                    <w:t>Teléfono:</w:t>
                  </w:r>
                </w:p>
                <w:p w:rsidR="003A6E5A" w:rsidRPr="00D651DE" w:rsidRDefault="003A6E5A">
                  <w:pPr>
                    <w:pStyle w:val="Return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(555) 555-0125</w:t>
                  </w:r>
                </w:p>
                <w:p w:rsidR="003A6E5A" w:rsidRPr="00D651DE" w:rsidRDefault="003A6E5A">
                  <w:pPr>
                    <w:pStyle w:val="ReturnAddress"/>
                    <w:spacing w:before="120"/>
                    <w:rPr>
                      <w:b/>
                      <w:bCs/>
                      <w:lang w:val="pt-BR"/>
                    </w:rPr>
                  </w:pPr>
                  <w:r w:rsidRPr="00D651DE">
                    <w:rPr>
                      <w:b/>
                      <w:bCs/>
                      <w:lang w:val="pt-BR"/>
                    </w:rPr>
                    <w:t>Fax:</w:t>
                  </w:r>
                </w:p>
                <w:p w:rsidR="003A6E5A" w:rsidRPr="00D651DE" w:rsidRDefault="003A6E5A">
                  <w:pPr>
                    <w:pStyle w:val="Return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(555) 555-0145</w:t>
                  </w:r>
                  <w:bookmarkStart w:id="1" w:name="_Hlt460832717"/>
                  <w:bookmarkEnd w:id="1"/>
                </w:p>
                <w:p w:rsidR="003A6E5A" w:rsidRPr="00D651DE" w:rsidRDefault="003A6E5A">
                  <w:pPr>
                    <w:pStyle w:val="ReturnAddress"/>
                    <w:spacing w:before="120"/>
                    <w:rPr>
                      <w:b/>
                      <w:bCs/>
                      <w:lang w:val="pt-BR"/>
                    </w:rPr>
                  </w:pPr>
                  <w:r w:rsidRPr="00D651DE">
                    <w:rPr>
                      <w:b/>
                      <w:bCs/>
                      <w:lang w:val="pt-BR"/>
                    </w:rPr>
                    <w:t>Correo electrónico:</w:t>
                  </w:r>
                </w:p>
                <w:p w:rsidR="003A6E5A" w:rsidRPr="00D651DE" w:rsidRDefault="003A6E5A">
                  <w:pPr>
                    <w:pStyle w:val="ReturnAddress"/>
                    <w:rPr>
                      <w:lang w:val="pt-BR"/>
                    </w:rPr>
                  </w:pPr>
                  <w:r w:rsidRPr="00D651DE">
                    <w:rPr>
                      <w:lang w:val="pt-BR"/>
                    </w:rPr>
                    <w:t>Dirección de correo electrónico</w:t>
                  </w:r>
                </w:p>
              </w:txbxContent>
            </v:textbox>
            <w10:wrap anchorx="page" anchory="page"/>
          </v:shape>
        </w:pict>
      </w:r>
      <w:r w:rsidR="003A6E5A">
        <w:pict>
          <v:shape id="_x0000_s1129" type="#_x0000_t202" style="position:absolute;margin-left:193.1pt;margin-top:34.1pt;width:387.95pt;height:20.25pt;z-index:251638784;mso-wrap-edited:f;mso-position-horizontal-relative:page;mso-position-vertical-relative:page" wrapcoords="0 0 21600 0 21600 21600 0 21600 0 0" filled="f" stroked="f">
            <v:textbox style="mso-next-textbox:#_x0000_s1129;mso-fit-shape-to-text:t" inset="0,0,0,0">
              <w:txbxContent>
                <w:p w:rsidR="003A6E5A" w:rsidRDefault="003A6E5A">
                  <w:pPr>
                    <w:pStyle w:val="Heading2"/>
                  </w:pPr>
                  <w:r>
                    <w:t>Nuevos alumnos</w:t>
                  </w:r>
                </w:p>
              </w:txbxContent>
            </v:textbox>
            <w10:wrap anchorx="page" anchory="page"/>
          </v:shape>
        </w:pict>
      </w:r>
      <w:r w:rsidR="003A6E5A">
        <w:pict>
          <v:rect id="DOM 16" o:spid="_x0000_s1144" style="position:absolute;margin-left:525.5pt;margin-top:420.35pt;width:48.95pt;height:48.95pt;z-index:-251672576;visibility:visible;mso-wrap-edited:f;mso-position-horizontal-relative:page;mso-position-vertical-relative:page" filled="f" fillcolor="#135da1" strokecolor="#333" strokeweight="1pt">
            <v:fill opacity=".5"/>
            <w10:wrap anchorx="page" anchory="page"/>
          </v:rect>
        </w:pict>
      </w:r>
      <w:r w:rsidR="003A6E5A">
        <w:pict>
          <v:shape id="_x0000_s1244" type="#_x0000_t202" style="position:absolute;margin-left:200pt;margin-top:22pt;width:7.2pt;height:7.2pt;z-index:251670528;visibility:hidden;mso-position-horizontal-relative:page;mso-position-vertical-relative:page" filled="f" stroked="f">
            <v:textbox style="mso-next-textbox:#_x0000_s1244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248" type="#_x0000_t202" style="position:absolute;margin-left:201pt;margin-top:213.8pt;width:7.2pt;height:7.2pt;z-index:251672576;visibility:hidden;mso-position-horizontal-relative:page;mso-position-vertical-relative:page" filled="f" stroked="f">
            <v:textbox style="mso-next-textbox:#_x0000_s1248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  <w:r w:rsidR="003A6E5A">
        <w:pict>
          <v:shape id="_x0000_s1252" type="#_x0000_t202" style="position:absolute;margin-left:202pt;margin-top:362pt;width:7.2pt;height:7.2pt;z-index:251673600;visibility:hidden;mso-position-horizontal-relative:page;mso-position-vertical-relative:page" filled="f" stroked="f">
            <v:textbox style="mso-next-textbox:#_x0000_s1252" inset="0,0,0,0">
              <w:txbxContent>
                <w:p w:rsidR="003A6E5A" w:rsidRDefault="003A6E5A"/>
              </w:txbxContent>
            </v:textbox>
            <w10:wrap anchorx="page" anchory="page"/>
          </v:shape>
        </w:pict>
      </w:r>
    </w:p>
    <w:sectPr w:rsidR="003A6E5A" w:rsidSect="003A6E5A">
      <w:pgSz w:w="11907" w:h="16839"/>
      <w:pgMar w:top="1800" w:right="1800" w:bottom="180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2in" o:bullet="t">
        <v:imagedata r:id="rId1" o:title="image001"/>
      </v:shape>
    </w:pict>
  </w:numPicBullet>
  <w:abstractNum w:abstractNumId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F3"/>
    <w:rsid w:val="002F5BE5"/>
    <w:rsid w:val="003A6E5A"/>
    <w:rsid w:val="00560F02"/>
    <w:rsid w:val="00576DCC"/>
    <w:rsid w:val="00B5349A"/>
    <w:rsid w:val="00BF26F3"/>
    <w:rsid w:val="00D651DE"/>
    <w:rsid w:val="00D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8">
      <o:colormru v:ext="edit" colors="#ebeeff,#e7ffe7,#c1f3ff,#d7f7ff,#98a3d7,#bfc9ff,#ffc,#d1f4f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0033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numPr>
        <w:numId w:val="2"/>
      </w:numPr>
    </w:pPr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eb">
    <w:name w:val="web"/>
    <w:basedOn w:val="Normal"/>
    <w:pPr>
      <w:jc w:val="center"/>
    </w:pPr>
    <w:rPr>
      <w:color w:val="FF6600"/>
      <w:lang w:bidi="en-US"/>
    </w:rPr>
  </w:style>
  <w:style w:type="paragraph" w:customStyle="1" w:styleId="CaptionText">
    <w:name w:val="Caption Text"/>
    <w:basedOn w:val="Normal"/>
    <w:pPr>
      <w:spacing w:line="240" w:lineRule="atLeast"/>
      <w:jc w:val="center"/>
    </w:pPr>
    <w:rPr>
      <w:i/>
      <w:color w:val="33CCCC"/>
      <w:sz w:val="18"/>
      <w:szCs w:val="18"/>
      <w:lang w:bidi="en-US"/>
    </w:rPr>
  </w:style>
  <w:style w:type="paragraph" w:customStyle="1" w:styleId="ReturnAddress">
    <w:name w:val="Return Address"/>
    <w:basedOn w:val="Normal"/>
    <w:pPr>
      <w:spacing w:line="220" w:lineRule="exact"/>
      <w:jc w:val="center"/>
    </w:pPr>
    <w:rPr>
      <w:sz w:val="18"/>
      <w:szCs w:val="18"/>
      <w:lang w:bidi="en-US"/>
    </w:rPr>
  </w:style>
  <w:style w:type="paragraph" w:customStyle="1" w:styleId="VolumeandIssue">
    <w:name w:val="Volume and Issue"/>
    <w:basedOn w:val="Normal"/>
    <w:pPr>
      <w:spacing w:line="240" w:lineRule="atLeast"/>
    </w:pPr>
    <w:rPr>
      <w:b/>
      <w:color w:val="FF6600"/>
      <w:spacing w:val="20"/>
      <w:sz w:val="16"/>
      <w:szCs w:val="16"/>
      <w:lang w:bidi="en-US"/>
    </w:rPr>
  </w:style>
  <w:style w:type="paragraph" w:customStyle="1" w:styleId="Masthead">
    <w:name w:val="Masthead"/>
    <w:basedOn w:val="Heading1"/>
    <w:pPr>
      <w:jc w:val="center"/>
    </w:pPr>
    <w:rPr>
      <w:rFonts w:cs="Trebuchet MS"/>
      <w:color w:val="FFFFFF"/>
      <w:sz w:val="56"/>
      <w:szCs w:val="56"/>
      <w:lang w:bidi="en-US"/>
    </w:rPr>
  </w:style>
  <w:style w:type="paragraph" w:styleId="TOCHeading">
    <w:name w:val="TOC Heading"/>
    <w:basedOn w:val="Normal"/>
    <w:qFormat/>
    <w:pPr>
      <w:spacing w:after="120" w:line="240" w:lineRule="atLeast"/>
    </w:pPr>
    <w:rPr>
      <w:b/>
      <w:color w:val="000080"/>
      <w:sz w:val="20"/>
      <w:szCs w:val="20"/>
      <w:lang w:bidi="en-US"/>
    </w:rPr>
  </w:style>
  <w:style w:type="paragraph" w:customStyle="1" w:styleId="TOCText">
    <w:name w:val="TOC Text"/>
    <w:basedOn w:val="Normal"/>
    <w:pPr>
      <w:tabs>
        <w:tab w:val="right" w:pos="2250"/>
      </w:tabs>
      <w:spacing w:line="360" w:lineRule="exact"/>
    </w:pPr>
    <w:rPr>
      <w:color w:val="000080"/>
      <w:sz w:val="16"/>
      <w:szCs w:val="16"/>
      <w:lang w:bidi="en-US"/>
    </w:rPr>
  </w:style>
  <w:style w:type="paragraph" w:customStyle="1" w:styleId="PageTitle">
    <w:name w:val="Page Title"/>
    <w:basedOn w:val="Normal"/>
    <w:pPr>
      <w:jc w:val="right"/>
    </w:pPr>
    <w:rPr>
      <w:b/>
      <w:color w:val="FFFFFF"/>
      <w:sz w:val="28"/>
      <w:szCs w:val="28"/>
      <w:lang w:bidi="en-US"/>
    </w:rPr>
  </w:style>
  <w:style w:type="paragraph" w:customStyle="1" w:styleId="Pullquote">
    <w:name w:val="Pullquote"/>
    <w:basedOn w:val="Normal"/>
    <w:pPr>
      <w:spacing w:line="360" w:lineRule="atLeast"/>
      <w:jc w:val="right"/>
    </w:pPr>
    <w:rPr>
      <w:i/>
      <w:color w:val="FF5050"/>
      <w:lang w:bidi="en-US"/>
    </w:rPr>
  </w:style>
  <w:style w:type="paragraph" w:customStyle="1" w:styleId="MailingAddress">
    <w:name w:val="Mailing Address"/>
    <w:basedOn w:val="Normal"/>
    <w:pPr>
      <w:spacing w:line="280" w:lineRule="atLeast"/>
    </w:pPr>
    <w:rPr>
      <w:rFonts w:ascii="Arial" w:hAnsi="Arial" w:cs="Arial"/>
      <w:b/>
      <w:caps/>
      <w:lang w:bidi="en-US"/>
    </w:rPr>
  </w:style>
  <w:style w:type="paragraph" w:customStyle="1" w:styleId="BodyText">
    <w:name w:val="BodyText"/>
    <w:basedOn w:val="Normal"/>
    <w:pPr>
      <w:spacing w:after="120"/>
    </w:pPr>
    <w:rPr>
      <w:sz w:val="20"/>
      <w:szCs w:val="20"/>
      <w:lang w:bidi="en-US"/>
    </w:rPr>
  </w:style>
  <w:style w:type="character" w:styleId="PageNumber">
    <w:name w:val="page number"/>
    <w:rPr>
      <w:b/>
      <w:bCs w:val="0"/>
      <w:color w:val="FFFFFF"/>
      <w:sz w:val="28"/>
      <w:lang w:val="en-US"/>
    </w:rPr>
  </w:style>
  <w:style w:type="character" w:customStyle="1" w:styleId="emailstyle29">
    <w:name w:val="emailstyle29"/>
    <w:basedOn w:val="DefaultParagraphFont"/>
    <w:semiHidden/>
    <w:rPr>
      <w:rFonts w:ascii="Arial" w:hAnsi="Arial" w:cs="Arial" w:hint="default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customXml" Target="../customXml/item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654699</Value>
      <Value>654697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2012-01-03T21:33:00+00:00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TP102809224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749964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>Complete</EditorialStatus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86853FB9-BC56-48DA-8D30-6F441DD3CC74}"/>
</file>

<file path=customXml/itemProps2.xml><?xml version="1.0" encoding="utf-8"?>
<ds:datastoreItem xmlns:ds="http://schemas.openxmlformats.org/officeDocument/2006/customXml" ds:itemID="{904B0F82-08D0-4FEB-97E3-406C5C01190E}"/>
</file>

<file path=customXml/itemProps3.xml><?xml version="1.0" encoding="utf-8"?>
<ds:datastoreItem xmlns:ds="http://schemas.openxmlformats.org/officeDocument/2006/customXml" ds:itemID="{1DD9754A-741C-4D30-B726-A57263F0B5CE}"/>
</file>

<file path=docProps/app.xml><?xml version="1.0" encoding="utf-8"?>
<Properties xmlns="http://schemas.openxmlformats.org/officeDocument/2006/extended-properties" xmlns:vt="http://schemas.openxmlformats.org/officeDocument/2006/docPropsVTypes">
  <Template>01018255</Template>
  <TotalTime>0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2002-11-08T17:55:00Z</cp:lastPrinted>
  <dcterms:created xsi:type="dcterms:W3CDTF">2012-06-05T17:36:00Z</dcterms:created>
  <dcterms:modified xsi:type="dcterms:W3CDTF">2012-06-05T17:36:00Z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14072200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