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C" w:rsidRDefault="00FD653C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margin-left:343.45pt;margin-top:634.9pt;width:232.15pt;height:56pt;z-index:251655680;mso-position-horizontal-relative:page;mso-position-vertical-relative:page" filled="f" stroked="f">
            <v:textbox style="mso-fit-shape-to-text:t">
              <w:txbxContent>
                <w:p w:rsidR="00FD653C" w:rsidRDefault="00FD653C">
                  <w:pPr>
                    <w:pStyle w:val="Body"/>
                  </w:pPr>
                  <w:r>
                    <w:t xml:space="preserve">¡Intenta que no te </w:t>
                  </w:r>
                  <w:r>
                    <w:br/>
                    <w:t>afecte demasiado!</w:t>
                  </w:r>
                </w:p>
                <w:p w:rsidR="00FD653C" w:rsidRDefault="00FD653C">
                  <w:pPr>
                    <w:pStyle w:val="Heading1"/>
                  </w:pPr>
                  <w:r>
                    <w:t>Feliz cumpleaños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101.8pt;margin-top:196.65pt;width:69.95pt;height:22.2pt;z-index:251658752;mso-wrap-style:none;mso-position-horizontal-relative:page;mso-position-vertical-relative:page" filled="f" stroked="f">
            <v:textbox style="mso-next-textbox:#_x0000_s1343;mso-fit-shape-to-text:t">
              <w:txbxContent>
                <w:p w:rsidR="00FD653C" w:rsidRDefault="00FD653C">
                  <w:r>
                    <w:rPr>
                      <w:rFonts w:ascii="Times New Roman" w:hAnsi="Times New Roman" w:cs="Times New Roma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5.7pt;height:14.95pt;rotation:-180" fillcolor="#fe9f34" stroked="f">
                        <v:shadow color="#868686"/>
                        <v:textpath style="font-family:&quot;Century Gothic&quot;;v-text-kern:t" trim="t" fitpath="t" string="¡Feliz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95.45pt;margin-top:178.1pt;width:81.95pt;height:22.2pt;z-index:251659776;mso-wrap-style:none;mso-position-horizontal-relative:page;mso-position-vertical-relative:page" filled="f" stroked="f">
            <v:textbox style="mso-next-textbox:#_x0000_s1344;mso-fit-shape-to-text:t">
              <w:txbxContent>
                <w:p w:rsidR="00FD653C" w:rsidRDefault="00FD653C">
                  <w:r>
                    <w:rPr>
                      <w:rFonts w:ascii="Times New Roman" w:hAnsi="Times New Roman" w:cs="Times New Roman"/>
                    </w:rPr>
                    <w:pict>
                      <v:shape id="_x0000_i1026" type="#_x0000_t136" style="width:67.25pt;height:14.95pt;rotation:-540" fillcolor="#fe9f34" stroked="f">
                        <v:shadow color="#868686"/>
                        <v:textpath style="font-family:&quot;Century Gothic&quot;;v-text-kern:t" trim="t" fitpath="t" string="cumpleaños!&#10;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06.2pt;margin-top:542.7pt;width:106.7pt;height:75.45pt;z-index:-251658752;mso-wrap-style:none;mso-position-horizontal-relative:page;mso-position-vertical-relative:page" filled="f" stroked="f">
            <v:textbox style="mso-fit-shape-to-text:t">
              <w:txbxContent>
                <w:p w:rsidR="00FD653C" w:rsidRDefault="00740AE9">
                  <w:r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Globo anaranjado" style="width:92.4pt;height:68.6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27.65pt;margin-top:31.8pt;width:250pt;height:332.05pt;z-index:-251659776;mso-wrap-style:none;mso-position-horizontal-relative:page;mso-position-vertical-relative:page" filled="f" stroked="f">
            <v:textbox style="mso-fit-shape-to-text:t">
              <w:txbxContent>
                <w:p w:rsidR="00FD653C" w:rsidRDefault="00740AE9">
                  <w:r>
                    <w:rPr>
                      <w:rFonts w:ascii="Times New Roman" w:hAnsi="Times New Roman" w:cs="Times New Roman"/>
                    </w:rPr>
                    <w:pict>
                      <v:shape id="_x0000_i1028" type="#_x0000_t75" alt="Globos y regalos de cumpleaños" style="width:235.7pt;height:324.7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FD653C" w:rsidSect="00FD653C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AE9"/>
    <w:rsid w:val="0002687F"/>
    <w:rsid w:val="00576DCC"/>
    <w:rsid w:val="00740AE9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6c2c2,#a0f993,#a0e5f7,#069,#036,#b3e0e0,#f79191,#44aaa8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qFormat/>
    <w:pPr>
      <w:spacing w:before="240"/>
      <w:jc w:val="center"/>
      <w:outlineLvl w:val="0"/>
    </w:pPr>
    <w:rPr>
      <w:rFonts w:cs="Times New Roman"/>
      <w:caps/>
      <w:color w:val="FE9F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jc w:val="center"/>
    </w:pPr>
    <w:rPr>
      <w:color w:val="FE9F3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Happy Birthday card (with balloons)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658855</Value>
      <Value>658857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2011-12-28T16:53:00+00:00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TP102807999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736504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D90F57-2555-47CE-8EE0-9A07BA00A079}"/>
</file>

<file path=customXml/itemProps2.xml><?xml version="1.0" encoding="utf-8"?>
<ds:datastoreItem xmlns:ds="http://schemas.openxmlformats.org/officeDocument/2006/customXml" ds:itemID="{72EB802F-619E-404D-8018-5B3CCF810BCB}"/>
</file>

<file path=customXml/itemProps3.xml><?xml version="1.0" encoding="utf-8"?>
<ds:datastoreItem xmlns:ds="http://schemas.openxmlformats.org/officeDocument/2006/customXml" ds:itemID="{326E389E-1903-4903-B117-C0DF91901584}"/>
</file>

<file path=docProps/app.xml><?xml version="1.0" encoding="utf-8"?>
<Properties xmlns="http://schemas.openxmlformats.org/officeDocument/2006/extended-properties" xmlns:vt="http://schemas.openxmlformats.org/officeDocument/2006/docPropsVTypes">
  <Template>01012791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2003-12-22T17:24:00Z</cp:lastPrinted>
  <dcterms:created xsi:type="dcterms:W3CDTF">2012-06-05T16:50:00Z</dcterms:created>
  <dcterms:modified xsi:type="dcterms:W3CDTF">2012-06-05T16:50:00Z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TC010127913082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14245000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