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1" w:type="dxa"/>
        <w:tblLayout w:type="fixed"/>
        <w:tblCellMar>
          <w:left w:w="446" w:type="dxa"/>
          <w:right w:w="144" w:type="dxa"/>
        </w:tblCellMar>
        <w:tblLook w:val="0000" w:firstRow="0" w:lastRow="0" w:firstColumn="0" w:lastColumn="0" w:noHBand="0" w:noVBand="0"/>
        <w:tblDescription w:val="Tabla de diseño de tarjeta de presentación"/>
      </w:tblPr>
      <w:tblGrid>
        <w:gridCol w:w="5040"/>
        <w:gridCol w:w="5471"/>
      </w:tblGrid>
      <w:tr w:rsidR="00707463" w:rsidRPr="00F50C78" w14:paraId="0F9157C1" w14:textId="77777777" w:rsidTr="005A2922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lang w:val="es-ES_tradnl"/>
              </w:rPr>
              <w:alias w:val="Escriba el nombre de su empresa:"/>
              <w:tag w:val="Escriba el nombre de su empresa:"/>
              <w:id w:val="876385069"/>
              <w:placeholder>
                <w:docPart w:val="4BC49E480CDE4323A75C68929FEB4D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FC18352" w14:textId="5342C937" w:rsidR="00707463" w:rsidRPr="00F50C78" w:rsidRDefault="00707463" w:rsidP="00B52A69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Escriba el nombre del empleado:"/>
              <w:tag w:val="Escriba el nombre del empleado:"/>
              <w:id w:val="876385082"/>
              <w:placeholder>
                <w:docPart w:val="9A3F1669F30447E198C0E8099A818D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DD7BED4" w14:textId="3BC34B8B" w:rsidR="00707463" w:rsidRPr="00F50C78" w:rsidRDefault="00707463" w:rsidP="00B52A69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Escriba el puesto:"/>
              <w:tag w:val="Título"/>
              <w:id w:val="876385094"/>
              <w:placeholder>
                <w:docPart w:val="81082D982D1F47F184997B1092540B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8C07CEA" w14:textId="61465FAE" w:rsidR="00707463" w:rsidRPr="00F50C78" w:rsidRDefault="00707463" w:rsidP="00B52A69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0B851C2A" w14:textId="335AF047" w:rsidR="00707463" w:rsidRPr="00F50C78" w:rsidRDefault="00FD51F0" w:rsidP="00781717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la dirección postal:"/>
                <w:tag w:val="Escriba la dirección postal:"/>
                <w:id w:val="876385106"/>
                <w:placeholder>
                  <w:docPart w:val="4E35720A85324A20BB558E22955485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Escriba la ciudad y el código postal"/>
              <w:tag w:val="Escriba la ciudad y el código postal"/>
              <w:id w:val="876385132"/>
              <w:placeholder>
                <w:docPart w:val="786C28D7184E4E9081AA8A4B6071432D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C96342E" w14:textId="5F40478F" w:rsidR="00707463" w:rsidRPr="00F50C78" w:rsidRDefault="00707463" w:rsidP="00781717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795C6FAC" w14:textId="1336D8FE" w:rsidR="00707463" w:rsidRPr="00F50C78" w:rsidRDefault="00FD51F0" w:rsidP="0098278F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419995073"/>
                <w:placeholder>
                  <w:docPart w:val="4F8386C0865B48DDA3524656FB1237F2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Escriba el teléfono:"/>
                <w:tag w:val="Escriba el teléfono:"/>
                <w:id w:val="876385144"/>
                <w:placeholder>
                  <w:docPart w:val="91435FE0279244069BE81AE64A5C7840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p w14:paraId="0F026AE6" w14:textId="6CBAF6CD" w:rsidR="00707463" w:rsidRPr="00F50C78" w:rsidRDefault="00FD51F0" w:rsidP="0098278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Escriba el correo electrónico:"/>
                <w:tag w:val="Escriba el correo electrónico:"/>
                <w:id w:val="876385176"/>
                <w:placeholder>
                  <w:docPart w:val="7E4AA2748A5C44108D1FE7A2F6B2EC5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Correo electrónico</w:t>
                </w:r>
              </w:sdtContent>
            </w:sdt>
          </w:p>
          <w:sdt>
            <w:sdtPr>
              <w:rPr>
                <w:lang w:val="es-ES_tradnl"/>
              </w:rPr>
              <w:alias w:val="Escriba el sitio web:"/>
              <w:tag w:val="Escriba el sitio web:"/>
              <w:id w:val="876385194"/>
              <w:placeholder>
                <w:docPart w:val="1B3FA7EB41454FFE9DA6848D797FB34C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 w:multiLine="1"/>
            </w:sdtPr>
            <w:sdtEndPr/>
            <w:sdtContent>
              <w:p w14:paraId="6ACBB68B" w14:textId="50FD80D0" w:rsidR="00707463" w:rsidRPr="00F50C78" w:rsidRDefault="00707463" w:rsidP="0098278F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  <w:tc>
          <w:tcPr>
            <w:tcW w:w="5471" w:type="dxa"/>
            <w:tcMar>
              <w:left w:w="144" w:type="dxa"/>
              <w:bottom w:w="245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876385207"/>
              <w:placeholder>
                <w:docPart w:val="31AD727C99274CCD998D3BE6404EC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BCC8661" w14:textId="3FE73384" w:rsidR="00707463" w:rsidRPr="00F50C78" w:rsidRDefault="00707463" w:rsidP="0098278F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876385208"/>
              <w:placeholder>
                <w:docPart w:val="C7832591A5E74387806334288838FA7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4C0BFB" w14:textId="39B4D2ED" w:rsidR="00707463" w:rsidRPr="00F50C78" w:rsidRDefault="00707463" w:rsidP="0098278F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876385209"/>
              <w:placeholder>
                <w:docPart w:val="7CAAE11372BF4D83A250EB5012B73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607486BB" w14:textId="7B802C8E" w:rsidR="00707463" w:rsidRPr="00F50C78" w:rsidRDefault="00707463" w:rsidP="0098278F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71619902" w14:textId="00EE7FEA" w:rsidR="00707463" w:rsidRPr="00F50C78" w:rsidRDefault="00FD51F0" w:rsidP="0098278F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876385210"/>
                <w:placeholder>
                  <w:docPart w:val="57322A58F7014833BE24E8B7911137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876385211"/>
              <w:placeholder>
                <w:docPart w:val="EB17BF989748422E85008F90CA98F16E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837E334" w14:textId="4006237F" w:rsidR="00707463" w:rsidRPr="00F50C78" w:rsidRDefault="00707463" w:rsidP="0098278F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231416F0" w14:textId="31408C42" w:rsidR="00707463" w:rsidRPr="00F50C78" w:rsidRDefault="00FD51F0" w:rsidP="0098278F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242843287"/>
                <w:placeholder>
                  <w:docPart w:val="EC7CAFD713AB4A798A49A8423B5EA48D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876385212"/>
                <w:placeholder>
                  <w:docPart w:val="4AF91C0518124F589B7875436D3A1D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876385214"/>
              <w:placeholder>
                <w:docPart w:val="4B4D6E5EAEAD4530A1AB17CF7D1D2598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F01E8B1" w14:textId="4F601A73" w:rsidR="00707463" w:rsidRPr="00F50C78" w:rsidRDefault="00707463" w:rsidP="0098278F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876385215"/>
              <w:placeholder>
                <w:docPart w:val="779277EF430A498AA0DFB608C02DFF9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0748D147" w14:textId="1A298F4D" w:rsidR="00707463" w:rsidRPr="00F50C78" w:rsidRDefault="00707463" w:rsidP="0098278F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</w:tr>
      <w:tr w:rsidR="00707463" w:rsidRPr="00F50C78" w14:paraId="0463CA3F" w14:textId="77777777" w:rsidTr="005A2922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1882973899"/>
              <w:placeholder>
                <w:docPart w:val="77F0EB7E95F845FCA17AAF1748E1DE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5382BD19" w14:textId="77777777" w:rsidR="00707463" w:rsidRPr="00F50C78" w:rsidRDefault="00707463" w:rsidP="00273D86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1754861697"/>
              <w:placeholder>
                <w:docPart w:val="A01184B634AF4E719E91F7083C3764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99D3E79" w14:textId="77777777" w:rsidR="00707463" w:rsidRPr="00F50C78" w:rsidRDefault="00707463" w:rsidP="00273D86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2047252567"/>
              <w:placeholder>
                <w:docPart w:val="2BECFC7DA33848C28C396EB9BCE2E2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0072925C" w14:textId="77777777" w:rsidR="00707463" w:rsidRPr="00F50C78" w:rsidRDefault="00707463" w:rsidP="00273D86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46658433" w14:textId="05B55D4D" w:rsidR="00707463" w:rsidRPr="00F50C78" w:rsidRDefault="00FD51F0" w:rsidP="00273D86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-1839535058"/>
                <w:placeholder>
                  <w:docPart w:val="B8B72C934A014353AB36E456045478E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164830688"/>
              <w:placeholder>
                <w:docPart w:val="E4DB7D9664984E9496D32C3CE8204F88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3F8D7BE2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31D66CDC" w14:textId="77777777" w:rsidR="00707463" w:rsidRPr="00F50C78" w:rsidRDefault="00FD51F0" w:rsidP="00273D86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2004998876"/>
                <w:placeholder>
                  <w:docPart w:val="AF9D2A49ECAA421EB0AEDF1A65B8BB3C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-1965494734"/>
                <w:placeholder>
                  <w:docPart w:val="AB3CFE3718834767BAA134DF0D29B82E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-838542531"/>
              <w:placeholder>
                <w:docPart w:val="08F57E6D86C844D091BF4CF7DC8B8A6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BB4FA75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636235949"/>
              <w:placeholder>
                <w:docPart w:val="76B918E9004B4C6EB6CA765806CB2F92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55CD71E" w14:textId="05B53597" w:rsidR="00707463" w:rsidRPr="00F50C78" w:rsidRDefault="00707463" w:rsidP="00273D86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  <w:tc>
          <w:tcPr>
            <w:tcW w:w="5471" w:type="dxa"/>
            <w:tcMar>
              <w:left w:w="144" w:type="dxa"/>
              <w:bottom w:w="245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-814477759"/>
              <w:placeholder>
                <w:docPart w:val="C6F44662A41A4123A7755518E46A6F3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D0C140C" w14:textId="77777777" w:rsidR="00707463" w:rsidRPr="00F50C78" w:rsidRDefault="00707463" w:rsidP="00273D86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445592453"/>
              <w:placeholder>
                <w:docPart w:val="04382DF3063C4151B610840C502CC5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369EE18" w14:textId="77777777" w:rsidR="00707463" w:rsidRPr="00F50C78" w:rsidRDefault="00707463" w:rsidP="00273D86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-1156384580"/>
              <w:placeholder>
                <w:docPart w:val="4560C9462A724481B66954A8EA2D11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1DFF179" w14:textId="77777777" w:rsidR="00707463" w:rsidRPr="00F50C78" w:rsidRDefault="00707463" w:rsidP="00273D86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373F983B" w14:textId="37AC63E4" w:rsidR="00707463" w:rsidRPr="00F50C78" w:rsidRDefault="00FD51F0" w:rsidP="00273D86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-1486237745"/>
                <w:placeholder>
                  <w:docPart w:val="6293F075984B47A192224FFD38ED6F5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-1603032014"/>
              <w:placeholder>
                <w:docPart w:val="6D0AB7BD55EE4449857196367A8307EF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1DBFF138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6795A664" w14:textId="77777777" w:rsidR="00707463" w:rsidRPr="00F50C78" w:rsidRDefault="00FD51F0" w:rsidP="00273D86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1430011004"/>
                <w:placeholder>
                  <w:docPart w:val="734AA39BDB9A49458F21660E32F0C697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-1517765636"/>
                <w:placeholder>
                  <w:docPart w:val="CAC70B01B5044EA69296E101E3C364B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-1589537610"/>
              <w:placeholder>
                <w:docPart w:val="F581DE5E775943ABB88589893248829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4376AF76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1638221551"/>
              <w:placeholder>
                <w:docPart w:val="B9BEA04B97B94FE1ABE843ACF3B302DA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3E70B1DA" w14:textId="19A70078" w:rsidR="00707463" w:rsidRPr="00F50C78" w:rsidRDefault="00707463" w:rsidP="00273D86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</w:tr>
      <w:tr w:rsidR="00707463" w:rsidRPr="00F50C78" w14:paraId="5A8577B6" w14:textId="77777777" w:rsidTr="005A2922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1678542222"/>
              <w:placeholder>
                <w:docPart w:val="0545DD2DBF8D45C1AB2B08B2C42FA49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21FD9E7" w14:textId="77777777" w:rsidR="00707463" w:rsidRPr="00F50C78" w:rsidRDefault="00707463" w:rsidP="00273D86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-291746408"/>
              <w:placeholder>
                <w:docPart w:val="0D36B67CBB9D455D8137AF04DE4751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AF72558" w14:textId="77777777" w:rsidR="00707463" w:rsidRPr="00F50C78" w:rsidRDefault="00707463" w:rsidP="00273D86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626362425"/>
              <w:placeholder>
                <w:docPart w:val="CDC38BA5C3AD4CCAB76D8DEC14CD37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660842D" w14:textId="77777777" w:rsidR="00707463" w:rsidRPr="00F50C78" w:rsidRDefault="00707463" w:rsidP="00273D86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2FBB78B5" w14:textId="77777777" w:rsidR="00707463" w:rsidRPr="00F50C78" w:rsidRDefault="00FD51F0" w:rsidP="00273D86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1483652891"/>
                <w:placeholder>
                  <w:docPart w:val="553EF2856C4D4756A018CC25B243779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-775254119"/>
              <w:placeholder>
                <w:docPart w:val="A06BB9C58BFA4F009C39B2A94633BE26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61280BC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4EE182FD" w14:textId="77777777" w:rsidR="00707463" w:rsidRPr="00F50C78" w:rsidRDefault="00FD51F0" w:rsidP="00273D86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1349601228"/>
                <w:placeholder>
                  <w:docPart w:val="DA00E0BF62D24FC880AD992B76FA68FD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-1619139490"/>
                <w:placeholder>
                  <w:docPart w:val="4A9A05E817C640469D26BB5C6FDFC4E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450910018"/>
              <w:placeholder>
                <w:docPart w:val="9B893E3478E44E75B72DCB798F47E2BE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707E55F2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-871217674"/>
              <w:placeholder>
                <w:docPart w:val="9D8A93B111754A27B23F23CB7F754537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3F673D5" w14:textId="6723F42F" w:rsidR="00707463" w:rsidRPr="00F50C78" w:rsidRDefault="00707463" w:rsidP="00273D86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  <w:tc>
          <w:tcPr>
            <w:tcW w:w="5471" w:type="dxa"/>
            <w:tcMar>
              <w:left w:w="144" w:type="dxa"/>
              <w:bottom w:w="245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552894536"/>
              <w:placeholder>
                <w:docPart w:val="E591E1B2904343DEB5A2BDA3FFB576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0D19D270" w14:textId="77777777" w:rsidR="00707463" w:rsidRPr="00F50C78" w:rsidRDefault="00707463" w:rsidP="00273D86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-1392265197"/>
              <w:placeholder>
                <w:docPart w:val="C1793737804748AE8ADB4D83F1FC59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32AAC02C" w14:textId="77777777" w:rsidR="00707463" w:rsidRPr="00F50C78" w:rsidRDefault="00707463" w:rsidP="00273D86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271286552"/>
              <w:placeholder>
                <w:docPart w:val="8A2E6E5E02534E3EAC7B5947A5BA49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B9B1546" w14:textId="77777777" w:rsidR="00707463" w:rsidRPr="00F50C78" w:rsidRDefault="00707463" w:rsidP="00273D86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678C0E98" w14:textId="77777777" w:rsidR="00707463" w:rsidRPr="00F50C78" w:rsidRDefault="00FD51F0" w:rsidP="00273D86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-919714339"/>
                <w:placeholder>
                  <w:docPart w:val="1E82E9E64815402581659B4A96C30FC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-1993558184"/>
              <w:placeholder>
                <w:docPart w:val="A0D9B507459543A5994C8F349214929C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318DA34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6B77AF77" w14:textId="7001D617" w:rsidR="00707463" w:rsidRPr="00F50C78" w:rsidRDefault="00FD51F0" w:rsidP="00273D86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286399113"/>
                <w:placeholder>
                  <w:docPart w:val="9378C9099051440DA2063C3C81A3A38F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1430624554"/>
                <w:placeholder>
                  <w:docPart w:val="64FE55C72A554F00A704DF728918D4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1472869145"/>
              <w:placeholder>
                <w:docPart w:val="94AC3EDA4A20484786C8F4403F33D0D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54D88D11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-2074808730"/>
              <w:placeholder>
                <w:docPart w:val="4FADA0E9BD4B44C8AE4B89348B16353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1DCCF2A5" w14:textId="3618229E" w:rsidR="00707463" w:rsidRPr="00F50C78" w:rsidRDefault="00707463" w:rsidP="00273D86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</w:tr>
      <w:tr w:rsidR="00707463" w:rsidRPr="00F50C78" w14:paraId="4C83E452" w14:textId="77777777" w:rsidTr="005A2922">
        <w:trPr>
          <w:cantSplit/>
          <w:trHeight w:hRule="exact" w:val="2664"/>
        </w:trPr>
        <w:tc>
          <w:tcPr>
            <w:tcW w:w="5040" w:type="dxa"/>
            <w:tcMar>
              <w:bottom w:w="245" w:type="dxa"/>
              <w:right w:w="446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1841040858"/>
              <w:placeholder>
                <w:docPart w:val="D2F6A7C0BFE84044BD1A223847CC32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473F3FDE" w14:textId="77777777" w:rsidR="00707463" w:rsidRPr="00F50C78" w:rsidRDefault="00707463" w:rsidP="00273D86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-1668783829"/>
              <w:placeholder>
                <w:docPart w:val="4CAEE25EFEA2431BA41828CCF3C94B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60820109" w14:textId="77777777" w:rsidR="00707463" w:rsidRPr="00F50C78" w:rsidRDefault="00707463" w:rsidP="00273D86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264425714"/>
              <w:placeholder>
                <w:docPart w:val="FCDD37C5898A4B43992D8428487F6D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66EAADB" w14:textId="77777777" w:rsidR="00707463" w:rsidRPr="00F50C78" w:rsidRDefault="00707463" w:rsidP="00273D86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0E9D85AD" w14:textId="77777777" w:rsidR="00707463" w:rsidRPr="00F50C78" w:rsidRDefault="00FD51F0" w:rsidP="00273D86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794870530"/>
                <w:placeholder>
                  <w:docPart w:val="D39CE8E8745140FEA53BAD71816EC0D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-1970426939"/>
              <w:placeholder>
                <w:docPart w:val="A7DFFD714D9940F1A3F5D9C06B763237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4C1E09E6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376EA468" w14:textId="77777777" w:rsidR="00707463" w:rsidRPr="00F50C78" w:rsidRDefault="00FD51F0" w:rsidP="00273D86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414048754"/>
                <w:placeholder>
                  <w:docPart w:val="DE5CD8E8946C46A6B88C8258ECFC0E58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1541632562"/>
                <w:placeholder>
                  <w:docPart w:val="2016FA5EE8B1491EA6B06ED1C529885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1262798464"/>
              <w:placeholder>
                <w:docPart w:val="E000D5BAC75D42F58E34E023F22CB45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C7B8CBB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-1805923668"/>
              <w:placeholder>
                <w:docPart w:val="17524436117D43E29028AD5C0996BC88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234BA9CD" w14:textId="6F309E05" w:rsidR="00707463" w:rsidRPr="00F50C78" w:rsidRDefault="00707463" w:rsidP="00273D86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  <w:tc>
          <w:tcPr>
            <w:tcW w:w="5471" w:type="dxa"/>
            <w:tcMar>
              <w:left w:w="144" w:type="dxa"/>
              <w:bottom w:w="245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1597137746"/>
              <w:placeholder>
                <w:docPart w:val="3679727362AD44A8BBD88E4AC03AF8E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1B26C44" w14:textId="77777777" w:rsidR="00707463" w:rsidRPr="00F50C78" w:rsidRDefault="00707463" w:rsidP="00273D86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-1810465973"/>
              <w:placeholder>
                <w:docPart w:val="0870E1F7F1354DBF9CDA956B5B49DD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24F03C47" w14:textId="77777777" w:rsidR="00707463" w:rsidRPr="00F50C78" w:rsidRDefault="00707463" w:rsidP="00273D86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1376349324"/>
              <w:placeholder>
                <w:docPart w:val="1874AADE2702454D9CE0FAAFD4D02A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F4545E3" w14:textId="77777777" w:rsidR="00707463" w:rsidRPr="00F50C78" w:rsidRDefault="00707463" w:rsidP="00273D86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0F96E3FE" w14:textId="0C402DF4" w:rsidR="00707463" w:rsidRPr="00F50C78" w:rsidRDefault="00FD51F0" w:rsidP="00273D86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-1558158340"/>
                <w:placeholder>
                  <w:docPart w:val="ACCA2E9D473F41ABB2FAFEE201602F2E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468706197"/>
              <w:placeholder>
                <w:docPart w:val="A0E1C8C603CA478CA2E6B2DDA20672B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2AB5488A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07AC91A1" w14:textId="7187D1DE" w:rsidR="00707463" w:rsidRPr="00F50C78" w:rsidRDefault="00FD51F0" w:rsidP="00273D86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1215783174"/>
                <w:placeholder>
                  <w:docPart w:val="29B8B064C3B24E91B5497C2A6D9A3600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1768193812"/>
                <w:placeholder>
                  <w:docPart w:val="1AB05E84571C41F49407E147AB1286CB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-1133090751"/>
              <w:placeholder>
                <w:docPart w:val="9F416E6276C14FB08DC7E7D7AD5C769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CB706AA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-342321113"/>
              <w:placeholder>
                <w:docPart w:val="3D6E4398ABBC40C38266964AC0CFF2E3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46D347F" w14:textId="6046092C" w:rsidR="00707463" w:rsidRPr="00F50C78" w:rsidRDefault="00707463" w:rsidP="00273D86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</w:tr>
      <w:tr w:rsidR="00707463" w:rsidRPr="00F50C78" w14:paraId="4E4C4EC8" w14:textId="77777777" w:rsidTr="005A2922">
        <w:trPr>
          <w:cantSplit/>
          <w:trHeight w:hRule="exact" w:val="2664"/>
        </w:trPr>
        <w:tc>
          <w:tcPr>
            <w:tcW w:w="5040" w:type="dxa"/>
            <w:tcMar>
              <w:bottom w:w="0" w:type="dxa"/>
              <w:right w:w="446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1279223704"/>
              <w:placeholder>
                <w:docPart w:val="EA40C559D043474D80AAF0130D7B7B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2A3FF3CC" w14:textId="77777777" w:rsidR="00707463" w:rsidRPr="00F50C78" w:rsidRDefault="00707463" w:rsidP="00273D86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2077153514"/>
              <w:placeholder>
                <w:docPart w:val="77DB8D968ECC4CBD97F60D75E1686D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7278A310" w14:textId="77777777" w:rsidR="00707463" w:rsidRPr="00F50C78" w:rsidRDefault="00707463" w:rsidP="00273D86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48659953"/>
              <w:placeholder>
                <w:docPart w:val="494B6331CA234AC7BFB0A80E3AFD48A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914815E" w14:textId="77777777" w:rsidR="00707463" w:rsidRPr="00F50C78" w:rsidRDefault="00707463" w:rsidP="00273D86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42B3C3FF" w14:textId="77777777" w:rsidR="00707463" w:rsidRPr="00F50C78" w:rsidRDefault="00FD51F0" w:rsidP="00273D86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-775013798"/>
                <w:placeholder>
                  <w:docPart w:val="A19A00B121E7421ABAAA5F025D25FF8A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-502585005"/>
              <w:placeholder>
                <w:docPart w:val="ED88EF5CB6B44343B1D8E79530C15AD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0572E71B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2418A5A4" w14:textId="77777777" w:rsidR="00707463" w:rsidRPr="00F50C78" w:rsidRDefault="00FD51F0" w:rsidP="00273D86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-1383324167"/>
                <w:placeholder>
                  <w:docPart w:val="6DCA2924AB7A4EE6AC04415DAAF40404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149646286"/>
                <w:placeholder>
                  <w:docPart w:val="2A8267FC3F51480B88B9C13DA5C5820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-284430664"/>
              <w:placeholder>
                <w:docPart w:val="FD15737528834834BA19829128D5B89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7537FF9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1700198626"/>
              <w:placeholder>
                <w:docPart w:val="6269664D2A5E4FB7AC0872F22812C24B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78EFEF71" w14:textId="110370EA" w:rsidR="00707463" w:rsidRPr="00F50C78" w:rsidRDefault="00707463" w:rsidP="00273D86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  <w:tc>
          <w:tcPr>
            <w:tcW w:w="5471" w:type="dxa"/>
            <w:tcMar>
              <w:left w:w="144" w:type="dxa"/>
              <w:bottom w:w="0" w:type="dxa"/>
            </w:tcMar>
            <w:vAlign w:val="center"/>
          </w:tcPr>
          <w:sdt>
            <w:sdtPr>
              <w:rPr>
                <w:lang w:val="es-ES_tradnl"/>
              </w:rPr>
              <w:alias w:val="Nombre de la compañía:"/>
              <w:tag w:val="Nombre de la compañía:"/>
              <w:id w:val="644165865"/>
              <w:placeholder>
                <w:docPart w:val="87DFD8F6935A472DA24C4BAF0A732A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p w14:paraId="3794833A" w14:textId="77777777" w:rsidR="00707463" w:rsidRPr="00F50C78" w:rsidRDefault="00707463" w:rsidP="00273D86">
                <w:pPr>
                  <w:pStyle w:val="Heading1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 la empresa</w:t>
                </w:r>
              </w:p>
            </w:sdtContent>
          </w:sdt>
          <w:sdt>
            <w:sdtPr>
              <w:rPr>
                <w:lang w:val="es-ES_tradnl"/>
              </w:rPr>
              <w:alias w:val="Nombre del empleado:"/>
              <w:tag w:val="Nombre del empleado:"/>
              <w:id w:val="-1880615046"/>
              <w:placeholder>
                <w:docPart w:val="D060F612A5874D9A8FF2E2B0D4FC3F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77B1D7D" w14:textId="77777777" w:rsidR="00707463" w:rsidRPr="00F50C78" w:rsidRDefault="00707463" w:rsidP="00273D86">
                <w:pPr>
                  <w:pStyle w:val="Nombre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Nombre del empleado</w:t>
                </w:r>
              </w:p>
            </w:sdtContent>
          </w:sdt>
          <w:sdt>
            <w:sdtPr>
              <w:rPr>
                <w:lang w:val="es-ES_tradnl"/>
              </w:rPr>
              <w:alias w:val="Puesto:"/>
              <w:tag w:val="Puesto:"/>
              <w:id w:val="12500414"/>
              <w:placeholder>
                <w:docPart w:val="CB775307DF714AE780299DCD83710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92720F3" w14:textId="77777777" w:rsidR="00707463" w:rsidRPr="00F50C78" w:rsidRDefault="00707463" w:rsidP="00273D86">
                <w:pPr>
                  <w:pStyle w:val="Puesto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Puesto</w:t>
                </w:r>
              </w:p>
            </w:sdtContent>
          </w:sdt>
          <w:p w14:paraId="5D27CA44" w14:textId="77777777" w:rsidR="00707463" w:rsidRPr="00F50C78" w:rsidRDefault="00FD51F0" w:rsidP="00273D86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:"/>
                <w:tag w:val="Dirección:"/>
                <w:id w:val="-2044741476"/>
                <w:placeholder>
                  <w:docPart w:val="C6DC180F31404D07B3C45F0DA31FEF9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Dirección postal</w:t>
                </w:r>
              </w:sdtContent>
            </w:sdt>
          </w:p>
          <w:sdt>
            <w:sdtPr>
              <w:rPr>
                <w:lang w:val="es-ES_tradnl"/>
              </w:rPr>
              <w:alias w:val="Ciudad y código postal:"/>
              <w:tag w:val="Ciudad y código postal:"/>
              <w:id w:val="-1395505163"/>
              <w:placeholder>
                <w:docPart w:val="186ACB760CB24C15861F169952BAB8A2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5A877130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Ciudad y código postal</w:t>
                </w:r>
              </w:p>
            </w:sdtContent>
          </w:sdt>
          <w:p w14:paraId="190E1A27" w14:textId="77777777" w:rsidR="00707463" w:rsidRPr="00F50C78" w:rsidRDefault="00FD51F0" w:rsidP="00273D86">
            <w:pPr>
              <w:pStyle w:val="TelfonoositioWeb"/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:"/>
                <w:tag w:val="Teléfono:"/>
                <w:id w:val="-764838210"/>
                <w:placeholder>
                  <w:docPart w:val="F416D2D7A9C740859210750965D04A5D"/>
                </w:placeholder>
                <w:temporary/>
                <w:showingPlcHdr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Teléfono</w:t>
                </w:r>
              </w:sdtContent>
            </w:sdt>
            <w:r w:rsidR="00707463" w:rsidRPr="00F50C78">
              <w:rPr>
                <w:lang w:val="es-ES_tradnl" w:bidi="es-ES"/>
              </w:rPr>
              <w:t xml:space="preserve"> </w:t>
            </w:r>
            <w:sdt>
              <w:sdtPr>
                <w:rPr>
                  <w:lang w:val="es-ES_tradnl"/>
                </w:rPr>
                <w:alias w:val="Su teléfono:"/>
                <w:tag w:val="Su teléfono:"/>
                <w:id w:val="-1440904921"/>
                <w:placeholder>
                  <w:docPart w:val="CDFF6CB4E47F441B90808710A7C46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07463" w:rsidRPr="00F50C78">
                  <w:rPr>
                    <w:lang w:val="es-ES_tradnl" w:bidi="es-ES"/>
                  </w:rPr>
                  <w:t>Su teléfono</w:t>
                </w:r>
              </w:sdtContent>
            </w:sdt>
          </w:p>
          <w:sdt>
            <w:sdtPr>
              <w:rPr>
                <w:lang w:val="es-ES_tradnl"/>
              </w:rPr>
              <w:alias w:val="Correo electrónico:"/>
              <w:tag w:val="Correo electrónico:"/>
              <w:id w:val="-1619366318"/>
              <w:placeholder>
                <w:docPart w:val="72604D96683A489489CEC5382973570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2EAB5EE3" w14:textId="77777777" w:rsidR="00707463" w:rsidRPr="00F50C78" w:rsidRDefault="00707463" w:rsidP="00273D86">
                <w:pPr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Correo electrónico</w:t>
                </w:r>
              </w:p>
            </w:sdtContent>
          </w:sdt>
          <w:sdt>
            <w:sdtPr>
              <w:rPr>
                <w:lang w:val="es-ES_tradnl"/>
              </w:rPr>
              <w:alias w:val="Sitio web:"/>
              <w:tag w:val="Sitio web:"/>
              <w:id w:val="-1767996282"/>
              <w:placeholder>
                <w:docPart w:val="3B40B506B4D240FCB304D95F65105E75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6B3E40E4" w14:textId="7F64020D" w:rsidR="00707463" w:rsidRPr="00F50C78" w:rsidRDefault="00707463" w:rsidP="00273D86">
                <w:pPr>
                  <w:pStyle w:val="TelfonoositioWeb"/>
                  <w:rPr>
                    <w:lang w:val="es-ES_tradnl"/>
                  </w:rPr>
                </w:pPr>
                <w:r w:rsidRPr="00F50C78">
                  <w:rPr>
                    <w:lang w:val="es-ES_tradnl" w:bidi="es-ES"/>
                  </w:rPr>
                  <w:t>Sitio web</w:t>
                </w:r>
              </w:p>
            </w:sdtContent>
          </w:sdt>
        </w:tc>
      </w:tr>
    </w:tbl>
    <w:p w14:paraId="78678640" w14:textId="224BA9B8" w:rsidR="006F3B98" w:rsidRPr="00F50C78" w:rsidRDefault="006F3B98" w:rsidP="006F3B98">
      <w:pPr>
        <w:rPr>
          <w:lang w:val="es-ES_tradnl"/>
        </w:rPr>
      </w:pPr>
    </w:p>
    <w:sectPr w:rsidR="006F3B98" w:rsidRPr="00F50C78" w:rsidSect="00F50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720" w:right="446" w:bottom="540" w:left="121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C26C" w14:textId="77777777" w:rsidR="00FD51F0" w:rsidRDefault="00FD51F0" w:rsidP="00320D9F">
      <w:r>
        <w:separator/>
      </w:r>
    </w:p>
  </w:endnote>
  <w:endnote w:type="continuationSeparator" w:id="0">
    <w:p w14:paraId="233D3B50" w14:textId="77777777" w:rsidR="00FD51F0" w:rsidRDefault="00FD51F0" w:rsidP="003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AB89" w14:textId="77777777" w:rsidR="00F50C78" w:rsidRDefault="00F50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9CB1" w14:textId="77777777" w:rsidR="00F50C78" w:rsidRPr="00F50C78" w:rsidRDefault="00F50C78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5515" w14:textId="77777777" w:rsidR="00F50C78" w:rsidRDefault="00F50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9831" w14:textId="77777777" w:rsidR="00FD51F0" w:rsidRDefault="00FD51F0" w:rsidP="00320D9F">
      <w:r>
        <w:separator/>
      </w:r>
    </w:p>
  </w:footnote>
  <w:footnote w:type="continuationSeparator" w:id="0">
    <w:p w14:paraId="4E030ED9" w14:textId="77777777" w:rsidR="00FD51F0" w:rsidRDefault="00FD51F0" w:rsidP="003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C60F" w14:textId="77777777" w:rsidR="00F50C78" w:rsidRDefault="00F50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FB2F" w14:textId="1871C8DD" w:rsidR="00320D9F" w:rsidRPr="00F50C78" w:rsidRDefault="004F719B">
    <w:pPr>
      <w:pStyle w:val="Header"/>
      <w:rPr>
        <w:lang w:val="es-ES_tradnl"/>
      </w:rPr>
    </w:pPr>
    <w:r w:rsidRPr="00F50C78">
      <w:rPr>
        <w:noProof/>
        <w:lang w:val="es-ES_trad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33963C" wp14:editId="2DDEB7CB">
              <wp:simplePos x="0" y="0"/>
              <wp:positionH relativeFrom="column">
                <wp:posOffset>-6350</wp:posOffset>
              </wp:positionH>
              <wp:positionV relativeFrom="paragraph">
                <wp:posOffset>182880</wp:posOffset>
              </wp:positionV>
              <wp:extent cx="4553712" cy="9144000"/>
              <wp:effectExtent l="0" t="0" r="0" b="19050"/>
              <wp:wrapNone/>
              <wp:docPr id="18" name="Grupo 18" descr="Raya vertical con un globo que aparecen a la izquierda de cada tarje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3712" cy="9144000"/>
                        <a:chOff x="0" y="0"/>
                        <a:chExt cx="4553589" cy="893318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571500" y="962025"/>
                          <a:ext cx="3982089" cy="7876050"/>
                          <a:chOff x="0" y="0"/>
                          <a:chExt cx="3981450" cy="7877173"/>
                        </a:xfrm>
                      </wpg:grpSpPr>
                      <pic:pic xmlns:pic="http://schemas.openxmlformats.org/drawingml/2006/picture">
                        <pic:nvPicPr>
                          <pic:cNvPr id="3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8288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36576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548640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96148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n 1" descr="Glob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7286623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3" name="Rectángulo 13" descr="Raya vertical verde"/>
                      <wps:cNvSpPr/>
                      <wps:spPr>
                        <a:xfrm>
                          <a:off x="0" y="0"/>
                          <a:ext cx="191769" cy="893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14" descr="Raya vertical verde"/>
                      <wps:cNvSpPr/>
                      <wps:spPr>
                        <a:xfrm>
                          <a:off x="3181350" y="0"/>
                          <a:ext cx="191769" cy="893267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onector recto 16"/>
                      <wps:cNvCnPr/>
                      <wps:spPr>
                        <a:xfrm>
                          <a:off x="22860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onector recto 17"/>
                      <wps:cNvCnPr/>
                      <wps:spPr>
                        <a:xfrm>
                          <a:off x="3409950" y="0"/>
                          <a:ext cx="0" cy="89331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80009F" id="Grupo 18" o:spid="_x0000_s1026" alt="Raya vertical con un globo que aparecen a la izquierda de cada tarjeta" style="position:absolute;margin-left:-.5pt;margin-top:14.4pt;width:358.55pt;height:10in;z-index:251665408;mso-width-relative:margin;mso-height-relative:margin" coordsize="45535,89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">
              <v:group id="Grupo 2" o:spid="_x0000_s1027" style="position:absolute;left:5715;top:9620;width:39820;height:78760" coordsize="39814,7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alt="globo" style="position:absolute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">
                  <v:imagedata r:id="rId2" o:title="globo"/>
                </v:shape>
                <v:shape id="Imagen 1" o:spid="_x0000_s1029" type="#_x0000_t75" alt="Globo" style="position:absolute;left:3200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RcwgAAANoAAAAPAAAAZHJzL2Rvd25yZXYueG1sRI9Ba8JA&#10;FITvhf6H5RV6Kbqpi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CyycRcwgAAANoAAAAPAAAA&#10;AAAAAAAAAAAAAAcCAABkcnMvZG93bnJldi54bWxQSwUGAAAAAAMAAwC3AAAA9gIAAAAA&#10;">
                  <v:imagedata r:id="rId2" o:title="Globo"/>
                </v:shape>
                <v:shape id="Imagen 1" o:spid="_x0000_s1030" type="#_x0000_t75" alt="Globo" style="position:absolute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">
                  <v:imagedata r:id="rId2" o:title="Globo"/>
                </v:shape>
                <v:shape id="Imagen 1" o:spid="_x0000_s1031" type="#_x0000_t75" alt="Globo" style="position:absolute;left:32004;top:18288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">
                  <v:imagedata r:id="rId2" o:title="Globo"/>
                </v:shape>
                <v:shape id="Imagen 1" o:spid="_x0000_s1032" type="#_x0000_t75" alt="Globo" style="position:absolute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">
                  <v:imagedata r:id="rId2" o:title="Globo"/>
                </v:shape>
                <v:shape id="Imagen 1" o:spid="_x0000_s1033" type="#_x0000_t75" alt="Globo" style="position:absolute;left:32004;top:3657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">
                  <v:imagedata r:id="rId2" o:title="Globo"/>
                </v:shape>
                <v:shape id="Imagen 1" o:spid="_x0000_s1034" type="#_x0000_t75" alt="Globo" style="position:absolute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">
                  <v:imagedata r:id="rId2" o:title="Globo"/>
                </v:shape>
                <v:shape id="Imagen 1" o:spid="_x0000_s1035" type="#_x0000_t75" alt="Globo" style="position:absolute;left:32004;top:54864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">
                  <v:imagedata r:id="rId2" o:title="Globo"/>
                </v:shape>
                <v:shape id="Imagen 1" o:spid="_x0000_s1036" type="#_x0000_t75" alt="Globo" style="position:absolute;top:72961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">
                  <v:imagedata r:id="rId2" o:title="Globo"/>
                </v:shape>
                <v:shape id="Imagen 1" o:spid="_x0000_s1037" type="#_x0000_t75" alt="Globo" style="position:absolute;left:32004;top:72866;width:7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">
                  <v:imagedata r:id="rId2" o:title="Globo"/>
                </v:shape>
              </v:group>
              <v:rect id="Rectángulo 13" o:spid="_x0000_s1038" alt="Raya vertical verde" style="position:absolute;width:1917;height:89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c2wAAAANsAAAAPAAAAZHJzL2Rvd25yZXYueG1sRE9Li8Iw&#10;EL4L/ocwgrc1VWF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NIS3NsAAAADbAAAADwAAAAAA&#10;AAAAAAAAAAAHAgAAZHJzL2Rvd25yZXYueG1sUEsFBgAAAAADAAMAtwAAAPQCAAAAAA==&#10;" fillcolor="#4e6128 [1606]" stroked="f" strokeweight="2pt"/>
              <v:rect id="Rectángulo 14" o:spid="_x0000_s1039" alt="Raya vertical verde" style="position:absolute;left:31813;width:1918;height:89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" fillcolor="#4e6128 [1606]" stroked="f" strokeweight="2pt"/>
              <v:line id="Conector recto 16" o:spid="_x0000_s1040" style="position:absolute;visibility:visible;mso-wrap-style:square" from="2286,0" to="2286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" strokecolor="#4e6128 [1606]" strokeweight=".5pt"/>
              <v:line id="Conector recto 17" o:spid="_x0000_s1041" style="position:absolute;visibility:visible;mso-wrap-style:square" from="34099,0" to="34099,8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" strokecolor="#4e6128 [1606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AA9B" w14:textId="77777777" w:rsidR="00F50C78" w:rsidRDefault="00F50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67C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B8FB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8E4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0A4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B415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49F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8E8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3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D4A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E097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D2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C8326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CC449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9c38f,#a50021,#090,#086d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D"/>
    <w:rsid w:val="000C4B46"/>
    <w:rsid w:val="000C6EB8"/>
    <w:rsid w:val="001439E1"/>
    <w:rsid w:val="001929AC"/>
    <w:rsid w:val="001C4582"/>
    <w:rsid w:val="00202595"/>
    <w:rsid w:val="00273D86"/>
    <w:rsid w:val="002D31E1"/>
    <w:rsid w:val="003207C7"/>
    <w:rsid w:val="00320A78"/>
    <w:rsid w:val="00320D9F"/>
    <w:rsid w:val="003A10EB"/>
    <w:rsid w:val="003C560F"/>
    <w:rsid w:val="003D5F09"/>
    <w:rsid w:val="003D7D14"/>
    <w:rsid w:val="003F3375"/>
    <w:rsid w:val="00481C92"/>
    <w:rsid w:val="004867B0"/>
    <w:rsid w:val="004955EC"/>
    <w:rsid w:val="004F719B"/>
    <w:rsid w:val="0054126A"/>
    <w:rsid w:val="005A2922"/>
    <w:rsid w:val="005A7350"/>
    <w:rsid w:val="005B1E2D"/>
    <w:rsid w:val="005B2692"/>
    <w:rsid w:val="005C2EA7"/>
    <w:rsid w:val="005D50BA"/>
    <w:rsid w:val="00640F55"/>
    <w:rsid w:val="006A429A"/>
    <w:rsid w:val="006B27F4"/>
    <w:rsid w:val="006F3B98"/>
    <w:rsid w:val="006F4B49"/>
    <w:rsid w:val="00707463"/>
    <w:rsid w:val="007147E7"/>
    <w:rsid w:val="0076283D"/>
    <w:rsid w:val="00781717"/>
    <w:rsid w:val="007B1E56"/>
    <w:rsid w:val="007F6418"/>
    <w:rsid w:val="00932476"/>
    <w:rsid w:val="00944FDA"/>
    <w:rsid w:val="009566FB"/>
    <w:rsid w:val="0098278F"/>
    <w:rsid w:val="009D7850"/>
    <w:rsid w:val="00A67FFD"/>
    <w:rsid w:val="00AB1E91"/>
    <w:rsid w:val="00B52A69"/>
    <w:rsid w:val="00BE35AA"/>
    <w:rsid w:val="00BF5627"/>
    <w:rsid w:val="00C1747E"/>
    <w:rsid w:val="00C211A9"/>
    <w:rsid w:val="00C2508A"/>
    <w:rsid w:val="00C55EBE"/>
    <w:rsid w:val="00C85C0B"/>
    <w:rsid w:val="00CC6661"/>
    <w:rsid w:val="00CD45CD"/>
    <w:rsid w:val="00CF7E5B"/>
    <w:rsid w:val="00D04273"/>
    <w:rsid w:val="00D34CCA"/>
    <w:rsid w:val="00D61427"/>
    <w:rsid w:val="00DC190E"/>
    <w:rsid w:val="00DE4AFF"/>
    <w:rsid w:val="00E3064B"/>
    <w:rsid w:val="00E3546F"/>
    <w:rsid w:val="00E72056"/>
    <w:rsid w:val="00E721C2"/>
    <w:rsid w:val="00E73CBD"/>
    <w:rsid w:val="00E83BE4"/>
    <w:rsid w:val="00F50C78"/>
    <w:rsid w:val="00F5240F"/>
    <w:rsid w:val="00F63324"/>
    <w:rsid w:val="00F86E16"/>
    <w:rsid w:val="00FB28A5"/>
    <w:rsid w:val="00FC4D8C"/>
    <w:rsid w:val="00FD51F0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c38f,#a50021,#090,#086d08"/>
    </o:shapedefaults>
    <o:shapelayout v:ext="edit">
      <o:idmap v:ext="edit" data="1"/>
    </o:shapelayout>
  </w:shapeDefaults>
  <w:decimalSymbol w:val="."/>
  <w:listSeparator w:val=","/>
  <w14:docId w14:val="6A23E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>
      <w:pPr>
        <w:ind w:right="144"/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C78"/>
    <w:pPr>
      <w:ind w:left="1282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F50C78"/>
    <w:pPr>
      <w:spacing w:after="140"/>
      <w:ind w:left="0"/>
      <w:outlineLvl w:val="0"/>
    </w:pPr>
    <w:rPr>
      <w:b/>
      <w:color w:val="4F6228" w:themeColor="accent3" w:themeShade="80"/>
      <w:spacing w:val="10"/>
    </w:rPr>
  </w:style>
  <w:style w:type="paragraph" w:styleId="Heading2">
    <w:name w:val="heading 2"/>
    <w:basedOn w:val="Normal"/>
    <w:next w:val="Normal"/>
    <w:uiPriority w:val="1"/>
    <w:semiHidden/>
    <w:unhideWhenUsed/>
    <w:rsid w:val="00F50C78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50C78"/>
    <w:pPr>
      <w:keepNext/>
      <w:keepLines/>
      <w:spacing w:before="4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50C78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50C78"/>
    <w:pPr>
      <w:keepNext/>
      <w:keepLines/>
      <w:spacing w:before="40"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50C78"/>
    <w:pPr>
      <w:keepNext/>
      <w:keepLines/>
      <w:spacing w:before="40"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50C78"/>
    <w:pPr>
      <w:keepNext/>
      <w:keepLines/>
      <w:spacing w:before="40"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F50C78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F50C78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F50C78"/>
    <w:rPr>
      <w:rFonts w:ascii="Tahoma" w:hAnsi="Tahoma" w:cs="Tahoma"/>
      <w:szCs w:val="16"/>
    </w:rPr>
  </w:style>
  <w:style w:type="paragraph" w:customStyle="1" w:styleId="Puesto">
    <w:name w:val="Puesto"/>
    <w:basedOn w:val="Normal"/>
    <w:uiPriority w:val="2"/>
    <w:unhideWhenUsed/>
    <w:qFormat/>
    <w:rsid w:val="00F50C78"/>
    <w:pPr>
      <w:ind w:left="0"/>
    </w:pPr>
    <w:rPr>
      <w:i/>
      <w:szCs w:val="16"/>
    </w:rPr>
  </w:style>
  <w:style w:type="paragraph" w:customStyle="1" w:styleId="Nombre">
    <w:name w:val="Nombre"/>
    <w:basedOn w:val="Normal"/>
    <w:uiPriority w:val="1"/>
    <w:qFormat/>
    <w:rsid w:val="00F50C78"/>
    <w:pPr>
      <w:ind w:left="0"/>
    </w:pPr>
    <w:rPr>
      <w:b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F50C78"/>
    <w:rPr>
      <w:rFonts w:ascii="Arial" w:hAnsi="Arial" w:cs="Arial"/>
      <w:b/>
      <w:color w:val="4F6228" w:themeColor="accent3" w:themeShade="80"/>
      <w:spacing w:val="10"/>
    </w:rPr>
  </w:style>
  <w:style w:type="paragraph" w:customStyle="1" w:styleId="TelfonoositioWeb">
    <w:name w:val="Teléfono o sitio Web"/>
    <w:basedOn w:val="Normal"/>
    <w:uiPriority w:val="3"/>
    <w:unhideWhenUsed/>
    <w:qFormat/>
    <w:rsid w:val="00F50C78"/>
    <w:pPr>
      <w:spacing w:before="100"/>
    </w:pPr>
  </w:style>
  <w:style w:type="character" w:styleId="PlaceholderText">
    <w:name w:val="Placeholder Text"/>
    <w:basedOn w:val="DefaultParagraphFont"/>
    <w:uiPriority w:val="99"/>
    <w:semiHidden/>
    <w:rsid w:val="00F50C78"/>
    <w:rPr>
      <w:rFonts w:ascii="Arial" w:hAnsi="Arial" w:cs="Arial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50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7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0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78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0C78"/>
  </w:style>
  <w:style w:type="paragraph" w:styleId="BlockText">
    <w:name w:val="Block Text"/>
    <w:basedOn w:val="Normal"/>
    <w:semiHidden/>
    <w:unhideWhenUsed/>
    <w:rsid w:val="00F50C7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F50C7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50C78"/>
    <w:rPr>
      <w:rFonts w:ascii="Arial" w:hAnsi="Arial" w:cs="Arial"/>
    </w:rPr>
  </w:style>
  <w:style w:type="paragraph" w:styleId="BodyText2">
    <w:name w:val="Body Text 2"/>
    <w:basedOn w:val="Normal"/>
    <w:link w:val="BodyText2Char"/>
    <w:semiHidden/>
    <w:unhideWhenUsed/>
    <w:rsid w:val="00F50C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50C78"/>
    <w:rPr>
      <w:rFonts w:ascii="Arial" w:hAnsi="Arial" w:cs="Arial"/>
    </w:rPr>
  </w:style>
  <w:style w:type="paragraph" w:styleId="BodyText3">
    <w:name w:val="Body Text 3"/>
    <w:basedOn w:val="Normal"/>
    <w:link w:val="BodyText3Char"/>
    <w:semiHidden/>
    <w:unhideWhenUsed/>
    <w:rsid w:val="00F50C7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50C78"/>
    <w:rPr>
      <w:rFonts w:ascii="Arial" w:hAnsi="Arial" w:cs="Arial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50C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50C78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unhideWhenUsed/>
    <w:rsid w:val="00F50C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50C78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50C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50C78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unhideWhenUsed/>
    <w:rsid w:val="00F50C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50C78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unhideWhenUsed/>
    <w:rsid w:val="00F50C7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50C78"/>
    <w:rPr>
      <w:rFonts w:ascii="Arial" w:hAnsi="Arial" w:cs="Arial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0C78"/>
    <w:rPr>
      <w:rFonts w:ascii="Arial" w:hAnsi="Arial" w:cs="Arial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F50C78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F50C7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50C78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0C7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0C7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0C7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0C7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0C7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0C7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50C7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50C78"/>
    <w:rPr>
      <w:rFonts w:ascii="Arial" w:hAnsi="Arial" w:cs="Arial"/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0C7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0C78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0C78"/>
    <w:rPr>
      <w:rFonts w:ascii="Arial" w:hAnsi="Arial" w:cs="Arial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50C7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0C7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0C7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0C7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0C7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0C7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50C7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F50C78"/>
  </w:style>
  <w:style w:type="character" w:customStyle="1" w:styleId="DateChar">
    <w:name w:val="Date Char"/>
    <w:basedOn w:val="DefaultParagraphFont"/>
    <w:link w:val="Date"/>
    <w:semiHidden/>
    <w:rsid w:val="00F50C78"/>
    <w:rPr>
      <w:rFonts w:ascii="Arial" w:hAnsi="Arial" w:cs="Arial"/>
    </w:rPr>
  </w:style>
  <w:style w:type="paragraph" w:styleId="DocumentMap">
    <w:name w:val="Document Map"/>
    <w:basedOn w:val="Normal"/>
    <w:link w:val="DocumentMapChar"/>
    <w:semiHidden/>
    <w:unhideWhenUsed/>
    <w:rsid w:val="00F50C78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50C7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50C78"/>
  </w:style>
  <w:style w:type="character" w:customStyle="1" w:styleId="E-mailSignatureChar">
    <w:name w:val="E-mail Signature Char"/>
    <w:basedOn w:val="DefaultParagraphFont"/>
    <w:link w:val="E-mailSignature"/>
    <w:semiHidden/>
    <w:rsid w:val="00F50C78"/>
    <w:rPr>
      <w:rFonts w:ascii="Arial" w:hAnsi="Arial" w:cs="Arial"/>
    </w:rPr>
  </w:style>
  <w:style w:type="character" w:styleId="Emphasis">
    <w:name w:val="Emphasis"/>
    <w:basedOn w:val="DefaultParagraphFont"/>
    <w:semiHidden/>
    <w:unhideWhenUsed/>
    <w:qFormat/>
    <w:rsid w:val="00F50C78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semiHidden/>
    <w:unhideWhenUsed/>
    <w:rsid w:val="00F50C78"/>
    <w:rPr>
      <w:rFonts w:ascii="Arial" w:hAnsi="Arial" w:cs="Arial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50C7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0C78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unhideWhenUsed/>
    <w:rsid w:val="00F50C78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rsid w:val="00F50C78"/>
    <w:rPr>
      <w:rFonts w:eastAsiaTheme="majorEastAsia"/>
      <w:szCs w:val="20"/>
    </w:rPr>
  </w:style>
  <w:style w:type="character" w:styleId="FollowedHyperlink">
    <w:name w:val="FollowedHyperlink"/>
    <w:basedOn w:val="DefaultParagraphFont"/>
    <w:semiHidden/>
    <w:unhideWhenUsed/>
    <w:rsid w:val="00F50C78"/>
    <w:rPr>
      <w:rFonts w:ascii="Arial" w:hAnsi="Arial" w:cs="Arial"/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F50C78"/>
    <w:rPr>
      <w:rFonts w:ascii="Arial" w:hAnsi="Arial" w:cs="Arial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50C7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0C78"/>
    <w:rPr>
      <w:rFonts w:ascii="Arial" w:hAnsi="Arial" w:cs="Arial"/>
      <w:szCs w:val="20"/>
    </w:rPr>
  </w:style>
  <w:style w:type="table" w:customStyle="1" w:styleId="GridTable1Light1">
    <w:name w:val="Grid Table 1 Light1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F50C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F50C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F50C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50C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50C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50C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F50C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F50C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50C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F50C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F50C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50C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F50C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F50C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50C78"/>
    <w:rPr>
      <w:rFonts w:ascii="Arial" w:hAnsi="Arial" w:cs="Arial"/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50C78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50C78"/>
    <w:rPr>
      <w:rFonts w:ascii="Arial" w:eastAsiaTheme="majorEastAsia" w:hAnsi="Arial" w:cs="Arial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50C78"/>
    <w:rPr>
      <w:rFonts w:ascii="Arial" w:eastAsiaTheme="majorEastAsia" w:hAnsi="Arial" w:cs="Arial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50C78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50C78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F50C78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F50C78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F50C78"/>
    <w:rPr>
      <w:rFonts w:ascii="Arial" w:hAnsi="Arial" w:cs="Arial"/>
    </w:rPr>
  </w:style>
  <w:style w:type="paragraph" w:styleId="HTMLAddress">
    <w:name w:val="HTML Address"/>
    <w:basedOn w:val="Normal"/>
    <w:link w:val="HTMLAddressChar"/>
    <w:semiHidden/>
    <w:unhideWhenUsed/>
    <w:rsid w:val="00F50C7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50C78"/>
    <w:rPr>
      <w:rFonts w:ascii="Arial" w:hAnsi="Arial" w:cs="Arial"/>
      <w:i/>
      <w:iCs/>
    </w:rPr>
  </w:style>
  <w:style w:type="character" w:styleId="HTMLCite">
    <w:name w:val="HTML Cite"/>
    <w:basedOn w:val="DefaultParagraphFont"/>
    <w:semiHidden/>
    <w:unhideWhenUsed/>
    <w:rsid w:val="00F50C78"/>
    <w:rPr>
      <w:rFonts w:ascii="Arial" w:hAnsi="Arial" w:cs="Arial"/>
      <w:i/>
      <w:iCs/>
    </w:rPr>
  </w:style>
  <w:style w:type="character" w:styleId="HTMLCode">
    <w:name w:val="HTML Code"/>
    <w:basedOn w:val="DefaultParagraphFont"/>
    <w:semiHidden/>
    <w:unhideWhenUsed/>
    <w:rsid w:val="00F50C78"/>
    <w:rPr>
      <w:rFonts w:ascii="Consolas" w:hAnsi="Consolas" w:cs="Arial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F50C78"/>
    <w:rPr>
      <w:rFonts w:ascii="Arial" w:hAnsi="Arial" w:cs="Arial"/>
      <w:i/>
      <w:iCs/>
    </w:rPr>
  </w:style>
  <w:style w:type="character" w:styleId="HTMLKeyboard">
    <w:name w:val="HTML Keyboard"/>
    <w:basedOn w:val="DefaultParagraphFont"/>
    <w:semiHidden/>
    <w:unhideWhenUsed/>
    <w:rsid w:val="00F50C78"/>
    <w:rPr>
      <w:rFonts w:ascii="Consolas" w:hAnsi="Consolas" w:cs="Arial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50C7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50C78"/>
    <w:rPr>
      <w:rFonts w:ascii="Consolas" w:hAnsi="Consolas" w:cs="Arial"/>
      <w:szCs w:val="20"/>
    </w:rPr>
  </w:style>
  <w:style w:type="character" w:styleId="HTMLSample">
    <w:name w:val="HTML Sample"/>
    <w:basedOn w:val="DefaultParagraphFont"/>
    <w:semiHidden/>
    <w:unhideWhenUsed/>
    <w:rsid w:val="00F50C78"/>
    <w:rPr>
      <w:rFonts w:ascii="Consolas" w:hAnsi="Consolas" w:cs="Arial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50C78"/>
    <w:rPr>
      <w:rFonts w:ascii="Consolas" w:hAnsi="Consolas" w:cs="Arial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F50C7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unhideWhenUsed/>
    <w:rsid w:val="00F50C78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F50C78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F50C78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F50C78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F50C78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F50C78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F50C78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F50C78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F50C78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F50C78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F50C7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0C78"/>
    <w:rPr>
      <w:rFonts w:ascii="Arial" w:hAnsi="Arial" w:cs="Arial"/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0C7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0C78"/>
    <w:rPr>
      <w:rFonts w:ascii="Arial" w:hAnsi="Arial" w:cs="Arial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0C78"/>
    <w:rPr>
      <w:rFonts w:ascii="Arial" w:hAnsi="Arial" w:cs="Arial"/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F50C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50C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0C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0C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0C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0C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0C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0C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0C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0C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0C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0C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0C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0C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50C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0C7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0C7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0C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0C7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0C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0C7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F50C78"/>
    <w:rPr>
      <w:rFonts w:ascii="Arial" w:hAnsi="Arial" w:cs="Arial"/>
    </w:rPr>
  </w:style>
  <w:style w:type="paragraph" w:styleId="List">
    <w:name w:val="List"/>
    <w:basedOn w:val="Normal"/>
    <w:semiHidden/>
    <w:unhideWhenUsed/>
    <w:rsid w:val="00F50C7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50C7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50C7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50C7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50C7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F50C7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50C7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50C7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50C7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50C7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50C7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50C7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50C7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50C7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50C7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50C7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50C7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50C7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50C7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50C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0C7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F50C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F50C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F50C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F50C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F50C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F50C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F50C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F50C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F50C7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F50C7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F50C7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F50C7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F50C7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F50C7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F50C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50C78"/>
    <w:rPr>
      <w:rFonts w:ascii="Consolas" w:hAnsi="Consolas" w:cs="Arial"/>
      <w:szCs w:val="20"/>
    </w:rPr>
  </w:style>
  <w:style w:type="table" w:styleId="MediumGrid1">
    <w:name w:val="Medium Grid 1"/>
    <w:basedOn w:val="TableNormal"/>
    <w:uiPriority w:val="67"/>
    <w:semiHidden/>
    <w:unhideWhenUsed/>
    <w:rsid w:val="00F50C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0C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0C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0C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0C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0C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0C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0C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0C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0C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0C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0C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0C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0C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0C7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0C78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0C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50C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0C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0C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0C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0C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0C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0C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50C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0C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0C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0C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0C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0C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50C78"/>
    <w:rPr>
      <w:rFonts w:ascii="Arial" w:hAnsi="Arial" w:cs="Arial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F50C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50C7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50C78"/>
    <w:rPr>
      <w:rFonts w:ascii="Arial" w:hAnsi="Arial" w:cs="Arial"/>
    </w:rPr>
  </w:style>
  <w:style w:type="paragraph" w:styleId="NormalWeb">
    <w:name w:val="Normal (Web)"/>
    <w:basedOn w:val="Normal"/>
    <w:semiHidden/>
    <w:unhideWhenUsed/>
    <w:rsid w:val="00F50C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50C7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50C78"/>
  </w:style>
  <w:style w:type="character" w:customStyle="1" w:styleId="NoteHeadingChar">
    <w:name w:val="Note Heading Char"/>
    <w:basedOn w:val="DefaultParagraphFont"/>
    <w:link w:val="NoteHeading"/>
    <w:semiHidden/>
    <w:rsid w:val="00F50C78"/>
    <w:rPr>
      <w:rFonts w:ascii="Arial" w:hAnsi="Arial" w:cs="Arial"/>
    </w:rPr>
  </w:style>
  <w:style w:type="character" w:styleId="PageNumber">
    <w:name w:val="page number"/>
    <w:basedOn w:val="DefaultParagraphFont"/>
    <w:semiHidden/>
    <w:unhideWhenUsed/>
    <w:rsid w:val="00F50C78"/>
    <w:rPr>
      <w:rFonts w:ascii="Arial" w:hAnsi="Arial" w:cs="Arial"/>
    </w:rPr>
  </w:style>
  <w:style w:type="table" w:customStyle="1" w:styleId="PlainTable11">
    <w:name w:val="Plain Table 11"/>
    <w:basedOn w:val="TableNormal"/>
    <w:uiPriority w:val="41"/>
    <w:rsid w:val="00F50C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50C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50C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50C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50C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F50C78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50C78"/>
    <w:rPr>
      <w:rFonts w:ascii="Consolas" w:hAnsi="Consolas" w:cs="Arial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0C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0C78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50C78"/>
  </w:style>
  <w:style w:type="character" w:customStyle="1" w:styleId="SalutationChar">
    <w:name w:val="Salutation Char"/>
    <w:basedOn w:val="DefaultParagraphFont"/>
    <w:link w:val="Salutation"/>
    <w:semiHidden/>
    <w:rsid w:val="00F50C78"/>
    <w:rPr>
      <w:rFonts w:ascii="Arial" w:hAnsi="Arial" w:cs="Arial"/>
    </w:rPr>
  </w:style>
  <w:style w:type="paragraph" w:styleId="Signature">
    <w:name w:val="Signature"/>
    <w:basedOn w:val="Normal"/>
    <w:link w:val="SignatureChar"/>
    <w:semiHidden/>
    <w:unhideWhenUsed/>
    <w:rsid w:val="00F50C7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50C78"/>
    <w:rPr>
      <w:rFonts w:ascii="Arial" w:hAnsi="Arial" w:cs="Arial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50C78"/>
    <w:rPr>
      <w:rFonts w:ascii="Arial" w:hAnsi="Arial" w:cs="Arial"/>
      <w:u w:val="dotted"/>
    </w:rPr>
  </w:style>
  <w:style w:type="character" w:styleId="Strong">
    <w:name w:val="Strong"/>
    <w:basedOn w:val="DefaultParagraphFont"/>
    <w:semiHidden/>
    <w:unhideWhenUsed/>
    <w:qFormat/>
    <w:rsid w:val="00F50C78"/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50C78"/>
    <w:pPr>
      <w:numPr>
        <w:ilvl w:val="1"/>
      </w:numPr>
      <w:spacing w:after="160"/>
      <w:ind w:left="128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50C78"/>
    <w:rPr>
      <w:rFonts w:ascii="Arial" w:eastAsiaTheme="minorEastAsia" w:hAnsi="Arial" w:cs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0C78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0C78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F50C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50C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F50C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50C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F50C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F50C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F50C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50C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F50C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F50C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50C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50C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F50C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F50C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F50C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50C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5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F50C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F50C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F50C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F50C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50C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50C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50C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50C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F50C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F50C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F50C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50C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F50C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F50C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50C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F50C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F50C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F50C78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F50C78"/>
  </w:style>
  <w:style w:type="table" w:styleId="TableProfessional">
    <w:name w:val="Table Professional"/>
    <w:basedOn w:val="TableNormal"/>
    <w:semiHidden/>
    <w:unhideWhenUsed/>
    <w:rsid w:val="00F50C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F50C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50C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50C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F50C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F50C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5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F50C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F50C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50C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F50C78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F50C7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F50C78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50C7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50C78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F50C78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F50C78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F50C78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F50C78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F50C78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F50C78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F50C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C78"/>
    <w:pPr>
      <w:keepNext/>
      <w:keepLines/>
      <w:spacing w:before="240" w:after="0"/>
      <w:outlineLvl w:val="9"/>
    </w:pPr>
    <w:rPr>
      <w:rFonts w:eastAsiaTheme="majorEastAsia"/>
      <w:b w:val="0"/>
      <w:color w:val="365F91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0C78"/>
    <w:rPr>
      <w:rFonts w:ascii="Arial" w:hAnsi="Arial" w:cs="Arial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semiHidden/>
    <w:unhideWhenUsed/>
    <w:rsid w:val="00F50C78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F50C78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F50C78"/>
    <w:pPr>
      <w:numPr>
        <w:numId w:val="13"/>
      </w:numPr>
    </w:pPr>
  </w:style>
  <w:style w:type="table" w:styleId="GridTable1Light">
    <w:name w:val="Grid Table 1 Light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0C7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0C7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0C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0C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0C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0C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0C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0C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0C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0C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0C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0C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0C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0C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0C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0C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0C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50C78"/>
    <w:rPr>
      <w:rFonts w:ascii="Arial" w:hAnsi="Arial" w:cs="Arial"/>
      <w:color w:val="2B579A"/>
      <w:shd w:val="clear" w:color="auto" w:fill="E6E6E6"/>
    </w:rPr>
  </w:style>
  <w:style w:type="table" w:styleId="ListTable1Light">
    <w:name w:val="List Table 1 Light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0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0C7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0C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0C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0C7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0C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0C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0C7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0C7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0C7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0C7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0C7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0C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0C7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0C7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0C7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0C7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0C7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0C7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50C78"/>
    <w:rPr>
      <w:rFonts w:ascii="Arial" w:hAnsi="Arial" w:cs="Arial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F50C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0C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0C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0C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0C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F50C78"/>
    <w:rPr>
      <w:rFonts w:ascii="Arial" w:hAnsi="Arial" w:cs="Arial"/>
      <w:u w:val="dotted"/>
    </w:rPr>
  </w:style>
  <w:style w:type="table" w:styleId="TableGridLight">
    <w:name w:val="Grid Table Light"/>
    <w:basedOn w:val="TableNormal"/>
    <w:uiPriority w:val="40"/>
    <w:rsid w:val="00F50C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0C78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49E480CDE4323A75C68929FE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3444-6062-40AE-B861-111CC3FFB9CE}"/>
      </w:docPartPr>
      <w:docPartBody>
        <w:p w:rsidR="00DF58BD" w:rsidRDefault="00053661" w:rsidP="00053661">
          <w:pPr>
            <w:pStyle w:val="4BC49E480CDE4323A75C68929FEB4D09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9A3F1669F30447E198C0E8099A81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6262-A8A9-4471-BCE6-B1B797A37468}"/>
      </w:docPartPr>
      <w:docPartBody>
        <w:p w:rsidR="00DF58BD" w:rsidRDefault="00053661" w:rsidP="00053661">
          <w:pPr>
            <w:pStyle w:val="9A3F1669F30447E198C0E8099A818D1C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81082D982D1F47F184997B109254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74FB-9D35-41CB-8EAF-4E78F9C65AAA}"/>
      </w:docPartPr>
      <w:docPartBody>
        <w:p w:rsidR="00DF58BD" w:rsidRDefault="00053661" w:rsidP="00053661">
          <w:pPr>
            <w:pStyle w:val="81082D982D1F47F184997B1092540B45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4E35720A85324A20BB558E22955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0818-C600-4A6E-A3A5-8E08EB1D251B}"/>
      </w:docPartPr>
      <w:docPartBody>
        <w:p w:rsidR="00DF58BD" w:rsidRDefault="00053661" w:rsidP="00053661">
          <w:pPr>
            <w:pStyle w:val="4E35720A85324A20BB558E22955485DF"/>
          </w:pPr>
          <w:r>
            <w:rPr>
              <w:lang w:bidi="es-ES"/>
            </w:rPr>
            <w:t>Calle</w:t>
          </w:r>
        </w:p>
      </w:docPartBody>
    </w:docPart>
    <w:docPart>
      <w:docPartPr>
        <w:name w:val="786C28D7184E4E9081AA8A4B6071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BDD3-D937-443E-8443-489DB890D0C1}"/>
      </w:docPartPr>
      <w:docPartBody>
        <w:p w:rsidR="00DF58BD" w:rsidRDefault="00053661" w:rsidP="00053661">
          <w:pPr>
            <w:pStyle w:val="786C28D7184E4E9081AA8A4B6071432D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4F8386C0865B48DDA3524656FB12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744-8E85-479C-AA28-0E8A00A2F2CB}"/>
      </w:docPartPr>
      <w:docPartBody>
        <w:p w:rsidR="00DF58BD" w:rsidRDefault="00053661" w:rsidP="00053661">
          <w:pPr>
            <w:pStyle w:val="4F8386C0865B48DDA3524656FB1237F2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91435FE0279244069BE81AE64A5C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B7D8-93A2-4EBA-AC04-F8D13CEE4FA8}"/>
      </w:docPartPr>
      <w:docPartBody>
        <w:p w:rsidR="00DF58BD" w:rsidRDefault="00053661" w:rsidP="00053661">
          <w:pPr>
            <w:pStyle w:val="91435FE0279244069BE81AE64A5C7840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7E4AA2748A5C44108D1FE7A2F6B2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3A8-053E-44E1-8CAE-20B3383F6E6F}"/>
      </w:docPartPr>
      <w:docPartBody>
        <w:p w:rsidR="00DF58BD" w:rsidRDefault="00053661" w:rsidP="00053661">
          <w:pPr>
            <w:pStyle w:val="7E4AA2748A5C44108D1FE7A2F6B2EC5D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1B3FA7EB41454FFE9DA6848D797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B57E-A8BB-400D-BA29-168C181B9CF2}"/>
      </w:docPartPr>
      <w:docPartBody>
        <w:p w:rsidR="00DF58BD" w:rsidRDefault="00053661" w:rsidP="00053661">
          <w:pPr>
            <w:pStyle w:val="1B3FA7EB41454FFE9DA6848D797FB34C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31AD727C99274CCD998D3BE6404E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1015-6C3F-4D6C-B2E3-62982F11A4B9}"/>
      </w:docPartPr>
      <w:docPartBody>
        <w:p w:rsidR="00DF58BD" w:rsidRDefault="00053661" w:rsidP="00053661">
          <w:pPr>
            <w:pStyle w:val="31AD727C99274CCD998D3BE6404ECF1C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C7832591A5E74387806334288838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D753-00B3-4CF6-8E8C-FB876F8BA681}"/>
      </w:docPartPr>
      <w:docPartBody>
        <w:p w:rsidR="00DF58BD" w:rsidRDefault="00053661" w:rsidP="00053661">
          <w:pPr>
            <w:pStyle w:val="C7832591A5E74387806334288838FA77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7CAAE11372BF4D83A250EB5012B7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32F1-2BDC-42BE-81D5-4DDB86069083}"/>
      </w:docPartPr>
      <w:docPartBody>
        <w:p w:rsidR="00DF58BD" w:rsidRDefault="00053661" w:rsidP="00053661">
          <w:pPr>
            <w:pStyle w:val="7CAAE11372BF4D83A250EB5012B7393C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57322A58F7014833BE24E8B79111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D427-0923-4C30-82BA-F4707F348B61}"/>
      </w:docPartPr>
      <w:docPartBody>
        <w:p w:rsidR="00DF58BD" w:rsidRDefault="00053661" w:rsidP="00053661">
          <w:pPr>
            <w:pStyle w:val="57322A58F7014833BE24E8B7911137B6"/>
          </w:pPr>
          <w:r>
            <w:rPr>
              <w:lang w:bidi="es-ES"/>
            </w:rPr>
            <w:t>Calle</w:t>
          </w:r>
        </w:p>
      </w:docPartBody>
    </w:docPart>
    <w:docPart>
      <w:docPartPr>
        <w:name w:val="EB17BF989748422E85008F90CA98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72BA-EC9D-41A9-A805-15633C980FF3}"/>
      </w:docPartPr>
      <w:docPartBody>
        <w:p w:rsidR="00DF58BD" w:rsidRDefault="00053661" w:rsidP="00053661">
          <w:pPr>
            <w:pStyle w:val="EB17BF989748422E85008F90CA98F16E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EC7CAFD713AB4A798A49A8423B5E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92CD-D56B-4A1F-91FF-E774A0A1770A}"/>
      </w:docPartPr>
      <w:docPartBody>
        <w:p w:rsidR="00DF58BD" w:rsidRDefault="00053661" w:rsidP="00053661">
          <w:pPr>
            <w:pStyle w:val="EC7CAFD713AB4A798A49A8423B5EA48D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4AF91C0518124F589B7875436D3A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6CA4-B849-4816-BE42-2B42AB5E001B}"/>
      </w:docPartPr>
      <w:docPartBody>
        <w:p w:rsidR="00DF58BD" w:rsidRDefault="00053661" w:rsidP="00053661">
          <w:pPr>
            <w:pStyle w:val="4AF91C0518124F589B7875436D3A1D31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4B4D6E5EAEAD4530A1AB17CF7D1D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C47-308D-445A-B573-A7318D1DB371}"/>
      </w:docPartPr>
      <w:docPartBody>
        <w:p w:rsidR="00DF58BD" w:rsidRDefault="00053661" w:rsidP="00053661">
          <w:pPr>
            <w:pStyle w:val="4B4D6E5EAEAD4530A1AB17CF7D1D2598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779277EF430A498AA0DFB608C02D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444-22C5-4A09-B186-092CDDDF0D41}"/>
      </w:docPartPr>
      <w:docPartBody>
        <w:p w:rsidR="00DF58BD" w:rsidRDefault="00053661" w:rsidP="00053661">
          <w:pPr>
            <w:pStyle w:val="779277EF430A498AA0DFB608C02DFF95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77F0EB7E95F845FCA17AAF1748E1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05C78-F6FA-4062-8ED1-B9FD226D0CC1}"/>
      </w:docPartPr>
      <w:docPartBody>
        <w:p w:rsidR="00DF58BD" w:rsidRDefault="00053661" w:rsidP="00053661">
          <w:pPr>
            <w:pStyle w:val="77F0EB7E95F845FCA17AAF1748E1DE8B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A01184B634AF4E719E91F7083C37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AC55-ADD1-494C-B418-FBB7A78228EE}"/>
      </w:docPartPr>
      <w:docPartBody>
        <w:p w:rsidR="00DF58BD" w:rsidRDefault="00053661" w:rsidP="00053661">
          <w:pPr>
            <w:pStyle w:val="A01184B634AF4E719E91F7083C3764B1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2BECFC7DA33848C28C396EB9BCE2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EA3-D248-4285-81B5-4DF07BD93BC0}"/>
      </w:docPartPr>
      <w:docPartBody>
        <w:p w:rsidR="00DF58BD" w:rsidRDefault="00053661" w:rsidP="00053661">
          <w:pPr>
            <w:pStyle w:val="2BECFC7DA33848C28C396EB9BCE2E27B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B8B72C934A014353AB36E4560454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BCA7-BA35-4256-A42E-BBF0691184BA}"/>
      </w:docPartPr>
      <w:docPartBody>
        <w:p w:rsidR="00DF58BD" w:rsidRDefault="00053661" w:rsidP="00053661">
          <w:pPr>
            <w:pStyle w:val="B8B72C934A014353AB36E456045478ED"/>
          </w:pPr>
          <w:r>
            <w:rPr>
              <w:lang w:bidi="es-ES"/>
            </w:rPr>
            <w:t>Calle</w:t>
          </w:r>
        </w:p>
      </w:docPartBody>
    </w:docPart>
    <w:docPart>
      <w:docPartPr>
        <w:name w:val="E4DB7D9664984E9496D32C3CE820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DF4C-58A8-4A6F-A015-A6039F7F988F}"/>
      </w:docPartPr>
      <w:docPartBody>
        <w:p w:rsidR="00DF58BD" w:rsidRDefault="00053661" w:rsidP="00053661">
          <w:pPr>
            <w:pStyle w:val="E4DB7D9664984E9496D32C3CE8204F88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AF9D2A49ECAA421EB0AEDF1A65B8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8DD9-2312-4E4B-A830-5AE1B4D4D4AD}"/>
      </w:docPartPr>
      <w:docPartBody>
        <w:p w:rsidR="00DF58BD" w:rsidRDefault="00053661" w:rsidP="00053661">
          <w:pPr>
            <w:pStyle w:val="AF9D2A49ECAA421EB0AEDF1A65B8BB3C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AB3CFE3718834767BAA134DF0D29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A4FF-077E-4914-996A-D106DB36DDC9}"/>
      </w:docPartPr>
      <w:docPartBody>
        <w:p w:rsidR="00DF58BD" w:rsidRDefault="00053661" w:rsidP="00053661">
          <w:pPr>
            <w:pStyle w:val="AB3CFE3718834767BAA134DF0D29B82E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08F57E6D86C844D091BF4CF7DC8B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FA1-A436-4FD4-AAED-ABBE2F6CA525}"/>
      </w:docPartPr>
      <w:docPartBody>
        <w:p w:rsidR="00DF58BD" w:rsidRDefault="00053661" w:rsidP="00053661">
          <w:pPr>
            <w:pStyle w:val="08F57E6D86C844D091BF4CF7DC8B8A64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76B918E9004B4C6EB6CA765806CB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8FF4-0ACA-4555-886A-7BDE18B5DFEC}"/>
      </w:docPartPr>
      <w:docPartBody>
        <w:p w:rsidR="00DF58BD" w:rsidRDefault="00053661" w:rsidP="00053661">
          <w:pPr>
            <w:pStyle w:val="76B918E9004B4C6EB6CA765806CB2F92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C6F44662A41A4123A7755518E46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B7AF2-CFA6-429E-A09C-8D1DB12A7011}"/>
      </w:docPartPr>
      <w:docPartBody>
        <w:p w:rsidR="00DF58BD" w:rsidRDefault="00053661" w:rsidP="00053661">
          <w:pPr>
            <w:pStyle w:val="C6F44662A41A4123A7755518E46A6F3D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04382DF3063C4151B610840C502C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DDD4-594E-41A3-A5A3-1E37E389985E}"/>
      </w:docPartPr>
      <w:docPartBody>
        <w:p w:rsidR="00DF58BD" w:rsidRDefault="00053661" w:rsidP="00053661">
          <w:pPr>
            <w:pStyle w:val="04382DF3063C4151B610840C502CC54F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4560C9462A724481B66954A8EA2D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4219-D967-4705-A6A4-9923CA82C3CD}"/>
      </w:docPartPr>
      <w:docPartBody>
        <w:p w:rsidR="00DF58BD" w:rsidRDefault="00053661" w:rsidP="00053661">
          <w:pPr>
            <w:pStyle w:val="4560C9462A724481B66954A8EA2D1153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6293F075984B47A192224FFD38ED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44EB-16B8-48C2-8410-307EF3357A4B}"/>
      </w:docPartPr>
      <w:docPartBody>
        <w:p w:rsidR="00DF58BD" w:rsidRDefault="00053661" w:rsidP="00053661">
          <w:pPr>
            <w:pStyle w:val="6293F075984B47A192224FFD38ED6F56"/>
          </w:pPr>
          <w:r>
            <w:rPr>
              <w:lang w:bidi="es-ES"/>
            </w:rPr>
            <w:t>Calle</w:t>
          </w:r>
        </w:p>
      </w:docPartBody>
    </w:docPart>
    <w:docPart>
      <w:docPartPr>
        <w:name w:val="6D0AB7BD55EE4449857196367A83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FF1E-492A-4665-89BC-CA57EDAF62D4}"/>
      </w:docPartPr>
      <w:docPartBody>
        <w:p w:rsidR="00DF58BD" w:rsidRDefault="00053661" w:rsidP="00053661">
          <w:pPr>
            <w:pStyle w:val="6D0AB7BD55EE4449857196367A8307EF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734AA39BDB9A49458F21660E32F0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C835-F521-4A5E-B70E-CCCF170B82C9}"/>
      </w:docPartPr>
      <w:docPartBody>
        <w:p w:rsidR="00DF58BD" w:rsidRDefault="00053661" w:rsidP="00053661">
          <w:pPr>
            <w:pStyle w:val="734AA39BDB9A49458F21660E32F0C697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CAC70B01B5044EA69296E101E3C3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FE52-2280-40B4-BBAC-040D8BDCCE2D}"/>
      </w:docPartPr>
      <w:docPartBody>
        <w:p w:rsidR="00DF58BD" w:rsidRDefault="00053661" w:rsidP="00053661">
          <w:pPr>
            <w:pStyle w:val="CAC70B01B5044EA69296E101E3C364BF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F581DE5E775943ABB88589893248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90237-7732-4E27-9530-202264252A00}"/>
      </w:docPartPr>
      <w:docPartBody>
        <w:p w:rsidR="00DF58BD" w:rsidRDefault="00053661" w:rsidP="00053661">
          <w:pPr>
            <w:pStyle w:val="F581DE5E775943ABB885898932488296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B9BEA04B97B94FE1ABE843ACF3B3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BBD1-F7B3-42D5-90C9-A60BD01749E6}"/>
      </w:docPartPr>
      <w:docPartBody>
        <w:p w:rsidR="00DF58BD" w:rsidRDefault="00053661" w:rsidP="00053661">
          <w:pPr>
            <w:pStyle w:val="B9BEA04B97B94FE1ABE843ACF3B302DA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0545DD2DBF8D45C1AB2B08B2C42FA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1600-E76F-4887-8474-812B5B1C5149}"/>
      </w:docPartPr>
      <w:docPartBody>
        <w:p w:rsidR="00DF58BD" w:rsidRDefault="00053661" w:rsidP="00053661">
          <w:pPr>
            <w:pStyle w:val="0545DD2DBF8D45C1AB2B08B2C42FA49F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0D36B67CBB9D455D8137AF04DE47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E712-88DF-4E2B-A07F-B763D6C39EC1}"/>
      </w:docPartPr>
      <w:docPartBody>
        <w:p w:rsidR="00DF58BD" w:rsidRDefault="00053661" w:rsidP="00053661">
          <w:pPr>
            <w:pStyle w:val="0D36B67CBB9D455D8137AF04DE47514B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CDC38BA5C3AD4CCAB76D8DEC14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B4DE-E879-450C-AFD5-6A80E973EE9C}"/>
      </w:docPartPr>
      <w:docPartBody>
        <w:p w:rsidR="00DF58BD" w:rsidRDefault="00053661" w:rsidP="00053661">
          <w:pPr>
            <w:pStyle w:val="CDC38BA5C3AD4CCAB76D8DEC14CD3746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553EF2856C4D4756A018CC25B24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CD55-FA25-430C-A263-9F89B2C91428}"/>
      </w:docPartPr>
      <w:docPartBody>
        <w:p w:rsidR="00DF58BD" w:rsidRDefault="00053661" w:rsidP="00053661">
          <w:pPr>
            <w:pStyle w:val="553EF2856C4D4756A018CC25B2437796"/>
          </w:pPr>
          <w:r>
            <w:rPr>
              <w:lang w:bidi="es-ES"/>
            </w:rPr>
            <w:t>Calle</w:t>
          </w:r>
        </w:p>
      </w:docPartBody>
    </w:docPart>
    <w:docPart>
      <w:docPartPr>
        <w:name w:val="A06BB9C58BFA4F009C39B2A94633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62AA-25A9-43EA-BFB1-F2DCB947F2FA}"/>
      </w:docPartPr>
      <w:docPartBody>
        <w:p w:rsidR="00DF58BD" w:rsidRDefault="00053661" w:rsidP="00053661">
          <w:pPr>
            <w:pStyle w:val="A06BB9C58BFA4F009C39B2A94633BE26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DA00E0BF62D24FC880AD992B76FA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EE19-3026-436C-896D-54F9C46114C5}"/>
      </w:docPartPr>
      <w:docPartBody>
        <w:p w:rsidR="00DF58BD" w:rsidRDefault="00053661" w:rsidP="00053661">
          <w:pPr>
            <w:pStyle w:val="DA00E0BF62D24FC880AD992B76FA68FD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4A9A05E817C640469D26BB5C6FDF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2A9C-8BCE-450F-BF1A-8AA558B60912}"/>
      </w:docPartPr>
      <w:docPartBody>
        <w:p w:rsidR="00DF58BD" w:rsidRDefault="00053661" w:rsidP="00053661">
          <w:pPr>
            <w:pStyle w:val="4A9A05E817C640469D26BB5C6FDFC4E6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9B893E3478E44E75B72DCB798F47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ECA7-41A1-4C69-AA6B-EBDB60F90094}"/>
      </w:docPartPr>
      <w:docPartBody>
        <w:p w:rsidR="00DF58BD" w:rsidRDefault="00053661" w:rsidP="00053661">
          <w:pPr>
            <w:pStyle w:val="9B893E3478E44E75B72DCB798F47E2BE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9D8A93B111754A27B23F23CB7F75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D4A6-28B6-4614-906C-E09A58523622}"/>
      </w:docPartPr>
      <w:docPartBody>
        <w:p w:rsidR="00DF58BD" w:rsidRDefault="00053661" w:rsidP="00053661">
          <w:pPr>
            <w:pStyle w:val="9D8A93B111754A27B23F23CB7F754537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E591E1B2904343DEB5A2BDA3FFB5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AD2BA-EC8B-4DBB-A30D-E27B851322C5}"/>
      </w:docPartPr>
      <w:docPartBody>
        <w:p w:rsidR="00DF58BD" w:rsidRDefault="00053661" w:rsidP="00053661">
          <w:pPr>
            <w:pStyle w:val="E591E1B2904343DEB5A2BDA3FFB57692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C1793737804748AE8ADB4D83F1FC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973-FADD-43C1-9E1D-662FF30C1712}"/>
      </w:docPartPr>
      <w:docPartBody>
        <w:p w:rsidR="00DF58BD" w:rsidRDefault="00053661" w:rsidP="00053661">
          <w:pPr>
            <w:pStyle w:val="C1793737804748AE8ADB4D83F1FC59BE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8A2E6E5E02534E3EAC7B5947A5BA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1AE-8D45-4004-BD9B-5E2EF6F488BC}"/>
      </w:docPartPr>
      <w:docPartBody>
        <w:p w:rsidR="00DF58BD" w:rsidRDefault="00053661" w:rsidP="00053661">
          <w:pPr>
            <w:pStyle w:val="8A2E6E5E02534E3EAC7B5947A5BA4934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1E82E9E64815402581659B4A96C3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1A07-516F-483B-A735-841A272131E6}"/>
      </w:docPartPr>
      <w:docPartBody>
        <w:p w:rsidR="00DF58BD" w:rsidRDefault="00053661" w:rsidP="00053661">
          <w:pPr>
            <w:pStyle w:val="1E82E9E64815402581659B4A96C30FCC"/>
          </w:pPr>
          <w:r>
            <w:rPr>
              <w:lang w:bidi="es-ES"/>
            </w:rPr>
            <w:t>Calle</w:t>
          </w:r>
        </w:p>
      </w:docPartBody>
    </w:docPart>
    <w:docPart>
      <w:docPartPr>
        <w:name w:val="A0D9B507459543A5994C8F34921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6FB-C13D-4834-868E-34B76DB45972}"/>
      </w:docPartPr>
      <w:docPartBody>
        <w:p w:rsidR="00DF58BD" w:rsidRDefault="00053661" w:rsidP="00053661">
          <w:pPr>
            <w:pStyle w:val="A0D9B507459543A5994C8F349214929C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9378C9099051440DA2063C3C81A3A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FDC7-271D-4F60-8A17-911470A45DF0}"/>
      </w:docPartPr>
      <w:docPartBody>
        <w:p w:rsidR="00DF58BD" w:rsidRDefault="00053661" w:rsidP="00053661">
          <w:pPr>
            <w:pStyle w:val="9378C9099051440DA2063C3C81A3A38F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64FE55C72A554F00A704DF728918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0EA-A489-4083-B590-81C3D65FC8B3}"/>
      </w:docPartPr>
      <w:docPartBody>
        <w:p w:rsidR="00DF58BD" w:rsidRDefault="00053661" w:rsidP="00053661">
          <w:pPr>
            <w:pStyle w:val="64FE55C72A554F00A704DF728918D4F3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94AC3EDA4A20484786C8F4403F33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4073-9188-4030-9F01-65F95AF237C8}"/>
      </w:docPartPr>
      <w:docPartBody>
        <w:p w:rsidR="00DF58BD" w:rsidRDefault="00053661" w:rsidP="00053661">
          <w:pPr>
            <w:pStyle w:val="94AC3EDA4A20484786C8F4403F33D0D0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4FADA0E9BD4B44C8AE4B89348B16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6A5F-B19B-404C-8369-13638CA40104}"/>
      </w:docPartPr>
      <w:docPartBody>
        <w:p w:rsidR="00DF58BD" w:rsidRDefault="00053661" w:rsidP="00053661">
          <w:pPr>
            <w:pStyle w:val="4FADA0E9BD4B44C8AE4B89348B163533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D2F6A7C0BFE84044BD1A223847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E779-E683-4468-811A-B70C49AD09FB}"/>
      </w:docPartPr>
      <w:docPartBody>
        <w:p w:rsidR="00DF58BD" w:rsidRDefault="00053661" w:rsidP="00053661">
          <w:pPr>
            <w:pStyle w:val="D2F6A7C0BFE84044BD1A223847CC327C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4CAEE25EFEA2431BA41828CCF3C9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EE72-7AEE-433B-B6D2-FC26C07E8AA9}"/>
      </w:docPartPr>
      <w:docPartBody>
        <w:p w:rsidR="00DF58BD" w:rsidRDefault="00053661" w:rsidP="00053661">
          <w:pPr>
            <w:pStyle w:val="4CAEE25EFEA2431BA41828CCF3C94B0E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FCDD37C5898A4B43992D8428487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F852-C4B0-426E-BB6B-6330654AB613}"/>
      </w:docPartPr>
      <w:docPartBody>
        <w:p w:rsidR="00DF58BD" w:rsidRDefault="00053661" w:rsidP="00053661">
          <w:pPr>
            <w:pStyle w:val="FCDD37C5898A4B43992D8428487F6D2C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D39CE8E8745140FEA53BAD71816E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A54-A84A-43B0-B97E-D79B91740F72}"/>
      </w:docPartPr>
      <w:docPartBody>
        <w:p w:rsidR="00DF58BD" w:rsidRDefault="00053661" w:rsidP="00053661">
          <w:pPr>
            <w:pStyle w:val="D39CE8E8745140FEA53BAD71816EC0DF"/>
          </w:pPr>
          <w:r>
            <w:rPr>
              <w:lang w:bidi="es-ES"/>
            </w:rPr>
            <w:t>Calle</w:t>
          </w:r>
        </w:p>
      </w:docPartBody>
    </w:docPart>
    <w:docPart>
      <w:docPartPr>
        <w:name w:val="A7DFFD714D9940F1A3F5D9C06B76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D86E-7275-4A90-A370-C01DAEDD046B}"/>
      </w:docPartPr>
      <w:docPartBody>
        <w:p w:rsidR="00DF58BD" w:rsidRDefault="00053661" w:rsidP="00053661">
          <w:pPr>
            <w:pStyle w:val="A7DFFD714D9940F1A3F5D9C06B763237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DE5CD8E8946C46A6B88C8258ECFC0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1B60-040E-43A8-B111-8E16E7548CE7}"/>
      </w:docPartPr>
      <w:docPartBody>
        <w:p w:rsidR="00DF58BD" w:rsidRDefault="00053661" w:rsidP="00053661">
          <w:pPr>
            <w:pStyle w:val="DE5CD8E8946C46A6B88C8258ECFC0E58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2016FA5EE8B1491EA6B06ED1C529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B9526-E7E7-43EB-BB57-F433C8F8FA17}"/>
      </w:docPartPr>
      <w:docPartBody>
        <w:p w:rsidR="00DF58BD" w:rsidRDefault="00053661" w:rsidP="00053661">
          <w:pPr>
            <w:pStyle w:val="2016FA5EE8B1491EA6B06ED1C5298854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E000D5BAC75D42F58E34E023F22C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8C3C-C4E7-4FDC-BB8F-4BB76522286C}"/>
      </w:docPartPr>
      <w:docPartBody>
        <w:p w:rsidR="00DF58BD" w:rsidRDefault="00053661" w:rsidP="00053661">
          <w:pPr>
            <w:pStyle w:val="E000D5BAC75D42F58E34E023F22CB45D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17524436117D43E29028AD5C099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0E75-B9DF-4C99-AFC0-9D2F7CBA19CA}"/>
      </w:docPartPr>
      <w:docPartBody>
        <w:p w:rsidR="00DF58BD" w:rsidRDefault="00053661" w:rsidP="00053661">
          <w:pPr>
            <w:pStyle w:val="17524436117D43E29028AD5C0996BC88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3679727362AD44A8BBD88E4AC03A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C173-A4E7-4159-8143-A8969A2DF3A4}"/>
      </w:docPartPr>
      <w:docPartBody>
        <w:p w:rsidR="00DF58BD" w:rsidRDefault="00053661" w:rsidP="00053661">
          <w:pPr>
            <w:pStyle w:val="3679727362AD44A8BBD88E4AC03AF8ED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0870E1F7F1354DBF9CDA956B5B49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57DE-31D6-4FDD-99CC-EC1D0A80F8E5}"/>
      </w:docPartPr>
      <w:docPartBody>
        <w:p w:rsidR="00DF58BD" w:rsidRDefault="00053661" w:rsidP="00053661">
          <w:pPr>
            <w:pStyle w:val="0870E1F7F1354DBF9CDA956B5B49DDE7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1874AADE2702454D9CE0FAAFD4D0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14B0-284F-4611-B365-DEDDEA785771}"/>
      </w:docPartPr>
      <w:docPartBody>
        <w:p w:rsidR="00DF58BD" w:rsidRDefault="00053661" w:rsidP="00053661">
          <w:pPr>
            <w:pStyle w:val="1874AADE2702454D9CE0FAAFD4D02A32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ACCA2E9D473F41ABB2FAFEE20160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77EF-9355-48AC-8BCB-582919068701}"/>
      </w:docPartPr>
      <w:docPartBody>
        <w:p w:rsidR="00DF58BD" w:rsidRDefault="00053661" w:rsidP="00053661">
          <w:pPr>
            <w:pStyle w:val="ACCA2E9D473F41ABB2FAFEE201602F2E"/>
          </w:pPr>
          <w:r>
            <w:rPr>
              <w:lang w:bidi="es-ES"/>
            </w:rPr>
            <w:t>Calle</w:t>
          </w:r>
        </w:p>
      </w:docPartBody>
    </w:docPart>
    <w:docPart>
      <w:docPartPr>
        <w:name w:val="A0E1C8C603CA478CA2E6B2DDA20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B14-3DF4-4036-A71F-5D88CF41C34D}"/>
      </w:docPartPr>
      <w:docPartBody>
        <w:p w:rsidR="00DF58BD" w:rsidRDefault="00053661" w:rsidP="00053661">
          <w:pPr>
            <w:pStyle w:val="A0E1C8C603CA478CA2E6B2DDA20672B3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29B8B064C3B24E91B5497C2A6D9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DA34-C05B-4D98-B076-1869F330E673}"/>
      </w:docPartPr>
      <w:docPartBody>
        <w:p w:rsidR="00DF58BD" w:rsidRDefault="00053661" w:rsidP="00053661">
          <w:pPr>
            <w:pStyle w:val="29B8B064C3B24E91B5497C2A6D9A3600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1AB05E84571C41F49407E147AB12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15C6-FE01-402D-B0C3-9268CBC54AE1}"/>
      </w:docPartPr>
      <w:docPartBody>
        <w:p w:rsidR="00DF58BD" w:rsidRDefault="00053661" w:rsidP="00053661">
          <w:pPr>
            <w:pStyle w:val="1AB05E84571C41F49407E147AB1286CB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9F416E6276C14FB08DC7E7D7AD5C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A00E-4749-4D4B-80D5-FD480132C930}"/>
      </w:docPartPr>
      <w:docPartBody>
        <w:p w:rsidR="00DF58BD" w:rsidRDefault="00053661" w:rsidP="00053661">
          <w:pPr>
            <w:pStyle w:val="9F416E6276C14FB08DC7E7D7AD5C769F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3D6E4398ABBC40C38266964AC0CF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C05C-F438-4B71-8FB2-B6AD82E214EF}"/>
      </w:docPartPr>
      <w:docPartBody>
        <w:p w:rsidR="00DF58BD" w:rsidRDefault="00053661" w:rsidP="00053661">
          <w:pPr>
            <w:pStyle w:val="3D6E4398ABBC40C38266964AC0CFF2E3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EA40C559D043474D80AAF0130D7B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C006-6041-4D78-9026-9A8A30A80D11}"/>
      </w:docPartPr>
      <w:docPartBody>
        <w:p w:rsidR="00DF58BD" w:rsidRDefault="00053661" w:rsidP="00053661">
          <w:pPr>
            <w:pStyle w:val="EA40C559D043474D80AAF0130D7B7B5D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77DB8D968ECC4CBD97F60D75E168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2752-31C5-4B37-855F-7443804D149F}"/>
      </w:docPartPr>
      <w:docPartBody>
        <w:p w:rsidR="00DF58BD" w:rsidRDefault="00053661" w:rsidP="00053661">
          <w:pPr>
            <w:pStyle w:val="77DB8D968ECC4CBD97F60D75E1686D4B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494B6331CA234AC7BFB0A80E3AF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0C09-D2DE-46FC-92F8-1C1E648626D5}"/>
      </w:docPartPr>
      <w:docPartBody>
        <w:p w:rsidR="00DF58BD" w:rsidRDefault="00053661" w:rsidP="00053661">
          <w:pPr>
            <w:pStyle w:val="494B6331CA234AC7BFB0A80E3AFD48AF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A19A00B121E7421ABAAA5F025D25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6E05-76DF-4E75-AF63-9ADFBF925186}"/>
      </w:docPartPr>
      <w:docPartBody>
        <w:p w:rsidR="00DF58BD" w:rsidRDefault="00053661" w:rsidP="00053661">
          <w:pPr>
            <w:pStyle w:val="A19A00B121E7421ABAAA5F025D25FF8A"/>
          </w:pPr>
          <w:r>
            <w:rPr>
              <w:lang w:bidi="es-ES"/>
            </w:rPr>
            <w:t>Calle</w:t>
          </w:r>
        </w:p>
      </w:docPartBody>
    </w:docPart>
    <w:docPart>
      <w:docPartPr>
        <w:name w:val="ED88EF5CB6B44343B1D8E79530C1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56-1694-437C-B77D-3474D80B2F8A}"/>
      </w:docPartPr>
      <w:docPartBody>
        <w:p w:rsidR="00DF58BD" w:rsidRDefault="00053661" w:rsidP="00053661">
          <w:pPr>
            <w:pStyle w:val="ED88EF5CB6B44343B1D8E79530C15AD2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6DCA2924AB7A4EE6AC04415DAAF4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861C-BEE0-4AE9-902E-352FB18950F8}"/>
      </w:docPartPr>
      <w:docPartBody>
        <w:p w:rsidR="00DF58BD" w:rsidRDefault="00053661" w:rsidP="00053661">
          <w:pPr>
            <w:pStyle w:val="6DCA2924AB7A4EE6AC04415DAAF40404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2A8267FC3F51480B88B9C13DA5C5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9B8-6855-4220-815B-61C862C89EAC}"/>
      </w:docPartPr>
      <w:docPartBody>
        <w:p w:rsidR="00DF58BD" w:rsidRDefault="00053661" w:rsidP="00053661">
          <w:pPr>
            <w:pStyle w:val="2A8267FC3F51480B88B9C13DA5C58209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FD15737528834834BA19829128D5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646B-F80C-4B23-A216-946A28289731}"/>
      </w:docPartPr>
      <w:docPartBody>
        <w:p w:rsidR="00DF58BD" w:rsidRDefault="00053661" w:rsidP="00053661">
          <w:pPr>
            <w:pStyle w:val="FD15737528834834BA19829128D5B890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6269664D2A5E4FB7AC0872F22812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8ACE-8A24-4BB1-B32E-5D9D2EDF9DB1}"/>
      </w:docPartPr>
      <w:docPartBody>
        <w:p w:rsidR="00DF58BD" w:rsidRDefault="00053661" w:rsidP="00053661">
          <w:pPr>
            <w:pStyle w:val="6269664D2A5E4FB7AC0872F22812C24B"/>
          </w:pPr>
          <w:r>
            <w:rPr>
              <w:lang w:bidi="es-ES"/>
            </w:rPr>
            <w:t>Sitio web</w:t>
          </w:r>
        </w:p>
      </w:docPartBody>
    </w:docPart>
    <w:docPart>
      <w:docPartPr>
        <w:name w:val="87DFD8F6935A472DA24C4BAF0A73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81D-91A9-4FA6-AD15-0936DAF00010}"/>
      </w:docPartPr>
      <w:docPartBody>
        <w:p w:rsidR="00DF58BD" w:rsidRDefault="00053661" w:rsidP="00053661">
          <w:pPr>
            <w:pStyle w:val="87DFD8F6935A472DA24C4BAF0A732A5D"/>
          </w:pPr>
          <w:r>
            <w:rPr>
              <w:lang w:bidi="es-ES"/>
            </w:rPr>
            <w:t>Nombre de la empresa</w:t>
          </w:r>
        </w:p>
      </w:docPartBody>
    </w:docPart>
    <w:docPart>
      <w:docPartPr>
        <w:name w:val="D060F612A5874D9A8FF2E2B0D4FC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B5D6-1D2C-430E-8276-498E56DE0338}"/>
      </w:docPartPr>
      <w:docPartBody>
        <w:p w:rsidR="00DF58BD" w:rsidRDefault="00053661" w:rsidP="00053661">
          <w:pPr>
            <w:pStyle w:val="D060F612A5874D9A8FF2E2B0D4FC3F5E"/>
          </w:pPr>
          <w:r>
            <w:rPr>
              <w:lang w:bidi="es-ES"/>
            </w:rPr>
            <w:t>Nombre del empleado</w:t>
          </w:r>
        </w:p>
      </w:docPartBody>
    </w:docPart>
    <w:docPart>
      <w:docPartPr>
        <w:name w:val="CB775307DF714AE780299DCD8371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7C-D999-4A0A-8A62-CE45D9F892FA}"/>
      </w:docPartPr>
      <w:docPartBody>
        <w:p w:rsidR="00DF58BD" w:rsidRDefault="00053661" w:rsidP="00053661">
          <w:pPr>
            <w:pStyle w:val="CB775307DF714AE780299DCD8371048F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C6DC180F31404D07B3C45F0DA31F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8D06-700D-4AB9-90C6-D068D47317AE}"/>
      </w:docPartPr>
      <w:docPartBody>
        <w:p w:rsidR="00DF58BD" w:rsidRDefault="00053661" w:rsidP="00053661">
          <w:pPr>
            <w:pStyle w:val="C6DC180F31404D07B3C45F0DA31FEF9F"/>
          </w:pPr>
          <w:r>
            <w:rPr>
              <w:lang w:bidi="es-ES"/>
            </w:rPr>
            <w:t>Calle</w:t>
          </w:r>
        </w:p>
      </w:docPartBody>
    </w:docPart>
    <w:docPart>
      <w:docPartPr>
        <w:name w:val="186ACB760CB24C15861F169952B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5FB9-37B2-433B-8C00-1D8230CFA577}"/>
      </w:docPartPr>
      <w:docPartBody>
        <w:p w:rsidR="00DF58BD" w:rsidRDefault="00053661" w:rsidP="00053661">
          <w:pPr>
            <w:pStyle w:val="186ACB760CB24C15861F169952BAB8A2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F416D2D7A9C740859210750965D0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1FAD-141C-4D3C-AAF5-D7A888F050B7}"/>
      </w:docPartPr>
      <w:docPartBody>
        <w:p w:rsidR="00DF58BD" w:rsidRDefault="00053661" w:rsidP="00053661">
          <w:pPr>
            <w:pStyle w:val="F416D2D7A9C740859210750965D04A5D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CDFF6CB4E47F441B90808710A7C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E7AC-81F3-436A-8363-12832FEFDE14}"/>
      </w:docPartPr>
      <w:docPartBody>
        <w:p w:rsidR="00DF58BD" w:rsidRDefault="00053661" w:rsidP="00053661">
          <w:pPr>
            <w:pStyle w:val="CDFF6CB4E47F441B90808710A7C4632C"/>
          </w:pPr>
          <w:r>
            <w:rPr>
              <w:lang w:bidi="es-ES"/>
            </w:rPr>
            <w:t>Su teléfono</w:t>
          </w:r>
        </w:p>
      </w:docPartBody>
    </w:docPart>
    <w:docPart>
      <w:docPartPr>
        <w:name w:val="72604D96683A489489CEC5382973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6C4A-CF2F-43F1-9714-CF3F6CA56C61}"/>
      </w:docPartPr>
      <w:docPartBody>
        <w:p w:rsidR="00DF58BD" w:rsidRDefault="00053661" w:rsidP="00053661">
          <w:pPr>
            <w:pStyle w:val="72604D96683A489489CEC5382973570B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3B40B506B4D240FCB304D95F6510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A28-4A5F-4B6A-AF6F-2FC670046E36}"/>
      </w:docPartPr>
      <w:docPartBody>
        <w:p w:rsidR="00DF58BD" w:rsidRDefault="00053661" w:rsidP="00053661">
          <w:pPr>
            <w:pStyle w:val="3B40B506B4D240FCB304D95F65105E75"/>
          </w:pPr>
          <w:r>
            <w:rPr>
              <w:lang w:bidi="es-ES"/>
            </w:rPr>
            <w:t>Sitio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88"/>
    <w:rsid w:val="00053661"/>
    <w:rsid w:val="00131D0F"/>
    <w:rsid w:val="00142ECA"/>
    <w:rsid w:val="001803F5"/>
    <w:rsid w:val="00210769"/>
    <w:rsid w:val="004B6806"/>
    <w:rsid w:val="004C1ABF"/>
    <w:rsid w:val="00717210"/>
    <w:rsid w:val="0075002D"/>
    <w:rsid w:val="00793CF6"/>
    <w:rsid w:val="008F5A19"/>
    <w:rsid w:val="0096356A"/>
    <w:rsid w:val="00A14408"/>
    <w:rsid w:val="00AB679F"/>
    <w:rsid w:val="00B4621D"/>
    <w:rsid w:val="00D77C6B"/>
    <w:rsid w:val="00D95288"/>
    <w:rsid w:val="00DF58BD"/>
    <w:rsid w:val="00E1524B"/>
    <w:rsid w:val="00EE328D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24B"/>
    <w:rPr>
      <w:color w:val="595959" w:themeColor="text1" w:themeTint="A6"/>
    </w:rPr>
  </w:style>
  <w:style w:type="paragraph" w:customStyle="1" w:styleId="D61176097643467F8890BBE0A851E9BB">
    <w:name w:val="D61176097643467F8890BBE0A851E9BB"/>
    <w:rsid w:val="00D95288"/>
  </w:style>
  <w:style w:type="paragraph" w:customStyle="1" w:styleId="23CFF4176E214EE1B5EAB733876B29A9">
    <w:name w:val="23CFF4176E214EE1B5EAB733876B29A9"/>
    <w:rsid w:val="00D95288"/>
  </w:style>
  <w:style w:type="paragraph" w:customStyle="1" w:styleId="46617B4647E24A15ACB5DE9AA86BAEA0">
    <w:name w:val="46617B4647E24A15ACB5DE9AA86BAEA0"/>
    <w:rsid w:val="00D95288"/>
  </w:style>
  <w:style w:type="paragraph" w:customStyle="1" w:styleId="BC0863DD707546258AB98A6A9F9851F4">
    <w:name w:val="BC0863DD707546258AB98A6A9F9851F4"/>
    <w:rsid w:val="00D95288"/>
  </w:style>
  <w:style w:type="paragraph" w:customStyle="1" w:styleId="7B1C62C1EDE1477CAD3420E0E274F577">
    <w:name w:val="7B1C62C1EDE1477CAD3420E0E274F577"/>
    <w:rsid w:val="00D95288"/>
  </w:style>
  <w:style w:type="paragraph" w:customStyle="1" w:styleId="A10894F9FD7B40B4B0313FCF8CA424E8">
    <w:name w:val="A10894F9FD7B40B4B0313FCF8CA424E8"/>
    <w:rsid w:val="00D95288"/>
  </w:style>
  <w:style w:type="paragraph" w:customStyle="1" w:styleId="868EBF34BE5841E6B0A40684AFC6A6F1">
    <w:name w:val="868EBF34BE5841E6B0A40684AFC6A6F1"/>
    <w:rsid w:val="00D95288"/>
  </w:style>
  <w:style w:type="paragraph" w:customStyle="1" w:styleId="F4E70DF2FF084A99BD1884586FBA8C77">
    <w:name w:val="F4E70DF2FF084A99BD1884586FBA8C77"/>
    <w:rsid w:val="00D95288"/>
  </w:style>
  <w:style w:type="paragraph" w:customStyle="1" w:styleId="85A3F871F217404097DD4D415898819D">
    <w:name w:val="85A3F871F217404097DD4D415898819D"/>
    <w:rsid w:val="00D95288"/>
  </w:style>
  <w:style w:type="paragraph" w:customStyle="1" w:styleId="42806DDDE5674774A62AEDFAD2752838">
    <w:name w:val="42806DDDE5674774A62AEDFAD2752838"/>
    <w:rsid w:val="00D95288"/>
  </w:style>
  <w:style w:type="paragraph" w:customStyle="1" w:styleId="D96A4CE64633485F9B6162497860B427">
    <w:name w:val="D96A4CE64633485F9B6162497860B427"/>
    <w:rsid w:val="00D95288"/>
  </w:style>
  <w:style w:type="paragraph" w:customStyle="1" w:styleId="54843ADB54EC476896D00EC7839D9251">
    <w:name w:val="54843ADB54EC476896D00EC7839D9251"/>
    <w:rsid w:val="00D95288"/>
  </w:style>
  <w:style w:type="paragraph" w:customStyle="1" w:styleId="E86F15ABE59E4B64806E88C77004DF15">
    <w:name w:val="E86F15ABE59E4B64806E88C77004DF15"/>
    <w:rsid w:val="00D95288"/>
  </w:style>
  <w:style w:type="paragraph" w:customStyle="1" w:styleId="98A724F6146B40889200F0D490782A13">
    <w:name w:val="98A724F6146B40889200F0D490782A13"/>
    <w:rsid w:val="00D95288"/>
  </w:style>
  <w:style w:type="paragraph" w:customStyle="1" w:styleId="A04EC62C1563442588FE90418BB1059B">
    <w:name w:val="A04EC62C1563442588FE90418BB1059B"/>
    <w:rsid w:val="00D95288"/>
  </w:style>
  <w:style w:type="paragraph" w:customStyle="1" w:styleId="0FDC010C867E44BFA178AA9A80F6E371">
    <w:name w:val="0FDC010C867E44BFA178AA9A80F6E371"/>
    <w:rsid w:val="00D95288"/>
  </w:style>
  <w:style w:type="paragraph" w:customStyle="1" w:styleId="C77A3D7EC2D0401798530C697EE45FF9">
    <w:name w:val="C77A3D7EC2D0401798530C697EE45FF9"/>
    <w:rsid w:val="00D95288"/>
  </w:style>
  <w:style w:type="paragraph" w:customStyle="1" w:styleId="B2A09A78BD9C42D3ADC8B3F1491D350A">
    <w:name w:val="B2A09A78BD9C42D3ADC8B3F1491D350A"/>
    <w:rsid w:val="00D95288"/>
  </w:style>
  <w:style w:type="paragraph" w:customStyle="1" w:styleId="B4F420AFB2504B8E9D80FF896D7C5055">
    <w:name w:val="B4F420AFB2504B8E9D80FF896D7C5055"/>
    <w:rsid w:val="00D95288"/>
  </w:style>
  <w:style w:type="paragraph" w:customStyle="1" w:styleId="E8EBC2D07DE544AFB1B9E5491BB31B7D">
    <w:name w:val="E8EBC2D07DE544AFB1B9E5491BB31B7D"/>
    <w:rsid w:val="00D95288"/>
  </w:style>
  <w:style w:type="paragraph" w:customStyle="1" w:styleId="B4C47CB4E8874805AA58BFEBB4F487F1">
    <w:name w:val="B4C47CB4E8874805AA58BFEBB4F487F1"/>
    <w:rsid w:val="00D95288"/>
  </w:style>
  <w:style w:type="paragraph" w:customStyle="1" w:styleId="71966EA8A8DA47DA9D86C2F0079B3DE0">
    <w:name w:val="71966EA8A8DA47DA9D86C2F0079B3DE0"/>
    <w:rsid w:val="00D95288"/>
  </w:style>
  <w:style w:type="paragraph" w:customStyle="1" w:styleId="ABD902E8BF0642A485E82DD454D8491F">
    <w:name w:val="ABD902E8BF0642A485E82DD454D8491F"/>
    <w:rsid w:val="00D95288"/>
  </w:style>
  <w:style w:type="paragraph" w:customStyle="1" w:styleId="5480E551236442F0A262BFE5DE204436">
    <w:name w:val="5480E551236442F0A262BFE5DE204436"/>
    <w:rsid w:val="00D95288"/>
  </w:style>
  <w:style w:type="paragraph" w:customStyle="1" w:styleId="50ADEA830CE647769B09486C2DF8366D">
    <w:name w:val="50ADEA830CE647769B09486C2DF8366D"/>
    <w:rsid w:val="00D95288"/>
  </w:style>
  <w:style w:type="paragraph" w:customStyle="1" w:styleId="448A1E7E464944E29BCD01B5AD1D53C3">
    <w:name w:val="448A1E7E464944E29BCD01B5AD1D53C3"/>
    <w:rsid w:val="00D95288"/>
  </w:style>
  <w:style w:type="paragraph" w:customStyle="1" w:styleId="492003F364704BC19077F301520613A4">
    <w:name w:val="492003F364704BC19077F301520613A4"/>
    <w:rsid w:val="00D95288"/>
  </w:style>
  <w:style w:type="paragraph" w:customStyle="1" w:styleId="1D76D38A65644B6D8652BDD89B87543F">
    <w:name w:val="1D76D38A65644B6D8652BDD89B87543F"/>
    <w:rsid w:val="00D95288"/>
  </w:style>
  <w:style w:type="paragraph" w:customStyle="1" w:styleId="5D62DDC1DED3442890A4E8274A28673E">
    <w:name w:val="5D62DDC1DED3442890A4E8274A28673E"/>
    <w:rsid w:val="00D95288"/>
  </w:style>
  <w:style w:type="paragraph" w:customStyle="1" w:styleId="4D0074AAC08142D69F251588C61E5D92">
    <w:name w:val="4D0074AAC08142D69F251588C61E5D92"/>
    <w:rsid w:val="00D95288"/>
  </w:style>
  <w:style w:type="paragraph" w:customStyle="1" w:styleId="B4FD995F604E4D0E9317CD0AA1E0B3E7">
    <w:name w:val="B4FD995F604E4D0E9317CD0AA1E0B3E7"/>
    <w:rsid w:val="00D95288"/>
  </w:style>
  <w:style w:type="paragraph" w:customStyle="1" w:styleId="113210F335B5461D98B373FF9B0E9AF8">
    <w:name w:val="113210F335B5461D98B373FF9B0E9AF8"/>
    <w:rsid w:val="00D95288"/>
  </w:style>
  <w:style w:type="paragraph" w:customStyle="1" w:styleId="2DD724997F8448C7B9FA4530E55B4428">
    <w:name w:val="2DD724997F8448C7B9FA4530E55B4428"/>
    <w:rsid w:val="00D95288"/>
  </w:style>
  <w:style w:type="paragraph" w:customStyle="1" w:styleId="284B60C6242E4C74A0EEB61F23A4CA26">
    <w:name w:val="284B60C6242E4C74A0EEB61F23A4CA26"/>
    <w:rsid w:val="00D95288"/>
  </w:style>
  <w:style w:type="paragraph" w:customStyle="1" w:styleId="2B520E923581461E8D505C2A1169C10E">
    <w:name w:val="2B520E923581461E8D505C2A1169C10E"/>
    <w:rsid w:val="00D95288"/>
  </w:style>
  <w:style w:type="paragraph" w:customStyle="1" w:styleId="99C08E4D229143EBBBA9AB3A8F835CBA">
    <w:name w:val="99C08E4D229143EBBBA9AB3A8F835CBA"/>
    <w:rsid w:val="00D95288"/>
  </w:style>
  <w:style w:type="paragraph" w:customStyle="1" w:styleId="B9EEA50241694C22983560909ABDBDCC">
    <w:name w:val="B9EEA50241694C22983560909ABDBDCC"/>
    <w:rsid w:val="00D95288"/>
  </w:style>
  <w:style w:type="paragraph" w:customStyle="1" w:styleId="E60BDA70D3074AE097D48BEF5A3C2B19">
    <w:name w:val="E60BDA70D3074AE097D48BEF5A3C2B19"/>
    <w:rsid w:val="00D95288"/>
  </w:style>
  <w:style w:type="paragraph" w:customStyle="1" w:styleId="43B2F2BEC87A4BB98C7265D79A6237C9">
    <w:name w:val="43B2F2BEC87A4BB98C7265D79A6237C9"/>
    <w:rsid w:val="00D95288"/>
  </w:style>
  <w:style w:type="paragraph" w:customStyle="1" w:styleId="8853CAA8112E427DB12C57B5075F0CA8">
    <w:name w:val="8853CAA8112E427DB12C57B5075F0CA8"/>
    <w:rsid w:val="00D95288"/>
  </w:style>
  <w:style w:type="paragraph" w:customStyle="1" w:styleId="88206877B5AB4CE6B4641F1A3D0127D5">
    <w:name w:val="88206877B5AB4CE6B4641F1A3D0127D5"/>
    <w:rsid w:val="00D95288"/>
  </w:style>
  <w:style w:type="paragraph" w:customStyle="1" w:styleId="CE02DACBBF0A4429ACC953F1230466C0">
    <w:name w:val="CE02DACBBF0A4429ACC953F1230466C0"/>
    <w:rsid w:val="00D95288"/>
  </w:style>
  <w:style w:type="paragraph" w:customStyle="1" w:styleId="4FC1E75BCBDA47C3800577BD39718A56">
    <w:name w:val="4FC1E75BCBDA47C3800577BD39718A56"/>
    <w:rsid w:val="00D95288"/>
  </w:style>
  <w:style w:type="paragraph" w:customStyle="1" w:styleId="F683F1BDED4C4BBBB3A7577E21DD75B3">
    <w:name w:val="F683F1BDED4C4BBBB3A7577E21DD75B3"/>
    <w:rsid w:val="00D95288"/>
  </w:style>
  <w:style w:type="paragraph" w:customStyle="1" w:styleId="FF2723C6119D4B01A06FF1642562E06A">
    <w:name w:val="FF2723C6119D4B01A06FF1642562E06A"/>
    <w:rsid w:val="00D95288"/>
  </w:style>
  <w:style w:type="paragraph" w:customStyle="1" w:styleId="18089C02186049FAA2F370FB8B62F18F">
    <w:name w:val="18089C02186049FAA2F370FB8B62F18F"/>
    <w:rsid w:val="00D95288"/>
  </w:style>
  <w:style w:type="paragraph" w:customStyle="1" w:styleId="B75A9182CFB04CFCA1FDC22137F5E21A">
    <w:name w:val="B75A9182CFB04CFCA1FDC22137F5E21A"/>
    <w:rsid w:val="00D95288"/>
  </w:style>
  <w:style w:type="paragraph" w:customStyle="1" w:styleId="49F9CAF722734DD9A5ECC6C0CDDBC36A">
    <w:name w:val="49F9CAF722734DD9A5ECC6C0CDDBC36A"/>
    <w:rsid w:val="00D95288"/>
  </w:style>
  <w:style w:type="paragraph" w:customStyle="1" w:styleId="E401A54884AA47E49D395E6A68A0797A">
    <w:name w:val="E401A54884AA47E49D395E6A68A0797A"/>
    <w:rsid w:val="00D95288"/>
  </w:style>
  <w:style w:type="paragraph" w:customStyle="1" w:styleId="78E931048A12405C9BCB913786926FD4">
    <w:name w:val="78E931048A12405C9BCB913786926FD4"/>
    <w:rsid w:val="00D95288"/>
  </w:style>
  <w:style w:type="paragraph" w:customStyle="1" w:styleId="12A73E08105840608456A75B22D67932">
    <w:name w:val="12A73E08105840608456A75B22D67932"/>
    <w:rsid w:val="00D95288"/>
  </w:style>
  <w:style w:type="paragraph" w:customStyle="1" w:styleId="C7D2DD002CD447EB9252054EC901135C">
    <w:name w:val="C7D2DD002CD447EB9252054EC901135C"/>
    <w:rsid w:val="00D95288"/>
  </w:style>
  <w:style w:type="paragraph" w:customStyle="1" w:styleId="C8D9E1AA40E34C59B2FDA47959770016">
    <w:name w:val="C8D9E1AA40E34C59B2FDA47959770016"/>
    <w:rsid w:val="00D95288"/>
  </w:style>
  <w:style w:type="paragraph" w:customStyle="1" w:styleId="4CA8CA95D5224BCC9871977512037D2B">
    <w:name w:val="4CA8CA95D5224BCC9871977512037D2B"/>
    <w:rsid w:val="00D95288"/>
  </w:style>
  <w:style w:type="paragraph" w:customStyle="1" w:styleId="4720CB061E4E48DD9C19BBFDF165ECB7">
    <w:name w:val="4720CB061E4E48DD9C19BBFDF165ECB7"/>
    <w:rsid w:val="00D95288"/>
  </w:style>
  <w:style w:type="paragraph" w:customStyle="1" w:styleId="C2D935DE64A2469292596EDE1F56F652">
    <w:name w:val="C2D935DE64A2469292596EDE1F56F652"/>
    <w:rsid w:val="00D95288"/>
  </w:style>
  <w:style w:type="paragraph" w:customStyle="1" w:styleId="BF9AF54712C14F47AE76F83FDA9B2691">
    <w:name w:val="BF9AF54712C14F47AE76F83FDA9B2691"/>
    <w:rsid w:val="00D95288"/>
  </w:style>
  <w:style w:type="paragraph" w:customStyle="1" w:styleId="2FD77811B1FE42A7A2DD8CCF6AA426CA">
    <w:name w:val="2FD77811B1FE42A7A2DD8CCF6AA426CA"/>
    <w:rsid w:val="00D95288"/>
  </w:style>
  <w:style w:type="paragraph" w:customStyle="1" w:styleId="94D4D8022FC1467B94DEA975EF70E81F">
    <w:name w:val="94D4D8022FC1467B94DEA975EF70E81F"/>
    <w:rsid w:val="00D95288"/>
  </w:style>
  <w:style w:type="paragraph" w:customStyle="1" w:styleId="46A7D9A192AF4257AF2D60E0F94D73C7">
    <w:name w:val="46A7D9A192AF4257AF2D60E0F94D73C7"/>
    <w:rsid w:val="00D95288"/>
  </w:style>
  <w:style w:type="paragraph" w:customStyle="1" w:styleId="B9BF7B84DC9B4A6380C341ED706E6F97">
    <w:name w:val="B9BF7B84DC9B4A6380C341ED706E6F97"/>
    <w:rsid w:val="00D95288"/>
  </w:style>
  <w:style w:type="paragraph" w:customStyle="1" w:styleId="A229341E6DAF4BD3952C6664A632CA1C">
    <w:name w:val="A229341E6DAF4BD3952C6664A632CA1C"/>
    <w:rsid w:val="00D95288"/>
  </w:style>
  <w:style w:type="paragraph" w:customStyle="1" w:styleId="EBCE853C92EA427193D09BACC5300703">
    <w:name w:val="EBCE853C92EA427193D09BACC5300703"/>
    <w:rsid w:val="00D95288"/>
  </w:style>
  <w:style w:type="paragraph" w:customStyle="1" w:styleId="3CAE9F5EDA554F979BEC888B9320AB4E">
    <w:name w:val="3CAE9F5EDA554F979BEC888B9320AB4E"/>
    <w:rsid w:val="00D95288"/>
  </w:style>
  <w:style w:type="paragraph" w:customStyle="1" w:styleId="F9B6BBF44CB44B12AF34C49545BB31DD">
    <w:name w:val="F9B6BBF44CB44B12AF34C49545BB31DD"/>
    <w:rsid w:val="00D95288"/>
  </w:style>
  <w:style w:type="paragraph" w:customStyle="1" w:styleId="7EE5480E11874E6BABD360E35D8E12CE">
    <w:name w:val="7EE5480E11874E6BABD360E35D8E12CE"/>
    <w:rsid w:val="00D95288"/>
  </w:style>
  <w:style w:type="paragraph" w:customStyle="1" w:styleId="6AEC01F7D05B43B083CE3232F443C96F">
    <w:name w:val="6AEC01F7D05B43B083CE3232F443C96F"/>
    <w:rsid w:val="00D95288"/>
  </w:style>
  <w:style w:type="paragraph" w:customStyle="1" w:styleId="32D0F7D2289A42FEB5720CCA32867029">
    <w:name w:val="32D0F7D2289A42FEB5720CCA32867029"/>
    <w:rsid w:val="00D95288"/>
  </w:style>
  <w:style w:type="paragraph" w:customStyle="1" w:styleId="6933111C1BA247FC9ABBED6BAA0B427F">
    <w:name w:val="6933111C1BA247FC9ABBED6BAA0B427F"/>
    <w:rsid w:val="00D95288"/>
  </w:style>
  <w:style w:type="paragraph" w:customStyle="1" w:styleId="DD0B173D16C54A1DB340FBBB564B4CDF">
    <w:name w:val="DD0B173D16C54A1DB340FBBB564B4CDF"/>
    <w:rsid w:val="00D95288"/>
  </w:style>
  <w:style w:type="paragraph" w:customStyle="1" w:styleId="40B5B7253E7C4EE2879F242019388846">
    <w:name w:val="40B5B7253E7C4EE2879F242019388846"/>
    <w:rsid w:val="00D95288"/>
  </w:style>
  <w:style w:type="paragraph" w:customStyle="1" w:styleId="D9590BC768EF4940AD06C403A0F57B63">
    <w:name w:val="D9590BC768EF4940AD06C403A0F57B63"/>
    <w:rsid w:val="00D95288"/>
  </w:style>
  <w:style w:type="paragraph" w:customStyle="1" w:styleId="4EBCFA4CC0FF426C9A118A38A09B7121">
    <w:name w:val="4EBCFA4CC0FF426C9A118A38A09B7121"/>
    <w:rsid w:val="00D95288"/>
  </w:style>
  <w:style w:type="paragraph" w:customStyle="1" w:styleId="1D118EED6D93497DB831C8DB2D0404FB">
    <w:name w:val="1D118EED6D93497DB831C8DB2D0404FB"/>
    <w:rsid w:val="00D95288"/>
  </w:style>
  <w:style w:type="paragraph" w:customStyle="1" w:styleId="968737D91BFC47BA82610B23B4D53265">
    <w:name w:val="968737D91BFC47BA82610B23B4D53265"/>
    <w:rsid w:val="00D95288"/>
  </w:style>
  <w:style w:type="paragraph" w:customStyle="1" w:styleId="60B4302FEEDD4EA68D4E554B5465BBEA">
    <w:name w:val="60B4302FEEDD4EA68D4E554B5465BBEA"/>
    <w:rsid w:val="00D95288"/>
  </w:style>
  <w:style w:type="paragraph" w:customStyle="1" w:styleId="0770CF04AFA145B9BD10BCFEF0842053">
    <w:name w:val="0770CF04AFA145B9BD10BCFEF0842053"/>
    <w:rsid w:val="00D95288"/>
  </w:style>
  <w:style w:type="paragraph" w:customStyle="1" w:styleId="6D602561FDAF4EAC9FB660E86F21162F">
    <w:name w:val="6D602561FDAF4EAC9FB660E86F21162F"/>
    <w:rsid w:val="00D95288"/>
  </w:style>
  <w:style w:type="paragraph" w:customStyle="1" w:styleId="253184849AD54F9A833C9B7FC1A2BDC4">
    <w:name w:val="253184849AD54F9A833C9B7FC1A2BDC4"/>
    <w:rsid w:val="00D95288"/>
  </w:style>
  <w:style w:type="paragraph" w:customStyle="1" w:styleId="BFA327180F414355956A94E0F4AC16DD">
    <w:name w:val="BFA327180F414355956A94E0F4AC16DD"/>
    <w:rsid w:val="00D95288"/>
  </w:style>
  <w:style w:type="paragraph" w:customStyle="1" w:styleId="CCEF6FC1D29F4835929538B7F2830FBA">
    <w:name w:val="CCEF6FC1D29F4835929538B7F2830FBA"/>
    <w:rsid w:val="00D95288"/>
  </w:style>
  <w:style w:type="paragraph" w:customStyle="1" w:styleId="B38580B0471448C382ED2775621B711E">
    <w:name w:val="B38580B0471448C382ED2775621B711E"/>
    <w:rsid w:val="00D95288"/>
  </w:style>
  <w:style w:type="paragraph" w:customStyle="1" w:styleId="AF47D7B7F1C74517825979205F975F5F">
    <w:name w:val="AF47D7B7F1C74517825979205F975F5F"/>
    <w:rsid w:val="00D95288"/>
  </w:style>
  <w:style w:type="paragraph" w:customStyle="1" w:styleId="281AA6A4E4754BEABEBD88BFA3AB5B49">
    <w:name w:val="281AA6A4E4754BEABEBD88BFA3AB5B49"/>
    <w:rsid w:val="00D95288"/>
  </w:style>
  <w:style w:type="paragraph" w:customStyle="1" w:styleId="E90346075EF34129B9C5012B73AE076B">
    <w:name w:val="E90346075EF34129B9C5012B73AE076B"/>
    <w:rsid w:val="00D95288"/>
  </w:style>
  <w:style w:type="paragraph" w:customStyle="1" w:styleId="09AA46B54C9046FE97FB34C69BFAF86A">
    <w:name w:val="09AA46B54C9046FE97FB34C69BFAF86A"/>
    <w:rsid w:val="00D95288"/>
  </w:style>
  <w:style w:type="paragraph" w:customStyle="1" w:styleId="72A6E5466A904A18AC747F8CFD4B40A7">
    <w:name w:val="72A6E5466A904A18AC747F8CFD4B40A7"/>
    <w:rsid w:val="00D95288"/>
  </w:style>
  <w:style w:type="paragraph" w:customStyle="1" w:styleId="75564619FABC443BA1B8A2A26DD217E9">
    <w:name w:val="75564619FABC443BA1B8A2A26DD217E9"/>
    <w:rsid w:val="00D95288"/>
  </w:style>
  <w:style w:type="paragraph" w:customStyle="1" w:styleId="177CC3D2431245F19CC72E5BB63718A6">
    <w:name w:val="177CC3D2431245F19CC72E5BB63718A6"/>
    <w:rsid w:val="00D95288"/>
  </w:style>
  <w:style w:type="paragraph" w:customStyle="1" w:styleId="CDBF68BB77B840108BE45EFE8CD24D73">
    <w:name w:val="CDBF68BB77B840108BE45EFE8CD24D73"/>
    <w:rsid w:val="00D95288"/>
  </w:style>
  <w:style w:type="paragraph" w:customStyle="1" w:styleId="8BEBB1BE923F48D6962DD66326917190">
    <w:name w:val="8BEBB1BE923F48D6962DD66326917190"/>
    <w:rsid w:val="00D95288"/>
  </w:style>
  <w:style w:type="paragraph" w:customStyle="1" w:styleId="BFA838BFF5804D8B893C60A435F640B9">
    <w:name w:val="BFA838BFF5804D8B893C60A435F640B9"/>
    <w:rsid w:val="00D95288"/>
  </w:style>
  <w:style w:type="paragraph" w:customStyle="1" w:styleId="0B22E6790AB54FA9B31FB28FAE8C350A">
    <w:name w:val="0B22E6790AB54FA9B31FB28FAE8C350A"/>
    <w:rsid w:val="00D95288"/>
  </w:style>
  <w:style w:type="paragraph" w:customStyle="1" w:styleId="0C12091962674CDCB2E114487C712373">
    <w:name w:val="0C12091962674CDCB2E114487C712373"/>
    <w:rsid w:val="00D95288"/>
  </w:style>
  <w:style w:type="paragraph" w:customStyle="1" w:styleId="42098B4AF2A540B7888BE0C9050ACBB9">
    <w:name w:val="42098B4AF2A540B7888BE0C9050ACBB9"/>
    <w:rsid w:val="00D95288"/>
  </w:style>
  <w:style w:type="paragraph" w:customStyle="1" w:styleId="C76CE39D551C41B18240322E55049793">
    <w:name w:val="C76CE39D551C41B18240322E55049793"/>
    <w:rsid w:val="00D95288"/>
  </w:style>
  <w:style w:type="paragraph" w:customStyle="1" w:styleId="1A62143B35984583B498DA6106B70FD0">
    <w:name w:val="1A62143B35984583B498DA6106B70FD0"/>
    <w:rsid w:val="00D95288"/>
  </w:style>
  <w:style w:type="paragraph" w:customStyle="1" w:styleId="2EB908F9B08C4D56B9B524AAED581B95">
    <w:name w:val="2EB908F9B08C4D56B9B524AAED581B95"/>
    <w:rsid w:val="00D95288"/>
  </w:style>
  <w:style w:type="paragraph" w:customStyle="1" w:styleId="D788823BCB064E9CA1DD753831F12CEE">
    <w:name w:val="D788823BCB064E9CA1DD753831F12CEE"/>
    <w:rsid w:val="00D95288"/>
  </w:style>
  <w:style w:type="paragraph" w:customStyle="1" w:styleId="03904B1FC73F4E1284A89DB9AC6D9BBD">
    <w:name w:val="03904B1FC73F4E1284A89DB9AC6D9BBD"/>
    <w:rsid w:val="00D95288"/>
  </w:style>
  <w:style w:type="paragraph" w:customStyle="1" w:styleId="BA83A7E38CA34010941A83A9B3BEF7A3">
    <w:name w:val="BA83A7E38CA34010941A83A9B3BEF7A3"/>
    <w:rsid w:val="00D95288"/>
  </w:style>
  <w:style w:type="paragraph" w:customStyle="1" w:styleId="3904998394794214A0738D88EB714051">
    <w:name w:val="3904998394794214A0738D88EB714051"/>
    <w:rsid w:val="00D95288"/>
  </w:style>
  <w:style w:type="paragraph" w:customStyle="1" w:styleId="78FF58E316034EFE95233D184A536017">
    <w:name w:val="78FF58E316034EFE95233D184A536017"/>
    <w:rsid w:val="00D95288"/>
  </w:style>
  <w:style w:type="paragraph" w:customStyle="1" w:styleId="B7E8B0E439B74DFDAAC065564A98007D">
    <w:name w:val="B7E8B0E439B74DFDAAC065564A98007D"/>
    <w:rsid w:val="00D95288"/>
  </w:style>
  <w:style w:type="paragraph" w:customStyle="1" w:styleId="AB4A83E575FD45888440619D4F34F67B">
    <w:name w:val="AB4A83E575FD45888440619D4F34F67B"/>
    <w:rsid w:val="00D95288"/>
  </w:style>
  <w:style w:type="paragraph" w:customStyle="1" w:styleId="E087903CFC5749869A11AC54ACBACD9E">
    <w:name w:val="E087903CFC5749869A11AC54ACBACD9E"/>
    <w:rsid w:val="00D95288"/>
  </w:style>
  <w:style w:type="paragraph" w:customStyle="1" w:styleId="7DE482E56ADF450A80731CDBA1ED8788">
    <w:name w:val="7DE482E56ADF450A80731CDBA1ED8788"/>
    <w:rsid w:val="00D95288"/>
  </w:style>
  <w:style w:type="paragraph" w:customStyle="1" w:styleId="28EDDB6C8C93499988D03BA519252A49">
    <w:name w:val="28EDDB6C8C93499988D03BA519252A49"/>
    <w:rsid w:val="00D95288"/>
  </w:style>
  <w:style w:type="paragraph" w:customStyle="1" w:styleId="F7C1F6CA09C948D9A40CBC03DEC0133B">
    <w:name w:val="F7C1F6CA09C948D9A40CBC03DEC0133B"/>
    <w:rsid w:val="00D95288"/>
  </w:style>
  <w:style w:type="paragraph" w:customStyle="1" w:styleId="6E8B5556868F4413A0634C6B802D12DF">
    <w:name w:val="6E8B5556868F4413A0634C6B802D12DF"/>
    <w:rsid w:val="00D95288"/>
  </w:style>
  <w:style w:type="paragraph" w:customStyle="1" w:styleId="6051B83AD7784082B77485B53E521DF5">
    <w:name w:val="6051B83AD7784082B77485B53E521DF5"/>
    <w:rsid w:val="00D95288"/>
  </w:style>
  <w:style w:type="paragraph" w:customStyle="1" w:styleId="5CA23B6D2CC74185BE7A87EB7F4BDCD3">
    <w:name w:val="5CA23B6D2CC74185BE7A87EB7F4BDCD3"/>
    <w:rsid w:val="00D95288"/>
  </w:style>
  <w:style w:type="paragraph" w:customStyle="1" w:styleId="3FDCA13572A643C59F8684D2122D2426">
    <w:name w:val="3FDCA13572A643C59F8684D2122D2426"/>
    <w:rsid w:val="00D95288"/>
  </w:style>
  <w:style w:type="paragraph" w:customStyle="1" w:styleId="DFEA21770B9645CC8DF1439119E884B9">
    <w:name w:val="DFEA21770B9645CC8DF1439119E884B9"/>
    <w:rsid w:val="00D95288"/>
  </w:style>
  <w:style w:type="paragraph" w:customStyle="1" w:styleId="B821651467B44C58B68BD281A0B02148">
    <w:name w:val="B821651467B44C58B68BD281A0B02148"/>
    <w:rsid w:val="00D95288"/>
  </w:style>
  <w:style w:type="paragraph" w:customStyle="1" w:styleId="C7266DF23C124935B205C1936B45B278">
    <w:name w:val="C7266DF23C124935B205C1936B45B278"/>
    <w:rsid w:val="00D95288"/>
  </w:style>
  <w:style w:type="paragraph" w:customStyle="1" w:styleId="352F58CBD06F4A4A8A52267B06F783E3">
    <w:name w:val="352F58CBD06F4A4A8A52267B06F783E3"/>
    <w:rsid w:val="00D95288"/>
  </w:style>
  <w:style w:type="paragraph" w:customStyle="1" w:styleId="BA387A00CE2E42CF806B093C5DADF53B">
    <w:name w:val="BA387A00CE2E42CF806B093C5DADF53B"/>
    <w:rsid w:val="00D95288"/>
  </w:style>
  <w:style w:type="paragraph" w:customStyle="1" w:styleId="CACEB82E637849C08D897FE1DEBAD51C">
    <w:name w:val="CACEB82E637849C08D897FE1DEBAD51C"/>
    <w:rsid w:val="00D95288"/>
  </w:style>
  <w:style w:type="paragraph" w:customStyle="1" w:styleId="C6EF537E69C14FB685867388A54B8B17">
    <w:name w:val="C6EF537E69C14FB685867388A54B8B17"/>
    <w:rsid w:val="00D95288"/>
  </w:style>
  <w:style w:type="paragraph" w:customStyle="1" w:styleId="59863BD78497432B98F52D86E43EFC32">
    <w:name w:val="59863BD78497432B98F52D86E43EFC32"/>
    <w:rsid w:val="00D95288"/>
  </w:style>
  <w:style w:type="paragraph" w:customStyle="1" w:styleId="CF672DF1CE194BFB8412A1A148F48ECD">
    <w:name w:val="CF672DF1CE194BFB8412A1A148F48ECD"/>
    <w:rsid w:val="00D95288"/>
  </w:style>
  <w:style w:type="paragraph" w:customStyle="1" w:styleId="60B5FE91E2284185B6CBDEC0FA746992">
    <w:name w:val="60B5FE91E2284185B6CBDEC0FA746992"/>
    <w:rsid w:val="00D95288"/>
  </w:style>
  <w:style w:type="paragraph" w:customStyle="1" w:styleId="6AC868AB08AB45C9926CE7ED533CFDA6">
    <w:name w:val="6AC868AB08AB45C9926CE7ED533CFDA6"/>
    <w:rsid w:val="00D95288"/>
  </w:style>
  <w:style w:type="paragraph" w:customStyle="1" w:styleId="81B94B138F92490396E05BDFF423F0DB">
    <w:name w:val="81B94B138F92490396E05BDFF423F0DB"/>
    <w:rsid w:val="00D95288"/>
  </w:style>
  <w:style w:type="paragraph" w:customStyle="1" w:styleId="123E4480C4B543D6ACB1842E63F5F0D8">
    <w:name w:val="123E4480C4B543D6ACB1842E63F5F0D8"/>
    <w:rsid w:val="00D95288"/>
  </w:style>
  <w:style w:type="paragraph" w:customStyle="1" w:styleId="DED80924C330440BB85EB2F5C9B368C6">
    <w:name w:val="DED80924C330440BB85EB2F5C9B368C6"/>
    <w:rsid w:val="00717210"/>
    <w:pPr>
      <w:spacing w:after="160" w:line="259" w:lineRule="auto"/>
    </w:pPr>
    <w:rPr>
      <w:lang w:val="en-IN" w:eastAsia="en-IN"/>
    </w:rPr>
  </w:style>
  <w:style w:type="paragraph" w:customStyle="1" w:styleId="754F8DB30B934F9D9E93F16D6041D6BA">
    <w:name w:val="754F8DB30B934F9D9E93F16D6041D6BA"/>
    <w:rsid w:val="00717210"/>
    <w:pPr>
      <w:spacing w:after="160" w:line="259" w:lineRule="auto"/>
    </w:pPr>
    <w:rPr>
      <w:lang w:val="en-IN" w:eastAsia="en-IN"/>
    </w:rPr>
  </w:style>
  <w:style w:type="paragraph" w:customStyle="1" w:styleId="455F68B48B9846EA82416D7E2F14256C">
    <w:name w:val="455F68B48B9846EA82416D7E2F14256C"/>
    <w:rsid w:val="00717210"/>
    <w:pPr>
      <w:spacing w:after="160" w:line="259" w:lineRule="auto"/>
    </w:pPr>
    <w:rPr>
      <w:lang w:val="en-IN" w:eastAsia="en-IN"/>
    </w:rPr>
  </w:style>
  <w:style w:type="paragraph" w:customStyle="1" w:styleId="08EFAC4D37674E99B72B29A375B95323">
    <w:name w:val="08EFAC4D37674E99B72B29A375B95323"/>
    <w:rsid w:val="00717210"/>
    <w:pPr>
      <w:spacing w:after="160" w:line="259" w:lineRule="auto"/>
    </w:pPr>
    <w:rPr>
      <w:lang w:val="en-IN" w:eastAsia="en-IN"/>
    </w:rPr>
  </w:style>
  <w:style w:type="paragraph" w:customStyle="1" w:styleId="5344051AED7747D699E3A788C10AB76C">
    <w:name w:val="5344051AED7747D699E3A788C10AB76C"/>
    <w:rsid w:val="00717210"/>
    <w:pPr>
      <w:spacing w:after="160" w:line="259" w:lineRule="auto"/>
    </w:pPr>
    <w:rPr>
      <w:lang w:val="en-IN" w:eastAsia="en-IN"/>
    </w:rPr>
  </w:style>
  <w:style w:type="paragraph" w:customStyle="1" w:styleId="1BD9E2B0CE6F460F82322414E4B8B249">
    <w:name w:val="1BD9E2B0CE6F460F82322414E4B8B249"/>
    <w:rsid w:val="00717210"/>
    <w:pPr>
      <w:spacing w:after="160" w:line="259" w:lineRule="auto"/>
    </w:pPr>
    <w:rPr>
      <w:lang w:val="en-IN" w:eastAsia="en-IN"/>
    </w:rPr>
  </w:style>
  <w:style w:type="paragraph" w:customStyle="1" w:styleId="633E6D5375AD474BAE5C2BA023BD2795">
    <w:name w:val="633E6D5375AD474BAE5C2BA023BD2795"/>
    <w:rsid w:val="00717210"/>
    <w:pPr>
      <w:spacing w:after="160" w:line="259" w:lineRule="auto"/>
    </w:pPr>
    <w:rPr>
      <w:lang w:val="en-IN" w:eastAsia="en-IN"/>
    </w:rPr>
  </w:style>
  <w:style w:type="paragraph" w:customStyle="1" w:styleId="A46F14E4E6624A1BA69B38419BD5651B">
    <w:name w:val="A46F14E4E6624A1BA69B38419BD5651B"/>
    <w:rsid w:val="00717210"/>
    <w:pPr>
      <w:spacing w:after="160" w:line="259" w:lineRule="auto"/>
    </w:pPr>
    <w:rPr>
      <w:lang w:val="en-IN" w:eastAsia="en-IN"/>
    </w:rPr>
  </w:style>
  <w:style w:type="paragraph" w:customStyle="1" w:styleId="8E69801DE4E240BBBE94E3A3FF42847E">
    <w:name w:val="8E69801DE4E240BBBE94E3A3FF42847E"/>
    <w:rsid w:val="00717210"/>
    <w:pPr>
      <w:spacing w:after="160" w:line="259" w:lineRule="auto"/>
    </w:pPr>
    <w:rPr>
      <w:lang w:val="en-IN" w:eastAsia="en-IN"/>
    </w:rPr>
  </w:style>
  <w:style w:type="paragraph" w:customStyle="1" w:styleId="34DF5DD8914C47E5B45F5698DDDB789A">
    <w:name w:val="34DF5DD8914C47E5B45F5698DDDB789A"/>
    <w:rsid w:val="00717210"/>
    <w:pPr>
      <w:spacing w:after="160" w:line="259" w:lineRule="auto"/>
    </w:pPr>
    <w:rPr>
      <w:lang w:val="en-IN" w:eastAsia="en-IN"/>
    </w:rPr>
  </w:style>
  <w:style w:type="paragraph" w:customStyle="1" w:styleId="80755BBAFF894FB9B463D089F1708D4B">
    <w:name w:val="80755BBAFF894FB9B463D089F1708D4B"/>
    <w:rsid w:val="00717210"/>
    <w:pPr>
      <w:spacing w:after="160" w:line="259" w:lineRule="auto"/>
    </w:pPr>
    <w:rPr>
      <w:lang w:val="en-IN" w:eastAsia="en-IN"/>
    </w:rPr>
  </w:style>
  <w:style w:type="paragraph" w:customStyle="1" w:styleId="006D41A1743C47B7BC5FA98DD100E406">
    <w:name w:val="006D41A1743C47B7BC5FA98DD100E406"/>
    <w:rsid w:val="00717210"/>
    <w:pPr>
      <w:spacing w:after="160" w:line="259" w:lineRule="auto"/>
    </w:pPr>
    <w:rPr>
      <w:lang w:val="en-IN" w:eastAsia="en-IN"/>
    </w:rPr>
  </w:style>
  <w:style w:type="paragraph" w:customStyle="1" w:styleId="8F9869693CC1442FBBF3AF37676D6C33">
    <w:name w:val="8F9869693CC1442FBBF3AF37676D6C33"/>
    <w:rsid w:val="00717210"/>
    <w:pPr>
      <w:spacing w:after="160" w:line="259" w:lineRule="auto"/>
    </w:pPr>
    <w:rPr>
      <w:lang w:val="en-IN" w:eastAsia="en-IN"/>
    </w:rPr>
  </w:style>
  <w:style w:type="paragraph" w:customStyle="1" w:styleId="6735A209611B4DB2B2BFFEAB98AE9A95">
    <w:name w:val="6735A209611B4DB2B2BFFEAB98AE9A95"/>
    <w:rsid w:val="00717210"/>
    <w:pPr>
      <w:spacing w:after="160" w:line="259" w:lineRule="auto"/>
    </w:pPr>
    <w:rPr>
      <w:lang w:val="en-IN" w:eastAsia="en-IN"/>
    </w:rPr>
  </w:style>
  <w:style w:type="paragraph" w:customStyle="1" w:styleId="A01DAAA758324E95B19C2C6D2C8D1B8E">
    <w:name w:val="A01DAAA758324E95B19C2C6D2C8D1B8E"/>
    <w:rsid w:val="00717210"/>
    <w:pPr>
      <w:spacing w:after="160" w:line="259" w:lineRule="auto"/>
    </w:pPr>
    <w:rPr>
      <w:lang w:val="en-IN" w:eastAsia="en-IN"/>
    </w:rPr>
  </w:style>
  <w:style w:type="paragraph" w:customStyle="1" w:styleId="0D6BF054DCE7408588C8F2C2B85E8ACB">
    <w:name w:val="0D6BF054DCE7408588C8F2C2B85E8ACB"/>
    <w:rsid w:val="00717210"/>
    <w:pPr>
      <w:spacing w:after="160" w:line="259" w:lineRule="auto"/>
    </w:pPr>
    <w:rPr>
      <w:lang w:val="en-IN" w:eastAsia="en-IN"/>
    </w:rPr>
  </w:style>
  <w:style w:type="paragraph" w:customStyle="1" w:styleId="8005A10FA3D8404FBAFB57DDEF15FBAC">
    <w:name w:val="8005A10FA3D8404FBAFB57DDEF15FBAC"/>
    <w:rsid w:val="00717210"/>
    <w:pPr>
      <w:spacing w:after="160" w:line="259" w:lineRule="auto"/>
    </w:pPr>
    <w:rPr>
      <w:lang w:val="en-IN" w:eastAsia="en-IN"/>
    </w:rPr>
  </w:style>
  <w:style w:type="paragraph" w:customStyle="1" w:styleId="5FD5C03F887C413FB267E316211E67F4">
    <w:name w:val="5FD5C03F887C413FB267E316211E67F4"/>
    <w:rsid w:val="00717210"/>
    <w:pPr>
      <w:spacing w:after="160" w:line="259" w:lineRule="auto"/>
    </w:pPr>
    <w:rPr>
      <w:lang w:val="en-IN" w:eastAsia="en-IN"/>
    </w:rPr>
  </w:style>
  <w:style w:type="paragraph" w:customStyle="1" w:styleId="4863214DFB9A438CB2F7B1D6D14F2089">
    <w:name w:val="4863214DFB9A438CB2F7B1D6D14F2089"/>
    <w:rsid w:val="00717210"/>
    <w:pPr>
      <w:spacing w:after="160" w:line="259" w:lineRule="auto"/>
    </w:pPr>
    <w:rPr>
      <w:lang w:val="en-IN" w:eastAsia="en-IN"/>
    </w:rPr>
  </w:style>
  <w:style w:type="paragraph" w:customStyle="1" w:styleId="956C896BC6EB440585BAAE34D0ADE9CF">
    <w:name w:val="956C896BC6EB440585BAAE34D0ADE9CF"/>
    <w:rsid w:val="00717210"/>
    <w:pPr>
      <w:spacing w:after="160" w:line="259" w:lineRule="auto"/>
    </w:pPr>
    <w:rPr>
      <w:lang w:val="en-IN" w:eastAsia="en-IN"/>
    </w:rPr>
  </w:style>
  <w:style w:type="paragraph" w:customStyle="1" w:styleId="38613C0B191E4328BE1378FAA7DC0720">
    <w:name w:val="38613C0B191E4328BE1378FAA7DC0720"/>
    <w:rsid w:val="00717210"/>
    <w:pPr>
      <w:spacing w:after="160" w:line="259" w:lineRule="auto"/>
    </w:pPr>
    <w:rPr>
      <w:lang w:val="en-IN" w:eastAsia="en-IN"/>
    </w:rPr>
  </w:style>
  <w:style w:type="paragraph" w:customStyle="1" w:styleId="A69A271BAB6E49429CB357FC3C9E168B">
    <w:name w:val="A69A271BAB6E49429CB357FC3C9E168B"/>
    <w:rsid w:val="00717210"/>
    <w:pPr>
      <w:spacing w:after="160" w:line="259" w:lineRule="auto"/>
    </w:pPr>
    <w:rPr>
      <w:lang w:val="en-IN" w:eastAsia="en-IN"/>
    </w:rPr>
  </w:style>
  <w:style w:type="paragraph" w:customStyle="1" w:styleId="3E714B74B1164B4288CDF26F518F847C">
    <w:name w:val="3E714B74B1164B4288CDF26F518F847C"/>
    <w:rsid w:val="00717210"/>
    <w:pPr>
      <w:spacing w:after="160" w:line="259" w:lineRule="auto"/>
    </w:pPr>
    <w:rPr>
      <w:lang w:val="en-IN" w:eastAsia="en-IN"/>
    </w:rPr>
  </w:style>
  <w:style w:type="paragraph" w:customStyle="1" w:styleId="6FA6763CA8464E56A116D859EDDC2F0C">
    <w:name w:val="6FA6763CA8464E56A116D859EDDC2F0C"/>
    <w:rsid w:val="00717210"/>
    <w:pPr>
      <w:spacing w:after="160" w:line="259" w:lineRule="auto"/>
    </w:pPr>
    <w:rPr>
      <w:lang w:val="en-IN" w:eastAsia="en-IN"/>
    </w:rPr>
  </w:style>
  <w:style w:type="paragraph" w:customStyle="1" w:styleId="4C4659EE173A49429120C4279AD9C5D5">
    <w:name w:val="4C4659EE173A49429120C4279AD9C5D5"/>
    <w:rsid w:val="00717210"/>
    <w:pPr>
      <w:spacing w:after="160" w:line="259" w:lineRule="auto"/>
    </w:pPr>
    <w:rPr>
      <w:lang w:val="en-IN" w:eastAsia="en-IN"/>
    </w:rPr>
  </w:style>
  <w:style w:type="paragraph" w:customStyle="1" w:styleId="B8670ABB759F491DA3EFFB338C38F5CC">
    <w:name w:val="B8670ABB759F491DA3EFFB338C38F5CC"/>
    <w:rsid w:val="00717210"/>
    <w:pPr>
      <w:spacing w:after="160" w:line="259" w:lineRule="auto"/>
    </w:pPr>
    <w:rPr>
      <w:lang w:val="en-IN" w:eastAsia="en-IN"/>
    </w:rPr>
  </w:style>
  <w:style w:type="paragraph" w:customStyle="1" w:styleId="AD723392D7304EE78908CB168CB8641A">
    <w:name w:val="AD723392D7304EE78908CB168CB8641A"/>
    <w:rsid w:val="00717210"/>
    <w:pPr>
      <w:spacing w:after="160" w:line="259" w:lineRule="auto"/>
    </w:pPr>
    <w:rPr>
      <w:lang w:val="en-IN" w:eastAsia="en-IN"/>
    </w:rPr>
  </w:style>
  <w:style w:type="paragraph" w:customStyle="1" w:styleId="F69F3754A63E43808CF014681F5FC97C">
    <w:name w:val="F69F3754A63E43808CF014681F5FC97C"/>
    <w:rsid w:val="00717210"/>
    <w:pPr>
      <w:spacing w:after="160" w:line="259" w:lineRule="auto"/>
    </w:pPr>
    <w:rPr>
      <w:lang w:val="en-IN" w:eastAsia="en-IN"/>
    </w:rPr>
  </w:style>
  <w:style w:type="paragraph" w:customStyle="1" w:styleId="541BBD281EE444A4AA92DD287F21C17B">
    <w:name w:val="541BBD281EE444A4AA92DD287F21C17B"/>
    <w:rsid w:val="00717210"/>
    <w:pPr>
      <w:spacing w:after="160" w:line="259" w:lineRule="auto"/>
    </w:pPr>
    <w:rPr>
      <w:lang w:val="en-IN" w:eastAsia="en-IN"/>
    </w:rPr>
  </w:style>
  <w:style w:type="paragraph" w:customStyle="1" w:styleId="CFB42B2F92484E32928EC3D9C7408E53">
    <w:name w:val="CFB42B2F92484E32928EC3D9C7408E53"/>
    <w:rsid w:val="00717210"/>
    <w:pPr>
      <w:spacing w:after="160" w:line="259" w:lineRule="auto"/>
    </w:pPr>
    <w:rPr>
      <w:lang w:val="en-IN" w:eastAsia="en-IN"/>
    </w:rPr>
  </w:style>
  <w:style w:type="paragraph" w:customStyle="1" w:styleId="7B1F087EB631439BA46665284209148F">
    <w:name w:val="7B1F087EB631439BA46665284209148F"/>
    <w:rsid w:val="00717210"/>
    <w:pPr>
      <w:spacing w:after="160" w:line="259" w:lineRule="auto"/>
    </w:pPr>
    <w:rPr>
      <w:lang w:val="en-IN" w:eastAsia="en-IN"/>
    </w:rPr>
  </w:style>
  <w:style w:type="paragraph" w:customStyle="1" w:styleId="E78B422DA63140AA9EC4449A344E7B5D">
    <w:name w:val="E78B422DA63140AA9EC4449A344E7B5D"/>
    <w:rsid w:val="00717210"/>
    <w:pPr>
      <w:spacing w:after="160" w:line="259" w:lineRule="auto"/>
    </w:pPr>
    <w:rPr>
      <w:lang w:val="en-IN" w:eastAsia="en-IN"/>
    </w:rPr>
  </w:style>
  <w:style w:type="paragraph" w:customStyle="1" w:styleId="34C813D5BBB1457FAC83D360C212BF36">
    <w:name w:val="34C813D5BBB1457FAC83D360C212BF36"/>
    <w:rsid w:val="00717210"/>
    <w:pPr>
      <w:spacing w:after="160" w:line="259" w:lineRule="auto"/>
    </w:pPr>
    <w:rPr>
      <w:lang w:val="en-IN" w:eastAsia="en-IN"/>
    </w:rPr>
  </w:style>
  <w:style w:type="paragraph" w:customStyle="1" w:styleId="99E5D1C860DB47E9BC16AE53F551D8C8">
    <w:name w:val="99E5D1C860DB47E9BC16AE53F551D8C8"/>
    <w:rsid w:val="00717210"/>
    <w:pPr>
      <w:spacing w:after="160" w:line="259" w:lineRule="auto"/>
    </w:pPr>
    <w:rPr>
      <w:lang w:val="en-IN" w:eastAsia="en-IN"/>
    </w:rPr>
  </w:style>
  <w:style w:type="paragraph" w:customStyle="1" w:styleId="F16D4C887D06415383B687053755F0DE">
    <w:name w:val="F16D4C887D06415383B687053755F0DE"/>
    <w:rsid w:val="00717210"/>
    <w:pPr>
      <w:spacing w:after="160" w:line="259" w:lineRule="auto"/>
    </w:pPr>
    <w:rPr>
      <w:lang w:val="en-IN" w:eastAsia="en-IN"/>
    </w:rPr>
  </w:style>
  <w:style w:type="paragraph" w:customStyle="1" w:styleId="7E80AB0D3EFE4F4DAD775CF7D7A74C3B">
    <w:name w:val="7E80AB0D3EFE4F4DAD775CF7D7A74C3B"/>
    <w:rsid w:val="00717210"/>
    <w:pPr>
      <w:spacing w:after="160" w:line="259" w:lineRule="auto"/>
    </w:pPr>
    <w:rPr>
      <w:lang w:val="en-IN" w:eastAsia="en-IN"/>
    </w:rPr>
  </w:style>
  <w:style w:type="paragraph" w:customStyle="1" w:styleId="5182E68BC8E240E48DA85848BAA5FDEC">
    <w:name w:val="5182E68BC8E240E48DA85848BAA5FDEC"/>
    <w:rsid w:val="00717210"/>
    <w:pPr>
      <w:spacing w:after="160" w:line="259" w:lineRule="auto"/>
    </w:pPr>
    <w:rPr>
      <w:lang w:val="en-IN" w:eastAsia="en-IN"/>
    </w:rPr>
  </w:style>
  <w:style w:type="paragraph" w:customStyle="1" w:styleId="A0A81FEC2061481F962908C0CA074C91">
    <w:name w:val="A0A81FEC2061481F962908C0CA074C91"/>
    <w:rsid w:val="00717210"/>
    <w:pPr>
      <w:spacing w:after="160" w:line="259" w:lineRule="auto"/>
    </w:pPr>
    <w:rPr>
      <w:lang w:val="en-IN" w:eastAsia="en-IN"/>
    </w:rPr>
  </w:style>
  <w:style w:type="paragraph" w:customStyle="1" w:styleId="D55CDB9F81E7479F86BE1FD6B5D54589">
    <w:name w:val="D55CDB9F81E7479F86BE1FD6B5D54589"/>
    <w:rsid w:val="00717210"/>
    <w:pPr>
      <w:spacing w:after="160" w:line="259" w:lineRule="auto"/>
    </w:pPr>
    <w:rPr>
      <w:lang w:val="en-IN" w:eastAsia="en-IN"/>
    </w:rPr>
  </w:style>
  <w:style w:type="paragraph" w:customStyle="1" w:styleId="F883C782BD084D2B8293239C5B7A3C70">
    <w:name w:val="F883C782BD084D2B8293239C5B7A3C70"/>
    <w:rsid w:val="00717210"/>
    <w:pPr>
      <w:spacing w:after="160" w:line="259" w:lineRule="auto"/>
    </w:pPr>
    <w:rPr>
      <w:lang w:val="en-IN" w:eastAsia="en-IN"/>
    </w:rPr>
  </w:style>
  <w:style w:type="paragraph" w:customStyle="1" w:styleId="E5745938BCCB4BE9999A47B1800E4946">
    <w:name w:val="E5745938BCCB4BE9999A47B1800E4946"/>
    <w:rsid w:val="00717210"/>
    <w:pPr>
      <w:spacing w:after="160" w:line="259" w:lineRule="auto"/>
    </w:pPr>
    <w:rPr>
      <w:lang w:val="en-IN" w:eastAsia="en-IN"/>
    </w:rPr>
  </w:style>
  <w:style w:type="paragraph" w:customStyle="1" w:styleId="A051C24BF4D5466FBE3C80CA7C97AD0B">
    <w:name w:val="A051C24BF4D5466FBE3C80CA7C97AD0B"/>
    <w:rsid w:val="00717210"/>
    <w:pPr>
      <w:spacing w:after="160" w:line="259" w:lineRule="auto"/>
    </w:pPr>
    <w:rPr>
      <w:lang w:val="en-IN" w:eastAsia="en-IN"/>
    </w:rPr>
  </w:style>
  <w:style w:type="paragraph" w:customStyle="1" w:styleId="A9D1EF8012AC4D86A5A403FFA873DC1A">
    <w:name w:val="A9D1EF8012AC4D86A5A403FFA873DC1A"/>
    <w:rsid w:val="00717210"/>
    <w:pPr>
      <w:spacing w:after="160" w:line="259" w:lineRule="auto"/>
    </w:pPr>
    <w:rPr>
      <w:lang w:val="en-IN" w:eastAsia="en-IN"/>
    </w:rPr>
  </w:style>
  <w:style w:type="paragraph" w:customStyle="1" w:styleId="70436317DDBC4A7A8D729B534EDD5E03">
    <w:name w:val="70436317DDBC4A7A8D729B534EDD5E03"/>
    <w:rsid w:val="00717210"/>
    <w:pPr>
      <w:spacing w:after="160" w:line="259" w:lineRule="auto"/>
    </w:pPr>
    <w:rPr>
      <w:lang w:val="en-IN" w:eastAsia="en-IN"/>
    </w:rPr>
  </w:style>
  <w:style w:type="paragraph" w:customStyle="1" w:styleId="42BF32E6C5FD4C648D091864ADF4338D">
    <w:name w:val="42BF32E6C5FD4C648D091864ADF4338D"/>
    <w:rsid w:val="00717210"/>
    <w:pPr>
      <w:spacing w:after="160" w:line="259" w:lineRule="auto"/>
    </w:pPr>
    <w:rPr>
      <w:lang w:val="en-IN" w:eastAsia="en-IN"/>
    </w:rPr>
  </w:style>
  <w:style w:type="paragraph" w:customStyle="1" w:styleId="BADFCC09BBB149D6BBF9E5810FB55A30">
    <w:name w:val="BADFCC09BBB149D6BBF9E5810FB55A30"/>
    <w:rsid w:val="00717210"/>
    <w:pPr>
      <w:spacing w:after="160" w:line="259" w:lineRule="auto"/>
    </w:pPr>
    <w:rPr>
      <w:lang w:val="en-IN" w:eastAsia="en-IN"/>
    </w:rPr>
  </w:style>
  <w:style w:type="paragraph" w:customStyle="1" w:styleId="7D0FC333D2F9444381E4DE0B75E5CAD1">
    <w:name w:val="7D0FC333D2F9444381E4DE0B75E5CAD1"/>
    <w:rsid w:val="00717210"/>
    <w:pPr>
      <w:spacing w:after="160" w:line="259" w:lineRule="auto"/>
    </w:pPr>
    <w:rPr>
      <w:lang w:val="en-IN" w:eastAsia="en-IN"/>
    </w:rPr>
  </w:style>
  <w:style w:type="paragraph" w:customStyle="1" w:styleId="CA2A2EDC3C41402BAD47A67320DA3034">
    <w:name w:val="CA2A2EDC3C41402BAD47A67320DA3034"/>
    <w:rsid w:val="00717210"/>
    <w:pPr>
      <w:spacing w:after="160" w:line="259" w:lineRule="auto"/>
    </w:pPr>
    <w:rPr>
      <w:lang w:val="en-IN" w:eastAsia="en-IN"/>
    </w:rPr>
  </w:style>
  <w:style w:type="paragraph" w:customStyle="1" w:styleId="7F6963D8362842BAB06E0CE88231F1D4">
    <w:name w:val="7F6963D8362842BAB06E0CE88231F1D4"/>
    <w:rsid w:val="00717210"/>
    <w:pPr>
      <w:spacing w:after="160" w:line="259" w:lineRule="auto"/>
    </w:pPr>
    <w:rPr>
      <w:lang w:val="en-IN" w:eastAsia="en-IN"/>
    </w:rPr>
  </w:style>
  <w:style w:type="paragraph" w:customStyle="1" w:styleId="533AEB2CEDFD4DFABE7B56F36815C389">
    <w:name w:val="533AEB2CEDFD4DFABE7B56F36815C389"/>
    <w:rsid w:val="00717210"/>
    <w:pPr>
      <w:spacing w:after="160" w:line="259" w:lineRule="auto"/>
    </w:pPr>
    <w:rPr>
      <w:lang w:val="en-IN" w:eastAsia="en-IN"/>
    </w:rPr>
  </w:style>
  <w:style w:type="paragraph" w:customStyle="1" w:styleId="D96D6C2BB2A047A2A360E108A7E1F223">
    <w:name w:val="D96D6C2BB2A047A2A360E108A7E1F223"/>
    <w:rsid w:val="00717210"/>
    <w:pPr>
      <w:spacing w:after="160" w:line="259" w:lineRule="auto"/>
    </w:pPr>
    <w:rPr>
      <w:lang w:val="en-IN" w:eastAsia="en-IN"/>
    </w:rPr>
  </w:style>
  <w:style w:type="paragraph" w:customStyle="1" w:styleId="AB41DDB050A74369A064286006CAF04B">
    <w:name w:val="AB41DDB050A74369A064286006CAF04B"/>
    <w:rsid w:val="00717210"/>
    <w:pPr>
      <w:spacing w:after="160" w:line="259" w:lineRule="auto"/>
    </w:pPr>
    <w:rPr>
      <w:lang w:val="en-IN" w:eastAsia="en-IN"/>
    </w:rPr>
  </w:style>
  <w:style w:type="paragraph" w:customStyle="1" w:styleId="AA9C03C391B3490B881DA761CAC3BABB">
    <w:name w:val="AA9C03C391B3490B881DA761CAC3BABB"/>
    <w:rsid w:val="00717210"/>
    <w:pPr>
      <w:spacing w:after="160" w:line="259" w:lineRule="auto"/>
    </w:pPr>
    <w:rPr>
      <w:lang w:val="en-IN" w:eastAsia="en-IN"/>
    </w:rPr>
  </w:style>
  <w:style w:type="paragraph" w:customStyle="1" w:styleId="E9C6743255914A2AB7C1C14D502B5B21">
    <w:name w:val="E9C6743255914A2AB7C1C14D502B5B21"/>
    <w:rsid w:val="00717210"/>
    <w:pPr>
      <w:spacing w:after="160" w:line="259" w:lineRule="auto"/>
    </w:pPr>
    <w:rPr>
      <w:lang w:val="en-IN" w:eastAsia="en-IN"/>
    </w:rPr>
  </w:style>
  <w:style w:type="paragraph" w:customStyle="1" w:styleId="E09590C7BA0B4437ABFE6C64066DC188">
    <w:name w:val="E09590C7BA0B4437ABFE6C64066DC188"/>
    <w:rsid w:val="00717210"/>
    <w:pPr>
      <w:spacing w:after="160" w:line="259" w:lineRule="auto"/>
    </w:pPr>
    <w:rPr>
      <w:lang w:val="en-IN" w:eastAsia="en-IN"/>
    </w:rPr>
  </w:style>
  <w:style w:type="paragraph" w:customStyle="1" w:styleId="94F7FDE69CCA4E7BAD80163C14D5E17E">
    <w:name w:val="94F7FDE69CCA4E7BAD80163C14D5E17E"/>
    <w:rsid w:val="00717210"/>
    <w:pPr>
      <w:spacing w:after="160" w:line="259" w:lineRule="auto"/>
    </w:pPr>
    <w:rPr>
      <w:lang w:val="en-IN" w:eastAsia="en-IN"/>
    </w:rPr>
  </w:style>
  <w:style w:type="paragraph" w:customStyle="1" w:styleId="8BEA6FDDF36347AF991036CB4B609850">
    <w:name w:val="8BEA6FDDF36347AF991036CB4B609850"/>
    <w:rsid w:val="00717210"/>
    <w:pPr>
      <w:spacing w:after="160" w:line="259" w:lineRule="auto"/>
    </w:pPr>
    <w:rPr>
      <w:lang w:val="en-IN" w:eastAsia="en-IN"/>
    </w:rPr>
  </w:style>
  <w:style w:type="paragraph" w:customStyle="1" w:styleId="FAF06187309343DEBD5AC4B976559571">
    <w:name w:val="FAF06187309343DEBD5AC4B976559571"/>
    <w:rsid w:val="00717210"/>
    <w:pPr>
      <w:spacing w:after="160" w:line="259" w:lineRule="auto"/>
    </w:pPr>
    <w:rPr>
      <w:lang w:val="en-IN" w:eastAsia="en-IN"/>
    </w:rPr>
  </w:style>
  <w:style w:type="paragraph" w:customStyle="1" w:styleId="8C95CDC3A48C4277AD098DEE5F898F66">
    <w:name w:val="8C95CDC3A48C4277AD098DEE5F898F66"/>
    <w:rsid w:val="00717210"/>
    <w:pPr>
      <w:spacing w:after="160" w:line="259" w:lineRule="auto"/>
    </w:pPr>
    <w:rPr>
      <w:lang w:val="en-IN" w:eastAsia="en-IN"/>
    </w:rPr>
  </w:style>
  <w:style w:type="paragraph" w:customStyle="1" w:styleId="F920669A43FF4A168C5A4CD145C4F751">
    <w:name w:val="F920669A43FF4A168C5A4CD145C4F751"/>
    <w:rsid w:val="00717210"/>
    <w:pPr>
      <w:spacing w:after="160" w:line="259" w:lineRule="auto"/>
    </w:pPr>
    <w:rPr>
      <w:lang w:val="en-IN" w:eastAsia="en-IN"/>
    </w:rPr>
  </w:style>
  <w:style w:type="paragraph" w:customStyle="1" w:styleId="DB5345620FCB4888B21290F0455ABE4B">
    <w:name w:val="DB5345620FCB4888B21290F0455ABE4B"/>
    <w:rsid w:val="00717210"/>
    <w:pPr>
      <w:spacing w:after="160" w:line="259" w:lineRule="auto"/>
    </w:pPr>
    <w:rPr>
      <w:lang w:val="en-IN" w:eastAsia="en-IN"/>
    </w:rPr>
  </w:style>
  <w:style w:type="paragraph" w:customStyle="1" w:styleId="07B1DDFE9C2B4C709197138352F9EFAC">
    <w:name w:val="07B1DDFE9C2B4C709197138352F9EFAC"/>
    <w:rsid w:val="00717210"/>
    <w:pPr>
      <w:spacing w:after="160" w:line="259" w:lineRule="auto"/>
    </w:pPr>
    <w:rPr>
      <w:lang w:val="en-IN" w:eastAsia="en-IN"/>
    </w:rPr>
  </w:style>
  <w:style w:type="paragraph" w:customStyle="1" w:styleId="2752049D5F424E15B7C017C9C575C89B">
    <w:name w:val="2752049D5F424E15B7C017C9C575C89B"/>
    <w:rsid w:val="00717210"/>
    <w:pPr>
      <w:spacing w:after="160" w:line="259" w:lineRule="auto"/>
    </w:pPr>
    <w:rPr>
      <w:lang w:val="en-IN" w:eastAsia="en-IN"/>
    </w:rPr>
  </w:style>
  <w:style w:type="paragraph" w:customStyle="1" w:styleId="58F0BD1109464A8FBD72C3ED74B17B91">
    <w:name w:val="58F0BD1109464A8FBD72C3ED74B17B91"/>
    <w:rsid w:val="00717210"/>
    <w:pPr>
      <w:spacing w:after="160" w:line="259" w:lineRule="auto"/>
    </w:pPr>
    <w:rPr>
      <w:lang w:val="en-IN" w:eastAsia="en-IN"/>
    </w:rPr>
  </w:style>
  <w:style w:type="paragraph" w:customStyle="1" w:styleId="32B2A2AFE234443F978B450A4AB9EF7C">
    <w:name w:val="32B2A2AFE234443F978B450A4AB9EF7C"/>
    <w:rsid w:val="00717210"/>
    <w:pPr>
      <w:spacing w:after="160" w:line="259" w:lineRule="auto"/>
    </w:pPr>
    <w:rPr>
      <w:lang w:val="en-IN" w:eastAsia="en-IN"/>
    </w:rPr>
  </w:style>
  <w:style w:type="paragraph" w:customStyle="1" w:styleId="CB15FFA0CB3D4D10A47DC0AE0F866EB8">
    <w:name w:val="CB15FFA0CB3D4D10A47DC0AE0F866EB8"/>
    <w:rsid w:val="00717210"/>
    <w:pPr>
      <w:spacing w:after="160" w:line="259" w:lineRule="auto"/>
    </w:pPr>
    <w:rPr>
      <w:lang w:val="en-IN" w:eastAsia="en-IN"/>
    </w:rPr>
  </w:style>
  <w:style w:type="paragraph" w:customStyle="1" w:styleId="EE4BE298A17948958BABA9D3250B591E">
    <w:name w:val="EE4BE298A17948958BABA9D3250B591E"/>
    <w:rsid w:val="00717210"/>
    <w:pPr>
      <w:spacing w:after="160" w:line="259" w:lineRule="auto"/>
    </w:pPr>
    <w:rPr>
      <w:lang w:val="en-IN" w:eastAsia="en-IN"/>
    </w:rPr>
  </w:style>
  <w:style w:type="paragraph" w:customStyle="1" w:styleId="B327AE4B4D41487D8D177EE2E656AD4F">
    <w:name w:val="B327AE4B4D41487D8D177EE2E656AD4F"/>
    <w:rsid w:val="00717210"/>
    <w:pPr>
      <w:spacing w:after="160" w:line="259" w:lineRule="auto"/>
    </w:pPr>
    <w:rPr>
      <w:lang w:val="en-IN" w:eastAsia="en-IN"/>
    </w:rPr>
  </w:style>
  <w:style w:type="paragraph" w:customStyle="1" w:styleId="30F26165CFBB476DA72AEDA2FF8A9CAA">
    <w:name w:val="30F26165CFBB476DA72AEDA2FF8A9CAA"/>
    <w:rsid w:val="00717210"/>
    <w:pPr>
      <w:spacing w:after="160" w:line="259" w:lineRule="auto"/>
    </w:pPr>
    <w:rPr>
      <w:lang w:val="en-IN" w:eastAsia="en-IN"/>
    </w:rPr>
  </w:style>
  <w:style w:type="paragraph" w:customStyle="1" w:styleId="CAA821F0ACD14ED39E499B61886A189D">
    <w:name w:val="CAA821F0ACD14ED39E499B61886A189D"/>
    <w:rsid w:val="00717210"/>
    <w:pPr>
      <w:spacing w:after="160" w:line="259" w:lineRule="auto"/>
    </w:pPr>
    <w:rPr>
      <w:lang w:val="en-IN" w:eastAsia="en-IN"/>
    </w:rPr>
  </w:style>
  <w:style w:type="paragraph" w:customStyle="1" w:styleId="D0C6F1C9068F47CEBCADCAFB50B64CCD">
    <w:name w:val="D0C6F1C9068F47CEBCADCAFB50B64CCD"/>
    <w:rsid w:val="00717210"/>
    <w:pPr>
      <w:spacing w:after="160" w:line="259" w:lineRule="auto"/>
    </w:pPr>
    <w:rPr>
      <w:lang w:val="en-IN" w:eastAsia="en-IN"/>
    </w:rPr>
  </w:style>
  <w:style w:type="paragraph" w:customStyle="1" w:styleId="750F3D1667C249D79CCF3E5689063C35">
    <w:name w:val="750F3D1667C249D79CCF3E5689063C35"/>
    <w:rsid w:val="00717210"/>
    <w:pPr>
      <w:spacing w:after="160" w:line="259" w:lineRule="auto"/>
    </w:pPr>
    <w:rPr>
      <w:lang w:val="en-IN" w:eastAsia="en-IN"/>
    </w:rPr>
  </w:style>
  <w:style w:type="paragraph" w:customStyle="1" w:styleId="816D856B474742BF8D7666310AEB2953">
    <w:name w:val="816D856B474742BF8D7666310AEB2953"/>
    <w:rsid w:val="00717210"/>
    <w:pPr>
      <w:spacing w:after="160" w:line="259" w:lineRule="auto"/>
    </w:pPr>
    <w:rPr>
      <w:lang w:val="en-IN" w:eastAsia="en-IN"/>
    </w:rPr>
  </w:style>
  <w:style w:type="paragraph" w:customStyle="1" w:styleId="326241E1291142D0A684BE17C97FC982">
    <w:name w:val="326241E1291142D0A684BE17C97FC982"/>
    <w:rsid w:val="00717210"/>
    <w:pPr>
      <w:spacing w:after="160" w:line="259" w:lineRule="auto"/>
    </w:pPr>
    <w:rPr>
      <w:lang w:val="en-IN" w:eastAsia="en-IN"/>
    </w:rPr>
  </w:style>
  <w:style w:type="paragraph" w:customStyle="1" w:styleId="013DE5248D69414EACFD8A4FC7DB5631">
    <w:name w:val="013DE5248D69414EACFD8A4FC7DB5631"/>
    <w:rsid w:val="00717210"/>
    <w:pPr>
      <w:spacing w:after="160" w:line="259" w:lineRule="auto"/>
    </w:pPr>
    <w:rPr>
      <w:lang w:val="en-IN" w:eastAsia="en-IN"/>
    </w:rPr>
  </w:style>
  <w:style w:type="paragraph" w:customStyle="1" w:styleId="3A67CA02FAD449E28B4C40FFFB856E76">
    <w:name w:val="3A67CA02FAD449E28B4C40FFFB856E76"/>
    <w:rsid w:val="00717210"/>
    <w:pPr>
      <w:spacing w:after="160" w:line="259" w:lineRule="auto"/>
    </w:pPr>
    <w:rPr>
      <w:lang w:val="en-IN" w:eastAsia="en-IN"/>
    </w:rPr>
  </w:style>
  <w:style w:type="paragraph" w:customStyle="1" w:styleId="1B9B27C29E4F436B889AEFF5EE92DE5D">
    <w:name w:val="1B9B27C29E4F436B889AEFF5EE92DE5D"/>
    <w:rsid w:val="00717210"/>
    <w:pPr>
      <w:spacing w:after="160" w:line="259" w:lineRule="auto"/>
    </w:pPr>
    <w:rPr>
      <w:lang w:val="en-IN" w:eastAsia="en-IN"/>
    </w:rPr>
  </w:style>
  <w:style w:type="paragraph" w:customStyle="1" w:styleId="006425B680E749648B18F92DB094AD88">
    <w:name w:val="006425B680E749648B18F92DB094AD88"/>
    <w:rsid w:val="00717210"/>
    <w:pPr>
      <w:spacing w:after="160" w:line="259" w:lineRule="auto"/>
    </w:pPr>
    <w:rPr>
      <w:lang w:val="en-IN" w:eastAsia="en-IN"/>
    </w:rPr>
  </w:style>
  <w:style w:type="paragraph" w:customStyle="1" w:styleId="61539BAEFE784F7D82F0D332AC82D99A">
    <w:name w:val="61539BAEFE784F7D82F0D332AC82D99A"/>
    <w:rsid w:val="00717210"/>
    <w:pPr>
      <w:spacing w:after="160" w:line="259" w:lineRule="auto"/>
    </w:pPr>
    <w:rPr>
      <w:lang w:val="en-IN" w:eastAsia="en-IN"/>
    </w:rPr>
  </w:style>
  <w:style w:type="paragraph" w:customStyle="1" w:styleId="6BC2B8F72FDD4AA5894B0CED080F8647">
    <w:name w:val="6BC2B8F72FDD4AA5894B0CED080F8647"/>
    <w:rsid w:val="00717210"/>
    <w:pPr>
      <w:spacing w:after="160" w:line="259" w:lineRule="auto"/>
    </w:pPr>
    <w:rPr>
      <w:lang w:val="en-IN" w:eastAsia="en-IN"/>
    </w:rPr>
  </w:style>
  <w:style w:type="paragraph" w:customStyle="1" w:styleId="38D4D803A9D14046A4833B146B6D2B30">
    <w:name w:val="38D4D803A9D14046A4833B146B6D2B30"/>
    <w:rsid w:val="00717210"/>
    <w:pPr>
      <w:spacing w:after="160" w:line="259" w:lineRule="auto"/>
    </w:pPr>
    <w:rPr>
      <w:lang w:val="en-IN" w:eastAsia="en-IN"/>
    </w:rPr>
  </w:style>
  <w:style w:type="paragraph" w:customStyle="1" w:styleId="3DEF4A63550640C492737B4F0339298C">
    <w:name w:val="3DEF4A63550640C492737B4F0339298C"/>
    <w:rsid w:val="00717210"/>
    <w:pPr>
      <w:spacing w:after="160" w:line="259" w:lineRule="auto"/>
    </w:pPr>
    <w:rPr>
      <w:lang w:val="en-IN" w:eastAsia="en-IN"/>
    </w:rPr>
  </w:style>
  <w:style w:type="paragraph" w:customStyle="1" w:styleId="4EFF16DA6D2241F88B10BBD0EE0E7EFF">
    <w:name w:val="4EFF16DA6D2241F88B10BBD0EE0E7EFF"/>
    <w:rsid w:val="00717210"/>
    <w:pPr>
      <w:spacing w:after="160" w:line="259" w:lineRule="auto"/>
    </w:pPr>
    <w:rPr>
      <w:lang w:val="en-IN" w:eastAsia="en-IN"/>
    </w:rPr>
  </w:style>
  <w:style w:type="paragraph" w:customStyle="1" w:styleId="0494AFA0D8484740AB58EF636B318CCE">
    <w:name w:val="0494AFA0D8484740AB58EF636B318CCE"/>
    <w:rsid w:val="00717210"/>
    <w:pPr>
      <w:spacing w:after="160" w:line="259" w:lineRule="auto"/>
    </w:pPr>
    <w:rPr>
      <w:lang w:val="en-IN" w:eastAsia="en-IN"/>
    </w:rPr>
  </w:style>
  <w:style w:type="paragraph" w:customStyle="1" w:styleId="B45BB4D0D6DF4DD383E6D785481CB464">
    <w:name w:val="B45BB4D0D6DF4DD383E6D785481CB464"/>
    <w:rsid w:val="00717210"/>
    <w:pPr>
      <w:spacing w:after="160" w:line="259" w:lineRule="auto"/>
    </w:pPr>
    <w:rPr>
      <w:lang w:val="en-IN" w:eastAsia="en-IN"/>
    </w:rPr>
  </w:style>
  <w:style w:type="paragraph" w:customStyle="1" w:styleId="1D07F5222F5A43AB9630D0009E7300F6">
    <w:name w:val="1D07F5222F5A43AB9630D0009E7300F6"/>
    <w:rsid w:val="00717210"/>
    <w:pPr>
      <w:spacing w:after="160" w:line="259" w:lineRule="auto"/>
    </w:pPr>
    <w:rPr>
      <w:lang w:val="en-IN" w:eastAsia="en-IN"/>
    </w:rPr>
  </w:style>
  <w:style w:type="paragraph" w:customStyle="1" w:styleId="DC72163C695B49A6AA8AA39A16D7BC0C">
    <w:name w:val="DC72163C695B49A6AA8AA39A16D7BC0C"/>
    <w:rsid w:val="00717210"/>
    <w:pPr>
      <w:spacing w:after="160" w:line="259" w:lineRule="auto"/>
    </w:pPr>
    <w:rPr>
      <w:lang w:val="en-IN" w:eastAsia="en-IN"/>
    </w:rPr>
  </w:style>
  <w:style w:type="paragraph" w:customStyle="1" w:styleId="BEF00A246B6649DCBE9B05BC25C5DD12">
    <w:name w:val="BEF00A246B6649DCBE9B05BC25C5DD12"/>
    <w:rsid w:val="00717210"/>
    <w:pPr>
      <w:spacing w:after="160" w:line="259" w:lineRule="auto"/>
    </w:pPr>
    <w:rPr>
      <w:lang w:val="en-IN" w:eastAsia="en-IN"/>
    </w:rPr>
  </w:style>
  <w:style w:type="paragraph" w:customStyle="1" w:styleId="95AE38DB46144C618A43EBAAD65D2BDB">
    <w:name w:val="95AE38DB46144C618A43EBAAD65D2BDB"/>
    <w:rsid w:val="00717210"/>
    <w:pPr>
      <w:spacing w:after="160" w:line="259" w:lineRule="auto"/>
    </w:pPr>
    <w:rPr>
      <w:lang w:val="en-IN" w:eastAsia="en-IN"/>
    </w:rPr>
  </w:style>
  <w:style w:type="paragraph" w:customStyle="1" w:styleId="3B26EF8AEDB2482FB82920DE21941E6E">
    <w:name w:val="3B26EF8AEDB2482FB82920DE21941E6E"/>
    <w:rsid w:val="00717210"/>
    <w:pPr>
      <w:spacing w:after="160" w:line="259" w:lineRule="auto"/>
    </w:pPr>
    <w:rPr>
      <w:lang w:val="en-IN" w:eastAsia="en-IN"/>
    </w:rPr>
  </w:style>
  <w:style w:type="paragraph" w:customStyle="1" w:styleId="5EF4E6F4820249CDA47788A9CE4C5FFE">
    <w:name w:val="5EF4E6F4820249CDA47788A9CE4C5FFE"/>
    <w:rsid w:val="00717210"/>
    <w:pPr>
      <w:spacing w:after="160" w:line="259" w:lineRule="auto"/>
    </w:pPr>
    <w:rPr>
      <w:lang w:val="en-IN" w:eastAsia="en-IN"/>
    </w:rPr>
  </w:style>
  <w:style w:type="paragraph" w:customStyle="1" w:styleId="FED06E760B7B4E209ACC39DDDB3BDF12">
    <w:name w:val="FED06E760B7B4E209ACC39DDDB3BDF12"/>
    <w:rsid w:val="00717210"/>
    <w:pPr>
      <w:spacing w:after="160" w:line="259" w:lineRule="auto"/>
    </w:pPr>
    <w:rPr>
      <w:lang w:val="en-IN" w:eastAsia="en-IN"/>
    </w:rPr>
  </w:style>
  <w:style w:type="paragraph" w:customStyle="1" w:styleId="7B10736349694A838A5F90896A0A1FA4">
    <w:name w:val="7B10736349694A838A5F90896A0A1FA4"/>
    <w:rsid w:val="00717210"/>
    <w:pPr>
      <w:spacing w:after="160" w:line="259" w:lineRule="auto"/>
    </w:pPr>
    <w:rPr>
      <w:lang w:val="en-IN" w:eastAsia="en-IN"/>
    </w:rPr>
  </w:style>
  <w:style w:type="paragraph" w:customStyle="1" w:styleId="C8F37C5CD91A4187BFCE0B7880E52034">
    <w:name w:val="C8F37C5CD91A4187BFCE0B7880E52034"/>
    <w:rsid w:val="00717210"/>
    <w:pPr>
      <w:spacing w:after="160" w:line="259" w:lineRule="auto"/>
    </w:pPr>
    <w:rPr>
      <w:lang w:val="en-IN" w:eastAsia="en-IN"/>
    </w:rPr>
  </w:style>
  <w:style w:type="paragraph" w:customStyle="1" w:styleId="578648F190034385A449E63033E09EB6">
    <w:name w:val="578648F190034385A449E63033E09EB6"/>
    <w:rsid w:val="00717210"/>
    <w:pPr>
      <w:spacing w:after="160" w:line="259" w:lineRule="auto"/>
    </w:pPr>
    <w:rPr>
      <w:lang w:val="en-IN" w:eastAsia="en-IN"/>
    </w:rPr>
  </w:style>
  <w:style w:type="paragraph" w:customStyle="1" w:styleId="2445D0B3DBF8423FB51F0F8224444F80">
    <w:name w:val="2445D0B3DBF8423FB51F0F8224444F80"/>
    <w:rsid w:val="00717210"/>
    <w:pPr>
      <w:spacing w:after="160" w:line="259" w:lineRule="auto"/>
    </w:pPr>
    <w:rPr>
      <w:lang w:val="en-IN" w:eastAsia="en-IN"/>
    </w:rPr>
  </w:style>
  <w:style w:type="paragraph" w:customStyle="1" w:styleId="5A139191679C4EFFA54243BC43DB97E5">
    <w:name w:val="5A139191679C4EFFA54243BC43DB97E5"/>
    <w:rsid w:val="00717210"/>
    <w:pPr>
      <w:spacing w:after="160" w:line="259" w:lineRule="auto"/>
    </w:pPr>
    <w:rPr>
      <w:lang w:val="en-IN" w:eastAsia="en-IN"/>
    </w:rPr>
  </w:style>
  <w:style w:type="paragraph" w:customStyle="1" w:styleId="6DE673C373BE4CA4A02E8B7BBD50F75D">
    <w:name w:val="6DE673C373BE4CA4A02E8B7BBD50F75D"/>
    <w:rsid w:val="00717210"/>
    <w:pPr>
      <w:spacing w:after="160" w:line="259" w:lineRule="auto"/>
    </w:pPr>
    <w:rPr>
      <w:lang w:val="en-IN" w:eastAsia="en-IN"/>
    </w:rPr>
  </w:style>
  <w:style w:type="paragraph" w:customStyle="1" w:styleId="319A985CB7ED48D097E5A52E7CB4C912">
    <w:name w:val="319A985CB7ED48D097E5A52E7CB4C912"/>
    <w:rsid w:val="00717210"/>
    <w:pPr>
      <w:spacing w:after="160" w:line="259" w:lineRule="auto"/>
    </w:pPr>
    <w:rPr>
      <w:lang w:val="en-IN" w:eastAsia="en-IN"/>
    </w:rPr>
  </w:style>
  <w:style w:type="paragraph" w:customStyle="1" w:styleId="06482537EB974790BE4E902AB1368C65">
    <w:name w:val="06482537EB974790BE4E902AB1368C65"/>
    <w:rsid w:val="00717210"/>
    <w:pPr>
      <w:spacing w:after="160" w:line="259" w:lineRule="auto"/>
    </w:pPr>
    <w:rPr>
      <w:lang w:val="en-IN" w:eastAsia="en-IN"/>
    </w:rPr>
  </w:style>
  <w:style w:type="paragraph" w:customStyle="1" w:styleId="B9E623A901B642BD861F1E308ABEA470">
    <w:name w:val="B9E623A901B642BD861F1E308ABEA470"/>
    <w:rsid w:val="00717210"/>
    <w:pPr>
      <w:spacing w:after="160" w:line="259" w:lineRule="auto"/>
    </w:pPr>
    <w:rPr>
      <w:lang w:val="en-IN" w:eastAsia="en-IN"/>
    </w:rPr>
  </w:style>
  <w:style w:type="paragraph" w:customStyle="1" w:styleId="76A78A253237497E864BB6DB622815B0">
    <w:name w:val="76A78A253237497E864BB6DB622815B0"/>
    <w:rsid w:val="00717210"/>
    <w:pPr>
      <w:spacing w:after="160" w:line="259" w:lineRule="auto"/>
    </w:pPr>
    <w:rPr>
      <w:lang w:val="en-IN" w:eastAsia="en-IN"/>
    </w:rPr>
  </w:style>
  <w:style w:type="paragraph" w:customStyle="1" w:styleId="B0EFFB1C06E740268BB48A6A487BB686">
    <w:name w:val="B0EFFB1C06E740268BB48A6A487BB686"/>
    <w:rsid w:val="00717210"/>
    <w:pPr>
      <w:spacing w:after="160" w:line="259" w:lineRule="auto"/>
    </w:pPr>
    <w:rPr>
      <w:lang w:val="en-IN" w:eastAsia="en-IN"/>
    </w:rPr>
  </w:style>
  <w:style w:type="paragraph" w:customStyle="1" w:styleId="68698959A1D64899AA05D562CF3AD447">
    <w:name w:val="68698959A1D64899AA05D562CF3AD447"/>
    <w:rsid w:val="00717210"/>
    <w:pPr>
      <w:spacing w:after="160" w:line="259" w:lineRule="auto"/>
    </w:pPr>
    <w:rPr>
      <w:lang w:val="en-IN" w:eastAsia="en-IN"/>
    </w:rPr>
  </w:style>
  <w:style w:type="paragraph" w:customStyle="1" w:styleId="83E98B1444F1415889536FBB40427BE2">
    <w:name w:val="83E98B1444F1415889536FBB40427BE2"/>
    <w:rsid w:val="00717210"/>
    <w:pPr>
      <w:spacing w:after="160" w:line="259" w:lineRule="auto"/>
    </w:pPr>
    <w:rPr>
      <w:lang w:val="en-IN" w:eastAsia="en-IN"/>
    </w:rPr>
  </w:style>
  <w:style w:type="paragraph" w:customStyle="1" w:styleId="72C8977B633B4D86B27AFB390761BFC1">
    <w:name w:val="72C8977B633B4D86B27AFB390761BFC1"/>
    <w:rsid w:val="00717210"/>
    <w:pPr>
      <w:spacing w:after="160" w:line="259" w:lineRule="auto"/>
    </w:pPr>
    <w:rPr>
      <w:lang w:val="en-IN" w:eastAsia="en-IN"/>
    </w:rPr>
  </w:style>
  <w:style w:type="paragraph" w:customStyle="1" w:styleId="BFFDC1C1458445B8857B76C477E4E048">
    <w:name w:val="BFFDC1C1458445B8857B76C477E4E048"/>
    <w:rsid w:val="00717210"/>
    <w:pPr>
      <w:spacing w:after="160" w:line="259" w:lineRule="auto"/>
    </w:pPr>
    <w:rPr>
      <w:lang w:val="en-IN" w:eastAsia="en-IN"/>
    </w:rPr>
  </w:style>
  <w:style w:type="paragraph" w:customStyle="1" w:styleId="04306C351B344A45BAC12E297B0FB8B4">
    <w:name w:val="04306C351B344A45BAC12E297B0FB8B4"/>
    <w:rsid w:val="00717210"/>
    <w:pPr>
      <w:spacing w:after="160" w:line="259" w:lineRule="auto"/>
    </w:pPr>
    <w:rPr>
      <w:lang w:val="en-IN" w:eastAsia="en-IN"/>
    </w:rPr>
  </w:style>
  <w:style w:type="paragraph" w:customStyle="1" w:styleId="05430F8BAF4D47F1B951ACB8CD4F12CB">
    <w:name w:val="05430F8BAF4D47F1B951ACB8CD4F12CB"/>
    <w:rsid w:val="00717210"/>
    <w:pPr>
      <w:spacing w:after="160" w:line="259" w:lineRule="auto"/>
    </w:pPr>
    <w:rPr>
      <w:lang w:val="en-IN" w:eastAsia="en-IN"/>
    </w:rPr>
  </w:style>
  <w:style w:type="paragraph" w:customStyle="1" w:styleId="63CFEDED080F42509FA7D9202E36AFB1">
    <w:name w:val="63CFEDED080F42509FA7D9202E36AFB1"/>
    <w:rsid w:val="00717210"/>
    <w:pPr>
      <w:spacing w:after="160" w:line="259" w:lineRule="auto"/>
    </w:pPr>
    <w:rPr>
      <w:lang w:val="en-IN" w:eastAsia="en-IN"/>
    </w:rPr>
  </w:style>
  <w:style w:type="paragraph" w:customStyle="1" w:styleId="FFCE19D868804D26BEE3746F98F7B36B">
    <w:name w:val="FFCE19D868804D26BEE3746F98F7B36B"/>
    <w:rsid w:val="00717210"/>
    <w:pPr>
      <w:spacing w:after="160" w:line="259" w:lineRule="auto"/>
    </w:pPr>
    <w:rPr>
      <w:lang w:val="en-IN" w:eastAsia="en-IN"/>
    </w:rPr>
  </w:style>
  <w:style w:type="paragraph" w:customStyle="1" w:styleId="B21A976013D741078C4E38B77792CB7D">
    <w:name w:val="B21A976013D741078C4E38B77792CB7D"/>
    <w:rsid w:val="00717210"/>
    <w:pPr>
      <w:spacing w:after="160" w:line="259" w:lineRule="auto"/>
    </w:pPr>
    <w:rPr>
      <w:lang w:val="en-IN" w:eastAsia="en-IN"/>
    </w:rPr>
  </w:style>
  <w:style w:type="paragraph" w:customStyle="1" w:styleId="D05FB61686404C75BD609F0B55DCBA3E">
    <w:name w:val="D05FB61686404C75BD609F0B55DCBA3E"/>
    <w:rsid w:val="00717210"/>
    <w:pPr>
      <w:spacing w:after="160" w:line="259" w:lineRule="auto"/>
    </w:pPr>
    <w:rPr>
      <w:lang w:val="en-IN" w:eastAsia="en-IN"/>
    </w:rPr>
  </w:style>
  <w:style w:type="paragraph" w:customStyle="1" w:styleId="040177CF1BBC472E919B28B940348095">
    <w:name w:val="040177CF1BBC472E919B28B940348095"/>
    <w:rsid w:val="00717210"/>
    <w:pPr>
      <w:spacing w:after="160" w:line="259" w:lineRule="auto"/>
    </w:pPr>
    <w:rPr>
      <w:lang w:val="en-IN" w:eastAsia="en-IN"/>
    </w:rPr>
  </w:style>
  <w:style w:type="paragraph" w:customStyle="1" w:styleId="821ACB36405747B5A6F69887ABA40B44">
    <w:name w:val="821ACB36405747B5A6F69887ABA40B44"/>
    <w:rsid w:val="00717210"/>
    <w:pPr>
      <w:spacing w:after="160" w:line="259" w:lineRule="auto"/>
    </w:pPr>
    <w:rPr>
      <w:lang w:val="en-IN" w:eastAsia="en-IN"/>
    </w:rPr>
  </w:style>
  <w:style w:type="paragraph" w:customStyle="1" w:styleId="636AFA4FDA0F40C1ACDFBE538633995D">
    <w:name w:val="636AFA4FDA0F40C1ACDFBE538633995D"/>
    <w:rsid w:val="00717210"/>
    <w:pPr>
      <w:spacing w:after="160" w:line="259" w:lineRule="auto"/>
    </w:pPr>
    <w:rPr>
      <w:lang w:val="en-IN" w:eastAsia="en-IN"/>
    </w:rPr>
  </w:style>
  <w:style w:type="paragraph" w:customStyle="1" w:styleId="2C11020D4F444CFD9140AB12B4E146F7">
    <w:name w:val="2C11020D4F444CFD9140AB12B4E146F7"/>
    <w:rsid w:val="00717210"/>
    <w:pPr>
      <w:spacing w:after="160" w:line="259" w:lineRule="auto"/>
    </w:pPr>
    <w:rPr>
      <w:lang w:val="en-IN" w:eastAsia="en-IN"/>
    </w:rPr>
  </w:style>
  <w:style w:type="paragraph" w:customStyle="1" w:styleId="76F6F45F04984238A2B573E4C9752D12">
    <w:name w:val="76F6F45F04984238A2B573E4C9752D12"/>
    <w:rsid w:val="00717210"/>
    <w:pPr>
      <w:spacing w:after="160" w:line="259" w:lineRule="auto"/>
    </w:pPr>
    <w:rPr>
      <w:lang w:val="en-IN" w:eastAsia="en-IN"/>
    </w:rPr>
  </w:style>
  <w:style w:type="paragraph" w:customStyle="1" w:styleId="C81D59238DD6404899C0C935C16A203F">
    <w:name w:val="C81D59238DD6404899C0C935C16A203F"/>
    <w:rsid w:val="00717210"/>
    <w:pPr>
      <w:spacing w:after="160" w:line="259" w:lineRule="auto"/>
    </w:pPr>
    <w:rPr>
      <w:lang w:val="en-IN" w:eastAsia="en-IN"/>
    </w:rPr>
  </w:style>
  <w:style w:type="paragraph" w:customStyle="1" w:styleId="D2C35FC2DFFE4CB38D8EB12807FF5EA4">
    <w:name w:val="D2C35FC2DFFE4CB38D8EB12807FF5EA4"/>
    <w:rsid w:val="00717210"/>
    <w:pPr>
      <w:spacing w:after="160" w:line="259" w:lineRule="auto"/>
    </w:pPr>
    <w:rPr>
      <w:lang w:val="en-IN" w:eastAsia="en-IN"/>
    </w:rPr>
  </w:style>
  <w:style w:type="paragraph" w:customStyle="1" w:styleId="03D702EE8D2E4219A399BB96284B3534">
    <w:name w:val="03D702EE8D2E4219A399BB96284B3534"/>
    <w:rsid w:val="00717210"/>
    <w:pPr>
      <w:spacing w:after="160" w:line="259" w:lineRule="auto"/>
    </w:pPr>
    <w:rPr>
      <w:lang w:val="en-IN" w:eastAsia="en-IN"/>
    </w:rPr>
  </w:style>
  <w:style w:type="paragraph" w:customStyle="1" w:styleId="020536F68BD347FAA58DCD0C6D9473A2">
    <w:name w:val="020536F68BD347FAA58DCD0C6D9473A2"/>
    <w:rsid w:val="00717210"/>
    <w:pPr>
      <w:spacing w:after="160" w:line="259" w:lineRule="auto"/>
    </w:pPr>
    <w:rPr>
      <w:lang w:val="en-IN" w:eastAsia="en-IN"/>
    </w:rPr>
  </w:style>
  <w:style w:type="paragraph" w:customStyle="1" w:styleId="CA1ABAEBE60445E991263C942C499CA3">
    <w:name w:val="CA1ABAEBE60445E991263C942C499CA3"/>
    <w:rsid w:val="00717210"/>
    <w:pPr>
      <w:spacing w:after="160" w:line="259" w:lineRule="auto"/>
    </w:pPr>
    <w:rPr>
      <w:lang w:val="en-IN" w:eastAsia="en-IN"/>
    </w:rPr>
  </w:style>
  <w:style w:type="paragraph" w:customStyle="1" w:styleId="105D925DFE324ADE8397446DAFAC38E9">
    <w:name w:val="105D925DFE324ADE8397446DAFAC38E9"/>
    <w:rsid w:val="00717210"/>
    <w:pPr>
      <w:spacing w:after="160" w:line="259" w:lineRule="auto"/>
    </w:pPr>
    <w:rPr>
      <w:lang w:val="en-IN" w:eastAsia="en-IN"/>
    </w:rPr>
  </w:style>
  <w:style w:type="paragraph" w:customStyle="1" w:styleId="19A289C51EB545758E421C8C909717A1">
    <w:name w:val="19A289C51EB545758E421C8C909717A1"/>
    <w:rsid w:val="00717210"/>
    <w:pPr>
      <w:spacing w:after="160" w:line="259" w:lineRule="auto"/>
    </w:pPr>
    <w:rPr>
      <w:lang w:val="en-IN" w:eastAsia="en-IN"/>
    </w:rPr>
  </w:style>
  <w:style w:type="paragraph" w:customStyle="1" w:styleId="E432533FBFAF4B74865AFA478FE164E7">
    <w:name w:val="E432533FBFAF4B74865AFA478FE164E7"/>
    <w:rsid w:val="00717210"/>
    <w:pPr>
      <w:spacing w:after="160" w:line="259" w:lineRule="auto"/>
    </w:pPr>
    <w:rPr>
      <w:lang w:val="en-IN" w:eastAsia="en-IN"/>
    </w:rPr>
  </w:style>
  <w:style w:type="paragraph" w:customStyle="1" w:styleId="8C79FD73BE144C20B1D726F082C0CDC8">
    <w:name w:val="8C79FD73BE144C20B1D726F082C0CDC8"/>
    <w:rsid w:val="00717210"/>
    <w:pPr>
      <w:spacing w:after="160" w:line="259" w:lineRule="auto"/>
    </w:pPr>
    <w:rPr>
      <w:lang w:val="en-IN" w:eastAsia="en-IN"/>
    </w:rPr>
  </w:style>
  <w:style w:type="paragraph" w:customStyle="1" w:styleId="BEDA9AEEC9AD401C8B9B08A418FB9D42">
    <w:name w:val="BEDA9AEEC9AD401C8B9B08A418FB9D42"/>
    <w:rsid w:val="00717210"/>
    <w:pPr>
      <w:spacing w:after="160" w:line="259" w:lineRule="auto"/>
    </w:pPr>
    <w:rPr>
      <w:lang w:val="en-IN" w:eastAsia="en-IN"/>
    </w:rPr>
  </w:style>
  <w:style w:type="paragraph" w:customStyle="1" w:styleId="60F58268658C4CC2A5361FD51481AC14">
    <w:name w:val="60F58268658C4CC2A5361FD51481AC14"/>
    <w:rsid w:val="00717210"/>
    <w:pPr>
      <w:spacing w:after="160" w:line="259" w:lineRule="auto"/>
    </w:pPr>
    <w:rPr>
      <w:lang w:val="en-IN" w:eastAsia="en-IN"/>
    </w:rPr>
  </w:style>
  <w:style w:type="paragraph" w:customStyle="1" w:styleId="F4631E0EE5BB47BC879DD18383AF3C96">
    <w:name w:val="F4631E0EE5BB47BC879DD18383AF3C96"/>
    <w:rsid w:val="00717210"/>
    <w:pPr>
      <w:spacing w:after="160" w:line="259" w:lineRule="auto"/>
    </w:pPr>
    <w:rPr>
      <w:lang w:val="en-IN" w:eastAsia="en-IN"/>
    </w:rPr>
  </w:style>
  <w:style w:type="paragraph" w:customStyle="1" w:styleId="45666CF6E7524525979DEE4BF56C84AB">
    <w:name w:val="45666CF6E7524525979DEE4BF56C84AB"/>
    <w:rsid w:val="00717210"/>
    <w:pPr>
      <w:spacing w:after="160" w:line="259" w:lineRule="auto"/>
    </w:pPr>
    <w:rPr>
      <w:lang w:val="en-IN" w:eastAsia="en-IN"/>
    </w:rPr>
  </w:style>
  <w:style w:type="paragraph" w:customStyle="1" w:styleId="C62AFDC3931C4D61A9B015FDE89D54B7">
    <w:name w:val="C62AFDC3931C4D61A9B015FDE89D54B7"/>
    <w:rsid w:val="00717210"/>
    <w:pPr>
      <w:spacing w:after="160" w:line="259" w:lineRule="auto"/>
    </w:pPr>
    <w:rPr>
      <w:lang w:val="en-IN" w:eastAsia="en-IN"/>
    </w:rPr>
  </w:style>
  <w:style w:type="paragraph" w:customStyle="1" w:styleId="2F97EF3CB3914FDF86DDDA1D336CE4EF">
    <w:name w:val="2F97EF3CB3914FDF86DDDA1D336CE4EF"/>
    <w:rsid w:val="00717210"/>
    <w:pPr>
      <w:spacing w:after="160" w:line="259" w:lineRule="auto"/>
    </w:pPr>
    <w:rPr>
      <w:lang w:val="en-IN" w:eastAsia="en-IN"/>
    </w:rPr>
  </w:style>
  <w:style w:type="paragraph" w:customStyle="1" w:styleId="9297E8BAABE64C50A05C0EF62FA53FD2">
    <w:name w:val="9297E8BAABE64C50A05C0EF62FA53FD2"/>
    <w:rsid w:val="00717210"/>
    <w:pPr>
      <w:spacing w:after="160" w:line="259" w:lineRule="auto"/>
    </w:pPr>
    <w:rPr>
      <w:lang w:val="en-IN" w:eastAsia="en-IN"/>
    </w:rPr>
  </w:style>
  <w:style w:type="paragraph" w:customStyle="1" w:styleId="8FBB9B2C5C0F4B71AF3562C731F5361A">
    <w:name w:val="8FBB9B2C5C0F4B71AF3562C731F5361A"/>
    <w:rsid w:val="00717210"/>
    <w:pPr>
      <w:spacing w:after="160" w:line="259" w:lineRule="auto"/>
    </w:pPr>
    <w:rPr>
      <w:lang w:val="en-IN" w:eastAsia="en-IN"/>
    </w:rPr>
  </w:style>
  <w:style w:type="paragraph" w:customStyle="1" w:styleId="C4658DEA2D7845B88B41DB1AE403023D">
    <w:name w:val="C4658DEA2D7845B88B41DB1AE403023D"/>
    <w:rsid w:val="00717210"/>
    <w:pPr>
      <w:spacing w:after="160" w:line="259" w:lineRule="auto"/>
    </w:pPr>
    <w:rPr>
      <w:lang w:val="en-IN" w:eastAsia="en-IN"/>
    </w:rPr>
  </w:style>
  <w:style w:type="paragraph" w:customStyle="1" w:styleId="EC2389D7FD66404580377525D9B07481">
    <w:name w:val="EC2389D7FD66404580377525D9B07481"/>
    <w:rsid w:val="00717210"/>
    <w:pPr>
      <w:spacing w:after="160" w:line="259" w:lineRule="auto"/>
    </w:pPr>
    <w:rPr>
      <w:lang w:val="en-IN" w:eastAsia="en-IN"/>
    </w:rPr>
  </w:style>
  <w:style w:type="paragraph" w:customStyle="1" w:styleId="4ECC24FC51514D0AA7B9CE3E1CA568F5">
    <w:name w:val="4ECC24FC51514D0AA7B9CE3E1CA568F5"/>
    <w:rsid w:val="00717210"/>
    <w:pPr>
      <w:spacing w:after="160" w:line="259" w:lineRule="auto"/>
    </w:pPr>
    <w:rPr>
      <w:lang w:val="en-IN" w:eastAsia="en-IN"/>
    </w:rPr>
  </w:style>
  <w:style w:type="paragraph" w:customStyle="1" w:styleId="BA9C5C94066E489A9C485CB929C0FB46">
    <w:name w:val="BA9C5C94066E489A9C485CB929C0FB46"/>
    <w:rsid w:val="00717210"/>
    <w:pPr>
      <w:spacing w:after="160" w:line="259" w:lineRule="auto"/>
    </w:pPr>
    <w:rPr>
      <w:lang w:val="en-IN" w:eastAsia="en-IN"/>
    </w:rPr>
  </w:style>
  <w:style w:type="paragraph" w:customStyle="1" w:styleId="54B1679EA36A45AD83A2BE61217A567F">
    <w:name w:val="54B1679EA36A45AD83A2BE61217A567F"/>
    <w:rsid w:val="00717210"/>
    <w:pPr>
      <w:spacing w:after="160" w:line="259" w:lineRule="auto"/>
    </w:pPr>
    <w:rPr>
      <w:lang w:val="en-IN" w:eastAsia="en-IN"/>
    </w:rPr>
  </w:style>
  <w:style w:type="paragraph" w:customStyle="1" w:styleId="5629DFA63B4C42CD8C2E85064F1F38A6">
    <w:name w:val="5629DFA63B4C42CD8C2E85064F1F38A6"/>
    <w:rsid w:val="00717210"/>
    <w:pPr>
      <w:spacing w:after="160" w:line="259" w:lineRule="auto"/>
    </w:pPr>
    <w:rPr>
      <w:lang w:val="en-IN" w:eastAsia="en-IN"/>
    </w:rPr>
  </w:style>
  <w:style w:type="paragraph" w:customStyle="1" w:styleId="673E576431194F9D96C6AC48C7B88FBA">
    <w:name w:val="673E576431194F9D96C6AC48C7B88FBA"/>
    <w:rsid w:val="00717210"/>
    <w:pPr>
      <w:spacing w:after="160" w:line="259" w:lineRule="auto"/>
    </w:pPr>
    <w:rPr>
      <w:lang w:val="en-IN" w:eastAsia="en-IN"/>
    </w:rPr>
  </w:style>
  <w:style w:type="paragraph" w:customStyle="1" w:styleId="9640D99B1BF74477ABCFC17A556CFDB5">
    <w:name w:val="9640D99B1BF74477ABCFC17A556CFDB5"/>
    <w:rsid w:val="00717210"/>
    <w:pPr>
      <w:spacing w:after="160" w:line="259" w:lineRule="auto"/>
    </w:pPr>
    <w:rPr>
      <w:lang w:val="en-IN" w:eastAsia="en-IN"/>
    </w:rPr>
  </w:style>
  <w:style w:type="paragraph" w:customStyle="1" w:styleId="A313C76EDB17432A958E98C6719E8992">
    <w:name w:val="A313C76EDB17432A958E98C6719E8992"/>
    <w:rsid w:val="00717210"/>
    <w:pPr>
      <w:spacing w:after="160" w:line="259" w:lineRule="auto"/>
    </w:pPr>
    <w:rPr>
      <w:lang w:val="en-IN" w:eastAsia="en-IN"/>
    </w:rPr>
  </w:style>
  <w:style w:type="paragraph" w:customStyle="1" w:styleId="F22C97E09FC04AFAAFCBD25A435AC1D7">
    <w:name w:val="F22C97E09FC04AFAAFCBD25A435AC1D7"/>
    <w:rsid w:val="00717210"/>
    <w:pPr>
      <w:spacing w:after="160" w:line="259" w:lineRule="auto"/>
    </w:pPr>
    <w:rPr>
      <w:lang w:val="en-IN" w:eastAsia="en-IN"/>
    </w:rPr>
  </w:style>
  <w:style w:type="paragraph" w:customStyle="1" w:styleId="7E429606A1664CF480120EC1DE955D2C">
    <w:name w:val="7E429606A1664CF480120EC1DE955D2C"/>
    <w:rsid w:val="00717210"/>
    <w:pPr>
      <w:spacing w:after="160" w:line="259" w:lineRule="auto"/>
    </w:pPr>
    <w:rPr>
      <w:lang w:val="en-IN" w:eastAsia="en-IN"/>
    </w:rPr>
  </w:style>
  <w:style w:type="paragraph" w:customStyle="1" w:styleId="3710479E835F47F7B142C2D074996FB8">
    <w:name w:val="3710479E835F47F7B142C2D074996FB8"/>
    <w:rsid w:val="00717210"/>
    <w:pPr>
      <w:spacing w:after="160" w:line="259" w:lineRule="auto"/>
    </w:pPr>
    <w:rPr>
      <w:lang w:val="en-IN" w:eastAsia="en-IN"/>
    </w:rPr>
  </w:style>
  <w:style w:type="paragraph" w:customStyle="1" w:styleId="C1CF955A17BF44AAAEC5C2B89DA80987">
    <w:name w:val="C1CF955A17BF44AAAEC5C2B89DA80987"/>
    <w:rsid w:val="00717210"/>
    <w:pPr>
      <w:spacing w:after="160" w:line="259" w:lineRule="auto"/>
    </w:pPr>
    <w:rPr>
      <w:lang w:val="en-IN" w:eastAsia="en-IN"/>
    </w:rPr>
  </w:style>
  <w:style w:type="paragraph" w:customStyle="1" w:styleId="AFAEEB55A4414765A24000B0A34A74E9">
    <w:name w:val="AFAEEB55A4414765A24000B0A34A74E9"/>
    <w:rsid w:val="00717210"/>
    <w:pPr>
      <w:spacing w:after="160" w:line="259" w:lineRule="auto"/>
    </w:pPr>
    <w:rPr>
      <w:lang w:val="en-IN" w:eastAsia="en-IN"/>
    </w:rPr>
  </w:style>
  <w:style w:type="paragraph" w:customStyle="1" w:styleId="EA356F58DEDC44479D3C5499DC9A7479">
    <w:name w:val="EA356F58DEDC44479D3C5499DC9A7479"/>
    <w:rsid w:val="00717210"/>
    <w:pPr>
      <w:spacing w:after="160" w:line="259" w:lineRule="auto"/>
    </w:pPr>
    <w:rPr>
      <w:lang w:val="en-IN" w:eastAsia="en-IN"/>
    </w:rPr>
  </w:style>
  <w:style w:type="paragraph" w:customStyle="1" w:styleId="1696F479D5F64C028555A1FBD1A90385">
    <w:name w:val="1696F479D5F64C028555A1FBD1A90385"/>
    <w:rsid w:val="00717210"/>
    <w:pPr>
      <w:spacing w:after="160" w:line="259" w:lineRule="auto"/>
    </w:pPr>
    <w:rPr>
      <w:lang w:val="en-IN" w:eastAsia="en-IN"/>
    </w:rPr>
  </w:style>
  <w:style w:type="paragraph" w:customStyle="1" w:styleId="7CFDC56589154F8CABF499F4A993ABB5">
    <w:name w:val="7CFDC56589154F8CABF499F4A993ABB5"/>
    <w:rsid w:val="00717210"/>
    <w:pPr>
      <w:spacing w:after="160" w:line="259" w:lineRule="auto"/>
    </w:pPr>
    <w:rPr>
      <w:lang w:val="en-IN" w:eastAsia="en-IN"/>
    </w:rPr>
  </w:style>
  <w:style w:type="paragraph" w:customStyle="1" w:styleId="F3D8AE168BAC4219A1158331358A8607">
    <w:name w:val="F3D8AE168BAC4219A1158331358A8607"/>
    <w:rsid w:val="00717210"/>
    <w:pPr>
      <w:spacing w:after="160" w:line="259" w:lineRule="auto"/>
    </w:pPr>
    <w:rPr>
      <w:lang w:val="en-IN" w:eastAsia="en-IN"/>
    </w:rPr>
  </w:style>
  <w:style w:type="paragraph" w:customStyle="1" w:styleId="4CFAE91082194A7487CB553AA9CFB825">
    <w:name w:val="4CFAE91082194A7487CB553AA9CFB825"/>
    <w:rsid w:val="00717210"/>
    <w:pPr>
      <w:spacing w:after="160" w:line="259" w:lineRule="auto"/>
    </w:pPr>
    <w:rPr>
      <w:lang w:val="en-IN" w:eastAsia="en-IN"/>
    </w:rPr>
  </w:style>
  <w:style w:type="paragraph" w:customStyle="1" w:styleId="1B4FF98D36124DCEA55031A5B2D8D445">
    <w:name w:val="1B4FF98D36124DCEA55031A5B2D8D445"/>
    <w:rsid w:val="00717210"/>
    <w:pPr>
      <w:spacing w:after="160" w:line="259" w:lineRule="auto"/>
    </w:pPr>
    <w:rPr>
      <w:lang w:val="en-IN" w:eastAsia="en-IN"/>
    </w:rPr>
  </w:style>
  <w:style w:type="paragraph" w:customStyle="1" w:styleId="3117AFEACB89485EA15B00EA71B44F68">
    <w:name w:val="3117AFEACB89485EA15B00EA71B44F68"/>
    <w:rsid w:val="00717210"/>
    <w:pPr>
      <w:spacing w:after="160" w:line="259" w:lineRule="auto"/>
    </w:pPr>
    <w:rPr>
      <w:lang w:val="en-IN" w:eastAsia="en-IN"/>
    </w:rPr>
  </w:style>
  <w:style w:type="paragraph" w:customStyle="1" w:styleId="270F31434AE547A18F5AF4B354D8E1CB">
    <w:name w:val="270F31434AE547A18F5AF4B354D8E1CB"/>
    <w:rsid w:val="00717210"/>
    <w:pPr>
      <w:spacing w:after="160" w:line="259" w:lineRule="auto"/>
    </w:pPr>
    <w:rPr>
      <w:lang w:val="en-IN" w:eastAsia="en-IN"/>
    </w:rPr>
  </w:style>
  <w:style w:type="paragraph" w:customStyle="1" w:styleId="C544CA9E0A254114B090A77E0FB0B071">
    <w:name w:val="C544CA9E0A254114B090A77E0FB0B071"/>
    <w:rsid w:val="00717210"/>
    <w:pPr>
      <w:spacing w:after="160" w:line="259" w:lineRule="auto"/>
    </w:pPr>
    <w:rPr>
      <w:lang w:val="en-IN" w:eastAsia="en-IN"/>
    </w:rPr>
  </w:style>
  <w:style w:type="paragraph" w:customStyle="1" w:styleId="B3B25287FA9C480A86F01648D2F00644">
    <w:name w:val="B3B25287FA9C480A86F01648D2F00644"/>
    <w:rsid w:val="00717210"/>
    <w:pPr>
      <w:spacing w:after="160" w:line="259" w:lineRule="auto"/>
    </w:pPr>
    <w:rPr>
      <w:lang w:val="en-IN" w:eastAsia="en-IN"/>
    </w:rPr>
  </w:style>
  <w:style w:type="paragraph" w:customStyle="1" w:styleId="5EF984BB51C64EE0816E8752FC58E929">
    <w:name w:val="5EF984BB51C64EE0816E8752FC58E929"/>
    <w:rsid w:val="00717210"/>
    <w:pPr>
      <w:spacing w:after="160" w:line="259" w:lineRule="auto"/>
    </w:pPr>
    <w:rPr>
      <w:lang w:val="en-IN" w:eastAsia="en-IN"/>
    </w:rPr>
  </w:style>
  <w:style w:type="paragraph" w:customStyle="1" w:styleId="4A0F8FDEF7FF46DFA1C6915189A0A2BD">
    <w:name w:val="4A0F8FDEF7FF46DFA1C6915189A0A2BD"/>
    <w:rsid w:val="00717210"/>
    <w:pPr>
      <w:spacing w:after="160" w:line="259" w:lineRule="auto"/>
    </w:pPr>
    <w:rPr>
      <w:lang w:val="en-IN" w:eastAsia="en-IN"/>
    </w:rPr>
  </w:style>
  <w:style w:type="paragraph" w:customStyle="1" w:styleId="7FF1B5959FFA4A0AAF83EAC743761C8C">
    <w:name w:val="7FF1B5959FFA4A0AAF83EAC743761C8C"/>
    <w:rsid w:val="00717210"/>
    <w:pPr>
      <w:spacing w:after="160" w:line="259" w:lineRule="auto"/>
    </w:pPr>
    <w:rPr>
      <w:lang w:val="en-IN" w:eastAsia="en-IN"/>
    </w:rPr>
  </w:style>
  <w:style w:type="paragraph" w:customStyle="1" w:styleId="5F20C829EC5A4CA3BC52F7703B8C803F">
    <w:name w:val="5F20C829EC5A4CA3BC52F7703B8C803F"/>
    <w:rsid w:val="00717210"/>
    <w:pPr>
      <w:spacing w:after="160" w:line="259" w:lineRule="auto"/>
    </w:pPr>
    <w:rPr>
      <w:lang w:val="en-IN" w:eastAsia="en-IN"/>
    </w:rPr>
  </w:style>
  <w:style w:type="paragraph" w:customStyle="1" w:styleId="A1D4BEE8987547F1933716358E0E13A5">
    <w:name w:val="A1D4BEE8987547F1933716358E0E13A5"/>
    <w:rsid w:val="00717210"/>
    <w:pPr>
      <w:spacing w:after="160" w:line="259" w:lineRule="auto"/>
    </w:pPr>
    <w:rPr>
      <w:lang w:val="en-IN" w:eastAsia="en-IN"/>
    </w:rPr>
  </w:style>
  <w:style w:type="paragraph" w:customStyle="1" w:styleId="C190B89A7B75498EBEF23718A2223027">
    <w:name w:val="C190B89A7B75498EBEF23718A2223027"/>
    <w:rsid w:val="00717210"/>
    <w:pPr>
      <w:spacing w:after="160" w:line="259" w:lineRule="auto"/>
    </w:pPr>
    <w:rPr>
      <w:lang w:val="en-IN" w:eastAsia="en-IN"/>
    </w:rPr>
  </w:style>
  <w:style w:type="paragraph" w:customStyle="1" w:styleId="FFC320807BB44088BF2CB251ABC5D408">
    <w:name w:val="FFC320807BB44088BF2CB251ABC5D408"/>
    <w:rsid w:val="00717210"/>
    <w:pPr>
      <w:spacing w:after="160" w:line="259" w:lineRule="auto"/>
    </w:pPr>
    <w:rPr>
      <w:lang w:val="en-IN" w:eastAsia="en-IN"/>
    </w:rPr>
  </w:style>
  <w:style w:type="paragraph" w:customStyle="1" w:styleId="FF3F28F213784462AE1A20310B6DB28A">
    <w:name w:val="FF3F28F213784462AE1A20310B6DB28A"/>
    <w:rsid w:val="00717210"/>
    <w:pPr>
      <w:spacing w:after="160" w:line="259" w:lineRule="auto"/>
    </w:pPr>
    <w:rPr>
      <w:lang w:val="en-IN" w:eastAsia="en-IN"/>
    </w:rPr>
  </w:style>
  <w:style w:type="paragraph" w:customStyle="1" w:styleId="D08F6501874A4C759561A7229A61D79A">
    <w:name w:val="D08F6501874A4C759561A7229A61D79A"/>
    <w:rsid w:val="00717210"/>
    <w:pPr>
      <w:spacing w:after="160" w:line="259" w:lineRule="auto"/>
    </w:pPr>
    <w:rPr>
      <w:lang w:val="en-IN" w:eastAsia="en-IN"/>
    </w:rPr>
  </w:style>
  <w:style w:type="paragraph" w:customStyle="1" w:styleId="6E4230C127264155B02B7BA37FFC1C8E">
    <w:name w:val="6E4230C127264155B02B7BA37FFC1C8E"/>
    <w:rsid w:val="00717210"/>
    <w:pPr>
      <w:spacing w:after="160" w:line="259" w:lineRule="auto"/>
    </w:pPr>
    <w:rPr>
      <w:lang w:val="en-IN" w:eastAsia="en-IN"/>
    </w:rPr>
  </w:style>
  <w:style w:type="paragraph" w:customStyle="1" w:styleId="286B93DDEA064F51B4ED023661DEC1D5">
    <w:name w:val="286B93DDEA064F51B4ED023661DEC1D5"/>
    <w:rsid w:val="00717210"/>
    <w:pPr>
      <w:spacing w:after="160" w:line="259" w:lineRule="auto"/>
    </w:pPr>
    <w:rPr>
      <w:lang w:val="en-IN" w:eastAsia="en-IN"/>
    </w:rPr>
  </w:style>
  <w:style w:type="paragraph" w:customStyle="1" w:styleId="18AD3DEF012C4CE9A0A9F03D916FC2ED">
    <w:name w:val="18AD3DEF012C4CE9A0A9F03D916FC2ED"/>
    <w:rsid w:val="00717210"/>
    <w:pPr>
      <w:spacing w:after="160" w:line="259" w:lineRule="auto"/>
    </w:pPr>
    <w:rPr>
      <w:lang w:val="en-IN" w:eastAsia="en-IN"/>
    </w:rPr>
  </w:style>
  <w:style w:type="paragraph" w:customStyle="1" w:styleId="B6902E79CEC74A7A89EAFC38739D8781">
    <w:name w:val="B6902E79CEC74A7A89EAFC38739D8781"/>
    <w:rsid w:val="00717210"/>
    <w:pPr>
      <w:spacing w:after="160" w:line="259" w:lineRule="auto"/>
    </w:pPr>
    <w:rPr>
      <w:lang w:val="en-IN" w:eastAsia="en-IN"/>
    </w:rPr>
  </w:style>
  <w:style w:type="paragraph" w:customStyle="1" w:styleId="1575493C6A374996BD208C3FFBE70B63">
    <w:name w:val="1575493C6A374996BD208C3FFBE70B63"/>
    <w:rsid w:val="00717210"/>
    <w:pPr>
      <w:spacing w:after="160" w:line="259" w:lineRule="auto"/>
    </w:pPr>
    <w:rPr>
      <w:lang w:val="en-IN" w:eastAsia="en-IN"/>
    </w:rPr>
  </w:style>
  <w:style w:type="paragraph" w:customStyle="1" w:styleId="26F7BEA5202A46DE9E8D2704907F4CA0">
    <w:name w:val="26F7BEA5202A46DE9E8D2704907F4CA0"/>
    <w:rsid w:val="00717210"/>
    <w:pPr>
      <w:spacing w:after="160" w:line="259" w:lineRule="auto"/>
    </w:pPr>
    <w:rPr>
      <w:lang w:val="en-IN" w:eastAsia="en-IN"/>
    </w:rPr>
  </w:style>
  <w:style w:type="paragraph" w:customStyle="1" w:styleId="771D011AE1C341A29B93C2155F672442">
    <w:name w:val="771D011AE1C341A29B93C2155F672442"/>
    <w:rsid w:val="00717210"/>
    <w:pPr>
      <w:spacing w:after="160" w:line="259" w:lineRule="auto"/>
    </w:pPr>
    <w:rPr>
      <w:lang w:val="en-IN" w:eastAsia="en-IN"/>
    </w:rPr>
  </w:style>
  <w:style w:type="paragraph" w:customStyle="1" w:styleId="3C716D872E494F419E4A2CEB7139A862">
    <w:name w:val="3C716D872E494F419E4A2CEB7139A862"/>
    <w:rsid w:val="00717210"/>
    <w:pPr>
      <w:spacing w:after="160" w:line="259" w:lineRule="auto"/>
    </w:pPr>
    <w:rPr>
      <w:lang w:val="en-IN" w:eastAsia="en-IN"/>
    </w:rPr>
  </w:style>
  <w:style w:type="paragraph" w:customStyle="1" w:styleId="DF5905CE22A847FE92E8207E6D17C5D5">
    <w:name w:val="DF5905CE22A847FE92E8207E6D17C5D5"/>
    <w:rsid w:val="00717210"/>
    <w:pPr>
      <w:spacing w:after="160" w:line="259" w:lineRule="auto"/>
    </w:pPr>
    <w:rPr>
      <w:lang w:val="en-IN" w:eastAsia="en-IN"/>
    </w:rPr>
  </w:style>
  <w:style w:type="paragraph" w:customStyle="1" w:styleId="9093816042F94C38A9AF2A1C4FBA2635">
    <w:name w:val="9093816042F94C38A9AF2A1C4FBA2635"/>
    <w:rsid w:val="00717210"/>
    <w:pPr>
      <w:spacing w:after="160" w:line="259" w:lineRule="auto"/>
    </w:pPr>
    <w:rPr>
      <w:lang w:val="en-IN" w:eastAsia="en-IN"/>
    </w:rPr>
  </w:style>
  <w:style w:type="paragraph" w:customStyle="1" w:styleId="5BB4A3CBA9B5459AACF69AFD37B20465">
    <w:name w:val="5BB4A3CBA9B5459AACF69AFD37B20465"/>
    <w:rsid w:val="00717210"/>
    <w:pPr>
      <w:spacing w:after="160" w:line="259" w:lineRule="auto"/>
    </w:pPr>
    <w:rPr>
      <w:lang w:val="en-IN" w:eastAsia="en-IN"/>
    </w:rPr>
  </w:style>
  <w:style w:type="paragraph" w:customStyle="1" w:styleId="7C59071EF33D4BCBA52C5111C00ED29C">
    <w:name w:val="7C59071EF33D4BCBA52C5111C00ED29C"/>
    <w:rsid w:val="00717210"/>
    <w:pPr>
      <w:spacing w:after="160" w:line="259" w:lineRule="auto"/>
    </w:pPr>
    <w:rPr>
      <w:lang w:val="en-IN" w:eastAsia="en-IN"/>
    </w:rPr>
  </w:style>
  <w:style w:type="paragraph" w:customStyle="1" w:styleId="BD479941EDC04195925B31E3605A49FD">
    <w:name w:val="BD479941EDC04195925B31E3605A49FD"/>
    <w:rsid w:val="00717210"/>
    <w:pPr>
      <w:spacing w:after="160" w:line="259" w:lineRule="auto"/>
    </w:pPr>
    <w:rPr>
      <w:lang w:val="en-IN" w:eastAsia="en-IN"/>
    </w:rPr>
  </w:style>
  <w:style w:type="paragraph" w:customStyle="1" w:styleId="913A3937293340A2813BA9D950F1CDB3">
    <w:name w:val="913A3937293340A2813BA9D950F1CDB3"/>
    <w:rsid w:val="00717210"/>
    <w:pPr>
      <w:spacing w:after="160" w:line="259" w:lineRule="auto"/>
    </w:pPr>
    <w:rPr>
      <w:lang w:val="en-IN" w:eastAsia="en-IN"/>
    </w:rPr>
  </w:style>
  <w:style w:type="paragraph" w:customStyle="1" w:styleId="5DCF25976C1746DB9B45DC45053A20D9">
    <w:name w:val="5DCF25976C1746DB9B45DC45053A20D9"/>
    <w:rsid w:val="00717210"/>
    <w:pPr>
      <w:spacing w:after="160" w:line="259" w:lineRule="auto"/>
    </w:pPr>
    <w:rPr>
      <w:lang w:val="en-IN" w:eastAsia="en-IN"/>
    </w:rPr>
  </w:style>
  <w:style w:type="paragraph" w:customStyle="1" w:styleId="53B5EC1EE5CC4E51A45D4EDFE95C3ECE">
    <w:name w:val="53B5EC1EE5CC4E51A45D4EDFE95C3ECE"/>
    <w:rsid w:val="00717210"/>
    <w:pPr>
      <w:spacing w:after="160" w:line="259" w:lineRule="auto"/>
    </w:pPr>
    <w:rPr>
      <w:lang w:val="en-IN" w:eastAsia="en-IN"/>
    </w:rPr>
  </w:style>
  <w:style w:type="paragraph" w:customStyle="1" w:styleId="948360FE27604F61B9D2D965EC5A1484">
    <w:name w:val="948360FE27604F61B9D2D965EC5A1484"/>
    <w:rsid w:val="00717210"/>
    <w:pPr>
      <w:spacing w:after="160" w:line="259" w:lineRule="auto"/>
    </w:pPr>
    <w:rPr>
      <w:lang w:val="en-IN" w:eastAsia="en-IN"/>
    </w:rPr>
  </w:style>
  <w:style w:type="paragraph" w:customStyle="1" w:styleId="061BA26A4C2B4C188AEB3B04F10DC255">
    <w:name w:val="061BA26A4C2B4C188AEB3B04F10DC255"/>
    <w:rsid w:val="00717210"/>
    <w:pPr>
      <w:spacing w:after="160" w:line="259" w:lineRule="auto"/>
    </w:pPr>
    <w:rPr>
      <w:lang w:val="en-IN" w:eastAsia="en-IN"/>
    </w:rPr>
  </w:style>
  <w:style w:type="paragraph" w:customStyle="1" w:styleId="52B60C044AF44041A4D2033FBA6CA2EA">
    <w:name w:val="52B60C044AF44041A4D2033FBA6CA2EA"/>
    <w:rsid w:val="00717210"/>
    <w:pPr>
      <w:spacing w:after="160" w:line="259" w:lineRule="auto"/>
    </w:pPr>
    <w:rPr>
      <w:lang w:val="en-IN" w:eastAsia="en-IN"/>
    </w:rPr>
  </w:style>
  <w:style w:type="paragraph" w:customStyle="1" w:styleId="A2623CD37BF24B5C9300D8041502EAC2">
    <w:name w:val="A2623CD37BF24B5C9300D8041502EAC2"/>
    <w:rsid w:val="00717210"/>
    <w:pPr>
      <w:spacing w:after="160" w:line="259" w:lineRule="auto"/>
    </w:pPr>
    <w:rPr>
      <w:lang w:val="en-IN" w:eastAsia="en-IN"/>
    </w:rPr>
  </w:style>
  <w:style w:type="paragraph" w:customStyle="1" w:styleId="264ABD80496D45F2B45583D08E4DC622">
    <w:name w:val="264ABD80496D45F2B45583D08E4DC622"/>
    <w:rsid w:val="00717210"/>
    <w:pPr>
      <w:spacing w:after="160" w:line="259" w:lineRule="auto"/>
    </w:pPr>
    <w:rPr>
      <w:lang w:val="en-IN" w:eastAsia="en-IN"/>
    </w:rPr>
  </w:style>
  <w:style w:type="paragraph" w:customStyle="1" w:styleId="98AF0C6B738441C49A56574B0DE97193">
    <w:name w:val="98AF0C6B738441C49A56574B0DE97193"/>
    <w:rsid w:val="00717210"/>
    <w:pPr>
      <w:spacing w:after="160" w:line="259" w:lineRule="auto"/>
    </w:pPr>
    <w:rPr>
      <w:lang w:val="en-IN" w:eastAsia="en-IN"/>
    </w:rPr>
  </w:style>
  <w:style w:type="paragraph" w:customStyle="1" w:styleId="A451FE3892C24DF78E4E959CE953B42F">
    <w:name w:val="A451FE3892C24DF78E4E959CE953B42F"/>
    <w:rsid w:val="00717210"/>
    <w:pPr>
      <w:spacing w:after="160" w:line="259" w:lineRule="auto"/>
    </w:pPr>
    <w:rPr>
      <w:lang w:val="en-IN" w:eastAsia="en-IN"/>
    </w:rPr>
  </w:style>
  <w:style w:type="paragraph" w:customStyle="1" w:styleId="2E77D3109E86407AAC7576A772EF5222">
    <w:name w:val="2E77D3109E86407AAC7576A772EF5222"/>
    <w:rsid w:val="00717210"/>
    <w:pPr>
      <w:spacing w:after="160" w:line="259" w:lineRule="auto"/>
    </w:pPr>
    <w:rPr>
      <w:lang w:val="en-IN" w:eastAsia="en-IN"/>
    </w:rPr>
  </w:style>
  <w:style w:type="paragraph" w:customStyle="1" w:styleId="61F3A5B9D7FE47AFB191731C09A3A86C">
    <w:name w:val="61F3A5B9D7FE47AFB191731C09A3A86C"/>
    <w:rsid w:val="00717210"/>
    <w:pPr>
      <w:spacing w:after="160" w:line="259" w:lineRule="auto"/>
    </w:pPr>
    <w:rPr>
      <w:lang w:val="en-IN" w:eastAsia="en-IN"/>
    </w:rPr>
  </w:style>
  <w:style w:type="paragraph" w:customStyle="1" w:styleId="B5CEEE1076414F28A292897A188512B8">
    <w:name w:val="B5CEEE1076414F28A292897A188512B8"/>
    <w:rsid w:val="00717210"/>
    <w:pPr>
      <w:spacing w:after="160" w:line="259" w:lineRule="auto"/>
    </w:pPr>
    <w:rPr>
      <w:lang w:val="en-IN" w:eastAsia="en-IN"/>
    </w:rPr>
  </w:style>
  <w:style w:type="paragraph" w:customStyle="1" w:styleId="5D0A32D1AED248A397AAB40D84E245CB">
    <w:name w:val="5D0A32D1AED248A397AAB40D84E245CB"/>
    <w:rsid w:val="00717210"/>
    <w:pPr>
      <w:spacing w:after="160" w:line="259" w:lineRule="auto"/>
    </w:pPr>
    <w:rPr>
      <w:lang w:val="en-IN" w:eastAsia="en-IN"/>
    </w:rPr>
  </w:style>
  <w:style w:type="paragraph" w:customStyle="1" w:styleId="4792B54078F3454AA55768A4A1B07D38">
    <w:name w:val="4792B54078F3454AA55768A4A1B07D38"/>
    <w:rsid w:val="00717210"/>
    <w:pPr>
      <w:spacing w:after="160" w:line="259" w:lineRule="auto"/>
    </w:pPr>
    <w:rPr>
      <w:lang w:val="en-IN" w:eastAsia="en-IN"/>
    </w:rPr>
  </w:style>
  <w:style w:type="paragraph" w:customStyle="1" w:styleId="25492636C1634C5C9B5047CB33703EC2">
    <w:name w:val="25492636C1634C5C9B5047CB33703EC2"/>
    <w:rsid w:val="00717210"/>
    <w:pPr>
      <w:spacing w:after="160" w:line="259" w:lineRule="auto"/>
    </w:pPr>
    <w:rPr>
      <w:lang w:val="en-IN" w:eastAsia="en-IN"/>
    </w:rPr>
  </w:style>
  <w:style w:type="paragraph" w:customStyle="1" w:styleId="3448B1BDBB144391956CD558CC9E2148">
    <w:name w:val="3448B1BDBB144391956CD558CC9E2148"/>
    <w:rsid w:val="00717210"/>
    <w:pPr>
      <w:spacing w:after="160" w:line="259" w:lineRule="auto"/>
    </w:pPr>
    <w:rPr>
      <w:lang w:val="en-IN" w:eastAsia="en-IN"/>
    </w:rPr>
  </w:style>
  <w:style w:type="paragraph" w:customStyle="1" w:styleId="FF40C50EEB4F45DF9F7D7A0222BB7BFF">
    <w:name w:val="FF40C50EEB4F45DF9F7D7A0222BB7BFF"/>
    <w:rsid w:val="00717210"/>
    <w:pPr>
      <w:spacing w:after="160" w:line="259" w:lineRule="auto"/>
    </w:pPr>
    <w:rPr>
      <w:lang w:val="en-IN" w:eastAsia="en-IN"/>
    </w:rPr>
  </w:style>
  <w:style w:type="paragraph" w:customStyle="1" w:styleId="3F36745B1DF84380A56BFCFC8A13772B">
    <w:name w:val="3F36745B1DF84380A56BFCFC8A13772B"/>
    <w:rsid w:val="00717210"/>
    <w:pPr>
      <w:spacing w:after="160" w:line="259" w:lineRule="auto"/>
    </w:pPr>
    <w:rPr>
      <w:lang w:val="en-IN" w:eastAsia="en-IN"/>
    </w:rPr>
  </w:style>
  <w:style w:type="paragraph" w:customStyle="1" w:styleId="14851BDCB36A4001B20EE3F627F4A1A7">
    <w:name w:val="14851BDCB36A4001B20EE3F627F4A1A7"/>
    <w:rsid w:val="00717210"/>
    <w:pPr>
      <w:spacing w:after="160" w:line="259" w:lineRule="auto"/>
    </w:pPr>
    <w:rPr>
      <w:lang w:val="en-IN" w:eastAsia="en-IN"/>
    </w:rPr>
  </w:style>
  <w:style w:type="paragraph" w:customStyle="1" w:styleId="4E26E0E8412A426CADC3154C123DC4ED">
    <w:name w:val="4E26E0E8412A426CADC3154C123DC4ED"/>
    <w:rsid w:val="00717210"/>
    <w:pPr>
      <w:spacing w:after="160" w:line="259" w:lineRule="auto"/>
    </w:pPr>
    <w:rPr>
      <w:lang w:val="en-IN" w:eastAsia="en-IN"/>
    </w:rPr>
  </w:style>
  <w:style w:type="paragraph" w:customStyle="1" w:styleId="C7260867560F443B88E96F205333AC7A">
    <w:name w:val="C7260867560F443B88E96F205333AC7A"/>
    <w:rsid w:val="00717210"/>
    <w:pPr>
      <w:spacing w:after="160" w:line="259" w:lineRule="auto"/>
    </w:pPr>
    <w:rPr>
      <w:lang w:val="en-IN" w:eastAsia="en-IN"/>
    </w:rPr>
  </w:style>
  <w:style w:type="paragraph" w:customStyle="1" w:styleId="1B4683481C6443B89652867570985FC9">
    <w:name w:val="1B4683481C6443B89652867570985FC9"/>
    <w:rsid w:val="00717210"/>
    <w:pPr>
      <w:spacing w:after="160" w:line="259" w:lineRule="auto"/>
    </w:pPr>
    <w:rPr>
      <w:lang w:val="en-IN" w:eastAsia="en-IN"/>
    </w:rPr>
  </w:style>
  <w:style w:type="paragraph" w:customStyle="1" w:styleId="C24B86F22E914B6BBD2AB28BD651460F">
    <w:name w:val="C24B86F22E914B6BBD2AB28BD651460F"/>
    <w:rsid w:val="00717210"/>
    <w:pPr>
      <w:spacing w:after="160" w:line="259" w:lineRule="auto"/>
    </w:pPr>
    <w:rPr>
      <w:lang w:val="en-IN" w:eastAsia="en-IN"/>
    </w:rPr>
  </w:style>
  <w:style w:type="paragraph" w:customStyle="1" w:styleId="F883D55360A5440386F3DB7D06CE3EEB">
    <w:name w:val="F883D55360A5440386F3DB7D06CE3EEB"/>
    <w:rsid w:val="00717210"/>
    <w:pPr>
      <w:spacing w:after="160" w:line="259" w:lineRule="auto"/>
    </w:pPr>
    <w:rPr>
      <w:lang w:val="en-IN" w:eastAsia="en-IN"/>
    </w:rPr>
  </w:style>
  <w:style w:type="paragraph" w:customStyle="1" w:styleId="5642BFBE782D40C3AE1DEE3BB6B7ECDC">
    <w:name w:val="5642BFBE782D40C3AE1DEE3BB6B7ECDC"/>
    <w:rsid w:val="00717210"/>
    <w:pPr>
      <w:spacing w:after="160" w:line="259" w:lineRule="auto"/>
    </w:pPr>
    <w:rPr>
      <w:lang w:val="en-IN" w:eastAsia="en-IN"/>
    </w:rPr>
  </w:style>
  <w:style w:type="paragraph" w:customStyle="1" w:styleId="03355F0BC5A646DB8945BB2E3385B2D2">
    <w:name w:val="03355F0BC5A646DB8945BB2E3385B2D2"/>
    <w:rsid w:val="00717210"/>
    <w:pPr>
      <w:spacing w:after="160" w:line="259" w:lineRule="auto"/>
    </w:pPr>
    <w:rPr>
      <w:lang w:val="en-IN" w:eastAsia="en-IN"/>
    </w:rPr>
  </w:style>
  <w:style w:type="paragraph" w:customStyle="1" w:styleId="F4A7DD9C31D54D2C8BC00F8BB128324E">
    <w:name w:val="F4A7DD9C31D54D2C8BC00F8BB128324E"/>
    <w:rsid w:val="00717210"/>
    <w:pPr>
      <w:spacing w:after="160" w:line="259" w:lineRule="auto"/>
    </w:pPr>
    <w:rPr>
      <w:lang w:val="en-IN" w:eastAsia="en-IN"/>
    </w:rPr>
  </w:style>
  <w:style w:type="paragraph" w:customStyle="1" w:styleId="FD50B5697FF1427A8DA1E29352AD7A58">
    <w:name w:val="FD50B5697FF1427A8DA1E29352AD7A58"/>
    <w:rsid w:val="00717210"/>
    <w:pPr>
      <w:spacing w:after="160" w:line="259" w:lineRule="auto"/>
    </w:pPr>
    <w:rPr>
      <w:lang w:val="en-IN" w:eastAsia="en-IN"/>
    </w:rPr>
  </w:style>
  <w:style w:type="paragraph" w:customStyle="1" w:styleId="93D737A8DD8C484589F241EBA1973F52">
    <w:name w:val="93D737A8DD8C484589F241EBA1973F52"/>
    <w:rsid w:val="00717210"/>
    <w:pPr>
      <w:spacing w:after="160" w:line="259" w:lineRule="auto"/>
    </w:pPr>
    <w:rPr>
      <w:lang w:val="en-IN" w:eastAsia="en-IN"/>
    </w:rPr>
  </w:style>
  <w:style w:type="paragraph" w:customStyle="1" w:styleId="51FFC8B28A8E4912A7D14E6B8AC6B1CB">
    <w:name w:val="51FFC8B28A8E4912A7D14E6B8AC6B1CB"/>
    <w:rsid w:val="00717210"/>
    <w:pPr>
      <w:spacing w:after="160" w:line="259" w:lineRule="auto"/>
    </w:pPr>
    <w:rPr>
      <w:lang w:val="en-IN" w:eastAsia="en-IN"/>
    </w:rPr>
  </w:style>
  <w:style w:type="paragraph" w:customStyle="1" w:styleId="95A04B7F84DF4387B4E60D46260F748C">
    <w:name w:val="95A04B7F84DF4387B4E60D46260F748C"/>
    <w:rsid w:val="00717210"/>
    <w:pPr>
      <w:spacing w:after="160" w:line="259" w:lineRule="auto"/>
    </w:pPr>
    <w:rPr>
      <w:lang w:val="en-IN" w:eastAsia="en-IN"/>
    </w:rPr>
  </w:style>
  <w:style w:type="paragraph" w:customStyle="1" w:styleId="E9155BE07FC54C31984C460BDEF91E3D">
    <w:name w:val="E9155BE07FC54C31984C460BDEF91E3D"/>
    <w:rsid w:val="00717210"/>
    <w:pPr>
      <w:spacing w:after="160" w:line="259" w:lineRule="auto"/>
    </w:pPr>
    <w:rPr>
      <w:lang w:val="en-IN" w:eastAsia="en-IN"/>
    </w:rPr>
  </w:style>
  <w:style w:type="paragraph" w:customStyle="1" w:styleId="C289DA85CEDF4753BC1F8EB0947D6E52">
    <w:name w:val="C289DA85CEDF4753BC1F8EB0947D6E52"/>
    <w:rsid w:val="00717210"/>
    <w:pPr>
      <w:spacing w:after="160" w:line="259" w:lineRule="auto"/>
    </w:pPr>
    <w:rPr>
      <w:lang w:val="en-IN" w:eastAsia="en-IN"/>
    </w:rPr>
  </w:style>
  <w:style w:type="paragraph" w:customStyle="1" w:styleId="7612F06B4ED142FDAE7F5F63BAA6650E">
    <w:name w:val="7612F06B4ED142FDAE7F5F63BAA6650E"/>
    <w:rsid w:val="00717210"/>
    <w:pPr>
      <w:spacing w:after="160" w:line="259" w:lineRule="auto"/>
    </w:pPr>
    <w:rPr>
      <w:lang w:val="en-IN" w:eastAsia="en-IN"/>
    </w:rPr>
  </w:style>
  <w:style w:type="paragraph" w:customStyle="1" w:styleId="83D2F805F3484849A8BAFE2E1E81ABD1">
    <w:name w:val="83D2F805F3484849A8BAFE2E1E81ABD1"/>
    <w:rsid w:val="00717210"/>
    <w:pPr>
      <w:spacing w:after="160" w:line="259" w:lineRule="auto"/>
    </w:pPr>
    <w:rPr>
      <w:lang w:val="en-IN" w:eastAsia="en-IN"/>
    </w:rPr>
  </w:style>
  <w:style w:type="paragraph" w:customStyle="1" w:styleId="6CDE08D30BAB4EFB9C20FCF48BE19085">
    <w:name w:val="6CDE08D30BAB4EFB9C20FCF48BE19085"/>
    <w:rsid w:val="00717210"/>
    <w:pPr>
      <w:spacing w:after="160" w:line="259" w:lineRule="auto"/>
    </w:pPr>
    <w:rPr>
      <w:lang w:val="en-IN" w:eastAsia="en-IN"/>
    </w:rPr>
  </w:style>
  <w:style w:type="paragraph" w:customStyle="1" w:styleId="EE478EA3270849628A1CAAA8CD46EAA3">
    <w:name w:val="EE478EA3270849628A1CAAA8CD46EAA3"/>
    <w:rsid w:val="00717210"/>
    <w:pPr>
      <w:spacing w:after="160" w:line="259" w:lineRule="auto"/>
    </w:pPr>
    <w:rPr>
      <w:lang w:val="en-IN" w:eastAsia="en-IN"/>
    </w:rPr>
  </w:style>
  <w:style w:type="paragraph" w:customStyle="1" w:styleId="FD4A1C39E4C04C049FE17D4D5FDBD836">
    <w:name w:val="FD4A1C39E4C04C049FE17D4D5FDBD836"/>
    <w:rsid w:val="00717210"/>
    <w:pPr>
      <w:spacing w:after="160" w:line="259" w:lineRule="auto"/>
    </w:pPr>
    <w:rPr>
      <w:lang w:val="en-IN" w:eastAsia="en-IN"/>
    </w:rPr>
  </w:style>
  <w:style w:type="paragraph" w:customStyle="1" w:styleId="E4C2F8E68E8643DABB0FEBF7D309F129">
    <w:name w:val="E4C2F8E68E8643DABB0FEBF7D309F129"/>
    <w:rsid w:val="00717210"/>
    <w:pPr>
      <w:spacing w:after="160" w:line="259" w:lineRule="auto"/>
    </w:pPr>
    <w:rPr>
      <w:lang w:val="en-IN" w:eastAsia="en-IN"/>
    </w:rPr>
  </w:style>
  <w:style w:type="paragraph" w:customStyle="1" w:styleId="1B14ADBAF0B548619DA06C763D9E3B47">
    <w:name w:val="1B14ADBAF0B548619DA06C763D9E3B47"/>
    <w:rsid w:val="00717210"/>
    <w:pPr>
      <w:spacing w:after="160" w:line="259" w:lineRule="auto"/>
    </w:pPr>
    <w:rPr>
      <w:lang w:val="en-IN" w:eastAsia="en-IN"/>
    </w:rPr>
  </w:style>
  <w:style w:type="paragraph" w:customStyle="1" w:styleId="FA8B1A14E5AB4EE5981AA892B8F597ED">
    <w:name w:val="FA8B1A14E5AB4EE5981AA892B8F597ED"/>
    <w:rsid w:val="00717210"/>
    <w:pPr>
      <w:spacing w:after="160" w:line="259" w:lineRule="auto"/>
    </w:pPr>
    <w:rPr>
      <w:lang w:val="en-IN" w:eastAsia="en-IN"/>
    </w:rPr>
  </w:style>
  <w:style w:type="paragraph" w:customStyle="1" w:styleId="B725E51787A541F6AF9D2BFE450BA168">
    <w:name w:val="B725E51787A541F6AF9D2BFE450BA168"/>
    <w:rsid w:val="00717210"/>
    <w:pPr>
      <w:spacing w:after="160" w:line="259" w:lineRule="auto"/>
    </w:pPr>
    <w:rPr>
      <w:lang w:val="en-IN" w:eastAsia="en-IN"/>
    </w:rPr>
  </w:style>
  <w:style w:type="paragraph" w:customStyle="1" w:styleId="0E5250A34F3D4F268DF16937C8DBC290">
    <w:name w:val="0E5250A34F3D4F268DF16937C8DBC290"/>
    <w:rsid w:val="00717210"/>
    <w:pPr>
      <w:spacing w:after="160" w:line="259" w:lineRule="auto"/>
    </w:pPr>
    <w:rPr>
      <w:lang w:val="en-IN" w:eastAsia="en-IN"/>
    </w:rPr>
  </w:style>
  <w:style w:type="paragraph" w:customStyle="1" w:styleId="D58125FA46B44DCBBFA1FB715F36B871">
    <w:name w:val="D58125FA46B44DCBBFA1FB715F36B871"/>
    <w:rsid w:val="00717210"/>
    <w:pPr>
      <w:spacing w:after="160" w:line="259" w:lineRule="auto"/>
    </w:pPr>
    <w:rPr>
      <w:lang w:val="en-IN" w:eastAsia="en-IN"/>
    </w:rPr>
  </w:style>
  <w:style w:type="paragraph" w:customStyle="1" w:styleId="2E014949D78848F88BC10876895E057D">
    <w:name w:val="2E014949D78848F88BC10876895E057D"/>
    <w:rsid w:val="00717210"/>
    <w:pPr>
      <w:spacing w:after="160" w:line="259" w:lineRule="auto"/>
    </w:pPr>
    <w:rPr>
      <w:lang w:val="en-IN" w:eastAsia="en-IN"/>
    </w:rPr>
  </w:style>
  <w:style w:type="paragraph" w:customStyle="1" w:styleId="C6037BFA7DC640EA9D511310BB158698">
    <w:name w:val="C6037BFA7DC640EA9D511310BB158698"/>
    <w:rsid w:val="00717210"/>
    <w:pPr>
      <w:spacing w:after="160" w:line="259" w:lineRule="auto"/>
    </w:pPr>
    <w:rPr>
      <w:lang w:val="en-IN" w:eastAsia="en-IN"/>
    </w:rPr>
  </w:style>
  <w:style w:type="paragraph" w:customStyle="1" w:styleId="BA81C7B187DF41B7B0F2950CC50946D1">
    <w:name w:val="BA81C7B187DF41B7B0F2950CC50946D1"/>
    <w:rsid w:val="00717210"/>
    <w:pPr>
      <w:spacing w:after="160" w:line="259" w:lineRule="auto"/>
    </w:pPr>
    <w:rPr>
      <w:lang w:val="en-IN" w:eastAsia="en-IN"/>
    </w:rPr>
  </w:style>
  <w:style w:type="paragraph" w:customStyle="1" w:styleId="10FFD38821624A99A9239D5589DCEA8C">
    <w:name w:val="10FFD38821624A99A9239D5589DCEA8C"/>
    <w:rsid w:val="00717210"/>
    <w:pPr>
      <w:spacing w:after="160" w:line="259" w:lineRule="auto"/>
    </w:pPr>
    <w:rPr>
      <w:lang w:val="en-IN" w:eastAsia="en-IN"/>
    </w:rPr>
  </w:style>
  <w:style w:type="paragraph" w:customStyle="1" w:styleId="CD34D40B88844D4999BBC038F987CAC3">
    <w:name w:val="CD34D40B88844D4999BBC038F987CAC3"/>
    <w:rsid w:val="00717210"/>
    <w:pPr>
      <w:spacing w:after="160" w:line="259" w:lineRule="auto"/>
    </w:pPr>
    <w:rPr>
      <w:lang w:val="en-IN" w:eastAsia="en-IN"/>
    </w:rPr>
  </w:style>
  <w:style w:type="paragraph" w:customStyle="1" w:styleId="77092DF1C0C84198A72B967F6A2B57C5">
    <w:name w:val="77092DF1C0C84198A72B967F6A2B57C5"/>
    <w:rsid w:val="00717210"/>
    <w:pPr>
      <w:spacing w:after="160" w:line="259" w:lineRule="auto"/>
    </w:pPr>
    <w:rPr>
      <w:lang w:val="en-IN" w:eastAsia="en-IN"/>
    </w:rPr>
  </w:style>
  <w:style w:type="paragraph" w:customStyle="1" w:styleId="D6C9930DE9894B30986524708EA22040">
    <w:name w:val="D6C9930DE9894B30986524708EA22040"/>
    <w:rsid w:val="00717210"/>
    <w:pPr>
      <w:spacing w:after="160" w:line="259" w:lineRule="auto"/>
    </w:pPr>
    <w:rPr>
      <w:lang w:val="en-IN" w:eastAsia="en-IN"/>
    </w:rPr>
  </w:style>
  <w:style w:type="paragraph" w:customStyle="1" w:styleId="1B2201A92FD94AAE9CFA978416E4EA1E">
    <w:name w:val="1B2201A92FD94AAE9CFA978416E4EA1E"/>
    <w:rsid w:val="00717210"/>
    <w:pPr>
      <w:spacing w:after="160" w:line="259" w:lineRule="auto"/>
    </w:pPr>
    <w:rPr>
      <w:lang w:val="en-IN" w:eastAsia="en-IN"/>
    </w:rPr>
  </w:style>
  <w:style w:type="paragraph" w:customStyle="1" w:styleId="965162F31F03473787961534C6F53FBF">
    <w:name w:val="965162F31F03473787961534C6F53FBF"/>
    <w:rsid w:val="00717210"/>
    <w:pPr>
      <w:spacing w:after="160" w:line="259" w:lineRule="auto"/>
    </w:pPr>
    <w:rPr>
      <w:lang w:val="en-IN" w:eastAsia="en-IN"/>
    </w:rPr>
  </w:style>
  <w:style w:type="paragraph" w:customStyle="1" w:styleId="8B573C7A6A9B4DC8B7AB5B6A24D3BD1A">
    <w:name w:val="8B573C7A6A9B4DC8B7AB5B6A24D3BD1A"/>
    <w:rsid w:val="00717210"/>
    <w:pPr>
      <w:spacing w:after="160" w:line="259" w:lineRule="auto"/>
    </w:pPr>
    <w:rPr>
      <w:lang w:val="en-IN" w:eastAsia="en-IN"/>
    </w:rPr>
  </w:style>
  <w:style w:type="paragraph" w:customStyle="1" w:styleId="610697D0811D4BA1985CB73792203AB8">
    <w:name w:val="610697D0811D4BA1985CB73792203AB8"/>
    <w:rsid w:val="00717210"/>
    <w:pPr>
      <w:spacing w:after="160" w:line="259" w:lineRule="auto"/>
    </w:pPr>
    <w:rPr>
      <w:lang w:val="en-IN" w:eastAsia="en-IN"/>
    </w:rPr>
  </w:style>
  <w:style w:type="paragraph" w:customStyle="1" w:styleId="AE8C3C065BB1421094828C95B6A27015">
    <w:name w:val="AE8C3C065BB1421094828C95B6A27015"/>
    <w:rsid w:val="00717210"/>
    <w:pPr>
      <w:spacing w:after="160" w:line="259" w:lineRule="auto"/>
    </w:pPr>
    <w:rPr>
      <w:lang w:val="en-IN" w:eastAsia="en-IN"/>
    </w:rPr>
  </w:style>
  <w:style w:type="paragraph" w:customStyle="1" w:styleId="D71C9B4A2B024142B49A16C279E656BE">
    <w:name w:val="D71C9B4A2B024142B49A16C279E656BE"/>
    <w:rsid w:val="00717210"/>
    <w:pPr>
      <w:spacing w:after="160" w:line="259" w:lineRule="auto"/>
    </w:pPr>
    <w:rPr>
      <w:lang w:val="en-IN" w:eastAsia="en-IN"/>
    </w:rPr>
  </w:style>
  <w:style w:type="paragraph" w:customStyle="1" w:styleId="CD3060A753354E2388356F35623970F9">
    <w:name w:val="CD3060A753354E2388356F35623970F9"/>
    <w:rsid w:val="00717210"/>
    <w:pPr>
      <w:spacing w:after="160" w:line="259" w:lineRule="auto"/>
    </w:pPr>
    <w:rPr>
      <w:lang w:val="en-IN" w:eastAsia="en-IN"/>
    </w:rPr>
  </w:style>
  <w:style w:type="paragraph" w:customStyle="1" w:styleId="36FFA8332F264E2194EA74934347633A">
    <w:name w:val="36FFA8332F264E2194EA74934347633A"/>
    <w:rsid w:val="00717210"/>
    <w:pPr>
      <w:spacing w:after="160" w:line="259" w:lineRule="auto"/>
    </w:pPr>
    <w:rPr>
      <w:lang w:val="en-IN" w:eastAsia="en-IN"/>
    </w:rPr>
  </w:style>
  <w:style w:type="paragraph" w:customStyle="1" w:styleId="12739A7EC18F418F987A70145C642327">
    <w:name w:val="12739A7EC18F418F987A70145C642327"/>
    <w:rsid w:val="00717210"/>
    <w:pPr>
      <w:spacing w:after="160" w:line="259" w:lineRule="auto"/>
    </w:pPr>
    <w:rPr>
      <w:lang w:val="en-IN" w:eastAsia="en-IN"/>
    </w:rPr>
  </w:style>
  <w:style w:type="paragraph" w:customStyle="1" w:styleId="06B30F27CB334EED9A5EF95E188BCBDE">
    <w:name w:val="06B30F27CB334EED9A5EF95E188BCBDE"/>
    <w:rsid w:val="00717210"/>
    <w:pPr>
      <w:spacing w:after="160" w:line="259" w:lineRule="auto"/>
    </w:pPr>
    <w:rPr>
      <w:lang w:val="en-IN" w:eastAsia="en-IN"/>
    </w:rPr>
  </w:style>
  <w:style w:type="paragraph" w:customStyle="1" w:styleId="5F416920AD4A45DEA822399A30552CC3">
    <w:name w:val="5F416920AD4A45DEA822399A30552CC3"/>
    <w:rsid w:val="00717210"/>
    <w:pPr>
      <w:spacing w:after="160" w:line="259" w:lineRule="auto"/>
    </w:pPr>
    <w:rPr>
      <w:lang w:val="en-IN" w:eastAsia="en-IN"/>
    </w:rPr>
  </w:style>
  <w:style w:type="paragraph" w:customStyle="1" w:styleId="67294D6B003A4348849D79B502ADFB0A">
    <w:name w:val="67294D6B003A4348849D79B502ADFB0A"/>
    <w:rsid w:val="00717210"/>
    <w:pPr>
      <w:spacing w:after="160" w:line="259" w:lineRule="auto"/>
    </w:pPr>
    <w:rPr>
      <w:lang w:val="en-IN" w:eastAsia="en-IN"/>
    </w:rPr>
  </w:style>
  <w:style w:type="paragraph" w:customStyle="1" w:styleId="C5B27FA4253D4A64BF53576E0B41DA99">
    <w:name w:val="C5B27FA4253D4A64BF53576E0B41DA99"/>
    <w:rsid w:val="00717210"/>
    <w:pPr>
      <w:spacing w:after="160" w:line="259" w:lineRule="auto"/>
    </w:pPr>
    <w:rPr>
      <w:lang w:val="en-IN" w:eastAsia="en-IN"/>
    </w:rPr>
  </w:style>
  <w:style w:type="paragraph" w:customStyle="1" w:styleId="36F858EB10C242F1876BB91264A3441F">
    <w:name w:val="36F858EB10C242F1876BB91264A3441F"/>
    <w:rsid w:val="00717210"/>
    <w:pPr>
      <w:spacing w:after="160" w:line="259" w:lineRule="auto"/>
    </w:pPr>
    <w:rPr>
      <w:lang w:val="en-IN" w:eastAsia="en-IN"/>
    </w:rPr>
  </w:style>
  <w:style w:type="paragraph" w:customStyle="1" w:styleId="06B2D14723094329ACFD487505C6404B">
    <w:name w:val="06B2D14723094329ACFD487505C6404B"/>
    <w:rsid w:val="00717210"/>
    <w:pPr>
      <w:spacing w:after="160" w:line="259" w:lineRule="auto"/>
    </w:pPr>
    <w:rPr>
      <w:lang w:val="en-IN" w:eastAsia="en-IN"/>
    </w:rPr>
  </w:style>
  <w:style w:type="paragraph" w:customStyle="1" w:styleId="B13BCC77CF514E6ABB280BE5A832076E">
    <w:name w:val="B13BCC77CF514E6ABB280BE5A832076E"/>
    <w:rsid w:val="00717210"/>
    <w:pPr>
      <w:spacing w:after="160" w:line="259" w:lineRule="auto"/>
    </w:pPr>
    <w:rPr>
      <w:lang w:val="en-IN" w:eastAsia="en-IN"/>
    </w:rPr>
  </w:style>
  <w:style w:type="paragraph" w:customStyle="1" w:styleId="CB6309521C2E4775873361100F86C6BA">
    <w:name w:val="CB6309521C2E4775873361100F86C6BA"/>
    <w:rsid w:val="00717210"/>
    <w:pPr>
      <w:spacing w:after="160" w:line="259" w:lineRule="auto"/>
    </w:pPr>
    <w:rPr>
      <w:lang w:val="en-IN" w:eastAsia="en-IN"/>
    </w:rPr>
  </w:style>
  <w:style w:type="paragraph" w:customStyle="1" w:styleId="8578E2ABA3B74EA59958CA008F45875E">
    <w:name w:val="8578E2ABA3B74EA59958CA008F45875E"/>
    <w:rsid w:val="00717210"/>
    <w:pPr>
      <w:spacing w:after="160" w:line="259" w:lineRule="auto"/>
    </w:pPr>
    <w:rPr>
      <w:lang w:val="en-IN" w:eastAsia="en-IN"/>
    </w:rPr>
  </w:style>
  <w:style w:type="paragraph" w:customStyle="1" w:styleId="2516F00F5B2941E5A3B8F6E58F36B18F">
    <w:name w:val="2516F00F5B2941E5A3B8F6E58F36B18F"/>
    <w:rsid w:val="00717210"/>
    <w:pPr>
      <w:spacing w:after="160" w:line="259" w:lineRule="auto"/>
    </w:pPr>
    <w:rPr>
      <w:lang w:val="en-IN" w:eastAsia="en-IN"/>
    </w:rPr>
  </w:style>
  <w:style w:type="paragraph" w:customStyle="1" w:styleId="0D8F1A1DB3774CF0B92C76D5C41C2A92">
    <w:name w:val="0D8F1A1DB3774CF0B92C76D5C41C2A92"/>
    <w:rsid w:val="00717210"/>
    <w:pPr>
      <w:spacing w:after="160" w:line="259" w:lineRule="auto"/>
    </w:pPr>
    <w:rPr>
      <w:lang w:val="en-IN" w:eastAsia="en-IN"/>
    </w:rPr>
  </w:style>
  <w:style w:type="paragraph" w:customStyle="1" w:styleId="1EB5E2904271468FBA37FE8ED28E6B42">
    <w:name w:val="1EB5E2904271468FBA37FE8ED28E6B42"/>
    <w:rsid w:val="00717210"/>
    <w:pPr>
      <w:spacing w:after="160" w:line="259" w:lineRule="auto"/>
    </w:pPr>
    <w:rPr>
      <w:lang w:val="en-IN" w:eastAsia="en-IN"/>
    </w:rPr>
  </w:style>
  <w:style w:type="paragraph" w:customStyle="1" w:styleId="B4222F0F3FB44B18826389784BA9F842">
    <w:name w:val="B4222F0F3FB44B18826389784BA9F842"/>
    <w:rsid w:val="00717210"/>
    <w:pPr>
      <w:spacing w:after="160" w:line="259" w:lineRule="auto"/>
    </w:pPr>
    <w:rPr>
      <w:lang w:val="en-IN" w:eastAsia="en-IN"/>
    </w:rPr>
  </w:style>
  <w:style w:type="paragraph" w:customStyle="1" w:styleId="07C14283DACD40E089CA13F887A17D67">
    <w:name w:val="07C14283DACD40E089CA13F887A17D67"/>
    <w:rsid w:val="00717210"/>
    <w:pPr>
      <w:spacing w:after="160" w:line="259" w:lineRule="auto"/>
    </w:pPr>
    <w:rPr>
      <w:lang w:val="en-IN" w:eastAsia="en-IN"/>
    </w:rPr>
  </w:style>
  <w:style w:type="paragraph" w:customStyle="1" w:styleId="622F89E4819F4E578F095F52C954513E">
    <w:name w:val="622F89E4819F4E578F095F52C954513E"/>
    <w:rsid w:val="00717210"/>
    <w:pPr>
      <w:spacing w:after="160" w:line="259" w:lineRule="auto"/>
    </w:pPr>
    <w:rPr>
      <w:lang w:val="en-IN" w:eastAsia="en-IN"/>
    </w:rPr>
  </w:style>
  <w:style w:type="paragraph" w:customStyle="1" w:styleId="DF089208F92640429D27E21827E48FD7">
    <w:name w:val="DF089208F92640429D27E21827E48FD7"/>
    <w:rsid w:val="00717210"/>
    <w:pPr>
      <w:spacing w:after="160" w:line="259" w:lineRule="auto"/>
    </w:pPr>
    <w:rPr>
      <w:lang w:val="en-IN" w:eastAsia="en-IN"/>
    </w:rPr>
  </w:style>
  <w:style w:type="paragraph" w:customStyle="1" w:styleId="CFB6244804AC4369A5FFF320AD2850D9">
    <w:name w:val="CFB6244804AC4369A5FFF320AD2850D9"/>
    <w:rsid w:val="00717210"/>
    <w:pPr>
      <w:spacing w:after="160" w:line="259" w:lineRule="auto"/>
    </w:pPr>
    <w:rPr>
      <w:lang w:val="en-IN" w:eastAsia="en-IN"/>
    </w:rPr>
  </w:style>
  <w:style w:type="paragraph" w:customStyle="1" w:styleId="B4F3EDD5F9DD46A98A21CF7FB11003B1">
    <w:name w:val="B4F3EDD5F9DD46A98A21CF7FB11003B1"/>
    <w:rsid w:val="00717210"/>
    <w:pPr>
      <w:spacing w:after="160" w:line="259" w:lineRule="auto"/>
    </w:pPr>
    <w:rPr>
      <w:lang w:val="en-IN" w:eastAsia="en-IN"/>
    </w:rPr>
  </w:style>
  <w:style w:type="paragraph" w:customStyle="1" w:styleId="8E2D9953C0C8424DB80DECEC0760F7DA">
    <w:name w:val="8E2D9953C0C8424DB80DECEC0760F7DA"/>
    <w:rsid w:val="00717210"/>
    <w:pPr>
      <w:spacing w:after="160" w:line="259" w:lineRule="auto"/>
    </w:pPr>
    <w:rPr>
      <w:lang w:val="en-IN" w:eastAsia="en-IN"/>
    </w:rPr>
  </w:style>
  <w:style w:type="paragraph" w:customStyle="1" w:styleId="AAD7644F4ACD49F098979ACCB76EE7BE">
    <w:name w:val="AAD7644F4ACD49F098979ACCB76EE7BE"/>
    <w:rsid w:val="00717210"/>
    <w:pPr>
      <w:spacing w:after="160" w:line="259" w:lineRule="auto"/>
    </w:pPr>
    <w:rPr>
      <w:lang w:val="en-IN" w:eastAsia="en-IN"/>
    </w:rPr>
  </w:style>
  <w:style w:type="paragraph" w:customStyle="1" w:styleId="9F2E34883D9049E488979AB4D13FB5F5">
    <w:name w:val="9F2E34883D9049E488979AB4D13FB5F5"/>
    <w:rsid w:val="00717210"/>
    <w:pPr>
      <w:spacing w:after="160" w:line="259" w:lineRule="auto"/>
    </w:pPr>
    <w:rPr>
      <w:lang w:val="en-IN" w:eastAsia="en-IN"/>
    </w:rPr>
  </w:style>
  <w:style w:type="paragraph" w:customStyle="1" w:styleId="50E720D1B10C4C24B618BDE0A11F3546">
    <w:name w:val="50E720D1B10C4C24B618BDE0A11F3546"/>
    <w:rsid w:val="00717210"/>
    <w:pPr>
      <w:spacing w:after="160" w:line="259" w:lineRule="auto"/>
    </w:pPr>
    <w:rPr>
      <w:lang w:val="en-IN" w:eastAsia="en-IN"/>
    </w:rPr>
  </w:style>
  <w:style w:type="paragraph" w:customStyle="1" w:styleId="E80C26044B6A4E4B862EEC0B9351289F">
    <w:name w:val="E80C26044B6A4E4B862EEC0B9351289F"/>
    <w:rsid w:val="00717210"/>
    <w:pPr>
      <w:spacing w:after="160" w:line="259" w:lineRule="auto"/>
    </w:pPr>
    <w:rPr>
      <w:lang w:val="en-IN" w:eastAsia="en-IN"/>
    </w:rPr>
  </w:style>
  <w:style w:type="paragraph" w:customStyle="1" w:styleId="873F8323035D465C9D4399272191F6C5">
    <w:name w:val="873F8323035D465C9D4399272191F6C5"/>
    <w:rsid w:val="00717210"/>
    <w:pPr>
      <w:spacing w:after="160" w:line="259" w:lineRule="auto"/>
    </w:pPr>
    <w:rPr>
      <w:lang w:val="en-IN" w:eastAsia="en-IN"/>
    </w:rPr>
  </w:style>
  <w:style w:type="paragraph" w:customStyle="1" w:styleId="3B26E884CC13498EA75A28A11094FACC">
    <w:name w:val="3B26E884CC13498EA75A28A11094FACC"/>
    <w:rsid w:val="00717210"/>
    <w:pPr>
      <w:spacing w:after="160" w:line="259" w:lineRule="auto"/>
    </w:pPr>
    <w:rPr>
      <w:lang w:val="en-IN" w:eastAsia="en-IN"/>
    </w:rPr>
  </w:style>
  <w:style w:type="paragraph" w:customStyle="1" w:styleId="1F1865AA502643F8B1311E27C4DC7A18">
    <w:name w:val="1F1865AA502643F8B1311E27C4DC7A18"/>
    <w:rsid w:val="00717210"/>
    <w:pPr>
      <w:spacing w:after="160" w:line="259" w:lineRule="auto"/>
    </w:pPr>
    <w:rPr>
      <w:lang w:val="en-IN" w:eastAsia="en-IN"/>
    </w:rPr>
  </w:style>
  <w:style w:type="paragraph" w:customStyle="1" w:styleId="FDFCD81BBC5B4569983200F6580BC692">
    <w:name w:val="FDFCD81BBC5B4569983200F6580BC692"/>
    <w:rsid w:val="00717210"/>
    <w:pPr>
      <w:spacing w:after="160" w:line="259" w:lineRule="auto"/>
    </w:pPr>
    <w:rPr>
      <w:lang w:val="en-IN" w:eastAsia="en-IN"/>
    </w:rPr>
  </w:style>
  <w:style w:type="paragraph" w:customStyle="1" w:styleId="01FE3304F25645BA896F0318720BA6F9">
    <w:name w:val="01FE3304F25645BA896F0318720BA6F9"/>
    <w:rsid w:val="00717210"/>
    <w:pPr>
      <w:spacing w:after="160" w:line="259" w:lineRule="auto"/>
    </w:pPr>
    <w:rPr>
      <w:lang w:val="en-IN" w:eastAsia="en-IN"/>
    </w:rPr>
  </w:style>
  <w:style w:type="paragraph" w:customStyle="1" w:styleId="943E0E1471E04867A93B581C6777BEBC">
    <w:name w:val="943E0E1471E04867A93B581C6777BEBC"/>
    <w:rsid w:val="00717210"/>
    <w:pPr>
      <w:spacing w:after="160" w:line="259" w:lineRule="auto"/>
    </w:pPr>
    <w:rPr>
      <w:lang w:val="en-IN" w:eastAsia="en-IN"/>
    </w:rPr>
  </w:style>
  <w:style w:type="paragraph" w:customStyle="1" w:styleId="4DB1E31DC3844AD1B7074769710BA83C">
    <w:name w:val="4DB1E31DC3844AD1B7074769710BA83C"/>
    <w:rsid w:val="00717210"/>
    <w:pPr>
      <w:spacing w:after="160" w:line="259" w:lineRule="auto"/>
    </w:pPr>
    <w:rPr>
      <w:lang w:val="en-IN" w:eastAsia="en-IN"/>
    </w:rPr>
  </w:style>
  <w:style w:type="paragraph" w:customStyle="1" w:styleId="986B5702D1634953BDFF106D689D3947">
    <w:name w:val="986B5702D1634953BDFF106D689D3947"/>
    <w:rsid w:val="00717210"/>
    <w:pPr>
      <w:spacing w:after="160" w:line="259" w:lineRule="auto"/>
    </w:pPr>
    <w:rPr>
      <w:lang w:val="en-IN" w:eastAsia="en-IN"/>
    </w:rPr>
  </w:style>
  <w:style w:type="paragraph" w:customStyle="1" w:styleId="868032DEAF204CA192EF910679F8D85D">
    <w:name w:val="868032DEAF204CA192EF910679F8D85D"/>
    <w:rsid w:val="00717210"/>
    <w:pPr>
      <w:spacing w:after="160" w:line="259" w:lineRule="auto"/>
    </w:pPr>
    <w:rPr>
      <w:lang w:val="en-IN" w:eastAsia="en-IN"/>
    </w:rPr>
  </w:style>
  <w:style w:type="paragraph" w:customStyle="1" w:styleId="AC38D5BB6BAD4E748B4E78E648F6328D">
    <w:name w:val="AC38D5BB6BAD4E748B4E78E648F6328D"/>
    <w:rsid w:val="00717210"/>
    <w:pPr>
      <w:spacing w:after="160" w:line="259" w:lineRule="auto"/>
    </w:pPr>
    <w:rPr>
      <w:lang w:val="en-IN" w:eastAsia="en-IN"/>
    </w:rPr>
  </w:style>
  <w:style w:type="paragraph" w:customStyle="1" w:styleId="2E7C32799A9544C08EB65AF142D54F6C">
    <w:name w:val="2E7C32799A9544C08EB65AF142D54F6C"/>
    <w:rsid w:val="00717210"/>
    <w:pPr>
      <w:spacing w:after="160" w:line="259" w:lineRule="auto"/>
    </w:pPr>
    <w:rPr>
      <w:lang w:val="en-IN" w:eastAsia="en-IN"/>
    </w:rPr>
  </w:style>
  <w:style w:type="paragraph" w:customStyle="1" w:styleId="4F34C840AA514A3497BE1AA61A5ABCB6">
    <w:name w:val="4F34C840AA514A3497BE1AA61A5ABCB6"/>
    <w:rsid w:val="00717210"/>
    <w:pPr>
      <w:spacing w:after="160" w:line="259" w:lineRule="auto"/>
    </w:pPr>
    <w:rPr>
      <w:lang w:val="en-IN" w:eastAsia="en-IN"/>
    </w:rPr>
  </w:style>
  <w:style w:type="paragraph" w:customStyle="1" w:styleId="1D19A52D7FE744CCB9929705A4D04AF2">
    <w:name w:val="1D19A52D7FE744CCB9929705A4D04AF2"/>
    <w:rsid w:val="00717210"/>
    <w:pPr>
      <w:spacing w:after="160" w:line="259" w:lineRule="auto"/>
    </w:pPr>
    <w:rPr>
      <w:lang w:val="en-IN" w:eastAsia="en-IN"/>
    </w:rPr>
  </w:style>
  <w:style w:type="paragraph" w:customStyle="1" w:styleId="2776E7ABD3714EC9B9DA8AF89FC0E147">
    <w:name w:val="2776E7ABD3714EC9B9DA8AF89FC0E147"/>
    <w:rsid w:val="00717210"/>
    <w:pPr>
      <w:spacing w:after="160" w:line="259" w:lineRule="auto"/>
    </w:pPr>
    <w:rPr>
      <w:lang w:val="en-IN" w:eastAsia="en-IN"/>
    </w:rPr>
  </w:style>
  <w:style w:type="paragraph" w:customStyle="1" w:styleId="7C5ED5D9F1C849868776156CA2924F81">
    <w:name w:val="7C5ED5D9F1C849868776156CA2924F81"/>
    <w:rsid w:val="00717210"/>
    <w:pPr>
      <w:spacing w:after="160" w:line="259" w:lineRule="auto"/>
    </w:pPr>
    <w:rPr>
      <w:lang w:val="en-IN" w:eastAsia="en-IN"/>
    </w:rPr>
  </w:style>
  <w:style w:type="paragraph" w:customStyle="1" w:styleId="A02AB0C4C6B64234815C4F0DDB5DF816">
    <w:name w:val="A02AB0C4C6B64234815C4F0DDB5DF816"/>
    <w:rsid w:val="00717210"/>
    <w:pPr>
      <w:spacing w:after="160" w:line="259" w:lineRule="auto"/>
    </w:pPr>
    <w:rPr>
      <w:lang w:val="en-IN" w:eastAsia="en-IN"/>
    </w:rPr>
  </w:style>
  <w:style w:type="paragraph" w:customStyle="1" w:styleId="D403327955C242BDACF9A3EB3D93CF53">
    <w:name w:val="D403327955C242BDACF9A3EB3D93CF53"/>
    <w:rsid w:val="00717210"/>
    <w:pPr>
      <w:spacing w:after="160" w:line="259" w:lineRule="auto"/>
    </w:pPr>
    <w:rPr>
      <w:lang w:val="en-IN" w:eastAsia="en-IN"/>
    </w:rPr>
  </w:style>
  <w:style w:type="paragraph" w:customStyle="1" w:styleId="D990B3F425BC402F8F9C0B62AFCC8CEB">
    <w:name w:val="D990B3F425BC402F8F9C0B62AFCC8CEB"/>
    <w:rsid w:val="00717210"/>
    <w:pPr>
      <w:spacing w:after="160" w:line="259" w:lineRule="auto"/>
    </w:pPr>
    <w:rPr>
      <w:lang w:val="en-IN" w:eastAsia="en-IN"/>
    </w:rPr>
  </w:style>
  <w:style w:type="paragraph" w:customStyle="1" w:styleId="5F5F83622836440183227AB802D44579">
    <w:name w:val="5F5F83622836440183227AB802D44579"/>
    <w:rsid w:val="00717210"/>
    <w:pPr>
      <w:spacing w:after="160" w:line="259" w:lineRule="auto"/>
    </w:pPr>
    <w:rPr>
      <w:lang w:val="en-IN" w:eastAsia="en-IN"/>
    </w:rPr>
  </w:style>
  <w:style w:type="paragraph" w:customStyle="1" w:styleId="774F35E9DBEF4B6AA260E37B28CC7695">
    <w:name w:val="774F35E9DBEF4B6AA260E37B28CC7695"/>
    <w:rsid w:val="00717210"/>
    <w:pPr>
      <w:spacing w:after="160" w:line="259" w:lineRule="auto"/>
    </w:pPr>
    <w:rPr>
      <w:lang w:val="en-IN" w:eastAsia="en-IN"/>
    </w:rPr>
  </w:style>
  <w:style w:type="paragraph" w:customStyle="1" w:styleId="7E1DA2727339486AA0D77B7BA070101B">
    <w:name w:val="7E1DA2727339486AA0D77B7BA070101B"/>
    <w:rsid w:val="00717210"/>
    <w:pPr>
      <w:spacing w:after="160" w:line="259" w:lineRule="auto"/>
    </w:pPr>
    <w:rPr>
      <w:lang w:val="en-IN" w:eastAsia="en-IN"/>
    </w:rPr>
  </w:style>
  <w:style w:type="paragraph" w:customStyle="1" w:styleId="E0BFE02DEC2349D4AA99A29D9CC176DE">
    <w:name w:val="E0BFE02DEC2349D4AA99A29D9CC176DE"/>
    <w:rsid w:val="00717210"/>
    <w:pPr>
      <w:spacing w:after="160" w:line="259" w:lineRule="auto"/>
    </w:pPr>
    <w:rPr>
      <w:lang w:val="en-IN" w:eastAsia="en-IN"/>
    </w:rPr>
  </w:style>
  <w:style w:type="paragraph" w:customStyle="1" w:styleId="3867A3B6A4F44842A4D00D6FEB34555D">
    <w:name w:val="3867A3B6A4F44842A4D00D6FEB34555D"/>
    <w:rsid w:val="00717210"/>
    <w:pPr>
      <w:spacing w:after="160" w:line="259" w:lineRule="auto"/>
    </w:pPr>
    <w:rPr>
      <w:lang w:val="en-IN" w:eastAsia="en-IN"/>
    </w:rPr>
  </w:style>
  <w:style w:type="paragraph" w:customStyle="1" w:styleId="6EECEC5F74C244F7A8A346F39F3C5192">
    <w:name w:val="6EECEC5F74C244F7A8A346F39F3C5192"/>
    <w:rsid w:val="00717210"/>
    <w:pPr>
      <w:spacing w:after="160" w:line="259" w:lineRule="auto"/>
    </w:pPr>
    <w:rPr>
      <w:lang w:val="en-IN" w:eastAsia="en-IN"/>
    </w:rPr>
  </w:style>
  <w:style w:type="paragraph" w:customStyle="1" w:styleId="01ECC10F529646EBB45CA43538D93CE8">
    <w:name w:val="01ECC10F529646EBB45CA43538D93CE8"/>
    <w:rsid w:val="00717210"/>
    <w:pPr>
      <w:spacing w:after="160" w:line="259" w:lineRule="auto"/>
    </w:pPr>
    <w:rPr>
      <w:lang w:val="en-IN" w:eastAsia="en-IN"/>
    </w:rPr>
  </w:style>
  <w:style w:type="paragraph" w:customStyle="1" w:styleId="963727735A8B480BA95E1D948B94EFFF">
    <w:name w:val="963727735A8B480BA95E1D948B94EFFF"/>
    <w:rsid w:val="00717210"/>
    <w:pPr>
      <w:spacing w:after="160" w:line="259" w:lineRule="auto"/>
    </w:pPr>
    <w:rPr>
      <w:lang w:val="en-IN" w:eastAsia="en-IN"/>
    </w:rPr>
  </w:style>
  <w:style w:type="paragraph" w:customStyle="1" w:styleId="662580283C4141A28E8C167B14047CB6">
    <w:name w:val="662580283C4141A28E8C167B14047CB6"/>
    <w:rsid w:val="00717210"/>
    <w:pPr>
      <w:spacing w:after="160" w:line="259" w:lineRule="auto"/>
    </w:pPr>
    <w:rPr>
      <w:lang w:val="en-IN" w:eastAsia="en-IN"/>
    </w:rPr>
  </w:style>
  <w:style w:type="paragraph" w:customStyle="1" w:styleId="D9E470565A9341AC9EEA98D241FE736C">
    <w:name w:val="D9E470565A9341AC9EEA98D241FE736C"/>
    <w:rsid w:val="00717210"/>
    <w:pPr>
      <w:spacing w:after="160" w:line="259" w:lineRule="auto"/>
    </w:pPr>
    <w:rPr>
      <w:lang w:val="en-IN" w:eastAsia="en-IN"/>
    </w:rPr>
  </w:style>
  <w:style w:type="paragraph" w:customStyle="1" w:styleId="2A737E26FA9A45638083C00D8A7F3B8F">
    <w:name w:val="2A737E26FA9A45638083C00D8A7F3B8F"/>
    <w:rsid w:val="00717210"/>
    <w:pPr>
      <w:spacing w:after="160" w:line="259" w:lineRule="auto"/>
    </w:pPr>
    <w:rPr>
      <w:lang w:val="en-IN" w:eastAsia="en-IN"/>
    </w:rPr>
  </w:style>
  <w:style w:type="paragraph" w:customStyle="1" w:styleId="E92E12CCC89B409FB70E3ADE93C21416">
    <w:name w:val="E92E12CCC89B409FB70E3ADE93C21416"/>
    <w:rsid w:val="00717210"/>
    <w:pPr>
      <w:spacing w:after="160" w:line="259" w:lineRule="auto"/>
    </w:pPr>
    <w:rPr>
      <w:lang w:val="en-IN" w:eastAsia="en-IN"/>
    </w:rPr>
  </w:style>
  <w:style w:type="paragraph" w:customStyle="1" w:styleId="2469EAA79AA44C179F0B0149A958948E">
    <w:name w:val="2469EAA79AA44C179F0B0149A958948E"/>
    <w:rsid w:val="00717210"/>
    <w:pPr>
      <w:spacing w:after="160" w:line="259" w:lineRule="auto"/>
    </w:pPr>
    <w:rPr>
      <w:lang w:val="en-IN" w:eastAsia="en-IN"/>
    </w:rPr>
  </w:style>
  <w:style w:type="paragraph" w:customStyle="1" w:styleId="5FB9617CF3F146F38B707B83E6697FAE">
    <w:name w:val="5FB9617CF3F146F38B707B83E6697FAE"/>
    <w:rsid w:val="00717210"/>
    <w:pPr>
      <w:spacing w:after="160" w:line="259" w:lineRule="auto"/>
    </w:pPr>
    <w:rPr>
      <w:lang w:val="en-IN" w:eastAsia="en-IN"/>
    </w:rPr>
  </w:style>
  <w:style w:type="paragraph" w:customStyle="1" w:styleId="33C9CF4B1C114DB59F3864DC6F995D2A">
    <w:name w:val="33C9CF4B1C114DB59F3864DC6F995D2A"/>
    <w:rsid w:val="00717210"/>
    <w:pPr>
      <w:spacing w:after="160" w:line="259" w:lineRule="auto"/>
    </w:pPr>
    <w:rPr>
      <w:lang w:val="en-IN" w:eastAsia="en-IN"/>
    </w:rPr>
  </w:style>
  <w:style w:type="paragraph" w:customStyle="1" w:styleId="5AD854FE851045A998210CD5485100D8">
    <w:name w:val="5AD854FE851045A998210CD5485100D8"/>
    <w:rsid w:val="00717210"/>
    <w:pPr>
      <w:spacing w:after="160" w:line="259" w:lineRule="auto"/>
    </w:pPr>
    <w:rPr>
      <w:lang w:val="en-IN" w:eastAsia="en-IN"/>
    </w:rPr>
  </w:style>
  <w:style w:type="paragraph" w:customStyle="1" w:styleId="4D98A1633CE54320A84E2E28242D463D">
    <w:name w:val="4D98A1633CE54320A84E2E28242D463D"/>
    <w:rsid w:val="00717210"/>
    <w:pPr>
      <w:spacing w:after="160" w:line="259" w:lineRule="auto"/>
    </w:pPr>
    <w:rPr>
      <w:lang w:val="en-IN" w:eastAsia="en-IN"/>
    </w:rPr>
  </w:style>
  <w:style w:type="paragraph" w:customStyle="1" w:styleId="2452902F76944712B16FC38468C2C72C">
    <w:name w:val="2452902F76944712B16FC38468C2C72C"/>
    <w:rsid w:val="00717210"/>
    <w:pPr>
      <w:spacing w:after="160" w:line="259" w:lineRule="auto"/>
    </w:pPr>
    <w:rPr>
      <w:lang w:val="en-IN" w:eastAsia="en-IN"/>
    </w:rPr>
  </w:style>
  <w:style w:type="paragraph" w:customStyle="1" w:styleId="4659FE09A5F947C6B3EE5753A2F95F3C">
    <w:name w:val="4659FE09A5F947C6B3EE5753A2F95F3C"/>
    <w:rsid w:val="00717210"/>
    <w:pPr>
      <w:spacing w:after="160" w:line="259" w:lineRule="auto"/>
    </w:pPr>
    <w:rPr>
      <w:lang w:val="en-IN" w:eastAsia="en-IN"/>
    </w:rPr>
  </w:style>
  <w:style w:type="paragraph" w:customStyle="1" w:styleId="C6ABCE597A3442D8A6BFD74606BFF077">
    <w:name w:val="C6ABCE597A3442D8A6BFD74606BFF077"/>
    <w:rsid w:val="00717210"/>
    <w:pPr>
      <w:spacing w:after="160" w:line="259" w:lineRule="auto"/>
    </w:pPr>
    <w:rPr>
      <w:lang w:val="en-IN" w:eastAsia="en-IN"/>
    </w:rPr>
  </w:style>
  <w:style w:type="paragraph" w:customStyle="1" w:styleId="75BB7EAC243B4530984DE187AF503EF6">
    <w:name w:val="75BB7EAC243B4530984DE187AF503EF6"/>
    <w:rsid w:val="00717210"/>
    <w:pPr>
      <w:spacing w:after="160" w:line="259" w:lineRule="auto"/>
    </w:pPr>
    <w:rPr>
      <w:lang w:val="en-IN" w:eastAsia="en-IN"/>
    </w:rPr>
  </w:style>
  <w:style w:type="paragraph" w:customStyle="1" w:styleId="70B152D693F649BEB1E065B489F89741">
    <w:name w:val="70B152D693F649BEB1E065B489F89741"/>
    <w:rsid w:val="00717210"/>
    <w:pPr>
      <w:spacing w:after="160" w:line="259" w:lineRule="auto"/>
    </w:pPr>
    <w:rPr>
      <w:lang w:val="en-IN" w:eastAsia="en-IN"/>
    </w:rPr>
  </w:style>
  <w:style w:type="paragraph" w:customStyle="1" w:styleId="E7E2EB9FFCBB461EA22A2DC06918939D">
    <w:name w:val="E7E2EB9FFCBB461EA22A2DC06918939D"/>
    <w:rsid w:val="00717210"/>
    <w:pPr>
      <w:spacing w:after="160" w:line="259" w:lineRule="auto"/>
    </w:pPr>
    <w:rPr>
      <w:lang w:val="en-IN" w:eastAsia="en-IN"/>
    </w:rPr>
  </w:style>
  <w:style w:type="paragraph" w:customStyle="1" w:styleId="7FDC7D7A44054599A01C45D30CE6DCFE">
    <w:name w:val="7FDC7D7A44054599A01C45D30CE6DCFE"/>
    <w:rsid w:val="00717210"/>
    <w:pPr>
      <w:spacing w:after="160" w:line="259" w:lineRule="auto"/>
    </w:pPr>
    <w:rPr>
      <w:lang w:val="en-IN" w:eastAsia="en-IN"/>
    </w:rPr>
  </w:style>
  <w:style w:type="paragraph" w:customStyle="1" w:styleId="EFD1891CDEC04B20B8BDC200131000F2">
    <w:name w:val="EFD1891CDEC04B20B8BDC200131000F2"/>
    <w:rsid w:val="00717210"/>
    <w:pPr>
      <w:spacing w:after="160" w:line="259" w:lineRule="auto"/>
    </w:pPr>
    <w:rPr>
      <w:lang w:val="en-IN" w:eastAsia="en-IN"/>
    </w:rPr>
  </w:style>
  <w:style w:type="paragraph" w:customStyle="1" w:styleId="937815C033CB4A3E8CE45ECE2228CF52">
    <w:name w:val="937815C033CB4A3E8CE45ECE2228CF52"/>
    <w:rsid w:val="00717210"/>
    <w:pPr>
      <w:spacing w:after="160" w:line="259" w:lineRule="auto"/>
    </w:pPr>
    <w:rPr>
      <w:lang w:val="en-IN" w:eastAsia="en-IN"/>
    </w:rPr>
  </w:style>
  <w:style w:type="paragraph" w:customStyle="1" w:styleId="E4407EBE3DAF47C085B87C3EF271F19C">
    <w:name w:val="E4407EBE3DAF47C085B87C3EF271F19C"/>
    <w:rsid w:val="00717210"/>
    <w:pPr>
      <w:spacing w:after="160" w:line="259" w:lineRule="auto"/>
    </w:pPr>
    <w:rPr>
      <w:lang w:val="en-IN" w:eastAsia="en-IN"/>
    </w:rPr>
  </w:style>
  <w:style w:type="paragraph" w:customStyle="1" w:styleId="A091D5B5671349398CB7A924834707E7">
    <w:name w:val="A091D5B5671349398CB7A924834707E7"/>
    <w:rsid w:val="00717210"/>
    <w:pPr>
      <w:spacing w:after="160" w:line="259" w:lineRule="auto"/>
    </w:pPr>
    <w:rPr>
      <w:lang w:val="en-IN" w:eastAsia="en-IN"/>
    </w:rPr>
  </w:style>
  <w:style w:type="paragraph" w:customStyle="1" w:styleId="480E3FD9B59F4A8BB0A2596160195AAD">
    <w:name w:val="480E3FD9B59F4A8BB0A2596160195AAD"/>
    <w:rsid w:val="00717210"/>
    <w:pPr>
      <w:spacing w:after="160" w:line="259" w:lineRule="auto"/>
    </w:pPr>
    <w:rPr>
      <w:lang w:val="en-IN" w:eastAsia="en-IN"/>
    </w:rPr>
  </w:style>
  <w:style w:type="paragraph" w:customStyle="1" w:styleId="1F5298EA67224DED9132D5CC3B7A151F">
    <w:name w:val="1F5298EA67224DED9132D5CC3B7A151F"/>
    <w:rsid w:val="00717210"/>
    <w:pPr>
      <w:spacing w:after="160" w:line="259" w:lineRule="auto"/>
    </w:pPr>
    <w:rPr>
      <w:lang w:val="en-IN" w:eastAsia="en-IN"/>
    </w:rPr>
  </w:style>
  <w:style w:type="paragraph" w:customStyle="1" w:styleId="98755B8412B54BA58EB4C785866E72EE">
    <w:name w:val="98755B8412B54BA58EB4C785866E72EE"/>
    <w:rsid w:val="00717210"/>
    <w:pPr>
      <w:spacing w:after="160" w:line="259" w:lineRule="auto"/>
    </w:pPr>
    <w:rPr>
      <w:lang w:val="en-IN" w:eastAsia="en-IN"/>
    </w:rPr>
  </w:style>
  <w:style w:type="paragraph" w:customStyle="1" w:styleId="3E4055F36B764A0BBBC43D1FE9451F1F">
    <w:name w:val="3E4055F36B764A0BBBC43D1FE9451F1F"/>
    <w:rsid w:val="00717210"/>
    <w:pPr>
      <w:spacing w:after="160" w:line="259" w:lineRule="auto"/>
    </w:pPr>
    <w:rPr>
      <w:lang w:val="en-IN" w:eastAsia="en-IN"/>
    </w:rPr>
  </w:style>
  <w:style w:type="paragraph" w:customStyle="1" w:styleId="57F556683E7B4394BF906218E1D40974">
    <w:name w:val="57F556683E7B4394BF906218E1D40974"/>
    <w:rsid w:val="00717210"/>
    <w:pPr>
      <w:spacing w:after="160" w:line="259" w:lineRule="auto"/>
    </w:pPr>
    <w:rPr>
      <w:lang w:val="en-IN" w:eastAsia="en-IN"/>
    </w:rPr>
  </w:style>
  <w:style w:type="paragraph" w:customStyle="1" w:styleId="F71C54B8B4E44EDF9A0F01EFCDC45DF4">
    <w:name w:val="F71C54B8B4E44EDF9A0F01EFCDC45DF4"/>
    <w:rsid w:val="00717210"/>
    <w:pPr>
      <w:spacing w:after="160" w:line="259" w:lineRule="auto"/>
    </w:pPr>
    <w:rPr>
      <w:lang w:val="en-IN" w:eastAsia="en-IN"/>
    </w:rPr>
  </w:style>
  <w:style w:type="paragraph" w:customStyle="1" w:styleId="974DF0F96204429FB7BD631145FB7C1B">
    <w:name w:val="974DF0F96204429FB7BD631145FB7C1B"/>
    <w:rsid w:val="00717210"/>
    <w:pPr>
      <w:spacing w:after="160" w:line="259" w:lineRule="auto"/>
    </w:pPr>
    <w:rPr>
      <w:lang w:val="en-IN" w:eastAsia="en-IN"/>
    </w:rPr>
  </w:style>
  <w:style w:type="paragraph" w:customStyle="1" w:styleId="88C1F929C5DF499DBC6222EE8EE10221">
    <w:name w:val="88C1F929C5DF499DBC6222EE8EE10221"/>
    <w:rsid w:val="00717210"/>
    <w:pPr>
      <w:spacing w:after="160" w:line="259" w:lineRule="auto"/>
    </w:pPr>
    <w:rPr>
      <w:lang w:val="en-IN" w:eastAsia="en-IN"/>
    </w:rPr>
  </w:style>
  <w:style w:type="paragraph" w:customStyle="1" w:styleId="4DB9E7A8B881461AA987BF59031D5C13">
    <w:name w:val="4DB9E7A8B881461AA987BF59031D5C13"/>
    <w:rsid w:val="00717210"/>
    <w:pPr>
      <w:spacing w:after="160" w:line="259" w:lineRule="auto"/>
    </w:pPr>
    <w:rPr>
      <w:lang w:val="en-IN" w:eastAsia="en-IN"/>
    </w:rPr>
  </w:style>
  <w:style w:type="paragraph" w:customStyle="1" w:styleId="C49350BE12104432A0DDD35C41792DB5">
    <w:name w:val="C49350BE12104432A0DDD35C41792DB5"/>
    <w:rsid w:val="00717210"/>
    <w:pPr>
      <w:spacing w:after="160" w:line="259" w:lineRule="auto"/>
    </w:pPr>
    <w:rPr>
      <w:lang w:val="en-IN" w:eastAsia="en-IN"/>
    </w:rPr>
  </w:style>
  <w:style w:type="paragraph" w:customStyle="1" w:styleId="1565DA0B7A1742A1A6F0BF5BFC964B88">
    <w:name w:val="1565DA0B7A1742A1A6F0BF5BFC964B88"/>
    <w:rsid w:val="00717210"/>
    <w:pPr>
      <w:spacing w:after="160" w:line="259" w:lineRule="auto"/>
    </w:pPr>
    <w:rPr>
      <w:lang w:val="en-IN" w:eastAsia="en-IN"/>
    </w:rPr>
  </w:style>
  <w:style w:type="paragraph" w:customStyle="1" w:styleId="06BF336F78F44E63A88CA14432664A7A">
    <w:name w:val="06BF336F78F44E63A88CA14432664A7A"/>
    <w:rsid w:val="00717210"/>
    <w:pPr>
      <w:spacing w:after="160" w:line="259" w:lineRule="auto"/>
    </w:pPr>
    <w:rPr>
      <w:lang w:val="en-IN" w:eastAsia="en-IN"/>
    </w:rPr>
  </w:style>
  <w:style w:type="paragraph" w:customStyle="1" w:styleId="629FF2F045E64E25AF00EBFCA355D494">
    <w:name w:val="629FF2F045E64E25AF00EBFCA355D494"/>
    <w:rsid w:val="00717210"/>
    <w:pPr>
      <w:spacing w:after="160" w:line="259" w:lineRule="auto"/>
    </w:pPr>
    <w:rPr>
      <w:lang w:val="en-IN" w:eastAsia="en-IN"/>
    </w:rPr>
  </w:style>
  <w:style w:type="paragraph" w:customStyle="1" w:styleId="64C6257CAE4B4A27A3FA03F04F5F5A86">
    <w:name w:val="64C6257CAE4B4A27A3FA03F04F5F5A86"/>
    <w:rsid w:val="00717210"/>
    <w:pPr>
      <w:spacing w:after="160" w:line="259" w:lineRule="auto"/>
    </w:pPr>
    <w:rPr>
      <w:lang w:val="en-IN" w:eastAsia="en-IN"/>
    </w:rPr>
  </w:style>
  <w:style w:type="paragraph" w:customStyle="1" w:styleId="A9C688D830664A01B65C886998A71639">
    <w:name w:val="A9C688D830664A01B65C886998A71639"/>
    <w:rsid w:val="00717210"/>
    <w:pPr>
      <w:spacing w:after="160" w:line="259" w:lineRule="auto"/>
    </w:pPr>
    <w:rPr>
      <w:lang w:val="en-IN" w:eastAsia="en-IN"/>
    </w:rPr>
  </w:style>
  <w:style w:type="paragraph" w:customStyle="1" w:styleId="17E9F214371E4BBD98EEAA550DBDA02F">
    <w:name w:val="17E9F214371E4BBD98EEAA550DBDA02F"/>
    <w:rsid w:val="00717210"/>
    <w:pPr>
      <w:spacing w:after="160" w:line="259" w:lineRule="auto"/>
    </w:pPr>
    <w:rPr>
      <w:lang w:val="en-IN" w:eastAsia="en-IN"/>
    </w:rPr>
  </w:style>
  <w:style w:type="paragraph" w:customStyle="1" w:styleId="3E6DFAC6AD9E4A78957E9491A7AA5BD0">
    <w:name w:val="3E6DFAC6AD9E4A78957E9491A7AA5BD0"/>
    <w:rsid w:val="00717210"/>
    <w:pPr>
      <w:spacing w:after="160" w:line="259" w:lineRule="auto"/>
    </w:pPr>
    <w:rPr>
      <w:lang w:val="en-IN" w:eastAsia="en-IN"/>
    </w:rPr>
  </w:style>
  <w:style w:type="paragraph" w:customStyle="1" w:styleId="D99AE69B6BF141C4BDBA1C2FACC388EF">
    <w:name w:val="D99AE69B6BF141C4BDBA1C2FACC388EF"/>
    <w:rsid w:val="00717210"/>
    <w:pPr>
      <w:spacing w:after="160" w:line="259" w:lineRule="auto"/>
    </w:pPr>
    <w:rPr>
      <w:lang w:val="en-IN" w:eastAsia="en-IN"/>
    </w:rPr>
  </w:style>
  <w:style w:type="paragraph" w:customStyle="1" w:styleId="EDB4BC29CB6E40BDA6F9A41CB5202512">
    <w:name w:val="EDB4BC29CB6E40BDA6F9A41CB5202512"/>
    <w:rsid w:val="00717210"/>
    <w:pPr>
      <w:spacing w:after="160" w:line="259" w:lineRule="auto"/>
    </w:pPr>
    <w:rPr>
      <w:lang w:val="en-IN" w:eastAsia="en-IN"/>
    </w:rPr>
  </w:style>
  <w:style w:type="paragraph" w:customStyle="1" w:styleId="600E973466FD4167BAF1ADB169AF2387">
    <w:name w:val="600E973466FD4167BAF1ADB169AF2387"/>
    <w:rsid w:val="00717210"/>
    <w:pPr>
      <w:spacing w:after="160" w:line="259" w:lineRule="auto"/>
    </w:pPr>
    <w:rPr>
      <w:lang w:val="en-IN" w:eastAsia="en-IN"/>
    </w:rPr>
  </w:style>
  <w:style w:type="paragraph" w:customStyle="1" w:styleId="4E9BD02619E64128895835EBDE9E4CEC">
    <w:name w:val="4E9BD02619E64128895835EBDE9E4CEC"/>
    <w:rsid w:val="00717210"/>
    <w:pPr>
      <w:spacing w:after="160" w:line="259" w:lineRule="auto"/>
    </w:pPr>
    <w:rPr>
      <w:lang w:val="en-IN" w:eastAsia="en-IN"/>
    </w:rPr>
  </w:style>
  <w:style w:type="paragraph" w:customStyle="1" w:styleId="CEB81B0FEAC54AF096978E3A31A95A96">
    <w:name w:val="CEB81B0FEAC54AF096978E3A31A95A96"/>
    <w:rsid w:val="00717210"/>
    <w:pPr>
      <w:spacing w:after="160" w:line="259" w:lineRule="auto"/>
    </w:pPr>
    <w:rPr>
      <w:lang w:val="en-IN" w:eastAsia="en-IN"/>
    </w:rPr>
  </w:style>
  <w:style w:type="paragraph" w:customStyle="1" w:styleId="57F5B35FA60840E08B44634CFEAC45C8">
    <w:name w:val="57F5B35FA60840E08B44634CFEAC45C8"/>
    <w:rsid w:val="00717210"/>
    <w:pPr>
      <w:spacing w:after="160" w:line="259" w:lineRule="auto"/>
    </w:pPr>
    <w:rPr>
      <w:lang w:val="en-IN" w:eastAsia="en-IN"/>
    </w:rPr>
  </w:style>
  <w:style w:type="paragraph" w:customStyle="1" w:styleId="D80B171F44AD4DCF897A5E7C4D7BB347">
    <w:name w:val="D80B171F44AD4DCF897A5E7C4D7BB347"/>
    <w:rsid w:val="00717210"/>
    <w:pPr>
      <w:spacing w:after="160" w:line="259" w:lineRule="auto"/>
    </w:pPr>
    <w:rPr>
      <w:lang w:val="en-IN" w:eastAsia="en-IN"/>
    </w:rPr>
  </w:style>
  <w:style w:type="paragraph" w:customStyle="1" w:styleId="5CE6DC04706D4445A74E2379302C43D5">
    <w:name w:val="5CE6DC04706D4445A74E2379302C43D5"/>
    <w:rsid w:val="00717210"/>
    <w:pPr>
      <w:spacing w:after="160" w:line="259" w:lineRule="auto"/>
    </w:pPr>
    <w:rPr>
      <w:lang w:val="en-IN" w:eastAsia="en-IN"/>
    </w:rPr>
  </w:style>
  <w:style w:type="paragraph" w:customStyle="1" w:styleId="1498617EA9B843889EEE01D84D743D6E">
    <w:name w:val="1498617EA9B843889EEE01D84D743D6E"/>
    <w:rsid w:val="00717210"/>
    <w:pPr>
      <w:spacing w:after="160" w:line="259" w:lineRule="auto"/>
    </w:pPr>
    <w:rPr>
      <w:lang w:val="en-IN" w:eastAsia="en-IN"/>
    </w:rPr>
  </w:style>
  <w:style w:type="paragraph" w:customStyle="1" w:styleId="B667C9A40A114E029FF6351FED2FE246">
    <w:name w:val="B667C9A40A114E029FF6351FED2FE246"/>
    <w:rsid w:val="00717210"/>
    <w:pPr>
      <w:spacing w:after="160" w:line="259" w:lineRule="auto"/>
    </w:pPr>
    <w:rPr>
      <w:lang w:val="en-IN" w:eastAsia="en-IN"/>
    </w:rPr>
  </w:style>
  <w:style w:type="paragraph" w:customStyle="1" w:styleId="5DB32844B8A74F6BBFAFA424649D6400">
    <w:name w:val="5DB32844B8A74F6BBFAFA424649D6400"/>
    <w:rsid w:val="00717210"/>
    <w:pPr>
      <w:spacing w:after="160" w:line="259" w:lineRule="auto"/>
    </w:pPr>
    <w:rPr>
      <w:lang w:val="en-IN" w:eastAsia="en-IN"/>
    </w:rPr>
  </w:style>
  <w:style w:type="paragraph" w:customStyle="1" w:styleId="C7EB47F226DF41258FDC46D12755D563">
    <w:name w:val="C7EB47F226DF41258FDC46D12755D563"/>
    <w:rsid w:val="00717210"/>
    <w:pPr>
      <w:spacing w:after="160" w:line="259" w:lineRule="auto"/>
    </w:pPr>
    <w:rPr>
      <w:lang w:val="en-IN" w:eastAsia="en-IN"/>
    </w:rPr>
  </w:style>
  <w:style w:type="paragraph" w:customStyle="1" w:styleId="F6AA96AA51F949E8A935C0936EDFACDC">
    <w:name w:val="F6AA96AA51F949E8A935C0936EDFACDC"/>
    <w:rsid w:val="00717210"/>
    <w:pPr>
      <w:spacing w:after="160" w:line="259" w:lineRule="auto"/>
    </w:pPr>
    <w:rPr>
      <w:lang w:val="en-IN" w:eastAsia="en-IN"/>
    </w:rPr>
  </w:style>
  <w:style w:type="paragraph" w:customStyle="1" w:styleId="24F5CADC4E6646D1893537D2A6440CA9">
    <w:name w:val="24F5CADC4E6646D1893537D2A6440CA9"/>
    <w:rsid w:val="00717210"/>
    <w:pPr>
      <w:spacing w:after="160" w:line="259" w:lineRule="auto"/>
    </w:pPr>
    <w:rPr>
      <w:lang w:val="en-IN" w:eastAsia="en-IN"/>
    </w:rPr>
  </w:style>
  <w:style w:type="paragraph" w:customStyle="1" w:styleId="D3F8899B9EB84E7D98D22DA9E2C4646A">
    <w:name w:val="D3F8899B9EB84E7D98D22DA9E2C4646A"/>
    <w:rsid w:val="00717210"/>
    <w:pPr>
      <w:spacing w:after="160" w:line="259" w:lineRule="auto"/>
    </w:pPr>
    <w:rPr>
      <w:lang w:val="en-IN" w:eastAsia="en-IN"/>
    </w:rPr>
  </w:style>
  <w:style w:type="paragraph" w:customStyle="1" w:styleId="E79C9145286B498DBCC8C3C031547F69">
    <w:name w:val="E79C9145286B498DBCC8C3C031547F69"/>
    <w:rsid w:val="00717210"/>
    <w:pPr>
      <w:spacing w:after="160" w:line="259" w:lineRule="auto"/>
    </w:pPr>
    <w:rPr>
      <w:lang w:val="en-IN" w:eastAsia="en-IN"/>
    </w:rPr>
  </w:style>
  <w:style w:type="paragraph" w:customStyle="1" w:styleId="96FEB762CC504AC4993EC96F0F204CFA">
    <w:name w:val="96FEB762CC504AC4993EC96F0F204CFA"/>
    <w:rsid w:val="00717210"/>
    <w:pPr>
      <w:spacing w:after="160" w:line="259" w:lineRule="auto"/>
    </w:pPr>
    <w:rPr>
      <w:lang w:val="en-IN" w:eastAsia="en-IN"/>
    </w:rPr>
  </w:style>
  <w:style w:type="paragraph" w:customStyle="1" w:styleId="6A7D74AD94744600B95F332335F614A6">
    <w:name w:val="6A7D74AD94744600B95F332335F614A6"/>
    <w:rsid w:val="00717210"/>
    <w:pPr>
      <w:spacing w:after="160" w:line="259" w:lineRule="auto"/>
    </w:pPr>
    <w:rPr>
      <w:lang w:val="en-IN" w:eastAsia="en-IN"/>
    </w:rPr>
  </w:style>
  <w:style w:type="paragraph" w:customStyle="1" w:styleId="A27AE2B5D0E540FAA5DBD77F52A7012E">
    <w:name w:val="A27AE2B5D0E540FAA5DBD77F52A7012E"/>
    <w:rsid w:val="00717210"/>
    <w:pPr>
      <w:spacing w:after="160" w:line="259" w:lineRule="auto"/>
    </w:pPr>
    <w:rPr>
      <w:lang w:val="en-IN" w:eastAsia="en-IN"/>
    </w:rPr>
  </w:style>
  <w:style w:type="paragraph" w:customStyle="1" w:styleId="5D3BAA81701141D795F961D00EF8FC7D">
    <w:name w:val="5D3BAA81701141D795F961D00EF8FC7D"/>
    <w:rsid w:val="00717210"/>
    <w:pPr>
      <w:spacing w:after="160" w:line="259" w:lineRule="auto"/>
    </w:pPr>
    <w:rPr>
      <w:lang w:val="en-IN" w:eastAsia="en-IN"/>
    </w:rPr>
  </w:style>
  <w:style w:type="paragraph" w:customStyle="1" w:styleId="5F69034F5EB64AAEBCDE5254843E8669">
    <w:name w:val="5F69034F5EB64AAEBCDE5254843E8669"/>
    <w:rsid w:val="00717210"/>
    <w:pPr>
      <w:spacing w:after="160" w:line="259" w:lineRule="auto"/>
    </w:pPr>
    <w:rPr>
      <w:lang w:val="en-IN" w:eastAsia="en-IN"/>
    </w:rPr>
  </w:style>
  <w:style w:type="paragraph" w:customStyle="1" w:styleId="984A27B34461424888151AA00BC65416">
    <w:name w:val="984A27B34461424888151AA00BC65416"/>
    <w:rsid w:val="00717210"/>
    <w:pPr>
      <w:spacing w:after="160" w:line="259" w:lineRule="auto"/>
    </w:pPr>
    <w:rPr>
      <w:lang w:val="en-IN" w:eastAsia="en-IN"/>
    </w:rPr>
  </w:style>
  <w:style w:type="paragraph" w:customStyle="1" w:styleId="3371ED782D294E2EBF2876390D09490E">
    <w:name w:val="3371ED782D294E2EBF2876390D09490E"/>
    <w:rsid w:val="00717210"/>
    <w:pPr>
      <w:spacing w:after="160" w:line="259" w:lineRule="auto"/>
    </w:pPr>
    <w:rPr>
      <w:lang w:val="en-IN" w:eastAsia="en-IN"/>
    </w:rPr>
  </w:style>
  <w:style w:type="paragraph" w:customStyle="1" w:styleId="EAD9EBA2F17B411CAEC99C933BA93C78">
    <w:name w:val="EAD9EBA2F17B411CAEC99C933BA93C78"/>
    <w:rsid w:val="00717210"/>
    <w:pPr>
      <w:spacing w:after="160" w:line="259" w:lineRule="auto"/>
    </w:pPr>
    <w:rPr>
      <w:lang w:val="en-IN" w:eastAsia="en-IN"/>
    </w:rPr>
  </w:style>
  <w:style w:type="paragraph" w:customStyle="1" w:styleId="2FEAE0CC2D744E7AA7DD9C76850A8289">
    <w:name w:val="2FEAE0CC2D744E7AA7DD9C76850A8289"/>
    <w:rsid w:val="00717210"/>
    <w:pPr>
      <w:spacing w:after="160" w:line="259" w:lineRule="auto"/>
    </w:pPr>
    <w:rPr>
      <w:lang w:val="en-IN" w:eastAsia="en-IN"/>
    </w:rPr>
  </w:style>
  <w:style w:type="paragraph" w:customStyle="1" w:styleId="BDBB0B19EB30450EA4F30077B2A31313">
    <w:name w:val="BDBB0B19EB30450EA4F30077B2A31313"/>
    <w:rsid w:val="00717210"/>
    <w:pPr>
      <w:spacing w:after="160" w:line="259" w:lineRule="auto"/>
    </w:pPr>
    <w:rPr>
      <w:lang w:val="en-IN" w:eastAsia="en-IN"/>
    </w:rPr>
  </w:style>
  <w:style w:type="paragraph" w:customStyle="1" w:styleId="58F44DB2776142589EFD01CDFEB74766">
    <w:name w:val="58F44DB2776142589EFD01CDFEB74766"/>
    <w:rsid w:val="00717210"/>
    <w:pPr>
      <w:spacing w:after="160" w:line="259" w:lineRule="auto"/>
    </w:pPr>
    <w:rPr>
      <w:lang w:val="en-IN" w:eastAsia="en-IN"/>
    </w:rPr>
  </w:style>
  <w:style w:type="paragraph" w:customStyle="1" w:styleId="02EB8FB5FF8E472BAE0EEE3B0B12819D">
    <w:name w:val="02EB8FB5FF8E472BAE0EEE3B0B12819D"/>
    <w:rsid w:val="00717210"/>
    <w:pPr>
      <w:spacing w:after="160" w:line="259" w:lineRule="auto"/>
    </w:pPr>
    <w:rPr>
      <w:lang w:val="en-IN" w:eastAsia="en-IN"/>
    </w:rPr>
  </w:style>
  <w:style w:type="paragraph" w:customStyle="1" w:styleId="FF3319D029784C20B16F97E8083423CF">
    <w:name w:val="FF3319D029784C20B16F97E8083423CF"/>
    <w:rsid w:val="00717210"/>
    <w:pPr>
      <w:spacing w:after="160" w:line="259" w:lineRule="auto"/>
    </w:pPr>
    <w:rPr>
      <w:lang w:val="en-IN" w:eastAsia="en-IN"/>
    </w:rPr>
  </w:style>
  <w:style w:type="paragraph" w:customStyle="1" w:styleId="4CF337A0CA544486AD12F441CD64DF57">
    <w:name w:val="4CF337A0CA544486AD12F441CD64DF57"/>
    <w:rsid w:val="00717210"/>
    <w:pPr>
      <w:spacing w:after="160" w:line="259" w:lineRule="auto"/>
    </w:pPr>
    <w:rPr>
      <w:lang w:val="en-IN" w:eastAsia="en-IN"/>
    </w:rPr>
  </w:style>
  <w:style w:type="paragraph" w:customStyle="1" w:styleId="4D1B7D71FEE94AEAA5AF2FE32CC947B4">
    <w:name w:val="4D1B7D71FEE94AEAA5AF2FE32CC947B4"/>
    <w:rsid w:val="00717210"/>
    <w:pPr>
      <w:spacing w:after="160" w:line="259" w:lineRule="auto"/>
    </w:pPr>
    <w:rPr>
      <w:lang w:val="en-IN" w:eastAsia="en-IN"/>
    </w:rPr>
  </w:style>
  <w:style w:type="paragraph" w:customStyle="1" w:styleId="C0002172009E4D6E9F7391F6E7AA9724">
    <w:name w:val="C0002172009E4D6E9F7391F6E7AA9724"/>
    <w:rsid w:val="00717210"/>
    <w:pPr>
      <w:spacing w:after="160" w:line="259" w:lineRule="auto"/>
    </w:pPr>
    <w:rPr>
      <w:lang w:val="en-IN" w:eastAsia="en-IN"/>
    </w:rPr>
  </w:style>
  <w:style w:type="paragraph" w:customStyle="1" w:styleId="07015AB3D27F4C9FB7BBC6FDD605C6E5">
    <w:name w:val="07015AB3D27F4C9FB7BBC6FDD605C6E5"/>
    <w:rsid w:val="00717210"/>
    <w:pPr>
      <w:spacing w:after="160" w:line="259" w:lineRule="auto"/>
    </w:pPr>
    <w:rPr>
      <w:lang w:val="en-IN" w:eastAsia="en-IN"/>
    </w:rPr>
  </w:style>
  <w:style w:type="paragraph" w:customStyle="1" w:styleId="24933E01D300452EB944BB49139B0248">
    <w:name w:val="24933E01D300452EB944BB49139B0248"/>
    <w:rsid w:val="00717210"/>
    <w:pPr>
      <w:spacing w:after="160" w:line="259" w:lineRule="auto"/>
    </w:pPr>
    <w:rPr>
      <w:lang w:val="en-IN" w:eastAsia="en-IN"/>
    </w:rPr>
  </w:style>
  <w:style w:type="paragraph" w:customStyle="1" w:styleId="0B6E45F592264F76B5B4B998EC057095">
    <w:name w:val="0B6E45F592264F76B5B4B998EC057095"/>
    <w:rsid w:val="00717210"/>
    <w:pPr>
      <w:spacing w:after="160" w:line="259" w:lineRule="auto"/>
    </w:pPr>
    <w:rPr>
      <w:lang w:val="en-IN" w:eastAsia="en-IN"/>
    </w:rPr>
  </w:style>
  <w:style w:type="paragraph" w:customStyle="1" w:styleId="C297D74FC8264578AD2CA103A63C4E45">
    <w:name w:val="C297D74FC8264578AD2CA103A63C4E45"/>
    <w:rsid w:val="00717210"/>
    <w:pPr>
      <w:spacing w:after="160" w:line="259" w:lineRule="auto"/>
    </w:pPr>
    <w:rPr>
      <w:lang w:val="en-IN" w:eastAsia="en-IN"/>
    </w:rPr>
  </w:style>
  <w:style w:type="paragraph" w:customStyle="1" w:styleId="217F11A484E342719C0E670DF969A312">
    <w:name w:val="217F11A484E342719C0E670DF969A312"/>
    <w:rsid w:val="00717210"/>
    <w:pPr>
      <w:spacing w:after="160" w:line="259" w:lineRule="auto"/>
    </w:pPr>
    <w:rPr>
      <w:lang w:val="en-IN" w:eastAsia="en-IN"/>
    </w:rPr>
  </w:style>
  <w:style w:type="paragraph" w:customStyle="1" w:styleId="B3509510C6A7450880F89C89784C7571">
    <w:name w:val="B3509510C6A7450880F89C89784C7571"/>
    <w:rsid w:val="00717210"/>
    <w:pPr>
      <w:spacing w:after="160" w:line="259" w:lineRule="auto"/>
    </w:pPr>
    <w:rPr>
      <w:lang w:val="en-IN" w:eastAsia="en-IN"/>
    </w:rPr>
  </w:style>
  <w:style w:type="paragraph" w:customStyle="1" w:styleId="8045AD1BCF2F4E16B7209E9F06D58C7A">
    <w:name w:val="8045AD1BCF2F4E16B7209E9F06D58C7A"/>
    <w:rsid w:val="00717210"/>
    <w:pPr>
      <w:spacing w:after="160" w:line="259" w:lineRule="auto"/>
    </w:pPr>
    <w:rPr>
      <w:lang w:val="en-IN" w:eastAsia="en-IN"/>
    </w:rPr>
  </w:style>
  <w:style w:type="paragraph" w:customStyle="1" w:styleId="F83F4DC5BBF447E49FC903EE4FCB3ADC">
    <w:name w:val="F83F4DC5BBF447E49FC903EE4FCB3ADC"/>
    <w:rsid w:val="00717210"/>
    <w:pPr>
      <w:spacing w:after="160" w:line="259" w:lineRule="auto"/>
    </w:pPr>
    <w:rPr>
      <w:lang w:val="en-IN" w:eastAsia="en-IN"/>
    </w:rPr>
  </w:style>
  <w:style w:type="paragraph" w:customStyle="1" w:styleId="38982CCE107643A5848BA523A0A23369">
    <w:name w:val="38982CCE107643A5848BA523A0A23369"/>
    <w:rsid w:val="00717210"/>
    <w:pPr>
      <w:spacing w:after="160" w:line="259" w:lineRule="auto"/>
    </w:pPr>
    <w:rPr>
      <w:lang w:val="en-IN" w:eastAsia="en-IN"/>
    </w:rPr>
  </w:style>
  <w:style w:type="paragraph" w:customStyle="1" w:styleId="59DDCD3BF02A4931A8AD67A21837A2BD">
    <w:name w:val="59DDCD3BF02A4931A8AD67A21837A2BD"/>
    <w:rsid w:val="00717210"/>
    <w:pPr>
      <w:spacing w:after="160" w:line="259" w:lineRule="auto"/>
    </w:pPr>
    <w:rPr>
      <w:lang w:val="en-IN" w:eastAsia="en-IN"/>
    </w:rPr>
  </w:style>
  <w:style w:type="paragraph" w:customStyle="1" w:styleId="A8D26CAD1F4146179CE70FE7565B81F7">
    <w:name w:val="A8D26CAD1F4146179CE70FE7565B81F7"/>
    <w:rsid w:val="00717210"/>
    <w:pPr>
      <w:spacing w:after="160" w:line="259" w:lineRule="auto"/>
    </w:pPr>
    <w:rPr>
      <w:lang w:val="en-IN" w:eastAsia="en-IN"/>
    </w:rPr>
  </w:style>
  <w:style w:type="paragraph" w:customStyle="1" w:styleId="9F49D6B87A1544BA9A2298B630941952">
    <w:name w:val="9F49D6B87A1544BA9A2298B630941952"/>
    <w:rsid w:val="00717210"/>
    <w:pPr>
      <w:spacing w:after="160" w:line="259" w:lineRule="auto"/>
    </w:pPr>
    <w:rPr>
      <w:lang w:val="en-IN" w:eastAsia="en-IN"/>
    </w:rPr>
  </w:style>
  <w:style w:type="paragraph" w:customStyle="1" w:styleId="7AE0B9D685A74DF38C8431FF7A8AD584">
    <w:name w:val="7AE0B9D685A74DF38C8431FF7A8AD584"/>
    <w:rsid w:val="00717210"/>
    <w:pPr>
      <w:spacing w:after="160" w:line="259" w:lineRule="auto"/>
    </w:pPr>
    <w:rPr>
      <w:lang w:val="en-IN" w:eastAsia="en-IN"/>
    </w:rPr>
  </w:style>
  <w:style w:type="paragraph" w:customStyle="1" w:styleId="71D04DF0F8F14E1AB0FB9109C96B2ABC">
    <w:name w:val="71D04DF0F8F14E1AB0FB9109C96B2ABC"/>
    <w:rsid w:val="00717210"/>
    <w:pPr>
      <w:spacing w:after="160" w:line="259" w:lineRule="auto"/>
    </w:pPr>
    <w:rPr>
      <w:lang w:val="en-IN" w:eastAsia="en-IN"/>
    </w:rPr>
  </w:style>
  <w:style w:type="paragraph" w:customStyle="1" w:styleId="C27538C4560A4BF4A68D827B1AFF0848">
    <w:name w:val="C27538C4560A4BF4A68D827B1AFF0848"/>
    <w:rsid w:val="00717210"/>
    <w:pPr>
      <w:spacing w:after="160" w:line="259" w:lineRule="auto"/>
    </w:pPr>
    <w:rPr>
      <w:lang w:val="en-IN" w:eastAsia="en-IN"/>
    </w:rPr>
  </w:style>
  <w:style w:type="paragraph" w:customStyle="1" w:styleId="C876AA392BA7410B93014FF96B0812F7">
    <w:name w:val="C876AA392BA7410B93014FF96B0812F7"/>
    <w:rsid w:val="00717210"/>
    <w:pPr>
      <w:spacing w:after="160" w:line="259" w:lineRule="auto"/>
    </w:pPr>
    <w:rPr>
      <w:lang w:val="en-IN" w:eastAsia="en-IN"/>
    </w:rPr>
  </w:style>
  <w:style w:type="paragraph" w:customStyle="1" w:styleId="7EDAB0D872E64CFB92E916066FF66449">
    <w:name w:val="7EDAB0D872E64CFB92E916066FF66449"/>
    <w:rsid w:val="00717210"/>
    <w:pPr>
      <w:spacing w:after="160" w:line="259" w:lineRule="auto"/>
    </w:pPr>
    <w:rPr>
      <w:lang w:val="en-IN" w:eastAsia="en-IN"/>
    </w:rPr>
  </w:style>
  <w:style w:type="paragraph" w:customStyle="1" w:styleId="5466EE85A20C4F0A88D60211DE0E63BC">
    <w:name w:val="5466EE85A20C4F0A88D60211DE0E63BC"/>
    <w:rsid w:val="00717210"/>
    <w:pPr>
      <w:spacing w:after="160" w:line="259" w:lineRule="auto"/>
    </w:pPr>
    <w:rPr>
      <w:lang w:val="en-IN" w:eastAsia="en-IN"/>
    </w:rPr>
  </w:style>
  <w:style w:type="paragraph" w:customStyle="1" w:styleId="9F9AF9D0003B401D9E28A1F5F8250BDE">
    <w:name w:val="9F9AF9D0003B401D9E28A1F5F8250BDE"/>
    <w:rsid w:val="00717210"/>
    <w:pPr>
      <w:spacing w:after="160" w:line="259" w:lineRule="auto"/>
    </w:pPr>
    <w:rPr>
      <w:lang w:val="en-IN" w:eastAsia="en-IN"/>
    </w:rPr>
  </w:style>
  <w:style w:type="paragraph" w:customStyle="1" w:styleId="DE470F23D4EF4396A5341B4A68474A26">
    <w:name w:val="DE470F23D4EF4396A5341B4A68474A26"/>
    <w:rsid w:val="00717210"/>
    <w:pPr>
      <w:spacing w:after="160" w:line="259" w:lineRule="auto"/>
    </w:pPr>
    <w:rPr>
      <w:lang w:val="en-IN" w:eastAsia="en-IN"/>
    </w:rPr>
  </w:style>
  <w:style w:type="paragraph" w:customStyle="1" w:styleId="CFC08965FAF84C2CA6A7A8740060E0FD">
    <w:name w:val="CFC08965FAF84C2CA6A7A8740060E0FD"/>
    <w:rsid w:val="00717210"/>
    <w:pPr>
      <w:spacing w:after="160" w:line="259" w:lineRule="auto"/>
    </w:pPr>
    <w:rPr>
      <w:lang w:val="en-IN" w:eastAsia="en-IN"/>
    </w:rPr>
  </w:style>
  <w:style w:type="paragraph" w:customStyle="1" w:styleId="F992F593A3BD4A189A80744F86E86A54">
    <w:name w:val="F992F593A3BD4A189A80744F86E86A54"/>
    <w:rsid w:val="00717210"/>
    <w:pPr>
      <w:spacing w:after="160" w:line="259" w:lineRule="auto"/>
    </w:pPr>
    <w:rPr>
      <w:lang w:val="en-IN" w:eastAsia="en-IN"/>
    </w:rPr>
  </w:style>
  <w:style w:type="paragraph" w:customStyle="1" w:styleId="3A5F07707F754649B50F6C514B74667D">
    <w:name w:val="3A5F07707F754649B50F6C514B74667D"/>
    <w:rsid w:val="00717210"/>
    <w:pPr>
      <w:spacing w:after="160" w:line="259" w:lineRule="auto"/>
    </w:pPr>
    <w:rPr>
      <w:lang w:val="en-IN" w:eastAsia="en-IN"/>
    </w:rPr>
  </w:style>
  <w:style w:type="paragraph" w:customStyle="1" w:styleId="9D9CA517024043E68FF5C769CF34B329">
    <w:name w:val="9D9CA517024043E68FF5C769CF34B329"/>
    <w:rsid w:val="00717210"/>
    <w:pPr>
      <w:spacing w:after="160" w:line="259" w:lineRule="auto"/>
    </w:pPr>
    <w:rPr>
      <w:lang w:val="en-IN" w:eastAsia="en-IN"/>
    </w:rPr>
  </w:style>
  <w:style w:type="paragraph" w:customStyle="1" w:styleId="1F63F13ED9F0494FA9F8B69682AEC231">
    <w:name w:val="1F63F13ED9F0494FA9F8B69682AEC231"/>
    <w:rsid w:val="00717210"/>
    <w:pPr>
      <w:spacing w:after="160" w:line="259" w:lineRule="auto"/>
    </w:pPr>
    <w:rPr>
      <w:lang w:val="en-IN" w:eastAsia="en-IN"/>
    </w:rPr>
  </w:style>
  <w:style w:type="paragraph" w:customStyle="1" w:styleId="A337A4A58C1840A38E4AED64996B20CC">
    <w:name w:val="A337A4A58C1840A38E4AED64996B20CC"/>
    <w:rsid w:val="00717210"/>
    <w:pPr>
      <w:spacing w:after="160" w:line="259" w:lineRule="auto"/>
    </w:pPr>
    <w:rPr>
      <w:lang w:val="en-IN" w:eastAsia="en-IN"/>
    </w:rPr>
  </w:style>
  <w:style w:type="paragraph" w:customStyle="1" w:styleId="FB05D14657B84BC0A5FFB0EA3DEA5574">
    <w:name w:val="FB05D14657B84BC0A5FFB0EA3DEA5574"/>
    <w:rsid w:val="00717210"/>
    <w:pPr>
      <w:spacing w:after="160" w:line="259" w:lineRule="auto"/>
    </w:pPr>
    <w:rPr>
      <w:lang w:val="en-IN" w:eastAsia="en-IN"/>
    </w:rPr>
  </w:style>
  <w:style w:type="paragraph" w:customStyle="1" w:styleId="837E5E1048774470B2CDA88904122374">
    <w:name w:val="837E5E1048774470B2CDA88904122374"/>
    <w:rsid w:val="00717210"/>
    <w:pPr>
      <w:spacing w:after="160" w:line="259" w:lineRule="auto"/>
    </w:pPr>
    <w:rPr>
      <w:lang w:val="en-IN" w:eastAsia="en-IN"/>
    </w:rPr>
  </w:style>
  <w:style w:type="paragraph" w:customStyle="1" w:styleId="EF35B7932F7D4A91B5BAB39F4ECA301F">
    <w:name w:val="EF35B7932F7D4A91B5BAB39F4ECA301F"/>
    <w:rsid w:val="00717210"/>
    <w:pPr>
      <w:spacing w:after="160" w:line="259" w:lineRule="auto"/>
    </w:pPr>
    <w:rPr>
      <w:lang w:val="en-IN" w:eastAsia="en-IN"/>
    </w:rPr>
  </w:style>
  <w:style w:type="paragraph" w:customStyle="1" w:styleId="D0926034956843969CEB66ECE4B585BF">
    <w:name w:val="D0926034956843969CEB66ECE4B585BF"/>
    <w:rsid w:val="00717210"/>
    <w:pPr>
      <w:spacing w:after="160" w:line="259" w:lineRule="auto"/>
    </w:pPr>
    <w:rPr>
      <w:lang w:val="en-IN" w:eastAsia="en-IN"/>
    </w:rPr>
  </w:style>
  <w:style w:type="paragraph" w:customStyle="1" w:styleId="6C942D83C6984634819D39C012D96F45">
    <w:name w:val="6C942D83C6984634819D39C012D96F45"/>
    <w:rsid w:val="00717210"/>
    <w:pPr>
      <w:spacing w:after="160" w:line="259" w:lineRule="auto"/>
    </w:pPr>
    <w:rPr>
      <w:lang w:val="en-IN" w:eastAsia="en-IN"/>
    </w:rPr>
  </w:style>
  <w:style w:type="paragraph" w:customStyle="1" w:styleId="95E9E7B244E0446EB02C72B9272C25EC">
    <w:name w:val="95E9E7B244E0446EB02C72B9272C25EC"/>
    <w:rsid w:val="00717210"/>
    <w:pPr>
      <w:spacing w:after="160" w:line="259" w:lineRule="auto"/>
    </w:pPr>
    <w:rPr>
      <w:lang w:val="en-IN" w:eastAsia="en-IN"/>
    </w:rPr>
  </w:style>
  <w:style w:type="paragraph" w:customStyle="1" w:styleId="DC25BA4EDC064CD3A48E8A6BCC784D3B">
    <w:name w:val="DC25BA4EDC064CD3A48E8A6BCC784D3B"/>
    <w:rsid w:val="00717210"/>
    <w:pPr>
      <w:spacing w:after="160" w:line="259" w:lineRule="auto"/>
    </w:pPr>
    <w:rPr>
      <w:lang w:val="en-IN" w:eastAsia="en-IN"/>
    </w:rPr>
  </w:style>
  <w:style w:type="paragraph" w:customStyle="1" w:styleId="3C4AFF888CC24EE386DAE523C971409D">
    <w:name w:val="3C4AFF888CC24EE386DAE523C971409D"/>
    <w:rsid w:val="00717210"/>
    <w:pPr>
      <w:spacing w:after="160" w:line="259" w:lineRule="auto"/>
    </w:pPr>
    <w:rPr>
      <w:lang w:val="en-IN" w:eastAsia="en-IN"/>
    </w:rPr>
  </w:style>
  <w:style w:type="paragraph" w:customStyle="1" w:styleId="78B3C934809F47B4BD31CD7310F5E302">
    <w:name w:val="78B3C934809F47B4BD31CD7310F5E302"/>
    <w:rsid w:val="00717210"/>
    <w:pPr>
      <w:spacing w:after="160" w:line="259" w:lineRule="auto"/>
    </w:pPr>
    <w:rPr>
      <w:lang w:val="en-IN" w:eastAsia="en-IN"/>
    </w:rPr>
  </w:style>
  <w:style w:type="paragraph" w:customStyle="1" w:styleId="2F832289623E4CFABA60E440E29C0388">
    <w:name w:val="2F832289623E4CFABA60E440E29C0388"/>
    <w:rsid w:val="00717210"/>
    <w:pPr>
      <w:spacing w:after="160" w:line="259" w:lineRule="auto"/>
    </w:pPr>
    <w:rPr>
      <w:lang w:val="en-IN" w:eastAsia="en-IN"/>
    </w:rPr>
  </w:style>
  <w:style w:type="paragraph" w:customStyle="1" w:styleId="B3AD00F8B9124EF3BCA6E7BD14D4DF37">
    <w:name w:val="B3AD00F8B9124EF3BCA6E7BD14D4DF37"/>
    <w:rsid w:val="00717210"/>
    <w:pPr>
      <w:spacing w:after="160" w:line="259" w:lineRule="auto"/>
    </w:pPr>
    <w:rPr>
      <w:lang w:val="en-IN" w:eastAsia="en-IN"/>
    </w:rPr>
  </w:style>
  <w:style w:type="paragraph" w:customStyle="1" w:styleId="2924F601C9444EA18AFAE41C7D839E46">
    <w:name w:val="2924F601C9444EA18AFAE41C7D839E46"/>
    <w:rsid w:val="00717210"/>
    <w:pPr>
      <w:spacing w:after="160" w:line="259" w:lineRule="auto"/>
    </w:pPr>
    <w:rPr>
      <w:lang w:val="en-IN" w:eastAsia="en-IN"/>
    </w:rPr>
  </w:style>
  <w:style w:type="paragraph" w:customStyle="1" w:styleId="8ADEEC3B914844A19F1C3EE099F6882D">
    <w:name w:val="8ADEEC3B914844A19F1C3EE099F6882D"/>
    <w:rsid w:val="00717210"/>
    <w:pPr>
      <w:spacing w:after="160" w:line="259" w:lineRule="auto"/>
    </w:pPr>
    <w:rPr>
      <w:lang w:val="en-IN" w:eastAsia="en-IN"/>
    </w:rPr>
  </w:style>
  <w:style w:type="paragraph" w:customStyle="1" w:styleId="028A6DAE76F4487E86D415FC31CF42D2">
    <w:name w:val="028A6DAE76F4487E86D415FC31CF42D2"/>
    <w:rsid w:val="00717210"/>
    <w:pPr>
      <w:spacing w:after="160" w:line="259" w:lineRule="auto"/>
    </w:pPr>
    <w:rPr>
      <w:lang w:val="en-IN" w:eastAsia="en-IN"/>
    </w:rPr>
  </w:style>
  <w:style w:type="paragraph" w:customStyle="1" w:styleId="89F60DC56FEF45C99522207B59EC5CCE">
    <w:name w:val="89F60DC56FEF45C99522207B59EC5CCE"/>
    <w:rsid w:val="00717210"/>
    <w:pPr>
      <w:spacing w:after="160" w:line="259" w:lineRule="auto"/>
    </w:pPr>
    <w:rPr>
      <w:lang w:val="en-IN" w:eastAsia="en-IN"/>
    </w:rPr>
  </w:style>
  <w:style w:type="paragraph" w:customStyle="1" w:styleId="315CFB8160404CAF9A75F33153A76242">
    <w:name w:val="315CFB8160404CAF9A75F33153A76242"/>
    <w:rsid w:val="00717210"/>
    <w:pPr>
      <w:spacing w:after="160" w:line="259" w:lineRule="auto"/>
    </w:pPr>
    <w:rPr>
      <w:lang w:val="en-IN" w:eastAsia="en-IN"/>
    </w:rPr>
  </w:style>
  <w:style w:type="paragraph" w:customStyle="1" w:styleId="A9845C8A861443E8BD7DDE201FF5F255">
    <w:name w:val="A9845C8A861443E8BD7DDE201FF5F255"/>
    <w:rsid w:val="00717210"/>
    <w:pPr>
      <w:spacing w:after="160" w:line="259" w:lineRule="auto"/>
    </w:pPr>
    <w:rPr>
      <w:lang w:val="en-IN" w:eastAsia="en-IN"/>
    </w:rPr>
  </w:style>
  <w:style w:type="paragraph" w:customStyle="1" w:styleId="F01EBAFBC00A434BACE5607324B0D5ED">
    <w:name w:val="F01EBAFBC00A434BACE5607324B0D5ED"/>
    <w:rsid w:val="00717210"/>
    <w:pPr>
      <w:spacing w:after="160" w:line="259" w:lineRule="auto"/>
    </w:pPr>
    <w:rPr>
      <w:lang w:val="en-IN" w:eastAsia="en-IN"/>
    </w:rPr>
  </w:style>
  <w:style w:type="paragraph" w:customStyle="1" w:styleId="48C248A2F79746EF8CFBF808E87EB0DB">
    <w:name w:val="48C248A2F79746EF8CFBF808E87EB0DB"/>
    <w:rsid w:val="00717210"/>
    <w:pPr>
      <w:spacing w:after="160" w:line="259" w:lineRule="auto"/>
    </w:pPr>
    <w:rPr>
      <w:lang w:val="en-IN" w:eastAsia="en-IN"/>
    </w:rPr>
  </w:style>
  <w:style w:type="paragraph" w:customStyle="1" w:styleId="19B2A8C08F964C89B38B14D6286916DD">
    <w:name w:val="19B2A8C08F964C89B38B14D6286916DD"/>
    <w:rsid w:val="00717210"/>
    <w:pPr>
      <w:spacing w:after="160" w:line="259" w:lineRule="auto"/>
    </w:pPr>
    <w:rPr>
      <w:lang w:val="en-IN" w:eastAsia="en-IN"/>
    </w:rPr>
  </w:style>
  <w:style w:type="paragraph" w:customStyle="1" w:styleId="12DD6FDA28064529AE61EABF214BB1AF">
    <w:name w:val="12DD6FDA28064529AE61EABF214BB1AF"/>
    <w:rsid w:val="00717210"/>
    <w:pPr>
      <w:spacing w:after="160" w:line="259" w:lineRule="auto"/>
    </w:pPr>
    <w:rPr>
      <w:lang w:val="en-IN" w:eastAsia="en-IN"/>
    </w:rPr>
  </w:style>
  <w:style w:type="paragraph" w:customStyle="1" w:styleId="5CD5DE0EF4E14546AC80A92300602DEB">
    <w:name w:val="5CD5DE0EF4E14546AC80A92300602DEB"/>
    <w:rsid w:val="00717210"/>
    <w:pPr>
      <w:spacing w:after="160" w:line="259" w:lineRule="auto"/>
    </w:pPr>
    <w:rPr>
      <w:lang w:val="en-IN" w:eastAsia="en-IN"/>
    </w:rPr>
  </w:style>
  <w:style w:type="paragraph" w:customStyle="1" w:styleId="C82B7D157BD14F31998E48A5628A0EB6">
    <w:name w:val="C82B7D157BD14F31998E48A5628A0EB6"/>
    <w:rsid w:val="00717210"/>
    <w:pPr>
      <w:spacing w:after="160" w:line="259" w:lineRule="auto"/>
    </w:pPr>
    <w:rPr>
      <w:lang w:val="en-IN" w:eastAsia="en-IN"/>
    </w:rPr>
  </w:style>
  <w:style w:type="paragraph" w:customStyle="1" w:styleId="E46C58D5BE46499396AC8274A7819254">
    <w:name w:val="E46C58D5BE46499396AC8274A7819254"/>
    <w:rsid w:val="00717210"/>
    <w:pPr>
      <w:spacing w:after="160" w:line="259" w:lineRule="auto"/>
    </w:pPr>
    <w:rPr>
      <w:lang w:val="en-IN" w:eastAsia="en-IN"/>
    </w:rPr>
  </w:style>
  <w:style w:type="paragraph" w:customStyle="1" w:styleId="54DA363A364C454A9ACA88431A80C037">
    <w:name w:val="54DA363A364C454A9ACA88431A80C037"/>
    <w:rsid w:val="00717210"/>
    <w:pPr>
      <w:spacing w:after="160" w:line="259" w:lineRule="auto"/>
    </w:pPr>
    <w:rPr>
      <w:lang w:val="en-IN" w:eastAsia="en-IN"/>
    </w:rPr>
  </w:style>
  <w:style w:type="paragraph" w:customStyle="1" w:styleId="F7896E93B8EE4357896F4BEAB4966156">
    <w:name w:val="F7896E93B8EE4357896F4BEAB4966156"/>
    <w:rsid w:val="00717210"/>
    <w:pPr>
      <w:spacing w:after="160" w:line="259" w:lineRule="auto"/>
    </w:pPr>
    <w:rPr>
      <w:lang w:val="en-IN" w:eastAsia="en-IN"/>
    </w:rPr>
  </w:style>
  <w:style w:type="paragraph" w:customStyle="1" w:styleId="32ADCF3A783A428D9475F819F3FC68C6">
    <w:name w:val="32ADCF3A783A428D9475F819F3FC68C6"/>
    <w:rsid w:val="00717210"/>
    <w:pPr>
      <w:spacing w:after="160" w:line="259" w:lineRule="auto"/>
    </w:pPr>
    <w:rPr>
      <w:lang w:val="en-IN" w:eastAsia="en-IN"/>
    </w:rPr>
  </w:style>
  <w:style w:type="paragraph" w:customStyle="1" w:styleId="2F72ED60525E4F6290CD7E180A26B4A6">
    <w:name w:val="2F72ED60525E4F6290CD7E180A26B4A6"/>
    <w:rsid w:val="00717210"/>
    <w:pPr>
      <w:spacing w:after="160" w:line="259" w:lineRule="auto"/>
    </w:pPr>
    <w:rPr>
      <w:lang w:val="en-IN" w:eastAsia="en-IN"/>
    </w:rPr>
  </w:style>
  <w:style w:type="paragraph" w:customStyle="1" w:styleId="DB0B098D918E4DEA9084E5E9F111030B">
    <w:name w:val="DB0B098D918E4DEA9084E5E9F111030B"/>
    <w:rsid w:val="00717210"/>
    <w:pPr>
      <w:spacing w:after="160" w:line="259" w:lineRule="auto"/>
    </w:pPr>
    <w:rPr>
      <w:lang w:val="en-IN" w:eastAsia="en-IN"/>
    </w:rPr>
  </w:style>
  <w:style w:type="paragraph" w:customStyle="1" w:styleId="227D36C70B5D42119B370EDCFB666CFD">
    <w:name w:val="227D36C70B5D42119B370EDCFB666CFD"/>
    <w:rsid w:val="00717210"/>
    <w:pPr>
      <w:spacing w:after="160" w:line="259" w:lineRule="auto"/>
    </w:pPr>
    <w:rPr>
      <w:lang w:val="en-IN" w:eastAsia="en-IN"/>
    </w:rPr>
  </w:style>
  <w:style w:type="paragraph" w:customStyle="1" w:styleId="8D88F7EDC40A4621B21490EF267C05CF">
    <w:name w:val="8D88F7EDC40A4621B21490EF267C05CF"/>
    <w:rsid w:val="00717210"/>
    <w:pPr>
      <w:spacing w:after="160" w:line="259" w:lineRule="auto"/>
    </w:pPr>
    <w:rPr>
      <w:lang w:val="en-IN" w:eastAsia="en-IN"/>
    </w:rPr>
  </w:style>
  <w:style w:type="paragraph" w:customStyle="1" w:styleId="E97C7DFD309B4237A3CC2B49EBC28D22">
    <w:name w:val="E97C7DFD309B4237A3CC2B49EBC28D22"/>
    <w:rsid w:val="00717210"/>
    <w:pPr>
      <w:spacing w:after="160" w:line="259" w:lineRule="auto"/>
    </w:pPr>
    <w:rPr>
      <w:lang w:val="en-IN" w:eastAsia="en-IN"/>
    </w:rPr>
  </w:style>
  <w:style w:type="paragraph" w:customStyle="1" w:styleId="B8961F9F8BDD4A449F1096026C7618BA">
    <w:name w:val="B8961F9F8BDD4A449F1096026C7618BA"/>
    <w:rsid w:val="00717210"/>
    <w:pPr>
      <w:spacing w:after="160" w:line="259" w:lineRule="auto"/>
    </w:pPr>
    <w:rPr>
      <w:lang w:val="en-IN" w:eastAsia="en-IN"/>
    </w:rPr>
  </w:style>
  <w:style w:type="paragraph" w:customStyle="1" w:styleId="6D711D6BB55A4B1E8A24E440EE7386D1">
    <w:name w:val="6D711D6BB55A4B1E8A24E440EE7386D1"/>
    <w:rsid w:val="00717210"/>
    <w:pPr>
      <w:spacing w:after="160" w:line="259" w:lineRule="auto"/>
    </w:pPr>
    <w:rPr>
      <w:lang w:val="en-IN" w:eastAsia="en-IN"/>
    </w:rPr>
  </w:style>
  <w:style w:type="paragraph" w:customStyle="1" w:styleId="3AAB7B771CE74BC18E109F60E90EA053">
    <w:name w:val="3AAB7B771CE74BC18E109F60E90EA053"/>
    <w:rsid w:val="00717210"/>
    <w:pPr>
      <w:spacing w:after="160" w:line="259" w:lineRule="auto"/>
    </w:pPr>
    <w:rPr>
      <w:lang w:val="en-IN" w:eastAsia="en-IN"/>
    </w:rPr>
  </w:style>
  <w:style w:type="paragraph" w:customStyle="1" w:styleId="E19F2E6B64274AED94C647EFD08210B7">
    <w:name w:val="E19F2E6B64274AED94C647EFD08210B7"/>
    <w:rsid w:val="00717210"/>
    <w:pPr>
      <w:spacing w:after="160" w:line="259" w:lineRule="auto"/>
    </w:pPr>
    <w:rPr>
      <w:lang w:val="en-IN" w:eastAsia="en-IN"/>
    </w:rPr>
  </w:style>
  <w:style w:type="paragraph" w:customStyle="1" w:styleId="0146664D17834BBCBFF18386C9A4ACF6">
    <w:name w:val="0146664D17834BBCBFF18386C9A4ACF6"/>
    <w:rsid w:val="00717210"/>
    <w:pPr>
      <w:spacing w:after="160" w:line="259" w:lineRule="auto"/>
    </w:pPr>
    <w:rPr>
      <w:lang w:val="en-IN" w:eastAsia="en-IN"/>
    </w:rPr>
  </w:style>
  <w:style w:type="paragraph" w:customStyle="1" w:styleId="5487688A68104CD7B28A237819E3B624">
    <w:name w:val="5487688A68104CD7B28A237819E3B624"/>
    <w:rsid w:val="00717210"/>
    <w:pPr>
      <w:spacing w:after="160" w:line="259" w:lineRule="auto"/>
    </w:pPr>
    <w:rPr>
      <w:lang w:val="en-IN" w:eastAsia="en-IN"/>
    </w:rPr>
  </w:style>
  <w:style w:type="paragraph" w:customStyle="1" w:styleId="B84A7EA5711B4D4B958178D486F6F2CA">
    <w:name w:val="B84A7EA5711B4D4B958178D486F6F2CA"/>
    <w:rsid w:val="00717210"/>
    <w:pPr>
      <w:spacing w:after="160" w:line="259" w:lineRule="auto"/>
    </w:pPr>
    <w:rPr>
      <w:lang w:val="en-IN" w:eastAsia="en-IN"/>
    </w:rPr>
  </w:style>
  <w:style w:type="paragraph" w:customStyle="1" w:styleId="047D21CA0D55451D8C909C5103E270AE">
    <w:name w:val="047D21CA0D55451D8C909C5103E270AE"/>
    <w:rsid w:val="00717210"/>
    <w:pPr>
      <w:spacing w:after="160" w:line="259" w:lineRule="auto"/>
    </w:pPr>
    <w:rPr>
      <w:lang w:val="en-IN" w:eastAsia="en-IN"/>
    </w:rPr>
  </w:style>
  <w:style w:type="paragraph" w:customStyle="1" w:styleId="B27FEBDF87C84ADCAD892CB5981BD5CF">
    <w:name w:val="B27FEBDF87C84ADCAD892CB5981BD5CF"/>
    <w:rsid w:val="00717210"/>
    <w:pPr>
      <w:spacing w:after="160" w:line="259" w:lineRule="auto"/>
    </w:pPr>
    <w:rPr>
      <w:lang w:val="en-IN" w:eastAsia="en-IN"/>
    </w:rPr>
  </w:style>
  <w:style w:type="paragraph" w:customStyle="1" w:styleId="0D535F942E4742EFAA408E5FCE10998D">
    <w:name w:val="0D535F942E4742EFAA408E5FCE10998D"/>
    <w:rsid w:val="00717210"/>
    <w:pPr>
      <w:spacing w:after="160" w:line="259" w:lineRule="auto"/>
    </w:pPr>
    <w:rPr>
      <w:lang w:val="en-IN" w:eastAsia="en-IN"/>
    </w:rPr>
  </w:style>
  <w:style w:type="paragraph" w:customStyle="1" w:styleId="5A2860AABAC04545ADBD648D4DB8D4C4">
    <w:name w:val="5A2860AABAC04545ADBD648D4DB8D4C4"/>
    <w:rsid w:val="00717210"/>
    <w:pPr>
      <w:spacing w:after="160" w:line="259" w:lineRule="auto"/>
    </w:pPr>
    <w:rPr>
      <w:lang w:val="en-IN" w:eastAsia="en-IN"/>
    </w:rPr>
  </w:style>
  <w:style w:type="paragraph" w:customStyle="1" w:styleId="423AD4EBC1824F719E6F6EAF0C1106BD">
    <w:name w:val="423AD4EBC1824F719E6F6EAF0C1106BD"/>
    <w:rsid w:val="00717210"/>
    <w:pPr>
      <w:spacing w:after="160" w:line="259" w:lineRule="auto"/>
    </w:pPr>
    <w:rPr>
      <w:lang w:val="en-IN" w:eastAsia="en-IN"/>
    </w:rPr>
  </w:style>
  <w:style w:type="paragraph" w:customStyle="1" w:styleId="4E6FB5D78C464EE2AAFC5668B6C53C97">
    <w:name w:val="4E6FB5D78C464EE2AAFC5668B6C53C97"/>
    <w:rsid w:val="00717210"/>
    <w:pPr>
      <w:spacing w:after="160" w:line="259" w:lineRule="auto"/>
    </w:pPr>
    <w:rPr>
      <w:lang w:val="en-IN" w:eastAsia="en-IN"/>
    </w:rPr>
  </w:style>
  <w:style w:type="paragraph" w:customStyle="1" w:styleId="1A1A3DD53A374DC6B814C8D89B646381">
    <w:name w:val="1A1A3DD53A374DC6B814C8D89B646381"/>
    <w:rsid w:val="00717210"/>
    <w:pPr>
      <w:spacing w:after="160" w:line="259" w:lineRule="auto"/>
    </w:pPr>
    <w:rPr>
      <w:lang w:val="en-IN" w:eastAsia="en-IN"/>
    </w:rPr>
  </w:style>
  <w:style w:type="paragraph" w:customStyle="1" w:styleId="3053B47E8E9E461AA16366572BBE5176">
    <w:name w:val="3053B47E8E9E461AA16366572BBE5176"/>
    <w:rsid w:val="00717210"/>
    <w:pPr>
      <w:spacing w:after="160" w:line="259" w:lineRule="auto"/>
    </w:pPr>
    <w:rPr>
      <w:lang w:val="en-IN" w:eastAsia="en-IN"/>
    </w:rPr>
  </w:style>
  <w:style w:type="paragraph" w:customStyle="1" w:styleId="35A0C675208F4B8BAE45FEA39980B51E">
    <w:name w:val="35A0C675208F4B8BAE45FEA39980B51E"/>
    <w:rsid w:val="00717210"/>
    <w:pPr>
      <w:spacing w:after="160" w:line="259" w:lineRule="auto"/>
    </w:pPr>
    <w:rPr>
      <w:lang w:val="en-IN" w:eastAsia="en-IN"/>
    </w:rPr>
  </w:style>
  <w:style w:type="paragraph" w:customStyle="1" w:styleId="4123067C4AA248EEBE39AF7FCBC264BE">
    <w:name w:val="4123067C4AA248EEBE39AF7FCBC264BE"/>
    <w:rsid w:val="00717210"/>
    <w:pPr>
      <w:spacing w:after="160" w:line="259" w:lineRule="auto"/>
    </w:pPr>
    <w:rPr>
      <w:lang w:val="en-IN" w:eastAsia="en-IN"/>
    </w:rPr>
  </w:style>
  <w:style w:type="paragraph" w:customStyle="1" w:styleId="329B786933DF4D7DA2B5EBD40FA44E68">
    <w:name w:val="329B786933DF4D7DA2B5EBD40FA44E68"/>
    <w:rsid w:val="00717210"/>
    <w:pPr>
      <w:spacing w:after="160" w:line="259" w:lineRule="auto"/>
    </w:pPr>
    <w:rPr>
      <w:lang w:val="en-IN" w:eastAsia="en-IN"/>
    </w:rPr>
  </w:style>
  <w:style w:type="paragraph" w:customStyle="1" w:styleId="FBEF7033938A494E94BDC151B4EF42C9">
    <w:name w:val="FBEF7033938A494E94BDC151B4EF42C9"/>
    <w:rsid w:val="00717210"/>
    <w:pPr>
      <w:spacing w:after="160" w:line="259" w:lineRule="auto"/>
    </w:pPr>
    <w:rPr>
      <w:lang w:val="en-IN" w:eastAsia="en-IN"/>
    </w:rPr>
  </w:style>
  <w:style w:type="paragraph" w:customStyle="1" w:styleId="7631F733960043E3BAE67C679339D84E">
    <w:name w:val="7631F733960043E3BAE67C679339D84E"/>
    <w:rsid w:val="00717210"/>
    <w:pPr>
      <w:spacing w:after="160" w:line="259" w:lineRule="auto"/>
    </w:pPr>
    <w:rPr>
      <w:lang w:val="en-IN" w:eastAsia="en-IN"/>
    </w:rPr>
  </w:style>
  <w:style w:type="paragraph" w:customStyle="1" w:styleId="C9E97DF09DAD4A85AC4A9CDBB3FEE3B5">
    <w:name w:val="C9E97DF09DAD4A85AC4A9CDBB3FEE3B5"/>
    <w:rsid w:val="00717210"/>
    <w:pPr>
      <w:spacing w:after="160" w:line="259" w:lineRule="auto"/>
    </w:pPr>
    <w:rPr>
      <w:lang w:val="en-IN" w:eastAsia="en-IN"/>
    </w:rPr>
  </w:style>
  <w:style w:type="paragraph" w:customStyle="1" w:styleId="A5D6555C70F94F3E86B8145000C2E7FE">
    <w:name w:val="A5D6555C70F94F3E86B8145000C2E7FE"/>
    <w:rsid w:val="00717210"/>
    <w:pPr>
      <w:spacing w:after="160" w:line="259" w:lineRule="auto"/>
    </w:pPr>
    <w:rPr>
      <w:lang w:val="en-IN" w:eastAsia="en-IN"/>
    </w:rPr>
  </w:style>
  <w:style w:type="paragraph" w:customStyle="1" w:styleId="603DA6FB57A44B1588A403D25A78D070">
    <w:name w:val="603DA6FB57A44B1588A403D25A78D070"/>
    <w:rsid w:val="00717210"/>
    <w:pPr>
      <w:spacing w:after="160" w:line="259" w:lineRule="auto"/>
    </w:pPr>
    <w:rPr>
      <w:lang w:val="en-IN" w:eastAsia="en-IN"/>
    </w:rPr>
  </w:style>
  <w:style w:type="paragraph" w:customStyle="1" w:styleId="5C4AD78F0A8E4D95AE2F70EABCDDDBE7">
    <w:name w:val="5C4AD78F0A8E4D95AE2F70EABCDDDBE7"/>
    <w:rsid w:val="00717210"/>
    <w:pPr>
      <w:spacing w:after="160" w:line="259" w:lineRule="auto"/>
    </w:pPr>
    <w:rPr>
      <w:lang w:val="en-IN" w:eastAsia="en-IN"/>
    </w:rPr>
  </w:style>
  <w:style w:type="paragraph" w:customStyle="1" w:styleId="050DE32242B848DD925F52F508052845">
    <w:name w:val="050DE32242B848DD925F52F508052845"/>
    <w:rsid w:val="00717210"/>
    <w:pPr>
      <w:spacing w:after="160" w:line="259" w:lineRule="auto"/>
    </w:pPr>
    <w:rPr>
      <w:lang w:val="en-IN" w:eastAsia="en-IN"/>
    </w:rPr>
  </w:style>
  <w:style w:type="paragraph" w:customStyle="1" w:styleId="FBC37D5207AC4C9C9707A7207CD7F18D">
    <w:name w:val="FBC37D5207AC4C9C9707A7207CD7F18D"/>
    <w:rsid w:val="00717210"/>
    <w:pPr>
      <w:spacing w:after="160" w:line="259" w:lineRule="auto"/>
    </w:pPr>
    <w:rPr>
      <w:lang w:val="en-IN" w:eastAsia="en-IN"/>
    </w:rPr>
  </w:style>
  <w:style w:type="paragraph" w:customStyle="1" w:styleId="B490CFF4B60D47ADA7394D44FBF3AD28">
    <w:name w:val="B490CFF4B60D47ADA7394D44FBF3AD28"/>
    <w:rsid w:val="00717210"/>
    <w:pPr>
      <w:spacing w:after="160" w:line="259" w:lineRule="auto"/>
    </w:pPr>
    <w:rPr>
      <w:lang w:val="en-IN" w:eastAsia="en-IN"/>
    </w:rPr>
  </w:style>
  <w:style w:type="paragraph" w:customStyle="1" w:styleId="3F1751C3FFA849078DDB37EF9B73578A">
    <w:name w:val="3F1751C3FFA849078DDB37EF9B73578A"/>
    <w:rsid w:val="00717210"/>
    <w:pPr>
      <w:spacing w:after="160" w:line="259" w:lineRule="auto"/>
    </w:pPr>
    <w:rPr>
      <w:lang w:val="en-IN" w:eastAsia="en-IN"/>
    </w:rPr>
  </w:style>
  <w:style w:type="paragraph" w:customStyle="1" w:styleId="5DD56B56302F45599B2C1611C0EDF176">
    <w:name w:val="5DD56B56302F45599B2C1611C0EDF176"/>
    <w:rsid w:val="00717210"/>
    <w:pPr>
      <w:spacing w:after="160" w:line="259" w:lineRule="auto"/>
    </w:pPr>
    <w:rPr>
      <w:lang w:val="en-IN" w:eastAsia="en-IN"/>
    </w:rPr>
  </w:style>
  <w:style w:type="paragraph" w:customStyle="1" w:styleId="2DCD562A501A4B2982F8342A13CE504D">
    <w:name w:val="2DCD562A501A4B2982F8342A13CE504D"/>
    <w:rsid w:val="00717210"/>
    <w:pPr>
      <w:spacing w:after="160" w:line="259" w:lineRule="auto"/>
    </w:pPr>
    <w:rPr>
      <w:lang w:val="en-IN" w:eastAsia="en-IN"/>
    </w:rPr>
  </w:style>
  <w:style w:type="paragraph" w:customStyle="1" w:styleId="15F5A61936284F8AAC46C64CB38A936C">
    <w:name w:val="15F5A61936284F8AAC46C64CB38A936C"/>
    <w:rsid w:val="00717210"/>
    <w:pPr>
      <w:spacing w:after="160" w:line="259" w:lineRule="auto"/>
    </w:pPr>
    <w:rPr>
      <w:lang w:val="en-IN" w:eastAsia="en-IN"/>
    </w:rPr>
  </w:style>
  <w:style w:type="paragraph" w:customStyle="1" w:styleId="05F2C5B8365548A5A52657DFCDE9D5C7">
    <w:name w:val="05F2C5B8365548A5A52657DFCDE9D5C7"/>
    <w:rsid w:val="00717210"/>
    <w:pPr>
      <w:spacing w:after="160" w:line="259" w:lineRule="auto"/>
    </w:pPr>
    <w:rPr>
      <w:lang w:val="en-IN" w:eastAsia="en-IN"/>
    </w:rPr>
  </w:style>
  <w:style w:type="paragraph" w:customStyle="1" w:styleId="8471E659FBB2425CA22EE176DB075D28">
    <w:name w:val="8471E659FBB2425CA22EE176DB075D28"/>
    <w:rsid w:val="00717210"/>
    <w:pPr>
      <w:spacing w:after="160" w:line="259" w:lineRule="auto"/>
    </w:pPr>
    <w:rPr>
      <w:lang w:val="en-IN" w:eastAsia="en-IN"/>
    </w:rPr>
  </w:style>
  <w:style w:type="paragraph" w:customStyle="1" w:styleId="B43C11D882704FC1A638E13DB2B28FA7">
    <w:name w:val="B43C11D882704FC1A638E13DB2B28FA7"/>
    <w:rsid w:val="00717210"/>
    <w:pPr>
      <w:spacing w:after="160" w:line="259" w:lineRule="auto"/>
    </w:pPr>
    <w:rPr>
      <w:lang w:val="en-IN" w:eastAsia="en-IN"/>
    </w:rPr>
  </w:style>
  <w:style w:type="paragraph" w:customStyle="1" w:styleId="0958E02FDAD845D68F512D7892133C32">
    <w:name w:val="0958E02FDAD845D68F512D7892133C32"/>
    <w:rsid w:val="00717210"/>
    <w:pPr>
      <w:spacing w:after="160" w:line="259" w:lineRule="auto"/>
    </w:pPr>
    <w:rPr>
      <w:lang w:val="en-IN" w:eastAsia="en-IN"/>
    </w:rPr>
  </w:style>
  <w:style w:type="paragraph" w:customStyle="1" w:styleId="897CBBEE98E84176A997CBBAF949B50C">
    <w:name w:val="897CBBEE98E84176A997CBBAF949B50C"/>
    <w:rsid w:val="00717210"/>
    <w:pPr>
      <w:spacing w:after="160" w:line="259" w:lineRule="auto"/>
    </w:pPr>
    <w:rPr>
      <w:lang w:val="en-IN" w:eastAsia="en-IN"/>
    </w:rPr>
  </w:style>
  <w:style w:type="paragraph" w:customStyle="1" w:styleId="1EC5460AF7F242D7A410D7C7A6B92050">
    <w:name w:val="1EC5460AF7F242D7A410D7C7A6B92050"/>
    <w:rsid w:val="00717210"/>
    <w:pPr>
      <w:spacing w:after="160" w:line="259" w:lineRule="auto"/>
    </w:pPr>
    <w:rPr>
      <w:lang w:val="en-IN" w:eastAsia="en-IN"/>
    </w:rPr>
  </w:style>
  <w:style w:type="paragraph" w:customStyle="1" w:styleId="0EF199B0F6714D5B8FAA4BCD7B0F8AC3">
    <w:name w:val="0EF199B0F6714D5B8FAA4BCD7B0F8AC3"/>
    <w:rsid w:val="00717210"/>
    <w:pPr>
      <w:spacing w:after="160" w:line="259" w:lineRule="auto"/>
    </w:pPr>
    <w:rPr>
      <w:lang w:val="en-IN" w:eastAsia="en-IN"/>
    </w:rPr>
  </w:style>
  <w:style w:type="paragraph" w:customStyle="1" w:styleId="FF9F7EE6F40B477EBFBF5EA836970160">
    <w:name w:val="FF9F7EE6F40B477EBFBF5EA836970160"/>
    <w:rsid w:val="00717210"/>
    <w:pPr>
      <w:spacing w:after="160" w:line="259" w:lineRule="auto"/>
    </w:pPr>
    <w:rPr>
      <w:lang w:val="en-IN" w:eastAsia="en-IN"/>
    </w:rPr>
  </w:style>
  <w:style w:type="paragraph" w:customStyle="1" w:styleId="9EE3BF571E7243D299BAA5F0559086ED">
    <w:name w:val="9EE3BF571E7243D299BAA5F0559086ED"/>
    <w:rsid w:val="00717210"/>
    <w:pPr>
      <w:spacing w:after="160" w:line="259" w:lineRule="auto"/>
    </w:pPr>
    <w:rPr>
      <w:lang w:val="en-IN" w:eastAsia="en-IN"/>
    </w:rPr>
  </w:style>
  <w:style w:type="paragraph" w:customStyle="1" w:styleId="DBDB39EEE6584DCCA3742EDC7CA21D10">
    <w:name w:val="DBDB39EEE6584DCCA3742EDC7CA21D10"/>
    <w:rsid w:val="00717210"/>
    <w:pPr>
      <w:spacing w:after="160" w:line="259" w:lineRule="auto"/>
    </w:pPr>
    <w:rPr>
      <w:lang w:val="en-IN" w:eastAsia="en-IN"/>
    </w:rPr>
  </w:style>
  <w:style w:type="paragraph" w:customStyle="1" w:styleId="A1FC41D2C4B54AC993352B9BBF56096C">
    <w:name w:val="A1FC41D2C4B54AC993352B9BBF56096C"/>
    <w:rsid w:val="00AB679F"/>
    <w:pPr>
      <w:spacing w:after="160" w:line="259" w:lineRule="auto"/>
    </w:pPr>
    <w:rPr>
      <w:lang w:val="en-IN" w:eastAsia="en-IN"/>
    </w:rPr>
  </w:style>
  <w:style w:type="paragraph" w:customStyle="1" w:styleId="E0E9220F081248F29DDF8F1AC8D369A4">
    <w:name w:val="E0E9220F081248F29DDF8F1AC8D369A4"/>
    <w:rsid w:val="00AB679F"/>
    <w:pPr>
      <w:spacing w:after="160" w:line="259" w:lineRule="auto"/>
    </w:pPr>
    <w:rPr>
      <w:lang w:val="en-IN" w:eastAsia="en-IN"/>
    </w:rPr>
  </w:style>
  <w:style w:type="paragraph" w:customStyle="1" w:styleId="09A8DE2082A34B85B8B280B970DF5ABB">
    <w:name w:val="09A8DE2082A34B85B8B280B970DF5ABB"/>
    <w:rsid w:val="00AB679F"/>
    <w:pPr>
      <w:spacing w:after="160" w:line="259" w:lineRule="auto"/>
    </w:pPr>
    <w:rPr>
      <w:lang w:val="en-IN" w:eastAsia="en-IN"/>
    </w:rPr>
  </w:style>
  <w:style w:type="paragraph" w:customStyle="1" w:styleId="BAFB667AD7074FC982CB3FDDB7C97106">
    <w:name w:val="BAFB667AD7074FC982CB3FDDB7C97106"/>
    <w:rsid w:val="00AB679F"/>
    <w:pPr>
      <w:spacing w:after="160" w:line="259" w:lineRule="auto"/>
    </w:pPr>
    <w:rPr>
      <w:lang w:val="en-IN" w:eastAsia="en-IN"/>
    </w:rPr>
  </w:style>
  <w:style w:type="paragraph" w:customStyle="1" w:styleId="8DDDA6037ACB4802858701B10F1C5234">
    <w:name w:val="8DDDA6037ACB4802858701B10F1C5234"/>
    <w:rsid w:val="00AB679F"/>
    <w:pPr>
      <w:spacing w:after="160" w:line="259" w:lineRule="auto"/>
    </w:pPr>
    <w:rPr>
      <w:lang w:val="en-IN" w:eastAsia="en-IN"/>
    </w:rPr>
  </w:style>
  <w:style w:type="paragraph" w:customStyle="1" w:styleId="4FC065802C4448B3A91336FA29AC19E5">
    <w:name w:val="4FC065802C4448B3A91336FA29AC19E5"/>
    <w:rsid w:val="00AB679F"/>
    <w:pPr>
      <w:spacing w:after="160" w:line="259" w:lineRule="auto"/>
    </w:pPr>
    <w:rPr>
      <w:lang w:val="en-IN" w:eastAsia="en-IN"/>
    </w:rPr>
  </w:style>
  <w:style w:type="paragraph" w:customStyle="1" w:styleId="7C7E08CF48BA4C59B0A7476F09B080CC">
    <w:name w:val="7C7E08CF48BA4C59B0A7476F09B080CC"/>
    <w:rsid w:val="00AB679F"/>
    <w:pPr>
      <w:spacing w:after="160" w:line="259" w:lineRule="auto"/>
    </w:pPr>
    <w:rPr>
      <w:lang w:val="en-IN" w:eastAsia="en-IN"/>
    </w:rPr>
  </w:style>
  <w:style w:type="paragraph" w:customStyle="1" w:styleId="1A7E8DE75CD14F9D9936C812CDD91130">
    <w:name w:val="1A7E8DE75CD14F9D9936C812CDD91130"/>
    <w:rsid w:val="00AB679F"/>
    <w:pPr>
      <w:spacing w:after="160" w:line="259" w:lineRule="auto"/>
    </w:pPr>
    <w:rPr>
      <w:lang w:val="en-IN" w:eastAsia="en-IN"/>
    </w:rPr>
  </w:style>
  <w:style w:type="paragraph" w:customStyle="1" w:styleId="2BA243D1A3674B6994631718B0CC1260">
    <w:name w:val="2BA243D1A3674B6994631718B0CC1260"/>
    <w:rsid w:val="00AB679F"/>
    <w:pPr>
      <w:spacing w:after="160" w:line="259" w:lineRule="auto"/>
    </w:pPr>
    <w:rPr>
      <w:lang w:val="en-IN" w:eastAsia="en-IN"/>
    </w:rPr>
  </w:style>
  <w:style w:type="paragraph" w:customStyle="1" w:styleId="3276F01D7F0543D898E930B599518E2E">
    <w:name w:val="3276F01D7F0543D898E930B599518E2E"/>
    <w:rsid w:val="00AB679F"/>
    <w:pPr>
      <w:spacing w:after="160" w:line="259" w:lineRule="auto"/>
    </w:pPr>
    <w:rPr>
      <w:lang w:val="en-IN" w:eastAsia="en-IN"/>
    </w:rPr>
  </w:style>
  <w:style w:type="paragraph" w:customStyle="1" w:styleId="0253DD30BBC74985A0A323E8CD5FDF46">
    <w:name w:val="0253DD30BBC74985A0A323E8CD5FDF46"/>
    <w:rsid w:val="00AB679F"/>
    <w:pPr>
      <w:spacing w:after="160" w:line="259" w:lineRule="auto"/>
    </w:pPr>
    <w:rPr>
      <w:lang w:val="en-IN" w:eastAsia="en-IN"/>
    </w:rPr>
  </w:style>
  <w:style w:type="paragraph" w:customStyle="1" w:styleId="4F2E5A14D4DF4227B4B1CEB047E8A09A">
    <w:name w:val="4F2E5A14D4DF4227B4B1CEB047E8A09A"/>
    <w:rsid w:val="00AB679F"/>
    <w:pPr>
      <w:spacing w:after="160" w:line="259" w:lineRule="auto"/>
    </w:pPr>
    <w:rPr>
      <w:lang w:val="en-IN" w:eastAsia="en-IN"/>
    </w:rPr>
  </w:style>
  <w:style w:type="paragraph" w:customStyle="1" w:styleId="A716782D6A724865A584FADC63A1FB3B">
    <w:name w:val="A716782D6A724865A584FADC63A1FB3B"/>
    <w:rsid w:val="00AB679F"/>
    <w:pPr>
      <w:spacing w:after="160" w:line="259" w:lineRule="auto"/>
    </w:pPr>
    <w:rPr>
      <w:lang w:val="en-IN" w:eastAsia="en-IN"/>
    </w:rPr>
  </w:style>
  <w:style w:type="paragraph" w:customStyle="1" w:styleId="5C493599F17F481794E6ACFFE18057C6">
    <w:name w:val="5C493599F17F481794E6ACFFE18057C6"/>
    <w:rsid w:val="00AB679F"/>
    <w:pPr>
      <w:spacing w:after="160" w:line="259" w:lineRule="auto"/>
    </w:pPr>
    <w:rPr>
      <w:lang w:val="en-IN" w:eastAsia="en-IN"/>
    </w:rPr>
  </w:style>
  <w:style w:type="paragraph" w:customStyle="1" w:styleId="4AE987DF334D4DA592E436A060EE879F">
    <w:name w:val="4AE987DF334D4DA592E436A060EE879F"/>
    <w:rsid w:val="00AB679F"/>
    <w:pPr>
      <w:spacing w:after="160" w:line="259" w:lineRule="auto"/>
    </w:pPr>
    <w:rPr>
      <w:lang w:val="en-IN" w:eastAsia="en-IN"/>
    </w:rPr>
  </w:style>
  <w:style w:type="paragraph" w:customStyle="1" w:styleId="AD8F153D1F7640B78B55C70196F3CBE9">
    <w:name w:val="AD8F153D1F7640B78B55C70196F3CBE9"/>
    <w:rsid w:val="00AB679F"/>
    <w:pPr>
      <w:spacing w:after="160" w:line="259" w:lineRule="auto"/>
    </w:pPr>
    <w:rPr>
      <w:lang w:val="en-IN" w:eastAsia="en-IN"/>
    </w:rPr>
  </w:style>
  <w:style w:type="paragraph" w:customStyle="1" w:styleId="BC7AB8F64931408AABE8452F62AD64CD">
    <w:name w:val="BC7AB8F64931408AABE8452F62AD64CD"/>
    <w:rsid w:val="00AB679F"/>
    <w:pPr>
      <w:spacing w:after="160" w:line="259" w:lineRule="auto"/>
    </w:pPr>
    <w:rPr>
      <w:lang w:val="en-IN" w:eastAsia="en-IN"/>
    </w:rPr>
  </w:style>
  <w:style w:type="paragraph" w:customStyle="1" w:styleId="29482AD3D65D4D2B88B3031E6048C078">
    <w:name w:val="29482AD3D65D4D2B88B3031E6048C078"/>
    <w:rsid w:val="00AB679F"/>
    <w:pPr>
      <w:spacing w:after="160" w:line="259" w:lineRule="auto"/>
    </w:pPr>
    <w:rPr>
      <w:lang w:val="en-IN" w:eastAsia="en-IN"/>
    </w:rPr>
  </w:style>
  <w:style w:type="paragraph" w:customStyle="1" w:styleId="42F477654EE54641B1A32DEADB9C530C">
    <w:name w:val="42F477654EE54641B1A32DEADB9C530C"/>
    <w:rsid w:val="00AB679F"/>
    <w:pPr>
      <w:spacing w:after="160" w:line="259" w:lineRule="auto"/>
    </w:pPr>
    <w:rPr>
      <w:lang w:val="en-IN" w:eastAsia="en-IN"/>
    </w:rPr>
  </w:style>
  <w:style w:type="paragraph" w:customStyle="1" w:styleId="472DB2103F3340A5ACC40E29D64831CC">
    <w:name w:val="472DB2103F3340A5ACC40E29D64831CC"/>
    <w:rsid w:val="00AB679F"/>
    <w:pPr>
      <w:spacing w:after="160" w:line="259" w:lineRule="auto"/>
    </w:pPr>
    <w:rPr>
      <w:lang w:val="en-IN" w:eastAsia="en-IN"/>
    </w:rPr>
  </w:style>
  <w:style w:type="paragraph" w:customStyle="1" w:styleId="AA7578435F7547B186BD7E9CB66ADA74">
    <w:name w:val="AA7578435F7547B186BD7E9CB66ADA74"/>
    <w:rsid w:val="00AB679F"/>
    <w:pPr>
      <w:spacing w:after="160" w:line="259" w:lineRule="auto"/>
    </w:pPr>
    <w:rPr>
      <w:lang w:val="en-IN" w:eastAsia="en-IN"/>
    </w:rPr>
  </w:style>
  <w:style w:type="paragraph" w:customStyle="1" w:styleId="6E84DF8BFCDB451D93731499050355E3">
    <w:name w:val="6E84DF8BFCDB451D93731499050355E3"/>
    <w:rsid w:val="00AB679F"/>
    <w:pPr>
      <w:spacing w:after="160" w:line="259" w:lineRule="auto"/>
    </w:pPr>
    <w:rPr>
      <w:lang w:val="en-IN" w:eastAsia="en-IN"/>
    </w:rPr>
  </w:style>
  <w:style w:type="paragraph" w:customStyle="1" w:styleId="DC4BEF092D0549F0BE04984D7ACA84D2">
    <w:name w:val="DC4BEF092D0549F0BE04984D7ACA84D2"/>
    <w:rsid w:val="00AB679F"/>
    <w:pPr>
      <w:spacing w:after="160" w:line="259" w:lineRule="auto"/>
    </w:pPr>
    <w:rPr>
      <w:lang w:val="en-IN" w:eastAsia="en-IN"/>
    </w:rPr>
  </w:style>
  <w:style w:type="paragraph" w:customStyle="1" w:styleId="F839CF71AF9D43B7B3D3B1E681621D97">
    <w:name w:val="F839CF71AF9D43B7B3D3B1E681621D97"/>
    <w:rsid w:val="00AB679F"/>
    <w:pPr>
      <w:spacing w:after="160" w:line="259" w:lineRule="auto"/>
    </w:pPr>
    <w:rPr>
      <w:lang w:val="en-IN" w:eastAsia="en-IN"/>
    </w:rPr>
  </w:style>
  <w:style w:type="paragraph" w:customStyle="1" w:styleId="D75D320396C543648257E0797EC9A71C">
    <w:name w:val="D75D320396C543648257E0797EC9A71C"/>
    <w:rsid w:val="00AB679F"/>
    <w:pPr>
      <w:spacing w:after="160" w:line="259" w:lineRule="auto"/>
    </w:pPr>
    <w:rPr>
      <w:lang w:val="en-IN" w:eastAsia="en-IN"/>
    </w:rPr>
  </w:style>
  <w:style w:type="paragraph" w:customStyle="1" w:styleId="256CB6F12F3D45F0A6AB3414B3E71936">
    <w:name w:val="256CB6F12F3D45F0A6AB3414B3E71936"/>
    <w:rsid w:val="00AB679F"/>
    <w:pPr>
      <w:spacing w:after="160" w:line="259" w:lineRule="auto"/>
    </w:pPr>
    <w:rPr>
      <w:lang w:val="en-IN" w:eastAsia="en-IN"/>
    </w:rPr>
  </w:style>
  <w:style w:type="paragraph" w:customStyle="1" w:styleId="1FBCD8CF8A944EBBB1FB6B354FA974FC">
    <w:name w:val="1FBCD8CF8A944EBBB1FB6B354FA974FC"/>
    <w:rsid w:val="00AB679F"/>
    <w:pPr>
      <w:spacing w:after="160" w:line="259" w:lineRule="auto"/>
    </w:pPr>
    <w:rPr>
      <w:lang w:val="en-IN" w:eastAsia="en-IN"/>
    </w:rPr>
  </w:style>
  <w:style w:type="paragraph" w:customStyle="1" w:styleId="60B3D9B5D2E246C88B0D715DFEA8598A">
    <w:name w:val="60B3D9B5D2E246C88B0D715DFEA8598A"/>
    <w:rsid w:val="00AB679F"/>
    <w:pPr>
      <w:spacing w:after="160" w:line="259" w:lineRule="auto"/>
    </w:pPr>
    <w:rPr>
      <w:lang w:val="en-IN" w:eastAsia="en-IN"/>
    </w:rPr>
  </w:style>
  <w:style w:type="paragraph" w:customStyle="1" w:styleId="2FA364ED7C2E49BFB876C9BAD3B2DE55">
    <w:name w:val="2FA364ED7C2E49BFB876C9BAD3B2DE55"/>
    <w:rsid w:val="00AB679F"/>
    <w:pPr>
      <w:spacing w:after="160" w:line="259" w:lineRule="auto"/>
    </w:pPr>
    <w:rPr>
      <w:lang w:val="en-IN" w:eastAsia="en-IN"/>
    </w:rPr>
  </w:style>
  <w:style w:type="paragraph" w:customStyle="1" w:styleId="7D16059C55DB4F1280E35C9DE5CC9683">
    <w:name w:val="7D16059C55DB4F1280E35C9DE5CC9683"/>
    <w:rsid w:val="00AB679F"/>
    <w:pPr>
      <w:spacing w:after="160" w:line="259" w:lineRule="auto"/>
    </w:pPr>
    <w:rPr>
      <w:lang w:val="en-IN" w:eastAsia="en-IN"/>
    </w:rPr>
  </w:style>
  <w:style w:type="paragraph" w:customStyle="1" w:styleId="7AAAD16EAA6F49F48941C8631A95041F">
    <w:name w:val="7AAAD16EAA6F49F48941C8631A95041F"/>
    <w:rsid w:val="00AB679F"/>
    <w:pPr>
      <w:spacing w:after="160" w:line="259" w:lineRule="auto"/>
    </w:pPr>
    <w:rPr>
      <w:lang w:val="en-IN" w:eastAsia="en-IN"/>
    </w:rPr>
  </w:style>
  <w:style w:type="paragraph" w:customStyle="1" w:styleId="19CDFE0803434025B769DA4039046FFF">
    <w:name w:val="19CDFE0803434025B769DA4039046FFF"/>
    <w:rsid w:val="00AB679F"/>
    <w:pPr>
      <w:spacing w:after="160" w:line="259" w:lineRule="auto"/>
    </w:pPr>
    <w:rPr>
      <w:lang w:val="en-IN" w:eastAsia="en-IN"/>
    </w:rPr>
  </w:style>
  <w:style w:type="paragraph" w:customStyle="1" w:styleId="F24DB971B1D444A08909106AAF09A04A">
    <w:name w:val="F24DB971B1D444A08909106AAF09A04A"/>
    <w:rsid w:val="00AB679F"/>
    <w:pPr>
      <w:spacing w:after="160" w:line="259" w:lineRule="auto"/>
    </w:pPr>
    <w:rPr>
      <w:lang w:val="en-IN" w:eastAsia="en-IN"/>
    </w:rPr>
  </w:style>
  <w:style w:type="paragraph" w:customStyle="1" w:styleId="9DE6CF297BB741338F48683C16A1A1A0">
    <w:name w:val="9DE6CF297BB741338F48683C16A1A1A0"/>
    <w:rsid w:val="00AB679F"/>
    <w:pPr>
      <w:spacing w:after="160" w:line="259" w:lineRule="auto"/>
    </w:pPr>
    <w:rPr>
      <w:lang w:val="en-IN" w:eastAsia="en-IN"/>
    </w:rPr>
  </w:style>
  <w:style w:type="paragraph" w:customStyle="1" w:styleId="22F06DA1992747F3940BAEA2AFA5B175">
    <w:name w:val="22F06DA1992747F3940BAEA2AFA5B175"/>
    <w:rsid w:val="00AB679F"/>
    <w:pPr>
      <w:spacing w:after="160" w:line="259" w:lineRule="auto"/>
    </w:pPr>
    <w:rPr>
      <w:lang w:val="en-IN" w:eastAsia="en-IN"/>
    </w:rPr>
  </w:style>
  <w:style w:type="paragraph" w:customStyle="1" w:styleId="DE96B707B61C4F0695A6A3719C9B44C9">
    <w:name w:val="DE96B707B61C4F0695A6A3719C9B44C9"/>
    <w:rsid w:val="00AB679F"/>
    <w:pPr>
      <w:spacing w:after="160" w:line="259" w:lineRule="auto"/>
    </w:pPr>
    <w:rPr>
      <w:lang w:val="en-IN" w:eastAsia="en-IN"/>
    </w:rPr>
  </w:style>
  <w:style w:type="paragraph" w:customStyle="1" w:styleId="E5FC94FE458E45DC935AE5A0D4C10A17">
    <w:name w:val="E5FC94FE458E45DC935AE5A0D4C10A17"/>
    <w:rsid w:val="00AB679F"/>
    <w:pPr>
      <w:spacing w:after="160" w:line="259" w:lineRule="auto"/>
    </w:pPr>
    <w:rPr>
      <w:lang w:val="en-IN" w:eastAsia="en-IN"/>
    </w:rPr>
  </w:style>
  <w:style w:type="paragraph" w:customStyle="1" w:styleId="FA62758721B94E95BF3B4146F171ABF7">
    <w:name w:val="FA62758721B94E95BF3B4146F171ABF7"/>
    <w:rsid w:val="00AB679F"/>
    <w:pPr>
      <w:spacing w:after="160" w:line="259" w:lineRule="auto"/>
    </w:pPr>
    <w:rPr>
      <w:lang w:val="en-IN" w:eastAsia="en-IN"/>
    </w:rPr>
  </w:style>
  <w:style w:type="paragraph" w:customStyle="1" w:styleId="77A67437589B48F9A3DF994E860C775B">
    <w:name w:val="77A67437589B48F9A3DF994E860C775B"/>
    <w:rsid w:val="00AB679F"/>
    <w:pPr>
      <w:spacing w:after="160" w:line="259" w:lineRule="auto"/>
    </w:pPr>
    <w:rPr>
      <w:lang w:val="en-IN" w:eastAsia="en-IN"/>
    </w:rPr>
  </w:style>
  <w:style w:type="paragraph" w:customStyle="1" w:styleId="078E85D16A5F4820A1FFD301353BD060">
    <w:name w:val="078E85D16A5F4820A1FFD301353BD060"/>
    <w:rsid w:val="00AB679F"/>
    <w:pPr>
      <w:spacing w:after="160" w:line="259" w:lineRule="auto"/>
    </w:pPr>
    <w:rPr>
      <w:lang w:val="en-IN" w:eastAsia="en-IN"/>
    </w:rPr>
  </w:style>
  <w:style w:type="paragraph" w:customStyle="1" w:styleId="5BFE8DC6707F4D53AF23015DD1B926A8">
    <w:name w:val="5BFE8DC6707F4D53AF23015DD1B926A8"/>
    <w:rsid w:val="00AB679F"/>
    <w:pPr>
      <w:spacing w:after="160" w:line="259" w:lineRule="auto"/>
    </w:pPr>
    <w:rPr>
      <w:lang w:val="en-IN" w:eastAsia="en-IN"/>
    </w:rPr>
  </w:style>
  <w:style w:type="paragraph" w:customStyle="1" w:styleId="95B3F84ECE384E3CA433D7DEA148E393">
    <w:name w:val="95B3F84ECE384E3CA433D7DEA148E393"/>
    <w:rsid w:val="00AB679F"/>
    <w:pPr>
      <w:spacing w:after="160" w:line="259" w:lineRule="auto"/>
    </w:pPr>
    <w:rPr>
      <w:lang w:val="en-IN" w:eastAsia="en-IN"/>
    </w:rPr>
  </w:style>
  <w:style w:type="paragraph" w:customStyle="1" w:styleId="44A596A321AC4242BBEF60FDF7155579">
    <w:name w:val="44A596A321AC4242BBEF60FDF7155579"/>
    <w:rsid w:val="00AB679F"/>
    <w:pPr>
      <w:spacing w:after="160" w:line="259" w:lineRule="auto"/>
    </w:pPr>
    <w:rPr>
      <w:lang w:val="en-IN" w:eastAsia="en-IN"/>
    </w:rPr>
  </w:style>
  <w:style w:type="paragraph" w:customStyle="1" w:styleId="D4F1FBE7E2DF4890BCBD425A960A99CD">
    <w:name w:val="D4F1FBE7E2DF4890BCBD425A960A99CD"/>
    <w:rsid w:val="00AB679F"/>
    <w:pPr>
      <w:spacing w:after="160" w:line="259" w:lineRule="auto"/>
    </w:pPr>
    <w:rPr>
      <w:lang w:val="en-IN" w:eastAsia="en-IN"/>
    </w:rPr>
  </w:style>
  <w:style w:type="paragraph" w:customStyle="1" w:styleId="33A057CB1AE542E0A6266E74FFBF42CB">
    <w:name w:val="33A057CB1AE542E0A6266E74FFBF42CB"/>
    <w:rsid w:val="00AB679F"/>
    <w:pPr>
      <w:spacing w:after="160" w:line="259" w:lineRule="auto"/>
    </w:pPr>
    <w:rPr>
      <w:lang w:val="en-IN" w:eastAsia="en-IN"/>
    </w:rPr>
  </w:style>
  <w:style w:type="paragraph" w:customStyle="1" w:styleId="0176E585491C4859B7B384A6CD9993BD">
    <w:name w:val="0176E585491C4859B7B384A6CD9993BD"/>
    <w:rsid w:val="00AB679F"/>
    <w:pPr>
      <w:spacing w:after="160" w:line="259" w:lineRule="auto"/>
    </w:pPr>
    <w:rPr>
      <w:lang w:val="en-IN" w:eastAsia="en-IN"/>
    </w:rPr>
  </w:style>
  <w:style w:type="paragraph" w:customStyle="1" w:styleId="9E974BD8CEAA47BB9E275DA910FBA660">
    <w:name w:val="9E974BD8CEAA47BB9E275DA910FBA660"/>
    <w:rsid w:val="00AB679F"/>
    <w:pPr>
      <w:spacing w:after="160" w:line="259" w:lineRule="auto"/>
    </w:pPr>
    <w:rPr>
      <w:lang w:val="en-IN" w:eastAsia="en-IN"/>
    </w:rPr>
  </w:style>
  <w:style w:type="paragraph" w:customStyle="1" w:styleId="78E55024AB7540A19417D7800A58FA1B">
    <w:name w:val="78E55024AB7540A19417D7800A58FA1B"/>
    <w:rsid w:val="00AB679F"/>
    <w:pPr>
      <w:spacing w:after="160" w:line="259" w:lineRule="auto"/>
    </w:pPr>
    <w:rPr>
      <w:lang w:val="en-IN" w:eastAsia="en-IN"/>
    </w:rPr>
  </w:style>
  <w:style w:type="paragraph" w:customStyle="1" w:styleId="BC4F6A058C4B45DC8844A5ADC0FCB93F">
    <w:name w:val="BC4F6A058C4B45DC8844A5ADC0FCB93F"/>
    <w:rsid w:val="00AB679F"/>
    <w:pPr>
      <w:spacing w:after="160" w:line="259" w:lineRule="auto"/>
    </w:pPr>
    <w:rPr>
      <w:lang w:val="en-IN" w:eastAsia="en-IN"/>
    </w:rPr>
  </w:style>
  <w:style w:type="paragraph" w:customStyle="1" w:styleId="E7F6D0A4704B43749964441B4A21C371">
    <w:name w:val="E7F6D0A4704B43749964441B4A21C371"/>
    <w:rsid w:val="00AB679F"/>
    <w:pPr>
      <w:spacing w:after="160" w:line="259" w:lineRule="auto"/>
    </w:pPr>
    <w:rPr>
      <w:lang w:val="en-IN" w:eastAsia="en-IN"/>
    </w:rPr>
  </w:style>
  <w:style w:type="paragraph" w:customStyle="1" w:styleId="4490839E0A73428DABE6B8207657310F">
    <w:name w:val="4490839E0A73428DABE6B8207657310F"/>
    <w:rsid w:val="00AB679F"/>
    <w:pPr>
      <w:spacing w:after="160" w:line="259" w:lineRule="auto"/>
    </w:pPr>
    <w:rPr>
      <w:lang w:val="en-IN" w:eastAsia="en-IN"/>
    </w:rPr>
  </w:style>
  <w:style w:type="paragraph" w:customStyle="1" w:styleId="0A1F98CE2C194E29B8E822A1A5E1FC6C">
    <w:name w:val="0A1F98CE2C194E29B8E822A1A5E1FC6C"/>
    <w:rsid w:val="00AB679F"/>
    <w:pPr>
      <w:spacing w:after="160" w:line="259" w:lineRule="auto"/>
    </w:pPr>
    <w:rPr>
      <w:lang w:val="en-IN" w:eastAsia="en-IN"/>
    </w:rPr>
  </w:style>
  <w:style w:type="paragraph" w:customStyle="1" w:styleId="2A6C898367814186B7D179235515B056">
    <w:name w:val="2A6C898367814186B7D179235515B056"/>
    <w:rsid w:val="00AB679F"/>
    <w:pPr>
      <w:spacing w:after="160" w:line="259" w:lineRule="auto"/>
    </w:pPr>
    <w:rPr>
      <w:lang w:val="en-IN" w:eastAsia="en-IN"/>
    </w:rPr>
  </w:style>
  <w:style w:type="paragraph" w:customStyle="1" w:styleId="357DBE55D78B4FBEB0ECC2FD5C17EB8D">
    <w:name w:val="357DBE55D78B4FBEB0ECC2FD5C17EB8D"/>
    <w:rsid w:val="00AB679F"/>
    <w:pPr>
      <w:spacing w:after="160" w:line="259" w:lineRule="auto"/>
    </w:pPr>
    <w:rPr>
      <w:lang w:val="en-IN" w:eastAsia="en-IN"/>
    </w:rPr>
  </w:style>
  <w:style w:type="paragraph" w:customStyle="1" w:styleId="326705EB49AE40439A51728D71FF9443">
    <w:name w:val="326705EB49AE40439A51728D71FF9443"/>
    <w:rsid w:val="00AB679F"/>
    <w:pPr>
      <w:spacing w:after="160" w:line="259" w:lineRule="auto"/>
    </w:pPr>
    <w:rPr>
      <w:lang w:val="en-IN" w:eastAsia="en-IN"/>
    </w:rPr>
  </w:style>
  <w:style w:type="paragraph" w:customStyle="1" w:styleId="573C4F1A7F6F409DB19AD28EF711D22A">
    <w:name w:val="573C4F1A7F6F409DB19AD28EF711D22A"/>
    <w:rsid w:val="00AB679F"/>
    <w:pPr>
      <w:spacing w:after="160" w:line="259" w:lineRule="auto"/>
    </w:pPr>
    <w:rPr>
      <w:lang w:val="en-IN" w:eastAsia="en-IN"/>
    </w:rPr>
  </w:style>
  <w:style w:type="paragraph" w:customStyle="1" w:styleId="5AE967919CB748549C832876910263EC">
    <w:name w:val="5AE967919CB748549C832876910263EC"/>
    <w:rsid w:val="00AB679F"/>
    <w:pPr>
      <w:spacing w:after="160" w:line="259" w:lineRule="auto"/>
    </w:pPr>
    <w:rPr>
      <w:lang w:val="en-IN" w:eastAsia="en-IN"/>
    </w:rPr>
  </w:style>
  <w:style w:type="paragraph" w:customStyle="1" w:styleId="E93FAEECBAEC4E11A7FB65EE098EB1B4">
    <w:name w:val="E93FAEECBAEC4E11A7FB65EE098EB1B4"/>
    <w:rsid w:val="00AB679F"/>
    <w:pPr>
      <w:spacing w:after="160" w:line="259" w:lineRule="auto"/>
    </w:pPr>
    <w:rPr>
      <w:lang w:val="en-IN" w:eastAsia="en-IN"/>
    </w:rPr>
  </w:style>
  <w:style w:type="paragraph" w:customStyle="1" w:styleId="864C737BDB1B4DDDAB666E9C0FD7FAAD">
    <w:name w:val="864C737BDB1B4DDDAB666E9C0FD7FAAD"/>
    <w:rsid w:val="00AB679F"/>
    <w:pPr>
      <w:spacing w:after="160" w:line="259" w:lineRule="auto"/>
    </w:pPr>
    <w:rPr>
      <w:lang w:val="en-IN" w:eastAsia="en-IN"/>
    </w:rPr>
  </w:style>
  <w:style w:type="paragraph" w:customStyle="1" w:styleId="CC37E504DEA94EC8B46E54A8EEBE0C02">
    <w:name w:val="CC37E504DEA94EC8B46E54A8EEBE0C02"/>
    <w:rsid w:val="00AB679F"/>
    <w:pPr>
      <w:spacing w:after="160" w:line="259" w:lineRule="auto"/>
    </w:pPr>
    <w:rPr>
      <w:lang w:val="en-IN" w:eastAsia="en-IN"/>
    </w:rPr>
  </w:style>
  <w:style w:type="paragraph" w:customStyle="1" w:styleId="5724249762E24C1AAECD44E0CF962EAE">
    <w:name w:val="5724249762E24C1AAECD44E0CF962EAE"/>
    <w:rsid w:val="00AB679F"/>
    <w:pPr>
      <w:spacing w:after="160" w:line="259" w:lineRule="auto"/>
    </w:pPr>
    <w:rPr>
      <w:lang w:val="en-IN" w:eastAsia="en-IN"/>
    </w:rPr>
  </w:style>
  <w:style w:type="paragraph" w:customStyle="1" w:styleId="0223EA2CD0DD4004898852F903329827">
    <w:name w:val="0223EA2CD0DD4004898852F903329827"/>
    <w:rsid w:val="00AB679F"/>
    <w:pPr>
      <w:spacing w:after="160" w:line="259" w:lineRule="auto"/>
    </w:pPr>
    <w:rPr>
      <w:lang w:val="en-IN" w:eastAsia="en-IN"/>
    </w:rPr>
  </w:style>
  <w:style w:type="paragraph" w:customStyle="1" w:styleId="EB89BB2627F54EF1A982E0BE126B1ADB">
    <w:name w:val="EB89BB2627F54EF1A982E0BE126B1ADB"/>
    <w:rsid w:val="00AB679F"/>
    <w:pPr>
      <w:spacing w:after="160" w:line="259" w:lineRule="auto"/>
    </w:pPr>
    <w:rPr>
      <w:lang w:val="en-IN" w:eastAsia="en-IN"/>
    </w:rPr>
  </w:style>
  <w:style w:type="paragraph" w:customStyle="1" w:styleId="B78B3E3F22C94D63A6628DF1E71FFAA7">
    <w:name w:val="B78B3E3F22C94D63A6628DF1E71FFAA7"/>
    <w:rsid w:val="00AB679F"/>
    <w:pPr>
      <w:spacing w:after="160" w:line="259" w:lineRule="auto"/>
    </w:pPr>
    <w:rPr>
      <w:lang w:val="en-IN" w:eastAsia="en-IN"/>
    </w:rPr>
  </w:style>
  <w:style w:type="paragraph" w:customStyle="1" w:styleId="7C8EDF7DB4F942C08BAB197ECE5E6E91">
    <w:name w:val="7C8EDF7DB4F942C08BAB197ECE5E6E91"/>
    <w:rsid w:val="00AB679F"/>
    <w:pPr>
      <w:spacing w:after="160" w:line="259" w:lineRule="auto"/>
    </w:pPr>
    <w:rPr>
      <w:lang w:val="en-IN" w:eastAsia="en-IN"/>
    </w:rPr>
  </w:style>
  <w:style w:type="paragraph" w:customStyle="1" w:styleId="439F377FD6584683879F72314A365D3A">
    <w:name w:val="439F377FD6584683879F72314A365D3A"/>
    <w:rsid w:val="00AB679F"/>
    <w:pPr>
      <w:spacing w:after="160" w:line="259" w:lineRule="auto"/>
    </w:pPr>
    <w:rPr>
      <w:lang w:val="en-IN" w:eastAsia="en-IN"/>
    </w:rPr>
  </w:style>
  <w:style w:type="paragraph" w:customStyle="1" w:styleId="15D9CBF08CC9479993D488993CA6DACA">
    <w:name w:val="15D9CBF08CC9479993D488993CA6DACA"/>
    <w:rsid w:val="00AB679F"/>
    <w:pPr>
      <w:spacing w:after="160" w:line="259" w:lineRule="auto"/>
    </w:pPr>
    <w:rPr>
      <w:lang w:val="en-IN" w:eastAsia="en-IN"/>
    </w:rPr>
  </w:style>
  <w:style w:type="paragraph" w:customStyle="1" w:styleId="F610AC207AEB4E2CB5FCE9C3478C3858">
    <w:name w:val="F610AC207AEB4E2CB5FCE9C3478C3858"/>
    <w:rsid w:val="00AB679F"/>
    <w:pPr>
      <w:spacing w:after="160" w:line="259" w:lineRule="auto"/>
    </w:pPr>
    <w:rPr>
      <w:lang w:val="en-IN" w:eastAsia="en-IN"/>
    </w:rPr>
  </w:style>
  <w:style w:type="paragraph" w:customStyle="1" w:styleId="B58819A1E1584A50A3793F65759CF358">
    <w:name w:val="B58819A1E1584A50A3793F65759CF358"/>
    <w:rsid w:val="00AB679F"/>
    <w:pPr>
      <w:spacing w:after="160" w:line="259" w:lineRule="auto"/>
    </w:pPr>
    <w:rPr>
      <w:lang w:val="en-IN" w:eastAsia="en-IN"/>
    </w:rPr>
  </w:style>
  <w:style w:type="paragraph" w:customStyle="1" w:styleId="3CACD8970F9B44A88586EB5DB0B81B15">
    <w:name w:val="3CACD8970F9B44A88586EB5DB0B81B15"/>
    <w:rsid w:val="00AB679F"/>
    <w:pPr>
      <w:spacing w:after="160" w:line="259" w:lineRule="auto"/>
    </w:pPr>
    <w:rPr>
      <w:lang w:val="en-IN" w:eastAsia="en-IN"/>
    </w:rPr>
  </w:style>
  <w:style w:type="paragraph" w:customStyle="1" w:styleId="31682ABA55384EA49B324EF7B79BEBCC">
    <w:name w:val="31682ABA55384EA49B324EF7B79BEBCC"/>
    <w:rsid w:val="00AB679F"/>
    <w:pPr>
      <w:spacing w:after="160" w:line="259" w:lineRule="auto"/>
    </w:pPr>
    <w:rPr>
      <w:lang w:val="en-IN" w:eastAsia="en-IN"/>
    </w:rPr>
  </w:style>
  <w:style w:type="paragraph" w:customStyle="1" w:styleId="BA35CD638AF14971B2620A1652D14183">
    <w:name w:val="BA35CD638AF14971B2620A1652D14183"/>
    <w:rsid w:val="00AB679F"/>
    <w:pPr>
      <w:spacing w:after="160" w:line="259" w:lineRule="auto"/>
    </w:pPr>
    <w:rPr>
      <w:lang w:val="en-IN" w:eastAsia="en-IN"/>
    </w:rPr>
  </w:style>
  <w:style w:type="paragraph" w:customStyle="1" w:styleId="3715E00B8C064C07B61A8C645E0234C2">
    <w:name w:val="3715E00B8C064C07B61A8C645E0234C2"/>
    <w:rsid w:val="00AB679F"/>
    <w:pPr>
      <w:spacing w:after="160" w:line="259" w:lineRule="auto"/>
    </w:pPr>
    <w:rPr>
      <w:lang w:val="en-IN" w:eastAsia="en-IN"/>
    </w:rPr>
  </w:style>
  <w:style w:type="paragraph" w:customStyle="1" w:styleId="C69098036C3C4E88A38C41FE82E11594">
    <w:name w:val="C69098036C3C4E88A38C41FE82E11594"/>
    <w:rsid w:val="00AB679F"/>
    <w:pPr>
      <w:spacing w:after="160" w:line="259" w:lineRule="auto"/>
    </w:pPr>
    <w:rPr>
      <w:lang w:val="en-IN" w:eastAsia="en-IN"/>
    </w:rPr>
  </w:style>
  <w:style w:type="paragraph" w:customStyle="1" w:styleId="2D7D0E4C4CAD41B2ACEB19AAAAD15759">
    <w:name w:val="2D7D0E4C4CAD41B2ACEB19AAAAD15759"/>
    <w:rsid w:val="00AB679F"/>
    <w:pPr>
      <w:spacing w:after="160" w:line="259" w:lineRule="auto"/>
    </w:pPr>
    <w:rPr>
      <w:lang w:val="en-IN" w:eastAsia="en-IN"/>
    </w:rPr>
  </w:style>
  <w:style w:type="paragraph" w:customStyle="1" w:styleId="EE0EC538A97549BBAE2A2F8C4EA88F13">
    <w:name w:val="EE0EC538A97549BBAE2A2F8C4EA88F13"/>
    <w:rsid w:val="00AB679F"/>
    <w:pPr>
      <w:spacing w:after="160" w:line="259" w:lineRule="auto"/>
    </w:pPr>
    <w:rPr>
      <w:lang w:val="en-IN" w:eastAsia="en-IN"/>
    </w:rPr>
  </w:style>
  <w:style w:type="paragraph" w:customStyle="1" w:styleId="40FF48349755458585AC6EBC4E297D44">
    <w:name w:val="40FF48349755458585AC6EBC4E297D44"/>
    <w:rsid w:val="00AB679F"/>
    <w:pPr>
      <w:spacing w:after="160" w:line="259" w:lineRule="auto"/>
    </w:pPr>
    <w:rPr>
      <w:lang w:val="en-IN" w:eastAsia="en-IN"/>
    </w:rPr>
  </w:style>
  <w:style w:type="paragraph" w:customStyle="1" w:styleId="9A6A7A7CB5734A78857B1B851D937D58">
    <w:name w:val="9A6A7A7CB5734A78857B1B851D937D58"/>
    <w:rsid w:val="00AB679F"/>
    <w:pPr>
      <w:spacing w:after="160" w:line="259" w:lineRule="auto"/>
    </w:pPr>
    <w:rPr>
      <w:lang w:val="en-IN" w:eastAsia="en-IN"/>
    </w:rPr>
  </w:style>
  <w:style w:type="paragraph" w:customStyle="1" w:styleId="60AB20097A9A48D6B7474926BCFBF1E6">
    <w:name w:val="60AB20097A9A48D6B7474926BCFBF1E6"/>
    <w:rsid w:val="00AB679F"/>
    <w:pPr>
      <w:spacing w:after="160" w:line="259" w:lineRule="auto"/>
    </w:pPr>
    <w:rPr>
      <w:lang w:val="en-IN" w:eastAsia="en-IN"/>
    </w:rPr>
  </w:style>
  <w:style w:type="paragraph" w:customStyle="1" w:styleId="3B8E2DF84CE2472C88E5D00B48A49AE6">
    <w:name w:val="3B8E2DF84CE2472C88E5D00B48A49AE6"/>
    <w:rsid w:val="00AB679F"/>
    <w:pPr>
      <w:spacing w:after="160" w:line="259" w:lineRule="auto"/>
    </w:pPr>
    <w:rPr>
      <w:lang w:val="en-IN" w:eastAsia="en-IN"/>
    </w:rPr>
  </w:style>
  <w:style w:type="paragraph" w:customStyle="1" w:styleId="4450D24733A844E39428DD5F33B898E1">
    <w:name w:val="4450D24733A844E39428DD5F33B898E1"/>
    <w:rsid w:val="00AB679F"/>
    <w:pPr>
      <w:spacing w:after="160" w:line="259" w:lineRule="auto"/>
    </w:pPr>
    <w:rPr>
      <w:lang w:val="en-IN" w:eastAsia="en-IN"/>
    </w:rPr>
  </w:style>
  <w:style w:type="paragraph" w:customStyle="1" w:styleId="4F9792C124E046A38919DCF8451D6DDC">
    <w:name w:val="4F9792C124E046A38919DCF8451D6DDC"/>
    <w:rsid w:val="00AB679F"/>
    <w:pPr>
      <w:spacing w:after="160" w:line="259" w:lineRule="auto"/>
    </w:pPr>
    <w:rPr>
      <w:lang w:val="en-IN" w:eastAsia="en-IN"/>
    </w:rPr>
  </w:style>
  <w:style w:type="paragraph" w:customStyle="1" w:styleId="5283C1171A0643F4A1FE313FDCA40AB6">
    <w:name w:val="5283C1171A0643F4A1FE313FDCA40AB6"/>
    <w:rsid w:val="00AB679F"/>
    <w:pPr>
      <w:spacing w:after="160" w:line="259" w:lineRule="auto"/>
    </w:pPr>
    <w:rPr>
      <w:lang w:val="en-IN" w:eastAsia="en-IN"/>
    </w:rPr>
  </w:style>
  <w:style w:type="paragraph" w:customStyle="1" w:styleId="7055717342274B4B85BF56EA2BDE081B">
    <w:name w:val="7055717342274B4B85BF56EA2BDE081B"/>
    <w:rsid w:val="00AB679F"/>
    <w:pPr>
      <w:spacing w:after="160" w:line="259" w:lineRule="auto"/>
    </w:pPr>
    <w:rPr>
      <w:lang w:val="en-IN" w:eastAsia="en-IN"/>
    </w:rPr>
  </w:style>
  <w:style w:type="paragraph" w:customStyle="1" w:styleId="876179FC1357452E8A738097F75D5EF7">
    <w:name w:val="876179FC1357452E8A738097F75D5EF7"/>
    <w:rsid w:val="00AB679F"/>
    <w:pPr>
      <w:spacing w:after="160" w:line="259" w:lineRule="auto"/>
    </w:pPr>
    <w:rPr>
      <w:lang w:val="en-IN" w:eastAsia="en-IN"/>
    </w:rPr>
  </w:style>
  <w:style w:type="paragraph" w:customStyle="1" w:styleId="C4430270037849E1BF1EF7B0A31E46A2">
    <w:name w:val="C4430270037849E1BF1EF7B0A31E46A2"/>
    <w:rsid w:val="00AB679F"/>
    <w:pPr>
      <w:spacing w:after="160" w:line="259" w:lineRule="auto"/>
    </w:pPr>
    <w:rPr>
      <w:lang w:val="en-IN" w:eastAsia="en-IN"/>
    </w:rPr>
  </w:style>
  <w:style w:type="paragraph" w:customStyle="1" w:styleId="B673EB438C6549068A3A4ACD317F2764">
    <w:name w:val="B673EB438C6549068A3A4ACD317F2764"/>
    <w:rsid w:val="00AB679F"/>
    <w:pPr>
      <w:spacing w:after="160" w:line="259" w:lineRule="auto"/>
    </w:pPr>
    <w:rPr>
      <w:lang w:val="en-IN" w:eastAsia="en-IN"/>
    </w:rPr>
  </w:style>
  <w:style w:type="paragraph" w:customStyle="1" w:styleId="C229296AC21E4A1FB2002873A147ACF6">
    <w:name w:val="C229296AC21E4A1FB2002873A147ACF6"/>
    <w:rsid w:val="00AB679F"/>
    <w:pPr>
      <w:spacing w:after="160" w:line="259" w:lineRule="auto"/>
    </w:pPr>
    <w:rPr>
      <w:lang w:val="en-IN" w:eastAsia="en-IN"/>
    </w:rPr>
  </w:style>
  <w:style w:type="paragraph" w:customStyle="1" w:styleId="019ED4E64ECF4192B1C8F3938F8649DE">
    <w:name w:val="019ED4E64ECF4192B1C8F3938F8649DE"/>
    <w:rsid w:val="00053661"/>
    <w:pPr>
      <w:spacing w:after="160" w:line="259" w:lineRule="auto"/>
    </w:pPr>
  </w:style>
  <w:style w:type="paragraph" w:customStyle="1" w:styleId="A787DE74C69345FAB07DB2AAA03917B7">
    <w:name w:val="A787DE74C69345FAB07DB2AAA03917B7"/>
    <w:rsid w:val="00053661"/>
    <w:pPr>
      <w:spacing w:after="160" w:line="259" w:lineRule="auto"/>
    </w:pPr>
  </w:style>
  <w:style w:type="paragraph" w:customStyle="1" w:styleId="530234F23DF14D52B8A037193AE1AF25">
    <w:name w:val="530234F23DF14D52B8A037193AE1AF25"/>
    <w:rsid w:val="00053661"/>
    <w:pPr>
      <w:spacing w:after="160" w:line="259" w:lineRule="auto"/>
    </w:pPr>
  </w:style>
  <w:style w:type="paragraph" w:customStyle="1" w:styleId="12DCC95EA2F3478B938A0C497996D6BA">
    <w:name w:val="12DCC95EA2F3478B938A0C497996D6BA"/>
    <w:rsid w:val="00053661"/>
    <w:pPr>
      <w:spacing w:after="160" w:line="259" w:lineRule="auto"/>
    </w:pPr>
  </w:style>
  <w:style w:type="paragraph" w:customStyle="1" w:styleId="5D682745532A49B09B4850DC330A4001">
    <w:name w:val="5D682745532A49B09B4850DC330A4001"/>
    <w:rsid w:val="00053661"/>
    <w:pPr>
      <w:spacing w:after="160" w:line="259" w:lineRule="auto"/>
    </w:pPr>
  </w:style>
  <w:style w:type="paragraph" w:customStyle="1" w:styleId="9B90794D4BE9447DA4E29443A388E614">
    <w:name w:val="9B90794D4BE9447DA4E29443A388E614"/>
    <w:rsid w:val="00053661"/>
    <w:pPr>
      <w:spacing w:after="160" w:line="259" w:lineRule="auto"/>
    </w:pPr>
  </w:style>
  <w:style w:type="paragraph" w:customStyle="1" w:styleId="B32F20D9344743D0BFC14F9F9784B51D">
    <w:name w:val="B32F20D9344743D0BFC14F9F9784B51D"/>
    <w:rsid w:val="00053661"/>
    <w:pPr>
      <w:spacing w:after="160" w:line="259" w:lineRule="auto"/>
    </w:pPr>
  </w:style>
  <w:style w:type="paragraph" w:customStyle="1" w:styleId="C9004DCA0EE042F3B4FB4D6FE3646F56">
    <w:name w:val="C9004DCA0EE042F3B4FB4D6FE3646F56"/>
    <w:rsid w:val="00053661"/>
    <w:pPr>
      <w:spacing w:after="160" w:line="259" w:lineRule="auto"/>
    </w:pPr>
  </w:style>
  <w:style w:type="paragraph" w:customStyle="1" w:styleId="59C288187415486FBB16747178153F6E">
    <w:name w:val="59C288187415486FBB16747178153F6E"/>
    <w:rsid w:val="00053661"/>
    <w:pPr>
      <w:spacing w:after="160" w:line="259" w:lineRule="auto"/>
    </w:pPr>
  </w:style>
  <w:style w:type="paragraph" w:customStyle="1" w:styleId="50B5C2A6B2D24386B861DF8968BC1DA0">
    <w:name w:val="50B5C2A6B2D24386B861DF8968BC1DA0"/>
    <w:rsid w:val="00053661"/>
    <w:pPr>
      <w:spacing w:after="160" w:line="259" w:lineRule="auto"/>
    </w:pPr>
  </w:style>
  <w:style w:type="paragraph" w:customStyle="1" w:styleId="04B78D6EDD4F4547BA23549D5DF130A9">
    <w:name w:val="04B78D6EDD4F4547BA23549D5DF130A9"/>
    <w:rsid w:val="00053661"/>
    <w:pPr>
      <w:spacing w:after="160" w:line="259" w:lineRule="auto"/>
    </w:pPr>
  </w:style>
  <w:style w:type="paragraph" w:customStyle="1" w:styleId="D8872F99A975424C839BDABA071C7A53">
    <w:name w:val="D8872F99A975424C839BDABA071C7A53"/>
    <w:rsid w:val="00053661"/>
    <w:pPr>
      <w:spacing w:after="160" w:line="259" w:lineRule="auto"/>
    </w:pPr>
  </w:style>
  <w:style w:type="paragraph" w:customStyle="1" w:styleId="2C32E53593034FD1AFE1D99B7B103A77">
    <w:name w:val="2C32E53593034FD1AFE1D99B7B103A77"/>
    <w:rsid w:val="00053661"/>
    <w:pPr>
      <w:spacing w:after="160" w:line="259" w:lineRule="auto"/>
    </w:pPr>
  </w:style>
  <w:style w:type="paragraph" w:customStyle="1" w:styleId="C8A25AD117424D79A65098B8CDDE8A71">
    <w:name w:val="C8A25AD117424D79A65098B8CDDE8A71"/>
    <w:rsid w:val="00053661"/>
    <w:pPr>
      <w:spacing w:after="160" w:line="259" w:lineRule="auto"/>
    </w:pPr>
  </w:style>
  <w:style w:type="paragraph" w:customStyle="1" w:styleId="18F55CA4E7FA41F6A7A42D45FF699A3C">
    <w:name w:val="18F55CA4E7FA41F6A7A42D45FF699A3C"/>
    <w:rsid w:val="00053661"/>
    <w:pPr>
      <w:spacing w:after="160" w:line="259" w:lineRule="auto"/>
    </w:pPr>
  </w:style>
  <w:style w:type="paragraph" w:customStyle="1" w:styleId="DA57B9A92791447EA587E5EFE18DC9F1">
    <w:name w:val="DA57B9A92791447EA587E5EFE18DC9F1"/>
    <w:rsid w:val="00053661"/>
    <w:pPr>
      <w:spacing w:after="160" w:line="259" w:lineRule="auto"/>
    </w:pPr>
  </w:style>
  <w:style w:type="paragraph" w:customStyle="1" w:styleId="B29D7366350B4ADAA5191B6D2EAD66EC">
    <w:name w:val="B29D7366350B4ADAA5191B6D2EAD66EC"/>
    <w:rsid w:val="00053661"/>
    <w:pPr>
      <w:spacing w:after="160" w:line="259" w:lineRule="auto"/>
    </w:pPr>
  </w:style>
  <w:style w:type="paragraph" w:customStyle="1" w:styleId="8DC8BA290DD64FB9A43A482AE7D89704">
    <w:name w:val="8DC8BA290DD64FB9A43A482AE7D89704"/>
    <w:rsid w:val="00053661"/>
    <w:pPr>
      <w:spacing w:after="160" w:line="259" w:lineRule="auto"/>
    </w:pPr>
  </w:style>
  <w:style w:type="paragraph" w:customStyle="1" w:styleId="C3A4B7F5830649E58558C128BD1FFD76">
    <w:name w:val="C3A4B7F5830649E58558C128BD1FFD76"/>
    <w:rsid w:val="00053661"/>
    <w:pPr>
      <w:spacing w:after="160" w:line="259" w:lineRule="auto"/>
    </w:pPr>
  </w:style>
  <w:style w:type="paragraph" w:customStyle="1" w:styleId="BC9F6746A1404215842DBECFE266D91F">
    <w:name w:val="BC9F6746A1404215842DBECFE266D91F"/>
    <w:rsid w:val="00053661"/>
    <w:pPr>
      <w:spacing w:after="160" w:line="259" w:lineRule="auto"/>
    </w:pPr>
  </w:style>
  <w:style w:type="paragraph" w:customStyle="1" w:styleId="9A5F124FF7A44A519EADA10B23034A99">
    <w:name w:val="9A5F124FF7A44A519EADA10B23034A99"/>
    <w:rsid w:val="00053661"/>
    <w:pPr>
      <w:spacing w:after="160" w:line="259" w:lineRule="auto"/>
    </w:pPr>
  </w:style>
  <w:style w:type="paragraph" w:customStyle="1" w:styleId="3691DA63905C4E3A946CEE8DE4790CC3">
    <w:name w:val="3691DA63905C4E3A946CEE8DE4790CC3"/>
    <w:rsid w:val="00053661"/>
    <w:pPr>
      <w:spacing w:after="160" w:line="259" w:lineRule="auto"/>
    </w:pPr>
  </w:style>
  <w:style w:type="paragraph" w:customStyle="1" w:styleId="DFF305D0EBA44739BA3BD558C6631379">
    <w:name w:val="DFF305D0EBA44739BA3BD558C6631379"/>
    <w:rsid w:val="00053661"/>
    <w:pPr>
      <w:spacing w:after="160" w:line="259" w:lineRule="auto"/>
    </w:pPr>
  </w:style>
  <w:style w:type="paragraph" w:customStyle="1" w:styleId="7B5F28B93227418FB94C2FE177DECC2B">
    <w:name w:val="7B5F28B93227418FB94C2FE177DECC2B"/>
    <w:rsid w:val="00053661"/>
    <w:pPr>
      <w:spacing w:after="160" w:line="259" w:lineRule="auto"/>
    </w:pPr>
  </w:style>
  <w:style w:type="paragraph" w:customStyle="1" w:styleId="4C466C4FBFB04E4DB9DE62B525043CBF">
    <w:name w:val="4C466C4FBFB04E4DB9DE62B525043CBF"/>
    <w:rsid w:val="00053661"/>
    <w:pPr>
      <w:spacing w:after="160" w:line="259" w:lineRule="auto"/>
    </w:pPr>
  </w:style>
  <w:style w:type="paragraph" w:customStyle="1" w:styleId="574D5E1E28744D47BDFAED4AAB127BCF">
    <w:name w:val="574D5E1E28744D47BDFAED4AAB127BCF"/>
    <w:rsid w:val="00053661"/>
    <w:pPr>
      <w:spacing w:after="160" w:line="259" w:lineRule="auto"/>
    </w:pPr>
  </w:style>
  <w:style w:type="paragraph" w:customStyle="1" w:styleId="4EB5C52F354043B7AFC60A6CFA537D53">
    <w:name w:val="4EB5C52F354043B7AFC60A6CFA537D53"/>
    <w:rsid w:val="00053661"/>
    <w:pPr>
      <w:spacing w:after="160" w:line="259" w:lineRule="auto"/>
    </w:pPr>
  </w:style>
  <w:style w:type="paragraph" w:customStyle="1" w:styleId="0A9AC59E6C2B4CAEB72F2DBB19D36866">
    <w:name w:val="0A9AC59E6C2B4CAEB72F2DBB19D36866"/>
    <w:rsid w:val="00053661"/>
    <w:pPr>
      <w:spacing w:after="160" w:line="259" w:lineRule="auto"/>
    </w:pPr>
  </w:style>
  <w:style w:type="paragraph" w:customStyle="1" w:styleId="DC0BFA7E7244439F9CCB4B40BC5A987E">
    <w:name w:val="DC0BFA7E7244439F9CCB4B40BC5A987E"/>
    <w:rsid w:val="00053661"/>
    <w:pPr>
      <w:spacing w:after="160" w:line="259" w:lineRule="auto"/>
    </w:pPr>
  </w:style>
  <w:style w:type="paragraph" w:customStyle="1" w:styleId="C371B4F3813D4256A54102D3E15DDC70">
    <w:name w:val="C371B4F3813D4256A54102D3E15DDC70"/>
    <w:rsid w:val="00053661"/>
    <w:pPr>
      <w:spacing w:after="160" w:line="259" w:lineRule="auto"/>
    </w:pPr>
  </w:style>
  <w:style w:type="paragraph" w:customStyle="1" w:styleId="B32BFCCD2B92494BB11F82379B73DC63">
    <w:name w:val="B32BFCCD2B92494BB11F82379B73DC63"/>
    <w:rsid w:val="00053661"/>
    <w:pPr>
      <w:spacing w:after="160" w:line="259" w:lineRule="auto"/>
    </w:pPr>
  </w:style>
  <w:style w:type="paragraph" w:customStyle="1" w:styleId="52825F6031C14BD381DDBA0E6838D90B">
    <w:name w:val="52825F6031C14BD381DDBA0E6838D90B"/>
    <w:rsid w:val="00053661"/>
    <w:pPr>
      <w:spacing w:after="160" w:line="259" w:lineRule="auto"/>
    </w:pPr>
  </w:style>
  <w:style w:type="paragraph" w:customStyle="1" w:styleId="13DCDAFBBA3743EAB6DD6A1212CB22D7">
    <w:name w:val="13DCDAFBBA3743EAB6DD6A1212CB22D7"/>
    <w:rsid w:val="00053661"/>
    <w:pPr>
      <w:spacing w:after="160" w:line="259" w:lineRule="auto"/>
    </w:pPr>
  </w:style>
  <w:style w:type="paragraph" w:customStyle="1" w:styleId="8AB1EF317D024717B2CC6E42FBA44E2F">
    <w:name w:val="8AB1EF317D024717B2CC6E42FBA44E2F"/>
    <w:rsid w:val="00053661"/>
    <w:pPr>
      <w:spacing w:after="160" w:line="259" w:lineRule="auto"/>
    </w:pPr>
  </w:style>
  <w:style w:type="paragraph" w:customStyle="1" w:styleId="086146CF93B54249AD48A156467A9F2B">
    <w:name w:val="086146CF93B54249AD48A156467A9F2B"/>
    <w:rsid w:val="00053661"/>
    <w:pPr>
      <w:spacing w:after="160" w:line="259" w:lineRule="auto"/>
    </w:pPr>
  </w:style>
  <w:style w:type="paragraph" w:customStyle="1" w:styleId="8A182F92E42343BEB275F317ACBA1BC3">
    <w:name w:val="8A182F92E42343BEB275F317ACBA1BC3"/>
    <w:rsid w:val="00053661"/>
    <w:pPr>
      <w:spacing w:after="160" w:line="259" w:lineRule="auto"/>
    </w:pPr>
  </w:style>
  <w:style w:type="paragraph" w:customStyle="1" w:styleId="8C99E688E13C43518184203E8CE9878E">
    <w:name w:val="8C99E688E13C43518184203E8CE9878E"/>
    <w:rsid w:val="00053661"/>
    <w:pPr>
      <w:spacing w:after="160" w:line="259" w:lineRule="auto"/>
    </w:pPr>
  </w:style>
  <w:style w:type="paragraph" w:customStyle="1" w:styleId="2C7607FC04B5464FA053344D81BBD04B">
    <w:name w:val="2C7607FC04B5464FA053344D81BBD04B"/>
    <w:rsid w:val="00053661"/>
    <w:pPr>
      <w:spacing w:after="160" w:line="259" w:lineRule="auto"/>
    </w:pPr>
  </w:style>
  <w:style w:type="paragraph" w:customStyle="1" w:styleId="D3A037E12C454DE0B3BDDF4B85472807">
    <w:name w:val="D3A037E12C454DE0B3BDDF4B85472807"/>
    <w:rsid w:val="00053661"/>
    <w:pPr>
      <w:spacing w:after="160" w:line="259" w:lineRule="auto"/>
    </w:pPr>
  </w:style>
  <w:style w:type="paragraph" w:customStyle="1" w:styleId="6F2C85418DE1450CBF6A90D83C26B15B">
    <w:name w:val="6F2C85418DE1450CBF6A90D83C26B15B"/>
    <w:rsid w:val="00053661"/>
    <w:pPr>
      <w:spacing w:after="160" w:line="259" w:lineRule="auto"/>
    </w:pPr>
  </w:style>
  <w:style w:type="paragraph" w:customStyle="1" w:styleId="7757CDC64F62436FB71990D8CD0CDFC4">
    <w:name w:val="7757CDC64F62436FB71990D8CD0CDFC4"/>
    <w:rsid w:val="00053661"/>
    <w:pPr>
      <w:spacing w:after="160" w:line="259" w:lineRule="auto"/>
    </w:pPr>
  </w:style>
  <w:style w:type="paragraph" w:customStyle="1" w:styleId="C821AC9D3F8C43E49C64A1D002BFB8EB">
    <w:name w:val="C821AC9D3F8C43E49C64A1D002BFB8EB"/>
    <w:rsid w:val="00053661"/>
    <w:pPr>
      <w:spacing w:after="160" w:line="259" w:lineRule="auto"/>
    </w:pPr>
  </w:style>
  <w:style w:type="paragraph" w:customStyle="1" w:styleId="BB74CB19C02240E8B9DA69D1E12C5966">
    <w:name w:val="BB74CB19C02240E8B9DA69D1E12C5966"/>
    <w:rsid w:val="00053661"/>
    <w:pPr>
      <w:spacing w:after="160" w:line="259" w:lineRule="auto"/>
    </w:pPr>
  </w:style>
  <w:style w:type="paragraph" w:customStyle="1" w:styleId="6BF7B0CECBBF4BD28348D6AB44A094F0">
    <w:name w:val="6BF7B0CECBBF4BD28348D6AB44A094F0"/>
    <w:rsid w:val="00053661"/>
    <w:pPr>
      <w:spacing w:after="160" w:line="259" w:lineRule="auto"/>
    </w:pPr>
  </w:style>
  <w:style w:type="paragraph" w:customStyle="1" w:styleId="5D2E6637E78F4557B171DC26DA5860F4">
    <w:name w:val="5D2E6637E78F4557B171DC26DA5860F4"/>
    <w:rsid w:val="00053661"/>
    <w:pPr>
      <w:spacing w:after="160" w:line="259" w:lineRule="auto"/>
    </w:pPr>
  </w:style>
  <w:style w:type="paragraph" w:customStyle="1" w:styleId="5ED86CBC0AE34AD39D44E4A772D9DAB1">
    <w:name w:val="5ED86CBC0AE34AD39D44E4A772D9DAB1"/>
    <w:rsid w:val="00053661"/>
    <w:pPr>
      <w:spacing w:after="160" w:line="259" w:lineRule="auto"/>
    </w:pPr>
  </w:style>
  <w:style w:type="paragraph" w:customStyle="1" w:styleId="596ED0F5F8D44DC8814720D59251641B">
    <w:name w:val="596ED0F5F8D44DC8814720D59251641B"/>
    <w:rsid w:val="00053661"/>
    <w:pPr>
      <w:spacing w:after="160" w:line="259" w:lineRule="auto"/>
    </w:pPr>
  </w:style>
  <w:style w:type="paragraph" w:customStyle="1" w:styleId="3F464DC00B874EB4BA114DF332217CDE">
    <w:name w:val="3F464DC00B874EB4BA114DF332217CDE"/>
    <w:rsid w:val="00053661"/>
    <w:pPr>
      <w:spacing w:after="160" w:line="259" w:lineRule="auto"/>
    </w:pPr>
  </w:style>
  <w:style w:type="paragraph" w:customStyle="1" w:styleId="C46F524101DF48A0BCCB921A456A30D8">
    <w:name w:val="C46F524101DF48A0BCCB921A456A30D8"/>
    <w:rsid w:val="00053661"/>
    <w:pPr>
      <w:spacing w:after="160" w:line="259" w:lineRule="auto"/>
    </w:pPr>
  </w:style>
  <w:style w:type="paragraph" w:customStyle="1" w:styleId="84F26E6F92A249FC9753C2712B21AFEF">
    <w:name w:val="84F26E6F92A249FC9753C2712B21AFEF"/>
    <w:rsid w:val="00053661"/>
    <w:pPr>
      <w:spacing w:after="160" w:line="259" w:lineRule="auto"/>
    </w:pPr>
  </w:style>
  <w:style w:type="paragraph" w:customStyle="1" w:styleId="5E5880B250DD4A268CD9C2A4159C8F0E">
    <w:name w:val="5E5880B250DD4A268CD9C2A4159C8F0E"/>
    <w:rsid w:val="00053661"/>
    <w:pPr>
      <w:spacing w:after="160" w:line="259" w:lineRule="auto"/>
    </w:pPr>
  </w:style>
  <w:style w:type="paragraph" w:customStyle="1" w:styleId="554489DDF23B4C61A66D92D62B464BE2">
    <w:name w:val="554489DDF23B4C61A66D92D62B464BE2"/>
    <w:rsid w:val="00053661"/>
    <w:pPr>
      <w:spacing w:after="160" w:line="259" w:lineRule="auto"/>
    </w:pPr>
  </w:style>
  <w:style w:type="paragraph" w:customStyle="1" w:styleId="826E4A6BF2234BB3A6E387632B0ED1DB">
    <w:name w:val="826E4A6BF2234BB3A6E387632B0ED1DB"/>
    <w:rsid w:val="00053661"/>
    <w:pPr>
      <w:spacing w:after="160" w:line="259" w:lineRule="auto"/>
    </w:pPr>
  </w:style>
  <w:style w:type="paragraph" w:customStyle="1" w:styleId="75CBEA84923544E3A38EB33C4E9CB411">
    <w:name w:val="75CBEA84923544E3A38EB33C4E9CB411"/>
    <w:rsid w:val="00053661"/>
    <w:pPr>
      <w:spacing w:after="160" w:line="259" w:lineRule="auto"/>
    </w:pPr>
  </w:style>
  <w:style w:type="paragraph" w:customStyle="1" w:styleId="5847161221C1469DBDD98E9F455BC499">
    <w:name w:val="5847161221C1469DBDD98E9F455BC499"/>
    <w:rsid w:val="00053661"/>
    <w:pPr>
      <w:spacing w:after="160" w:line="259" w:lineRule="auto"/>
    </w:pPr>
  </w:style>
  <w:style w:type="paragraph" w:customStyle="1" w:styleId="A75B42F320A5455FB8334F94DB7B09A0">
    <w:name w:val="A75B42F320A5455FB8334F94DB7B09A0"/>
    <w:rsid w:val="00053661"/>
    <w:pPr>
      <w:spacing w:after="160" w:line="259" w:lineRule="auto"/>
    </w:pPr>
  </w:style>
  <w:style w:type="paragraph" w:customStyle="1" w:styleId="60ADE443C1E84B89B6D1CA7C65CA7751">
    <w:name w:val="60ADE443C1E84B89B6D1CA7C65CA7751"/>
    <w:rsid w:val="00053661"/>
    <w:pPr>
      <w:spacing w:after="160" w:line="259" w:lineRule="auto"/>
    </w:pPr>
  </w:style>
  <w:style w:type="paragraph" w:customStyle="1" w:styleId="E23EA85543714DEDA022599EF4BDE004">
    <w:name w:val="E23EA85543714DEDA022599EF4BDE004"/>
    <w:rsid w:val="00053661"/>
    <w:pPr>
      <w:spacing w:after="160" w:line="259" w:lineRule="auto"/>
    </w:pPr>
  </w:style>
  <w:style w:type="paragraph" w:customStyle="1" w:styleId="25D8361A28A140E486E1950BEE31433A">
    <w:name w:val="25D8361A28A140E486E1950BEE31433A"/>
    <w:rsid w:val="00053661"/>
    <w:pPr>
      <w:spacing w:after="160" w:line="259" w:lineRule="auto"/>
    </w:pPr>
  </w:style>
  <w:style w:type="paragraph" w:customStyle="1" w:styleId="25E34CCD08CD43899D4B2628E42E9F27">
    <w:name w:val="25E34CCD08CD43899D4B2628E42E9F27"/>
    <w:rsid w:val="00053661"/>
    <w:pPr>
      <w:spacing w:after="160" w:line="259" w:lineRule="auto"/>
    </w:pPr>
  </w:style>
  <w:style w:type="paragraph" w:customStyle="1" w:styleId="CBCB9A89AEFF4BB4865BA14F0327C099">
    <w:name w:val="CBCB9A89AEFF4BB4865BA14F0327C099"/>
    <w:rsid w:val="00053661"/>
    <w:pPr>
      <w:spacing w:after="160" w:line="259" w:lineRule="auto"/>
    </w:pPr>
  </w:style>
  <w:style w:type="paragraph" w:customStyle="1" w:styleId="92A7BE4F2A4A4716B563849284E8FC20">
    <w:name w:val="92A7BE4F2A4A4716B563849284E8FC20"/>
    <w:rsid w:val="00053661"/>
    <w:pPr>
      <w:spacing w:after="160" w:line="259" w:lineRule="auto"/>
    </w:pPr>
  </w:style>
  <w:style w:type="paragraph" w:customStyle="1" w:styleId="2A2A55AFCE2245D3A793CDFB2F4DD4F1">
    <w:name w:val="2A2A55AFCE2245D3A793CDFB2F4DD4F1"/>
    <w:rsid w:val="00053661"/>
    <w:pPr>
      <w:spacing w:after="160" w:line="259" w:lineRule="auto"/>
    </w:pPr>
  </w:style>
  <w:style w:type="paragraph" w:customStyle="1" w:styleId="CF68A3239CC645EA81B4C432022BD6D6">
    <w:name w:val="CF68A3239CC645EA81B4C432022BD6D6"/>
    <w:rsid w:val="00053661"/>
    <w:pPr>
      <w:spacing w:after="160" w:line="259" w:lineRule="auto"/>
    </w:pPr>
  </w:style>
  <w:style w:type="paragraph" w:customStyle="1" w:styleId="FF09E360756A4774A809C1A2C4C53C08">
    <w:name w:val="FF09E360756A4774A809C1A2C4C53C08"/>
    <w:rsid w:val="00053661"/>
    <w:pPr>
      <w:spacing w:after="160" w:line="259" w:lineRule="auto"/>
    </w:pPr>
  </w:style>
  <w:style w:type="paragraph" w:customStyle="1" w:styleId="333557D2E8FA478A8A63581AC1B9256D">
    <w:name w:val="333557D2E8FA478A8A63581AC1B9256D"/>
    <w:rsid w:val="00053661"/>
    <w:pPr>
      <w:spacing w:after="160" w:line="259" w:lineRule="auto"/>
    </w:pPr>
  </w:style>
  <w:style w:type="paragraph" w:customStyle="1" w:styleId="609D066B0A67487AA9256CA46968D95E">
    <w:name w:val="609D066B0A67487AA9256CA46968D95E"/>
    <w:rsid w:val="00053661"/>
    <w:pPr>
      <w:spacing w:after="160" w:line="259" w:lineRule="auto"/>
    </w:pPr>
  </w:style>
  <w:style w:type="paragraph" w:customStyle="1" w:styleId="EE2E6C1B7B7F4C0B81C3461F05BA60F1">
    <w:name w:val="EE2E6C1B7B7F4C0B81C3461F05BA60F1"/>
    <w:rsid w:val="00053661"/>
    <w:pPr>
      <w:spacing w:after="160" w:line="259" w:lineRule="auto"/>
    </w:pPr>
  </w:style>
  <w:style w:type="paragraph" w:customStyle="1" w:styleId="CB98A7DEEA104FA1A790A0BEF905F86D">
    <w:name w:val="CB98A7DEEA104FA1A790A0BEF905F86D"/>
    <w:rsid w:val="00053661"/>
    <w:pPr>
      <w:spacing w:after="160" w:line="259" w:lineRule="auto"/>
    </w:pPr>
  </w:style>
  <w:style w:type="paragraph" w:customStyle="1" w:styleId="1962311093C44DDCB45DB17C9FAF0CB5">
    <w:name w:val="1962311093C44DDCB45DB17C9FAF0CB5"/>
    <w:rsid w:val="00053661"/>
    <w:pPr>
      <w:spacing w:after="160" w:line="259" w:lineRule="auto"/>
    </w:pPr>
  </w:style>
  <w:style w:type="paragraph" w:customStyle="1" w:styleId="35F33133C8334EFBAB87833758B4DB73">
    <w:name w:val="35F33133C8334EFBAB87833758B4DB73"/>
    <w:rsid w:val="00053661"/>
    <w:pPr>
      <w:spacing w:after="160" w:line="259" w:lineRule="auto"/>
    </w:pPr>
  </w:style>
  <w:style w:type="paragraph" w:customStyle="1" w:styleId="40C2539D8C604EBFB57864CA278790BB">
    <w:name w:val="40C2539D8C604EBFB57864CA278790BB"/>
    <w:rsid w:val="00053661"/>
    <w:pPr>
      <w:spacing w:after="160" w:line="259" w:lineRule="auto"/>
    </w:pPr>
  </w:style>
  <w:style w:type="paragraph" w:customStyle="1" w:styleId="A36E4B3691DA4332A09149250E7FF28A">
    <w:name w:val="A36E4B3691DA4332A09149250E7FF28A"/>
    <w:rsid w:val="00053661"/>
    <w:pPr>
      <w:spacing w:after="160" w:line="259" w:lineRule="auto"/>
    </w:pPr>
  </w:style>
  <w:style w:type="paragraph" w:customStyle="1" w:styleId="32546761725341259FB7253593EF5249">
    <w:name w:val="32546761725341259FB7253593EF5249"/>
    <w:rsid w:val="00053661"/>
    <w:pPr>
      <w:spacing w:after="160" w:line="259" w:lineRule="auto"/>
    </w:pPr>
  </w:style>
  <w:style w:type="paragraph" w:customStyle="1" w:styleId="D8419434F5BC4EE69911B27B87ADA609">
    <w:name w:val="D8419434F5BC4EE69911B27B87ADA609"/>
    <w:rsid w:val="00053661"/>
    <w:pPr>
      <w:spacing w:after="160" w:line="259" w:lineRule="auto"/>
    </w:pPr>
  </w:style>
  <w:style w:type="paragraph" w:customStyle="1" w:styleId="AAD1418FD7BD4AF9A819C2A4F216EE54">
    <w:name w:val="AAD1418FD7BD4AF9A819C2A4F216EE54"/>
    <w:rsid w:val="00053661"/>
    <w:pPr>
      <w:spacing w:after="160" w:line="259" w:lineRule="auto"/>
    </w:pPr>
  </w:style>
  <w:style w:type="paragraph" w:customStyle="1" w:styleId="0B6D501905A449E2A3258BC46BFC4368">
    <w:name w:val="0B6D501905A449E2A3258BC46BFC4368"/>
    <w:rsid w:val="00053661"/>
    <w:pPr>
      <w:spacing w:after="160" w:line="259" w:lineRule="auto"/>
    </w:pPr>
  </w:style>
  <w:style w:type="paragraph" w:customStyle="1" w:styleId="166C2A5AC3624F39A8769111DC15C529">
    <w:name w:val="166C2A5AC3624F39A8769111DC15C529"/>
    <w:rsid w:val="00053661"/>
    <w:pPr>
      <w:spacing w:after="160" w:line="259" w:lineRule="auto"/>
    </w:pPr>
  </w:style>
  <w:style w:type="paragraph" w:customStyle="1" w:styleId="1C390E9EC53746FBB2AC0A14EE94B77E">
    <w:name w:val="1C390E9EC53746FBB2AC0A14EE94B77E"/>
    <w:rsid w:val="00053661"/>
    <w:pPr>
      <w:spacing w:after="160" w:line="259" w:lineRule="auto"/>
    </w:pPr>
  </w:style>
  <w:style w:type="paragraph" w:customStyle="1" w:styleId="C42CF2C22D754B3DAFC2A22B040D8719">
    <w:name w:val="C42CF2C22D754B3DAFC2A22B040D8719"/>
    <w:rsid w:val="00053661"/>
    <w:pPr>
      <w:spacing w:after="160" w:line="259" w:lineRule="auto"/>
    </w:pPr>
  </w:style>
  <w:style w:type="paragraph" w:customStyle="1" w:styleId="8AE5A2A17DCB44E0A5A411784087CC14">
    <w:name w:val="8AE5A2A17DCB44E0A5A411784087CC14"/>
    <w:rsid w:val="00053661"/>
    <w:pPr>
      <w:spacing w:after="160" w:line="259" w:lineRule="auto"/>
    </w:pPr>
  </w:style>
  <w:style w:type="paragraph" w:customStyle="1" w:styleId="19C4FDB3C35649538E0E24C86A772720">
    <w:name w:val="19C4FDB3C35649538E0E24C86A772720"/>
    <w:rsid w:val="00053661"/>
    <w:pPr>
      <w:spacing w:after="160" w:line="259" w:lineRule="auto"/>
    </w:pPr>
  </w:style>
  <w:style w:type="paragraph" w:customStyle="1" w:styleId="0E46B7494E0042568740BB3D96CEE6EC">
    <w:name w:val="0E46B7494E0042568740BB3D96CEE6EC"/>
    <w:rsid w:val="00053661"/>
    <w:pPr>
      <w:spacing w:after="160" w:line="259" w:lineRule="auto"/>
    </w:pPr>
  </w:style>
  <w:style w:type="paragraph" w:customStyle="1" w:styleId="264431748C1A4FE9ACA348AB60C7CBD1">
    <w:name w:val="264431748C1A4FE9ACA348AB60C7CBD1"/>
    <w:rsid w:val="00053661"/>
    <w:pPr>
      <w:spacing w:after="160" w:line="259" w:lineRule="auto"/>
    </w:pPr>
  </w:style>
  <w:style w:type="paragraph" w:customStyle="1" w:styleId="B23D8403004D4EA3984D8142C5A9F6F5">
    <w:name w:val="B23D8403004D4EA3984D8142C5A9F6F5"/>
    <w:rsid w:val="00053661"/>
    <w:pPr>
      <w:spacing w:after="160" w:line="259" w:lineRule="auto"/>
    </w:pPr>
  </w:style>
  <w:style w:type="paragraph" w:customStyle="1" w:styleId="1FAF6A9D83D74BE4AC8E97C9C1C88D9F">
    <w:name w:val="1FAF6A9D83D74BE4AC8E97C9C1C88D9F"/>
    <w:rsid w:val="00053661"/>
    <w:pPr>
      <w:spacing w:after="160" w:line="259" w:lineRule="auto"/>
    </w:pPr>
  </w:style>
  <w:style w:type="paragraph" w:customStyle="1" w:styleId="DB0EA6310E8A4B87A9CC3D9DC4410715">
    <w:name w:val="DB0EA6310E8A4B87A9CC3D9DC4410715"/>
    <w:rsid w:val="00053661"/>
    <w:pPr>
      <w:spacing w:after="160" w:line="259" w:lineRule="auto"/>
    </w:pPr>
  </w:style>
  <w:style w:type="paragraph" w:customStyle="1" w:styleId="11A01F1DD25742109C36ED6B2E728D32">
    <w:name w:val="11A01F1DD25742109C36ED6B2E728D32"/>
    <w:rsid w:val="00053661"/>
    <w:pPr>
      <w:spacing w:after="160" w:line="259" w:lineRule="auto"/>
    </w:pPr>
  </w:style>
  <w:style w:type="paragraph" w:customStyle="1" w:styleId="6A927B7663004168ABE55562C0C1C307">
    <w:name w:val="6A927B7663004168ABE55562C0C1C307"/>
    <w:rsid w:val="00053661"/>
    <w:pPr>
      <w:spacing w:after="160" w:line="259" w:lineRule="auto"/>
    </w:pPr>
  </w:style>
  <w:style w:type="paragraph" w:customStyle="1" w:styleId="BA666406060C46EA9F76CA280B17CCB9">
    <w:name w:val="BA666406060C46EA9F76CA280B17CCB9"/>
    <w:rsid w:val="00053661"/>
    <w:pPr>
      <w:spacing w:after="160" w:line="259" w:lineRule="auto"/>
    </w:pPr>
  </w:style>
  <w:style w:type="paragraph" w:customStyle="1" w:styleId="C5DDC86EBEB444FA8A291028BBD65171">
    <w:name w:val="C5DDC86EBEB444FA8A291028BBD65171"/>
    <w:rsid w:val="00053661"/>
    <w:pPr>
      <w:spacing w:after="160" w:line="259" w:lineRule="auto"/>
    </w:pPr>
  </w:style>
  <w:style w:type="paragraph" w:customStyle="1" w:styleId="7476DAEDBD6A49B395323234A8EF805C">
    <w:name w:val="7476DAEDBD6A49B395323234A8EF805C"/>
    <w:rsid w:val="00053661"/>
    <w:pPr>
      <w:spacing w:after="160" w:line="259" w:lineRule="auto"/>
    </w:pPr>
  </w:style>
  <w:style w:type="paragraph" w:customStyle="1" w:styleId="4DF40C9FDE5C4D0B9BE828B251226C40">
    <w:name w:val="4DF40C9FDE5C4D0B9BE828B251226C40"/>
    <w:rsid w:val="00053661"/>
    <w:pPr>
      <w:spacing w:after="160" w:line="259" w:lineRule="auto"/>
    </w:pPr>
  </w:style>
  <w:style w:type="paragraph" w:customStyle="1" w:styleId="E86EBB8E480B492D8E3ABCDE43190C2E">
    <w:name w:val="E86EBB8E480B492D8E3ABCDE43190C2E"/>
    <w:rsid w:val="00053661"/>
    <w:pPr>
      <w:spacing w:after="160" w:line="259" w:lineRule="auto"/>
    </w:pPr>
  </w:style>
  <w:style w:type="paragraph" w:customStyle="1" w:styleId="6BA2155D076C4E309EC6803476A180F7">
    <w:name w:val="6BA2155D076C4E309EC6803476A180F7"/>
    <w:rsid w:val="00053661"/>
    <w:pPr>
      <w:spacing w:after="160" w:line="259" w:lineRule="auto"/>
    </w:pPr>
  </w:style>
  <w:style w:type="paragraph" w:customStyle="1" w:styleId="211207904213460190585CB618C776E0">
    <w:name w:val="211207904213460190585CB618C776E0"/>
    <w:rsid w:val="00053661"/>
    <w:pPr>
      <w:spacing w:after="160" w:line="259" w:lineRule="auto"/>
    </w:pPr>
  </w:style>
  <w:style w:type="paragraph" w:customStyle="1" w:styleId="12107B85F4DA409DA90955611DBEFA9E">
    <w:name w:val="12107B85F4DA409DA90955611DBEFA9E"/>
    <w:rsid w:val="00053661"/>
    <w:pPr>
      <w:spacing w:after="160" w:line="259" w:lineRule="auto"/>
    </w:pPr>
  </w:style>
  <w:style w:type="paragraph" w:customStyle="1" w:styleId="57FF957EBA4C4B1482291EBB16B44C86">
    <w:name w:val="57FF957EBA4C4B1482291EBB16B44C86"/>
    <w:rsid w:val="00053661"/>
    <w:pPr>
      <w:spacing w:after="160" w:line="259" w:lineRule="auto"/>
    </w:pPr>
  </w:style>
  <w:style w:type="paragraph" w:customStyle="1" w:styleId="DA72A80934EA473FA870D06D298B7529">
    <w:name w:val="DA72A80934EA473FA870D06D298B7529"/>
    <w:rsid w:val="00053661"/>
    <w:pPr>
      <w:spacing w:after="160" w:line="259" w:lineRule="auto"/>
    </w:pPr>
  </w:style>
  <w:style w:type="paragraph" w:customStyle="1" w:styleId="313F4ED5152C49EB9339FBF9833EC010">
    <w:name w:val="313F4ED5152C49EB9339FBF9833EC010"/>
    <w:rsid w:val="00053661"/>
    <w:pPr>
      <w:spacing w:after="160" w:line="259" w:lineRule="auto"/>
    </w:pPr>
  </w:style>
  <w:style w:type="paragraph" w:customStyle="1" w:styleId="266BBFC070C54FAD8F42310139A60ED4">
    <w:name w:val="266BBFC070C54FAD8F42310139A60ED4"/>
    <w:rsid w:val="00053661"/>
    <w:pPr>
      <w:spacing w:after="160" w:line="259" w:lineRule="auto"/>
    </w:pPr>
  </w:style>
  <w:style w:type="paragraph" w:customStyle="1" w:styleId="EA58442587C34834BB8C4A1328E87100">
    <w:name w:val="EA58442587C34834BB8C4A1328E87100"/>
    <w:rsid w:val="00053661"/>
    <w:pPr>
      <w:spacing w:after="160" w:line="259" w:lineRule="auto"/>
    </w:pPr>
  </w:style>
  <w:style w:type="paragraph" w:customStyle="1" w:styleId="5A06199350004B6E93A96D0ACE16028E">
    <w:name w:val="5A06199350004B6E93A96D0ACE16028E"/>
    <w:rsid w:val="00053661"/>
    <w:pPr>
      <w:spacing w:after="160" w:line="259" w:lineRule="auto"/>
    </w:pPr>
  </w:style>
  <w:style w:type="paragraph" w:customStyle="1" w:styleId="5A7DCD2CBB504FDC87F3991193AB917F">
    <w:name w:val="5A7DCD2CBB504FDC87F3991193AB917F"/>
    <w:rsid w:val="00053661"/>
    <w:pPr>
      <w:spacing w:after="160" w:line="259" w:lineRule="auto"/>
    </w:pPr>
  </w:style>
  <w:style w:type="paragraph" w:customStyle="1" w:styleId="7AEAB7DCEFA748C39E3335B0AC43C59E">
    <w:name w:val="7AEAB7DCEFA748C39E3335B0AC43C59E"/>
    <w:rsid w:val="00053661"/>
    <w:pPr>
      <w:spacing w:after="160" w:line="259" w:lineRule="auto"/>
    </w:pPr>
  </w:style>
  <w:style w:type="paragraph" w:customStyle="1" w:styleId="D91E2691788642408CAB8250F370A2E1">
    <w:name w:val="D91E2691788642408CAB8250F370A2E1"/>
    <w:rsid w:val="00053661"/>
    <w:pPr>
      <w:spacing w:after="160" w:line="259" w:lineRule="auto"/>
    </w:pPr>
  </w:style>
  <w:style w:type="paragraph" w:customStyle="1" w:styleId="C502630980D5486595142532309269C2">
    <w:name w:val="C502630980D5486595142532309269C2"/>
    <w:rsid w:val="00053661"/>
    <w:pPr>
      <w:spacing w:after="160" w:line="259" w:lineRule="auto"/>
    </w:pPr>
  </w:style>
  <w:style w:type="paragraph" w:customStyle="1" w:styleId="F8DC0A2BCD09402D8CD5D39132543F51">
    <w:name w:val="F8DC0A2BCD09402D8CD5D39132543F51"/>
    <w:rsid w:val="00053661"/>
    <w:pPr>
      <w:spacing w:after="160" w:line="259" w:lineRule="auto"/>
    </w:pPr>
  </w:style>
  <w:style w:type="paragraph" w:customStyle="1" w:styleId="6D61120732524250953D9B8C1BFBF7FC">
    <w:name w:val="6D61120732524250953D9B8C1BFBF7FC"/>
    <w:rsid w:val="00053661"/>
    <w:pPr>
      <w:spacing w:after="160" w:line="259" w:lineRule="auto"/>
    </w:pPr>
  </w:style>
  <w:style w:type="paragraph" w:customStyle="1" w:styleId="4690A9E0F01047E4839D054147559BDC">
    <w:name w:val="4690A9E0F01047E4839D054147559BDC"/>
    <w:rsid w:val="00053661"/>
    <w:pPr>
      <w:spacing w:after="160" w:line="259" w:lineRule="auto"/>
    </w:pPr>
  </w:style>
  <w:style w:type="paragraph" w:customStyle="1" w:styleId="4BC49E480CDE4323A75C68929FEB4D09">
    <w:name w:val="4BC49E480CDE4323A75C68929FEB4D09"/>
    <w:rsid w:val="00053661"/>
    <w:pPr>
      <w:spacing w:after="160" w:line="259" w:lineRule="auto"/>
    </w:pPr>
  </w:style>
  <w:style w:type="paragraph" w:customStyle="1" w:styleId="9A3F1669F30447E198C0E8099A818D1C">
    <w:name w:val="9A3F1669F30447E198C0E8099A818D1C"/>
    <w:rsid w:val="00053661"/>
    <w:pPr>
      <w:spacing w:after="160" w:line="259" w:lineRule="auto"/>
    </w:pPr>
  </w:style>
  <w:style w:type="paragraph" w:customStyle="1" w:styleId="81082D982D1F47F184997B1092540B45">
    <w:name w:val="81082D982D1F47F184997B1092540B45"/>
    <w:rsid w:val="00053661"/>
    <w:pPr>
      <w:spacing w:after="160" w:line="259" w:lineRule="auto"/>
    </w:pPr>
  </w:style>
  <w:style w:type="paragraph" w:customStyle="1" w:styleId="4E35720A85324A20BB558E22955485DF">
    <w:name w:val="4E35720A85324A20BB558E22955485DF"/>
    <w:rsid w:val="00053661"/>
    <w:pPr>
      <w:spacing w:after="160" w:line="259" w:lineRule="auto"/>
    </w:pPr>
  </w:style>
  <w:style w:type="paragraph" w:customStyle="1" w:styleId="786C28D7184E4E9081AA8A4B6071432D">
    <w:name w:val="786C28D7184E4E9081AA8A4B6071432D"/>
    <w:rsid w:val="00053661"/>
    <w:pPr>
      <w:spacing w:after="160" w:line="259" w:lineRule="auto"/>
    </w:pPr>
  </w:style>
  <w:style w:type="paragraph" w:customStyle="1" w:styleId="4F8386C0865B48DDA3524656FB1237F2">
    <w:name w:val="4F8386C0865B48DDA3524656FB1237F2"/>
    <w:rsid w:val="00053661"/>
    <w:pPr>
      <w:spacing w:after="160" w:line="259" w:lineRule="auto"/>
    </w:pPr>
  </w:style>
  <w:style w:type="paragraph" w:customStyle="1" w:styleId="91435FE0279244069BE81AE64A5C7840">
    <w:name w:val="91435FE0279244069BE81AE64A5C7840"/>
    <w:rsid w:val="00053661"/>
    <w:pPr>
      <w:spacing w:after="160" w:line="259" w:lineRule="auto"/>
    </w:pPr>
  </w:style>
  <w:style w:type="paragraph" w:customStyle="1" w:styleId="BB32FA4EEBD748F78D6E8456A05E21B9">
    <w:name w:val="BB32FA4EEBD748F78D6E8456A05E21B9"/>
    <w:rsid w:val="00053661"/>
    <w:pPr>
      <w:spacing w:after="160" w:line="259" w:lineRule="auto"/>
    </w:pPr>
  </w:style>
  <w:style w:type="paragraph" w:customStyle="1" w:styleId="EF1EC0114DFE4685BFDB71FC26181F04">
    <w:name w:val="EF1EC0114DFE4685BFDB71FC26181F04"/>
    <w:rsid w:val="00053661"/>
    <w:pPr>
      <w:spacing w:after="160" w:line="259" w:lineRule="auto"/>
    </w:pPr>
  </w:style>
  <w:style w:type="paragraph" w:customStyle="1" w:styleId="7E4AA2748A5C44108D1FE7A2F6B2EC5D">
    <w:name w:val="7E4AA2748A5C44108D1FE7A2F6B2EC5D"/>
    <w:rsid w:val="00053661"/>
    <w:pPr>
      <w:spacing w:after="160" w:line="259" w:lineRule="auto"/>
    </w:pPr>
  </w:style>
  <w:style w:type="paragraph" w:customStyle="1" w:styleId="1B3FA7EB41454FFE9DA6848D797FB34C">
    <w:name w:val="1B3FA7EB41454FFE9DA6848D797FB34C"/>
    <w:rsid w:val="00053661"/>
    <w:pPr>
      <w:spacing w:after="160" w:line="259" w:lineRule="auto"/>
    </w:pPr>
  </w:style>
  <w:style w:type="paragraph" w:customStyle="1" w:styleId="31AD727C99274CCD998D3BE6404ECF1C">
    <w:name w:val="31AD727C99274CCD998D3BE6404ECF1C"/>
    <w:rsid w:val="00053661"/>
    <w:pPr>
      <w:spacing w:after="160" w:line="259" w:lineRule="auto"/>
    </w:pPr>
  </w:style>
  <w:style w:type="paragraph" w:customStyle="1" w:styleId="C7832591A5E74387806334288838FA77">
    <w:name w:val="C7832591A5E74387806334288838FA77"/>
    <w:rsid w:val="00053661"/>
    <w:pPr>
      <w:spacing w:after="160" w:line="259" w:lineRule="auto"/>
    </w:pPr>
  </w:style>
  <w:style w:type="paragraph" w:customStyle="1" w:styleId="7CAAE11372BF4D83A250EB5012B7393C">
    <w:name w:val="7CAAE11372BF4D83A250EB5012B7393C"/>
    <w:rsid w:val="00053661"/>
    <w:pPr>
      <w:spacing w:after="160" w:line="259" w:lineRule="auto"/>
    </w:pPr>
  </w:style>
  <w:style w:type="paragraph" w:customStyle="1" w:styleId="57322A58F7014833BE24E8B7911137B6">
    <w:name w:val="57322A58F7014833BE24E8B7911137B6"/>
    <w:rsid w:val="00053661"/>
    <w:pPr>
      <w:spacing w:after="160" w:line="259" w:lineRule="auto"/>
    </w:pPr>
  </w:style>
  <w:style w:type="paragraph" w:customStyle="1" w:styleId="EB17BF989748422E85008F90CA98F16E">
    <w:name w:val="EB17BF989748422E85008F90CA98F16E"/>
    <w:rsid w:val="00053661"/>
    <w:pPr>
      <w:spacing w:after="160" w:line="259" w:lineRule="auto"/>
    </w:pPr>
  </w:style>
  <w:style w:type="paragraph" w:customStyle="1" w:styleId="EC7CAFD713AB4A798A49A8423B5EA48D">
    <w:name w:val="EC7CAFD713AB4A798A49A8423B5EA48D"/>
    <w:rsid w:val="00053661"/>
    <w:pPr>
      <w:spacing w:after="160" w:line="259" w:lineRule="auto"/>
    </w:pPr>
  </w:style>
  <w:style w:type="paragraph" w:customStyle="1" w:styleId="4AF91C0518124F589B7875436D3A1D31">
    <w:name w:val="4AF91C0518124F589B7875436D3A1D31"/>
    <w:rsid w:val="00053661"/>
    <w:pPr>
      <w:spacing w:after="160" w:line="259" w:lineRule="auto"/>
    </w:pPr>
  </w:style>
  <w:style w:type="paragraph" w:customStyle="1" w:styleId="10F46949663A463591E636B8A66450A9">
    <w:name w:val="10F46949663A463591E636B8A66450A9"/>
    <w:rsid w:val="00053661"/>
    <w:pPr>
      <w:spacing w:after="160" w:line="259" w:lineRule="auto"/>
    </w:pPr>
  </w:style>
  <w:style w:type="paragraph" w:customStyle="1" w:styleId="DD16FDD7AA444E30B8DF650CA291ACBF">
    <w:name w:val="DD16FDD7AA444E30B8DF650CA291ACBF"/>
    <w:rsid w:val="00053661"/>
    <w:pPr>
      <w:spacing w:after="160" w:line="259" w:lineRule="auto"/>
    </w:pPr>
  </w:style>
  <w:style w:type="paragraph" w:customStyle="1" w:styleId="4B4D6E5EAEAD4530A1AB17CF7D1D2598">
    <w:name w:val="4B4D6E5EAEAD4530A1AB17CF7D1D2598"/>
    <w:rsid w:val="00053661"/>
    <w:pPr>
      <w:spacing w:after="160" w:line="259" w:lineRule="auto"/>
    </w:pPr>
  </w:style>
  <w:style w:type="paragraph" w:customStyle="1" w:styleId="779277EF430A498AA0DFB608C02DFF95">
    <w:name w:val="779277EF430A498AA0DFB608C02DFF95"/>
    <w:rsid w:val="00053661"/>
    <w:pPr>
      <w:spacing w:after="160" w:line="259" w:lineRule="auto"/>
    </w:pPr>
  </w:style>
  <w:style w:type="paragraph" w:customStyle="1" w:styleId="77F0EB7E95F845FCA17AAF1748E1DE8B">
    <w:name w:val="77F0EB7E95F845FCA17AAF1748E1DE8B"/>
    <w:rsid w:val="00053661"/>
    <w:pPr>
      <w:spacing w:after="160" w:line="259" w:lineRule="auto"/>
    </w:pPr>
  </w:style>
  <w:style w:type="paragraph" w:customStyle="1" w:styleId="A01184B634AF4E719E91F7083C3764B1">
    <w:name w:val="A01184B634AF4E719E91F7083C3764B1"/>
    <w:rsid w:val="00053661"/>
    <w:pPr>
      <w:spacing w:after="160" w:line="259" w:lineRule="auto"/>
    </w:pPr>
  </w:style>
  <w:style w:type="paragraph" w:customStyle="1" w:styleId="2BECFC7DA33848C28C396EB9BCE2E27B">
    <w:name w:val="2BECFC7DA33848C28C396EB9BCE2E27B"/>
    <w:rsid w:val="00053661"/>
    <w:pPr>
      <w:spacing w:after="160" w:line="259" w:lineRule="auto"/>
    </w:pPr>
  </w:style>
  <w:style w:type="paragraph" w:customStyle="1" w:styleId="B8B72C934A014353AB36E456045478ED">
    <w:name w:val="B8B72C934A014353AB36E456045478ED"/>
    <w:rsid w:val="00053661"/>
    <w:pPr>
      <w:spacing w:after="160" w:line="259" w:lineRule="auto"/>
    </w:pPr>
  </w:style>
  <w:style w:type="paragraph" w:customStyle="1" w:styleId="E4DB7D9664984E9496D32C3CE8204F88">
    <w:name w:val="E4DB7D9664984E9496D32C3CE8204F88"/>
    <w:rsid w:val="00053661"/>
    <w:pPr>
      <w:spacing w:after="160" w:line="259" w:lineRule="auto"/>
    </w:pPr>
  </w:style>
  <w:style w:type="paragraph" w:customStyle="1" w:styleId="AF9D2A49ECAA421EB0AEDF1A65B8BB3C">
    <w:name w:val="AF9D2A49ECAA421EB0AEDF1A65B8BB3C"/>
    <w:rsid w:val="00053661"/>
    <w:pPr>
      <w:spacing w:after="160" w:line="259" w:lineRule="auto"/>
    </w:pPr>
  </w:style>
  <w:style w:type="paragraph" w:customStyle="1" w:styleId="AB3CFE3718834767BAA134DF0D29B82E">
    <w:name w:val="AB3CFE3718834767BAA134DF0D29B82E"/>
    <w:rsid w:val="00053661"/>
    <w:pPr>
      <w:spacing w:after="160" w:line="259" w:lineRule="auto"/>
    </w:pPr>
  </w:style>
  <w:style w:type="paragraph" w:customStyle="1" w:styleId="EDC9D87F7C304045BCBF55B37B70D722">
    <w:name w:val="EDC9D87F7C304045BCBF55B37B70D722"/>
    <w:rsid w:val="00053661"/>
    <w:pPr>
      <w:spacing w:after="160" w:line="259" w:lineRule="auto"/>
    </w:pPr>
  </w:style>
  <w:style w:type="paragraph" w:customStyle="1" w:styleId="359022CEEC1E442C9BD9F677DE6C377F">
    <w:name w:val="359022CEEC1E442C9BD9F677DE6C377F"/>
    <w:rsid w:val="00053661"/>
    <w:pPr>
      <w:spacing w:after="160" w:line="259" w:lineRule="auto"/>
    </w:pPr>
  </w:style>
  <w:style w:type="paragraph" w:customStyle="1" w:styleId="08F57E6D86C844D091BF4CF7DC8B8A64">
    <w:name w:val="08F57E6D86C844D091BF4CF7DC8B8A64"/>
    <w:rsid w:val="00053661"/>
    <w:pPr>
      <w:spacing w:after="160" w:line="259" w:lineRule="auto"/>
    </w:pPr>
  </w:style>
  <w:style w:type="paragraph" w:customStyle="1" w:styleId="76B918E9004B4C6EB6CA765806CB2F92">
    <w:name w:val="76B918E9004B4C6EB6CA765806CB2F92"/>
    <w:rsid w:val="00053661"/>
    <w:pPr>
      <w:spacing w:after="160" w:line="259" w:lineRule="auto"/>
    </w:pPr>
  </w:style>
  <w:style w:type="paragraph" w:customStyle="1" w:styleId="C6F44662A41A4123A7755518E46A6F3D">
    <w:name w:val="C6F44662A41A4123A7755518E46A6F3D"/>
    <w:rsid w:val="00053661"/>
    <w:pPr>
      <w:spacing w:after="160" w:line="259" w:lineRule="auto"/>
    </w:pPr>
  </w:style>
  <w:style w:type="paragraph" w:customStyle="1" w:styleId="04382DF3063C4151B610840C502CC54F">
    <w:name w:val="04382DF3063C4151B610840C502CC54F"/>
    <w:rsid w:val="00053661"/>
    <w:pPr>
      <w:spacing w:after="160" w:line="259" w:lineRule="auto"/>
    </w:pPr>
  </w:style>
  <w:style w:type="paragraph" w:customStyle="1" w:styleId="4560C9462A724481B66954A8EA2D1153">
    <w:name w:val="4560C9462A724481B66954A8EA2D1153"/>
    <w:rsid w:val="00053661"/>
    <w:pPr>
      <w:spacing w:after="160" w:line="259" w:lineRule="auto"/>
    </w:pPr>
  </w:style>
  <w:style w:type="paragraph" w:customStyle="1" w:styleId="6293F075984B47A192224FFD38ED6F56">
    <w:name w:val="6293F075984B47A192224FFD38ED6F56"/>
    <w:rsid w:val="00053661"/>
    <w:pPr>
      <w:spacing w:after="160" w:line="259" w:lineRule="auto"/>
    </w:pPr>
  </w:style>
  <w:style w:type="paragraph" w:customStyle="1" w:styleId="6D0AB7BD55EE4449857196367A8307EF">
    <w:name w:val="6D0AB7BD55EE4449857196367A8307EF"/>
    <w:rsid w:val="00053661"/>
    <w:pPr>
      <w:spacing w:after="160" w:line="259" w:lineRule="auto"/>
    </w:pPr>
  </w:style>
  <w:style w:type="paragraph" w:customStyle="1" w:styleId="734AA39BDB9A49458F21660E32F0C697">
    <w:name w:val="734AA39BDB9A49458F21660E32F0C697"/>
    <w:rsid w:val="00053661"/>
    <w:pPr>
      <w:spacing w:after="160" w:line="259" w:lineRule="auto"/>
    </w:pPr>
  </w:style>
  <w:style w:type="paragraph" w:customStyle="1" w:styleId="CAC70B01B5044EA69296E101E3C364BF">
    <w:name w:val="CAC70B01B5044EA69296E101E3C364BF"/>
    <w:rsid w:val="00053661"/>
    <w:pPr>
      <w:spacing w:after="160" w:line="259" w:lineRule="auto"/>
    </w:pPr>
  </w:style>
  <w:style w:type="paragraph" w:customStyle="1" w:styleId="2341379E45364CDEA460D43F8FC9AC54">
    <w:name w:val="2341379E45364CDEA460D43F8FC9AC54"/>
    <w:rsid w:val="00053661"/>
    <w:pPr>
      <w:spacing w:after="160" w:line="259" w:lineRule="auto"/>
    </w:pPr>
  </w:style>
  <w:style w:type="paragraph" w:customStyle="1" w:styleId="3BFFEA4156D541DB83F200959E9DAAB1">
    <w:name w:val="3BFFEA4156D541DB83F200959E9DAAB1"/>
    <w:rsid w:val="00053661"/>
    <w:pPr>
      <w:spacing w:after="160" w:line="259" w:lineRule="auto"/>
    </w:pPr>
  </w:style>
  <w:style w:type="paragraph" w:customStyle="1" w:styleId="F581DE5E775943ABB885898932488296">
    <w:name w:val="F581DE5E775943ABB885898932488296"/>
    <w:rsid w:val="00053661"/>
    <w:pPr>
      <w:spacing w:after="160" w:line="259" w:lineRule="auto"/>
    </w:pPr>
  </w:style>
  <w:style w:type="paragraph" w:customStyle="1" w:styleId="B9BEA04B97B94FE1ABE843ACF3B302DA">
    <w:name w:val="B9BEA04B97B94FE1ABE843ACF3B302DA"/>
    <w:rsid w:val="00053661"/>
    <w:pPr>
      <w:spacing w:after="160" w:line="259" w:lineRule="auto"/>
    </w:pPr>
  </w:style>
  <w:style w:type="paragraph" w:customStyle="1" w:styleId="0545DD2DBF8D45C1AB2B08B2C42FA49F">
    <w:name w:val="0545DD2DBF8D45C1AB2B08B2C42FA49F"/>
    <w:rsid w:val="00053661"/>
    <w:pPr>
      <w:spacing w:after="160" w:line="259" w:lineRule="auto"/>
    </w:pPr>
  </w:style>
  <w:style w:type="paragraph" w:customStyle="1" w:styleId="0D36B67CBB9D455D8137AF04DE47514B">
    <w:name w:val="0D36B67CBB9D455D8137AF04DE47514B"/>
    <w:rsid w:val="00053661"/>
    <w:pPr>
      <w:spacing w:after="160" w:line="259" w:lineRule="auto"/>
    </w:pPr>
  </w:style>
  <w:style w:type="paragraph" w:customStyle="1" w:styleId="CDC38BA5C3AD4CCAB76D8DEC14CD3746">
    <w:name w:val="CDC38BA5C3AD4CCAB76D8DEC14CD3746"/>
    <w:rsid w:val="00053661"/>
    <w:pPr>
      <w:spacing w:after="160" w:line="259" w:lineRule="auto"/>
    </w:pPr>
  </w:style>
  <w:style w:type="paragraph" w:customStyle="1" w:styleId="553EF2856C4D4756A018CC25B2437796">
    <w:name w:val="553EF2856C4D4756A018CC25B2437796"/>
    <w:rsid w:val="00053661"/>
    <w:pPr>
      <w:spacing w:after="160" w:line="259" w:lineRule="auto"/>
    </w:pPr>
  </w:style>
  <w:style w:type="paragraph" w:customStyle="1" w:styleId="A06BB9C58BFA4F009C39B2A94633BE26">
    <w:name w:val="A06BB9C58BFA4F009C39B2A94633BE26"/>
    <w:rsid w:val="00053661"/>
    <w:pPr>
      <w:spacing w:after="160" w:line="259" w:lineRule="auto"/>
    </w:pPr>
  </w:style>
  <w:style w:type="paragraph" w:customStyle="1" w:styleId="DA00E0BF62D24FC880AD992B76FA68FD">
    <w:name w:val="DA00E0BF62D24FC880AD992B76FA68FD"/>
    <w:rsid w:val="00053661"/>
    <w:pPr>
      <w:spacing w:after="160" w:line="259" w:lineRule="auto"/>
    </w:pPr>
  </w:style>
  <w:style w:type="paragraph" w:customStyle="1" w:styleId="4A9A05E817C640469D26BB5C6FDFC4E6">
    <w:name w:val="4A9A05E817C640469D26BB5C6FDFC4E6"/>
    <w:rsid w:val="00053661"/>
    <w:pPr>
      <w:spacing w:after="160" w:line="259" w:lineRule="auto"/>
    </w:pPr>
  </w:style>
  <w:style w:type="paragraph" w:customStyle="1" w:styleId="C0D92050D8F44018BF0A92504FCF062F">
    <w:name w:val="C0D92050D8F44018BF0A92504FCF062F"/>
    <w:rsid w:val="00053661"/>
    <w:pPr>
      <w:spacing w:after="160" w:line="259" w:lineRule="auto"/>
    </w:pPr>
  </w:style>
  <w:style w:type="paragraph" w:customStyle="1" w:styleId="8E990EE0021B4A7F8B07F031689FD394">
    <w:name w:val="8E990EE0021B4A7F8B07F031689FD394"/>
    <w:rsid w:val="00053661"/>
    <w:pPr>
      <w:spacing w:after="160" w:line="259" w:lineRule="auto"/>
    </w:pPr>
  </w:style>
  <w:style w:type="paragraph" w:customStyle="1" w:styleId="9B893E3478E44E75B72DCB798F47E2BE">
    <w:name w:val="9B893E3478E44E75B72DCB798F47E2BE"/>
    <w:rsid w:val="00053661"/>
    <w:pPr>
      <w:spacing w:after="160" w:line="259" w:lineRule="auto"/>
    </w:pPr>
  </w:style>
  <w:style w:type="paragraph" w:customStyle="1" w:styleId="9D8A93B111754A27B23F23CB7F754537">
    <w:name w:val="9D8A93B111754A27B23F23CB7F754537"/>
    <w:rsid w:val="00053661"/>
    <w:pPr>
      <w:spacing w:after="160" w:line="259" w:lineRule="auto"/>
    </w:pPr>
  </w:style>
  <w:style w:type="paragraph" w:customStyle="1" w:styleId="E591E1B2904343DEB5A2BDA3FFB57692">
    <w:name w:val="E591E1B2904343DEB5A2BDA3FFB57692"/>
    <w:rsid w:val="00053661"/>
    <w:pPr>
      <w:spacing w:after="160" w:line="259" w:lineRule="auto"/>
    </w:pPr>
  </w:style>
  <w:style w:type="paragraph" w:customStyle="1" w:styleId="C1793737804748AE8ADB4D83F1FC59BE">
    <w:name w:val="C1793737804748AE8ADB4D83F1FC59BE"/>
    <w:rsid w:val="00053661"/>
    <w:pPr>
      <w:spacing w:after="160" w:line="259" w:lineRule="auto"/>
    </w:pPr>
  </w:style>
  <w:style w:type="paragraph" w:customStyle="1" w:styleId="8A2E6E5E02534E3EAC7B5947A5BA4934">
    <w:name w:val="8A2E6E5E02534E3EAC7B5947A5BA4934"/>
    <w:rsid w:val="00053661"/>
    <w:pPr>
      <w:spacing w:after="160" w:line="259" w:lineRule="auto"/>
    </w:pPr>
  </w:style>
  <w:style w:type="paragraph" w:customStyle="1" w:styleId="1E82E9E64815402581659B4A96C30FCC">
    <w:name w:val="1E82E9E64815402581659B4A96C30FCC"/>
    <w:rsid w:val="00053661"/>
    <w:pPr>
      <w:spacing w:after="160" w:line="259" w:lineRule="auto"/>
    </w:pPr>
  </w:style>
  <w:style w:type="paragraph" w:customStyle="1" w:styleId="A0D9B507459543A5994C8F349214929C">
    <w:name w:val="A0D9B507459543A5994C8F349214929C"/>
    <w:rsid w:val="00053661"/>
    <w:pPr>
      <w:spacing w:after="160" w:line="259" w:lineRule="auto"/>
    </w:pPr>
  </w:style>
  <w:style w:type="paragraph" w:customStyle="1" w:styleId="9378C9099051440DA2063C3C81A3A38F">
    <w:name w:val="9378C9099051440DA2063C3C81A3A38F"/>
    <w:rsid w:val="00053661"/>
    <w:pPr>
      <w:spacing w:after="160" w:line="259" w:lineRule="auto"/>
    </w:pPr>
  </w:style>
  <w:style w:type="paragraph" w:customStyle="1" w:styleId="64FE55C72A554F00A704DF728918D4F3">
    <w:name w:val="64FE55C72A554F00A704DF728918D4F3"/>
    <w:rsid w:val="00053661"/>
    <w:pPr>
      <w:spacing w:after="160" w:line="259" w:lineRule="auto"/>
    </w:pPr>
  </w:style>
  <w:style w:type="paragraph" w:customStyle="1" w:styleId="F6711211AE5D403EAE87016995E41A55">
    <w:name w:val="F6711211AE5D403EAE87016995E41A55"/>
    <w:rsid w:val="00053661"/>
    <w:pPr>
      <w:spacing w:after="160" w:line="259" w:lineRule="auto"/>
    </w:pPr>
  </w:style>
  <w:style w:type="paragraph" w:customStyle="1" w:styleId="45F1C7CB22BC4FD1B0B9D01A33EA0D1D">
    <w:name w:val="45F1C7CB22BC4FD1B0B9D01A33EA0D1D"/>
    <w:rsid w:val="00053661"/>
    <w:pPr>
      <w:spacing w:after="160" w:line="259" w:lineRule="auto"/>
    </w:pPr>
  </w:style>
  <w:style w:type="paragraph" w:customStyle="1" w:styleId="94AC3EDA4A20484786C8F4403F33D0D0">
    <w:name w:val="94AC3EDA4A20484786C8F4403F33D0D0"/>
    <w:rsid w:val="00053661"/>
    <w:pPr>
      <w:spacing w:after="160" w:line="259" w:lineRule="auto"/>
    </w:pPr>
  </w:style>
  <w:style w:type="paragraph" w:customStyle="1" w:styleId="4FADA0E9BD4B44C8AE4B89348B163533">
    <w:name w:val="4FADA0E9BD4B44C8AE4B89348B163533"/>
    <w:rsid w:val="00053661"/>
    <w:pPr>
      <w:spacing w:after="160" w:line="259" w:lineRule="auto"/>
    </w:pPr>
  </w:style>
  <w:style w:type="paragraph" w:customStyle="1" w:styleId="D2F6A7C0BFE84044BD1A223847CC327C">
    <w:name w:val="D2F6A7C0BFE84044BD1A223847CC327C"/>
    <w:rsid w:val="00053661"/>
    <w:pPr>
      <w:spacing w:after="160" w:line="259" w:lineRule="auto"/>
    </w:pPr>
  </w:style>
  <w:style w:type="paragraph" w:customStyle="1" w:styleId="4CAEE25EFEA2431BA41828CCF3C94B0E">
    <w:name w:val="4CAEE25EFEA2431BA41828CCF3C94B0E"/>
    <w:rsid w:val="00053661"/>
    <w:pPr>
      <w:spacing w:after="160" w:line="259" w:lineRule="auto"/>
    </w:pPr>
  </w:style>
  <w:style w:type="paragraph" w:customStyle="1" w:styleId="FCDD37C5898A4B43992D8428487F6D2C">
    <w:name w:val="FCDD37C5898A4B43992D8428487F6D2C"/>
    <w:rsid w:val="00053661"/>
    <w:pPr>
      <w:spacing w:after="160" w:line="259" w:lineRule="auto"/>
    </w:pPr>
  </w:style>
  <w:style w:type="paragraph" w:customStyle="1" w:styleId="D39CE8E8745140FEA53BAD71816EC0DF">
    <w:name w:val="D39CE8E8745140FEA53BAD71816EC0DF"/>
    <w:rsid w:val="00053661"/>
    <w:pPr>
      <w:spacing w:after="160" w:line="259" w:lineRule="auto"/>
    </w:pPr>
  </w:style>
  <w:style w:type="paragraph" w:customStyle="1" w:styleId="A7DFFD714D9940F1A3F5D9C06B763237">
    <w:name w:val="A7DFFD714D9940F1A3F5D9C06B763237"/>
    <w:rsid w:val="00053661"/>
    <w:pPr>
      <w:spacing w:after="160" w:line="259" w:lineRule="auto"/>
    </w:pPr>
  </w:style>
  <w:style w:type="paragraph" w:customStyle="1" w:styleId="DE5CD8E8946C46A6B88C8258ECFC0E58">
    <w:name w:val="DE5CD8E8946C46A6B88C8258ECFC0E58"/>
    <w:rsid w:val="00053661"/>
    <w:pPr>
      <w:spacing w:after="160" w:line="259" w:lineRule="auto"/>
    </w:pPr>
  </w:style>
  <w:style w:type="paragraph" w:customStyle="1" w:styleId="2016FA5EE8B1491EA6B06ED1C5298854">
    <w:name w:val="2016FA5EE8B1491EA6B06ED1C5298854"/>
    <w:rsid w:val="00053661"/>
    <w:pPr>
      <w:spacing w:after="160" w:line="259" w:lineRule="auto"/>
    </w:pPr>
  </w:style>
  <w:style w:type="paragraph" w:customStyle="1" w:styleId="BE51C5E4030E4A9FAA4717C03F2D4158">
    <w:name w:val="BE51C5E4030E4A9FAA4717C03F2D4158"/>
    <w:rsid w:val="00053661"/>
    <w:pPr>
      <w:spacing w:after="160" w:line="259" w:lineRule="auto"/>
    </w:pPr>
  </w:style>
  <w:style w:type="paragraph" w:customStyle="1" w:styleId="2675E092BDBB446390B0C7EBF6DE0601">
    <w:name w:val="2675E092BDBB446390B0C7EBF6DE0601"/>
    <w:rsid w:val="00053661"/>
    <w:pPr>
      <w:spacing w:after="160" w:line="259" w:lineRule="auto"/>
    </w:pPr>
  </w:style>
  <w:style w:type="paragraph" w:customStyle="1" w:styleId="E000D5BAC75D42F58E34E023F22CB45D">
    <w:name w:val="E000D5BAC75D42F58E34E023F22CB45D"/>
    <w:rsid w:val="00053661"/>
    <w:pPr>
      <w:spacing w:after="160" w:line="259" w:lineRule="auto"/>
    </w:pPr>
  </w:style>
  <w:style w:type="paragraph" w:customStyle="1" w:styleId="17524436117D43E29028AD5C0996BC88">
    <w:name w:val="17524436117D43E29028AD5C0996BC88"/>
    <w:rsid w:val="00053661"/>
    <w:pPr>
      <w:spacing w:after="160" w:line="259" w:lineRule="auto"/>
    </w:pPr>
  </w:style>
  <w:style w:type="paragraph" w:customStyle="1" w:styleId="3679727362AD44A8BBD88E4AC03AF8ED">
    <w:name w:val="3679727362AD44A8BBD88E4AC03AF8ED"/>
    <w:rsid w:val="00053661"/>
    <w:pPr>
      <w:spacing w:after="160" w:line="259" w:lineRule="auto"/>
    </w:pPr>
  </w:style>
  <w:style w:type="paragraph" w:customStyle="1" w:styleId="0870E1F7F1354DBF9CDA956B5B49DDE7">
    <w:name w:val="0870E1F7F1354DBF9CDA956B5B49DDE7"/>
    <w:rsid w:val="00053661"/>
    <w:pPr>
      <w:spacing w:after="160" w:line="259" w:lineRule="auto"/>
    </w:pPr>
  </w:style>
  <w:style w:type="paragraph" w:customStyle="1" w:styleId="1874AADE2702454D9CE0FAAFD4D02A32">
    <w:name w:val="1874AADE2702454D9CE0FAAFD4D02A32"/>
    <w:rsid w:val="00053661"/>
    <w:pPr>
      <w:spacing w:after="160" w:line="259" w:lineRule="auto"/>
    </w:pPr>
  </w:style>
  <w:style w:type="paragraph" w:customStyle="1" w:styleId="ACCA2E9D473F41ABB2FAFEE201602F2E">
    <w:name w:val="ACCA2E9D473F41ABB2FAFEE201602F2E"/>
    <w:rsid w:val="00053661"/>
    <w:pPr>
      <w:spacing w:after="160" w:line="259" w:lineRule="auto"/>
    </w:pPr>
  </w:style>
  <w:style w:type="paragraph" w:customStyle="1" w:styleId="A0E1C8C603CA478CA2E6B2DDA20672B3">
    <w:name w:val="A0E1C8C603CA478CA2E6B2DDA20672B3"/>
    <w:rsid w:val="00053661"/>
    <w:pPr>
      <w:spacing w:after="160" w:line="259" w:lineRule="auto"/>
    </w:pPr>
  </w:style>
  <w:style w:type="paragraph" w:customStyle="1" w:styleId="29B8B064C3B24E91B5497C2A6D9A3600">
    <w:name w:val="29B8B064C3B24E91B5497C2A6D9A3600"/>
    <w:rsid w:val="00053661"/>
    <w:pPr>
      <w:spacing w:after="160" w:line="259" w:lineRule="auto"/>
    </w:pPr>
  </w:style>
  <w:style w:type="paragraph" w:customStyle="1" w:styleId="1AB05E84571C41F49407E147AB1286CB">
    <w:name w:val="1AB05E84571C41F49407E147AB1286CB"/>
    <w:rsid w:val="00053661"/>
    <w:pPr>
      <w:spacing w:after="160" w:line="259" w:lineRule="auto"/>
    </w:pPr>
  </w:style>
  <w:style w:type="paragraph" w:customStyle="1" w:styleId="BBEC745771AB4153B1F96C48FB0F9676">
    <w:name w:val="BBEC745771AB4153B1F96C48FB0F9676"/>
    <w:rsid w:val="00053661"/>
    <w:pPr>
      <w:spacing w:after="160" w:line="259" w:lineRule="auto"/>
    </w:pPr>
  </w:style>
  <w:style w:type="paragraph" w:customStyle="1" w:styleId="1AB047D244BA41DFA004089BA0A7890D">
    <w:name w:val="1AB047D244BA41DFA004089BA0A7890D"/>
    <w:rsid w:val="00053661"/>
    <w:pPr>
      <w:spacing w:after="160" w:line="259" w:lineRule="auto"/>
    </w:pPr>
  </w:style>
  <w:style w:type="paragraph" w:customStyle="1" w:styleId="9F416E6276C14FB08DC7E7D7AD5C769F">
    <w:name w:val="9F416E6276C14FB08DC7E7D7AD5C769F"/>
    <w:rsid w:val="00053661"/>
    <w:pPr>
      <w:spacing w:after="160" w:line="259" w:lineRule="auto"/>
    </w:pPr>
  </w:style>
  <w:style w:type="paragraph" w:customStyle="1" w:styleId="3D6E4398ABBC40C38266964AC0CFF2E3">
    <w:name w:val="3D6E4398ABBC40C38266964AC0CFF2E3"/>
    <w:rsid w:val="00053661"/>
    <w:pPr>
      <w:spacing w:after="160" w:line="259" w:lineRule="auto"/>
    </w:pPr>
  </w:style>
  <w:style w:type="paragraph" w:customStyle="1" w:styleId="EA40C559D043474D80AAF0130D7B7B5D">
    <w:name w:val="EA40C559D043474D80AAF0130D7B7B5D"/>
    <w:rsid w:val="00053661"/>
    <w:pPr>
      <w:spacing w:after="160" w:line="259" w:lineRule="auto"/>
    </w:pPr>
  </w:style>
  <w:style w:type="paragraph" w:customStyle="1" w:styleId="77DB8D968ECC4CBD97F60D75E1686D4B">
    <w:name w:val="77DB8D968ECC4CBD97F60D75E1686D4B"/>
    <w:rsid w:val="00053661"/>
    <w:pPr>
      <w:spacing w:after="160" w:line="259" w:lineRule="auto"/>
    </w:pPr>
  </w:style>
  <w:style w:type="paragraph" w:customStyle="1" w:styleId="494B6331CA234AC7BFB0A80E3AFD48AF">
    <w:name w:val="494B6331CA234AC7BFB0A80E3AFD48AF"/>
    <w:rsid w:val="00053661"/>
    <w:pPr>
      <w:spacing w:after="160" w:line="259" w:lineRule="auto"/>
    </w:pPr>
  </w:style>
  <w:style w:type="paragraph" w:customStyle="1" w:styleId="A19A00B121E7421ABAAA5F025D25FF8A">
    <w:name w:val="A19A00B121E7421ABAAA5F025D25FF8A"/>
    <w:rsid w:val="00053661"/>
    <w:pPr>
      <w:spacing w:after="160" w:line="259" w:lineRule="auto"/>
    </w:pPr>
  </w:style>
  <w:style w:type="paragraph" w:customStyle="1" w:styleId="ED88EF5CB6B44343B1D8E79530C15AD2">
    <w:name w:val="ED88EF5CB6B44343B1D8E79530C15AD2"/>
    <w:rsid w:val="00053661"/>
    <w:pPr>
      <w:spacing w:after="160" w:line="259" w:lineRule="auto"/>
    </w:pPr>
  </w:style>
  <w:style w:type="paragraph" w:customStyle="1" w:styleId="6DCA2924AB7A4EE6AC04415DAAF40404">
    <w:name w:val="6DCA2924AB7A4EE6AC04415DAAF40404"/>
    <w:rsid w:val="00053661"/>
    <w:pPr>
      <w:spacing w:after="160" w:line="259" w:lineRule="auto"/>
    </w:pPr>
  </w:style>
  <w:style w:type="paragraph" w:customStyle="1" w:styleId="2A8267FC3F51480B88B9C13DA5C58209">
    <w:name w:val="2A8267FC3F51480B88B9C13DA5C58209"/>
    <w:rsid w:val="00053661"/>
    <w:pPr>
      <w:spacing w:after="160" w:line="259" w:lineRule="auto"/>
    </w:pPr>
  </w:style>
  <w:style w:type="paragraph" w:customStyle="1" w:styleId="9303AF72571348F09451B1B10756DE66">
    <w:name w:val="9303AF72571348F09451B1B10756DE66"/>
    <w:rsid w:val="00053661"/>
    <w:pPr>
      <w:spacing w:after="160" w:line="259" w:lineRule="auto"/>
    </w:pPr>
  </w:style>
  <w:style w:type="paragraph" w:customStyle="1" w:styleId="1E1A730300FF44BBB199C1D5E8A992A1">
    <w:name w:val="1E1A730300FF44BBB199C1D5E8A992A1"/>
    <w:rsid w:val="00053661"/>
    <w:pPr>
      <w:spacing w:after="160" w:line="259" w:lineRule="auto"/>
    </w:pPr>
  </w:style>
  <w:style w:type="paragraph" w:customStyle="1" w:styleId="FD15737528834834BA19829128D5B890">
    <w:name w:val="FD15737528834834BA19829128D5B890"/>
    <w:rsid w:val="00053661"/>
    <w:pPr>
      <w:spacing w:after="160" w:line="259" w:lineRule="auto"/>
    </w:pPr>
  </w:style>
  <w:style w:type="paragraph" w:customStyle="1" w:styleId="6269664D2A5E4FB7AC0872F22812C24B">
    <w:name w:val="6269664D2A5E4FB7AC0872F22812C24B"/>
    <w:rsid w:val="00053661"/>
    <w:pPr>
      <w:spacing w:after="160" w:line="259" w:lineRule="auto"/>
    </w:pPr>
  </w:style>
  <w:style w:type="paragraph" w:customStyle="1" w:styleId="87DFD8F6935A472DA24C4BAF0A732A5D">
    <w:name w:val="87DFD8F6935A472DA24C4BAF0A732A5D"/>
    <w:rsid w:val="00053661"/>
    <w:pPr>
      <w:spacing w:after="160" w:line="259" w:lineRule="auto"/>
    </w:pPr>
  </w:style>
  <w:style w:type="paragraph" w:customStyle="1" w:styleId="D060F612A5874D9A8FF2E2B0D4FC3F5E">
    <w:name w:val="D060F612A5874D9A8FF2E2B0D4FC3F5E"/>
    <w:rsid w:val="00053661"/>
    <w:pPr>
      <w:spacing w:after="160" w:line="259" w:lineRule="auto"/>
    </w:pPr>
  </w:style>
  <w:style w:type="paragraph" w:customStyle="1" w:styleId="CB775307DF714AE780299DCD8371048F">
    <w:name w:val="CB775307DF714AE780299DCD8371048F"/>
    <w:rsid w:val="00053661"/>
    <w:pPr>
      <w:spacing w:after="160" w:line="259" w:lineRule="auto"/>
    </w:pPr>
  </w:style>
  <w:style w:type="paragraph" w:customStyle="1" w:styleId="C6DC180F31404D07B3C45F0DA31FEF9F">
    <w:name w:val="C6DC180F31404D07B3C45F0DA31FEF9F"/>
    <w:rsid w:val="00053661"/>
    <w:pPr>
      <w:spacing w:after="160" w:line="259" w:lineRule="auto"/>
    </w:pPr>
  </w:style>
  <w:style w:type="paragraph" w:customStyle="1" w:styleId="186ACB760CB24C15861F169952BAB8A2">
    <w:name w:val="186ACB760CB24C15861F169952BAB8A2"/>
    <w:rsid w:val="00053661"/>
    <w:pPr>
      <w:spacing w:after="160" w:line="259" w:lineRule="auto"/>
    </w:pPr>
  </w:style>
  <w:style w:type="paragraph" w:customStyle="1" w:styleId="F416D2D7A9C740859210750965D04A5D">
    <w:name w:val="F416D2D7A9C740859210750965D04A5D"/>
    <w:rsid w:val="00053661"/>
    <w:pPr>
      <w:spacing w:after="160" w:line="259" w:lineRule="auto"/>
    </w:pPr>
  </w:style>
  <w:style w:type="paragraph" w:customStyle="1" w:styleId="CDFF6CB4E47F441B90808710A7C4632C">
    <w:name w:val="CDFF6CB4E47F441B90808710A7C4632C"/>
    <w:rsid w:val="00053661"/>
    <w:pPr>
      <w:spacing w:after="160" w:line="259" w:lineRule="auto"/>
    </w:pPr>
  </w:style>
  <w:style w:type="paragraph" w:customStyle="1" w:styleId="A46F932E30864477BD76155D3D53C8E6">
    <w:name w:val="A46F932E30864477BD76155D3D53C8E6"/>
    <w:rsid w:val="00053661"/>
    <w:pPr>
      <w:spacing w:after="160" w:line="259" w:lineRule="auto"/>
    </w:pPr>
  </w:style>
  <w:style w:type="paragraph" w:customStyle="1" w:styleId="7673C7EE7B1F461E815EC7086EF80F49">
    <w:name w:val="7673C7EE7B1F461E815EC7086EF80F49"/>
    <w:rsid w:val="00053661"/>
    <w:pPr>
      <w:spacing w:after="160" w:line="259" w:lineRule="auto"/>
    </w:pPr>
  </w:style>
  <w:style w:type="paragraph" w:customStyle="1" w:styleId="72604D96683A489489CEC5382973570B">
    <w:name w:val="72604D96683A489489CEC5382973570B"/>
    <w:rsid w:val="00053661"/>
    <w:pPr>
      <w:spacing w:after="160" w:line="259" w:lineRule="auto"/>
    </w:pPr>
  </w:style>
  <w:style w:type="paragraph" w:customStyle="1" w:styleId="3B40B506B4D240FCB304D95F65105E75">
    <w:name w:val="3B40B506B4D240FCB304D95F65105E75"/>
    <w:rsid w:val="000536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Office_18839130_TF02807620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dc:description/>
  <cp:lastModifiedBy>Zakia Lu</cp:lastModifiedBy>
  <cp:revision>4</cp:revision>
  <cp:lastPrinted>2018-01-29T12:57:00Z</cp:lastPrinted>
  <dcterms:created xsi:type="dcterms:W3CDTF">2018-05-15T12:33:00Z</dcterms:created>
  <dcterms:modified xsi:type="dcterms:W3CDTF">2018-05-29T09:51:00Z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