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E47DC9" w:rsidRDefault="00741D85">
      <w:bookmarkStart w:id="0" w:name="_GoBack"/>
      <w:bookmarkEnd w:id="0"/>
      <w:r>
        <w:pict>
          <v:shapetype id="_x0000_t202" coordsize="21600,21600" o:spt="202" path="m,l,21600r21600,l21600,xe">
            <v:stroke joinstyle="miter"/>
            <v:path gradientshapeok="t" o:connecttype="rect"/>
          </v:shapetype>
          <v:shape id="_x0000_s1456" type="#_x0000_t202" style="position:absolute;margin-left:153pt;margin-top:40.1pt;width:153pt;height:79.35pt;z-index:251676672;mso-position-horizontal-relative:page;mso-position-vertical-relative:page" filled="f" stroked="f">
            <v:textbox style="mso-next-textbox:#_x0000_s1456" inset="0,0,0,0">
              <w:txbxContent>
                <w:p w:rsidR="00E47DC9" w:rsidRDefault="00E47DC9" w:rsidP="006977C0">
                  <w:pPr>
                    <w:pStyle w:val="BackToSchool"/>
                    <w:spacing w:line="500" w:lineRule="exact"/>
                  </w:pPr>
                  <w:r>
                    <w:t xml:space="preserve">¡Vuelta al </w:t>
                  </w:r>
                  <w:r>
                    <w:br/>
                    <w:t>colegio!</w:t>
                  </w:r>
                </w:p>
              </w:txbxContent>
            </v:textbox>
            <w10:wrap side="left" anchorx="page" anchory="page"/>
          </v:shape>
        </w:pict>
      </w:r>
      <w:r w:rsidR="00E1528F">
        <w:pict>
          <v:group id="_x0000_s1324" style="position:absolute;margin-left:27pt;margin-top:63pt;width:558pt;height:701.6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sidR="006977C0">
        <w:pict>
          <v:shape id="_x0000_s1314" type="#_x0000_t202" style="position:absolute;margin-left:315pt;margin-top:524.7pt;width:234pt;height:25.1pt;z-index:251661312;mso-wrap-edited:f;mso-position-horizontal-relative:page;mso-position-vertical-relative:page" wrapcoords="0 0 21600 0 21600 21600 0 21600 0 0" filled="f" stroked="f">
            <v:textbox style="mso-next-textbox:#_x0000_s1314;mso-fit-shape-to-text:t" inset="0,0,0,0">
              <w:txbxContent>
                <w:p w:rsidR="00E47DC9" w:rsidRDefault="00E47DC9">
                  <w:pPr>
                    <w:pStyle w:val="Heading1"/>
                  </w:pPr>
                  <w:r>
                    <w:t>Título de artículo 4</w:t>
                  </w:r>
                </w:p>
              </w:txbxContent>
            </v:textbox>
            <w10:wrap anchorx="page" anchory="page"/>
          </v:shape>
        </w:pict>
      </w:r>
      <w:r w:rsidR="006977C0">
        <w:pict>
          <v:shape id="_x0000_s1315" type="#_x0000_t202" style="position:absolute;margin-left:315pt;margin-top:551.7pt;width:234pt;height:205.65pt;z-index:251662336;mso-wrap-edited:f;mso-position-horizontal-relative:page;mso-position-vertical-relative:page" wrapcoords="0 0 21600 0 21600 21600 0 21600 0 0" filled="f" stroked="f">
            <v:textbox style="mso-next-textbox:#_x0000_s1315" inset="0,0,0,0">
              <w:txbxContent>
                <w:p w:rsidR="00E47DC9" w:rsidRPr="006977C0" w:rsidRDefault="00E47DC9">
                  <w:pPr>
                    <w:pStyle w:val="BodyText"/>
                    <w:rPr>
                      <w:lang w:val="pt-BR"/>
                    </w:rPr>
                  </w:pPr>
                  <w:r w:rsidRPr="006977C0">
                    <w:rPr>
                      <w:lang w:val="pt-BR"/>
                    </w:rPr>
                    <w:t xml:space="preserve">En primer lugar, elija un breve título o un tema para su boletín, algo como "Noticias de la clase" o “Vuelta al colegio”. A continuación, elija un título completo para el boletín como, por ejemplo, "Boletín de clase de la Srta. Stahl". Si lo desea, también puede agregar un subtítulo, un número de volumen y una fecha para el boletín. </w:t>
                  </w:r>
                </w:p>
                <w:p w:rsidR="00E47DC9" w:rsidRPr="006977C0" w:rsidRDefault="00E47DC9">
                  <w:pPr>
                    <w:pStyle w:val="BodyText"/>
                    <w:rPr>
                      <w:lang w:val="pt-BR"/>
                    </w:rPr>
                  </w:pPr>
                  <w:r w:rsidRPr="006977C0">
                    <w:rPr>
                      <w:lang w:val="pt-BR"/>
                    </w:rPr>
                    <w:t xml:space="preserve">Utilice el texto del cuerpo de su boletín para </w:t>
                  </w:r>
                  <w:r w:rsidRPr="006977C0">
                    <w:rPr>
                      <w:szCs w:val="18"/>
                      <w:lang w:val="pt-BR"/>
                    </w:rPr>
                    <w:t xml:space="preserve">mantener a los padres informados de las principales asignaciones y actividades de la clase, así como de otras noticias del distrito escolar. Ofrezca </w:t>
                  </w:r>
                  <w:r w:rsidRPr="006977C0">
                    <w:rPr>
                      <w:rStyle w:val="BodyTextChar"/>
                      <w:lang w:val="pt-BR"/>
                    </w:rPr>
                    <w:t>explicaciones sobre cómo se ajustan los proyectos y el trabajo diario</w:t>
                  </w:r>
                  <w:r w:rsidRPr="006977C0">
                    <w:rPr>
                      <w:lang w:val="pt-BR"/>
                    </w:rPr>
                    <w:t xml:space="preserve"> a las normas que están en vigor.</w:t>
                  </w:r>
                </w:p>
                <w:p w:rsidR="00E47DC9" w:rsidRPr="006977C0" w:rsidRDefault="00E47DC9">
                  <w:pPr>
                    <w:pStyle w:val="BodyText"/>
                    <w:rPr>
                      <w:lang w:val="pt-BR"/>
                    </w:rPr>
                  </w:pPr>
                </w:p>
              </w:txbxContent>
            </v:textbox>
            <w10:wrap anchorx="page" anchory="page"/>
          </v:shape>
        </w:pict>
      </w:r>
      <w:r w:rsidR="006977C0">
        <w:pict>
          <v:shape id="_x0000_s1311" type="#_x0000_t202" style="position:absolute;margin-left:54pt;margin-top:548.7pt;width:234pt;height:200.2pt;z-index:251659264;mso-position-horizontal-relative:page;mso-position-vertical-relative:page" filled="f" stroked="f">
            <v:textbox style="mso-next-textbox:#_x0000_s1311" inset="0,0,0,0">
              <w:txbxContent/>
            </v:textbox>
            <w10:wrap anchorx="page" anchory="page"/>
          </v:shape>
        </w:pict>
      </w:r>
      <w:r w:rsidR="006977C0">
        <w:pict>
          <v:shape id="_x0000_s1466" type="#_x0000_t202" style="position:absolute;margin-left:315pt;margin-top:330.65pt;width:225pt;height:198.1pt;z-index:251677696;mso-wrap-edited:f;mso-position-horizontal-relative:page;mso-position-vertical-relative:page" wrapcoords="0 0 21600 0 21600 21600 0 21600 0 0" filled="f" stroked="f">
            <v:textbox style="mso-next-textbox:#_x0000_s1466" inset="0,0,0,0">
              <w:txbxContent>
                <w:p w:rsidR="00E47DC9" w:rsidRPr="006977C0" w:rsidRDefault="00E47DC9">
                  <w:pPr>
                    <w:pStyle w:val="BodyText"/>
                    <w:rPr>
                      <w:lang w:val="pt-BR"/>
                    </w:rPr>
                  </w:pPr>
                  <w:r w:rsidRPr="006977C0">
                    <w:rPr>
                      <w:lang w:val="pt-BR"/>
                    </w:rPr>
                    <w:t xml:space="preserve">En primer lugar, elija un breve título o un tema para su boletín, </w:t>
                  </w:r>
                  <w:r w:rsidR="00741D85">
                    <w:rPr>
                      <w:lang w:val="pt-BR"/>
                    </w:rPr>
                    <w:t>algo como "Noticias de la clase</w:t>
                  </w:r>
                  <w:r w:rsidRPr="006977C0">
                    <w:rPr>
                      <w:lang w:val="pt-BR"/>
                    </w:rPr>
                    <w:t xml:space="preserve">" o “Vuelta al colegio”. A continuación, elija un título completo para el boletín como, por ejemplo, "Boletín de clase de la Srta. Stahl". Si lo desea, también puede agregar un subtítulo, un número de volumen y una fecha para el boletín. </w:t>
                  </w:r>
                </w:p>
                <w:p w:rsidR="00E47DC9" w:rsidRPr="006977C0" w:rsidRDefault="00E47DC9">
                  <w:pPr>
                    <w:pStyle w:val="BodyText"/>
                    <w:rPr>
                      <w:lang w:val="pt-BR"/>
                    </w:rPr>
                  </w:pPr>
                  <w:r w:rsidRPr="006977C0">
                    <w:rPr>
                      <w:lang w:val="pt-BR"/>
                    </w:rPr>
                    <w:t xml:space="preserve">Utilice el texto del cuerpo de su boletín para </w:t>
                  </w:r>
                  <w:r w:rsidRPr="006977C0">
                    <w:rPr>
                      <w:szCs w:val="18"/>
                      <w:lang w:val="pt-BR"/>
                    </w:rPr>
                    <w:t xml:space="preserve">mantener a los padres informados de las principales asignaciones y actividades de la clase, así como de otras noticias del distrito escolar. Ofrezca </w:t>
                  </w:r>
                  <w:r w:rsidRPr="006977C0">
                    <w:rPr>
                      <w:rStyle w:val="BodyTextChar"/>
                      <w:lang w:val="pt-BR"/>
                    </w:rPr>
                    <w:t>explicaciones sobre cómo se ajustan los proyectos y el trabajo diario</w:t>
                  </w:r>
                  <w:r w:rsidRPr="006977C0">
                    <w:rPr>
                      <w:lang w:val="pt-BR"/>
                    </w:rPr>
                    <w:t xml:space="preserve"> a las normas que están en vigor.</w:t>
                  </w:r>
                </w:p>
                <w:p w:rsidR="00E47DC9" w:rsidRPr="006977C0" w:rsidRDefault="00E47DC9">
                  <w:pPr>
                    <w:pStyle w:val="BodyText"/>
                    <w:rPr>
                      <w:lang w:val="pt-BR"/>
                    </w:rPr>
                  </w:pPr>
                </w:p>
              </w:txbxContent>
            </v:textbox>
            <w10:wrap anchorx="page" anchory="page"/>
          </v:shape>
        </w:pict>
      </w:r>
      <w:r w:rsidR="006977C0">
        <w:pict>
          <v:shape id="_x0000_s1312" type="#_x0000_t202" style="position:absolute;margin-left:314.4pt;margin-top:303.65pt;width:234.6pt;height:26.25pt;z-index:251660288;mso-wrap-edited:f;mso-position-horizontal-relative:page;mso-position-vertical-relative:page" wrapcoords="0 0 21600 0 21600 21600 0 21600 0 0" filled="f" stroked="f">
            <v:textbox style="mso-next-textbox:#_x0000_s1312" inset="0,0,0,0">
              <w:txbxContent>
                <w:p w:rsidR="00E47DC9" w:rsidRDefault="00E47DC9">
                  <w:pPr>
                    <w:pStyle w:val="Heading1"/>
                  </w:pPr>
                  <w:r>
                    <w:t>Título de artículo 3</w:t>
                  </w:r>
                </w:p>
              </w:txbxContent>
            </v:textbox>
            <w10:wrap anchorx="page" anchory="page"/>
          </v:shape>
        </w:pict>
      </w:r>
      <w:r w:rsidR="006977C0">
        <w:pict>
          <v:shape id="_x0000_s1038" type="#_x0000_t202" style="position:absolute;margin-left:54pt;margin-top:204.45pt;width:234pt;height:195.5pt;z-index:251635712;mso-wrap-edited:f;mso-position-horizontal-relative:page;mso-position-vertical-relative:page" wrapcoords="0 0 21600 0 21600 21600 0 21600 0 0" filled="f" stroked="f">
            <v:textbox style="mso-next-textbox:#_x0000_s1311" inset="0,0,0,0">
              <w:txbxContent>
                <w:p w:rsidR="00E47DC9" w:rsidRPr="006977C0" w:rsidRDefault="00E47DC9">
                  <w:pPr>
                    <w:pStyle w:val="BodyText"/>
                    <w:rPr>
                      <w:lang w:val="pt-BR"/>
                    </w:rPr>
                  </w:pPr>
                  <w:r w:rsidRPr="006977C0">
                    <w:rPr>
                      <w:lang w:val="pt-BR"/>
                    </w:rPr>
                    <w:t xml:space="preserve">En primer lugar, elija un breve título o un tema para su boletín, algo como "Noticias de la clase" o “Vuelta al colegio”. A continuación, elija un título completo para el boletín como, por ejemplo, "Boletín de clase de la Srta. Stahl". Si lo desea, también puede agregar un subtítulo, un número de volumen y una fecha para el boletín. </w:t>
                  </w:r>
                </w:p>
                <w:p w:rsidR="00E47DC9" w:rsidRPr="006977C0" w:rsidRDefault="00E47DC9">
                  <w:pPr>
                    <w:pStyle w:val="BodyText"/>
                    <w:rPr>
                      <w:lang w:val="pt-BR"/>
                    </w:rPr>
                  </w:pPr>
                  <w:r w:rsidRPr="006977C0">
                    <w:rPr>
                      <w:lang w:val="pt-BR"/>
                    </w:rPr>
                    <w:t xml:space="preserve">Utilice el texto del cuerpo de su boletín para </w:t>
                  </w:r>
                  <w:r w:rsidRPr="006977C0">
                    <w:rPr>
                      <w:szCs w:val="18"/>
                      <w:lang w:val="pt-BR"/>
                    </w:rPr>
                    <w:t xml:space="preserve">mantener a los padres informados de las principales asignaciones y actividades de la clase, así como de otras noticias del distrito escolar. Ofrezca </w:t>
                  </w:r>
                  <w:r w:rsidRPr="006977C0">
                    <w:rPr>
                      <w:rStyle w:val="BodyTextChar"/>
                      <w:lang w:val="pt-BR"/>
                    </w:rPr>
                    <w:t>explicaciones sobre cómo se ajustan los proyectos y el trabajo diario</w:t>
                  </w:r>
                  <w:r w:rsidRPr="006977C0">
                    <w:rPr>
                      <w:lang w:val="pt-BR"/>
                    </w:rPr>
                    <w:t xml:space="preserve"> a las normas que están en vigor.</w:t>
                  </w:r>
                </w:p>
                <w:p w:rsidR="00E47DC9" w:rsidRPr="006977C0" w:rsidRDefault="00E47DC9">
                  <w:pPr>
                    <w:pStyle w:val="BodyText"/>
                    <w:rPr>
                      <w:lang w:val="pt-BR"/>
                    </w:rPr>
                  </w:pPr>
                  <w:r w:rsidRPr="006977C0">
                    <w:rPr>
                      <w:lang w:val="pt-BR"/>
                    </w:rPr>
                    <w:t xml:space="preserve">Puede que también desee incluir las actividades de la semana, como las palabras que se aprenderán, avisos de exámenes y cualquier evento próximo como excursiones o acontecimientos escolares especiales. </w:t>
                  </w:r>
                </w:p>
                <w:p w:rsidR="00E47DC9" w:rsidRPr="006977C0" w:rsidRDefault="00E47DC9">
                  <w:pPr>
                    <w:pStyle w:val="BodyText"/>
                    <w:rPr>
                      <w:lang w:val="pt-BR"/>
                    </w:rPr>
                  </w:pPr>
                  <w:r w:rsidRPr="006977C0">
                    <w:rPr>
                      <w:lang w:val="pt-BR"/>
                    </w:rPr>
                    <w:t xml:space="preserve">Los boletines también pueden servir como ampliación de la enseñanza impartida en clase. Puede hacer que los estudiantes practiquen escribiendo para un público pidiéndoles que redacten artículos que describan los proyectos de la clase. Pida a los niños que le ayuden a elegir los colores del boletín, elegir las imágenes prediseñadas, recopilar ideas para artículos, redactar y editar los artículos, y a distribuir el boletín. </w:t>
                  </w:r>
                </w:p>
              </w:txbxContent>
            </v:textbox>
            <w10:wrap anchorx="page" anchory="page"/>
          </v:shape>
        </w:pict>
      </w:r>
      <w:r w:rsidR="00E47DC9">
        <w:pict>
          <v:shape id="_x0000_s1037" type="#_x0000_t202" style="position:absolute;margin-left:51.4pt;margin-top:135pt;width:506.6pt;height:39pt;z-index:251634688;mso-wrap-edited:f;mso-position-horizontal-relative:page;mso-position-vertical-relative:page" wrapcoords="0 0 21600 0 21600 21600 0 21600 0 0" filled="f" stroked="f" strokecolor="white">
            <v:textbox style="mso-next-textbox:#_x0000_s1037;mso-fit-shape-to-text:t" inset="0,0,0,0">
              <w:txbxContent>
                <w:p w:rsidR="00E47DC9" w:rsidRPr="006977C0" w:rsidRDefault="00E47DC9">
                  <w:pPr>
                    <w:pStyle w:val="Masthead"/>
                    <w:rPr>
                      <w:lang w:val="fr-FR"/>
                    </w:rPr>
                  </w:pPr>
                  <w:r w:rsidRPr="006977C0">
                    <w:rPr>
                      <w:lang w:val="fr-FR"/>
                    </w:rPr>
                    <w:t xml:space="preserve">Boletín de clase de la Srta. Stahl </w:t>
                  </w:r>
                </w:p>
              </w:txbxContent>
            </v:textbox>
            <w10:wrap anchorx="page" anchory="page"/>
          </v:shape>
        </w:pict>
      </w:r>
      <w:r w:rsidR="00E47DC9">
        <w:pict>
          <v:shape id="_x0000_s1039" type="#_x0000_t202" style="position:absolute;margin-left:54pt;margin-top:180pt;width:234pt;height:25.1pt;z-index:251636736;mso-wrap-edited:f;mso-position-horizontal-relative:page;mso-position-vertical-relative:page" wrapcoords="0 0 21600 0 21600 21600 0 21600 0 0" filled="f" stroked="f">
            <v:textbox style="mso-next-textbox:#_x0000_s1039;mso-fit-shape-to-text:t" inset="0,0,0,0">
              <w:txbxContent>
                <w:p w:rsidR="00E47DC9" w:rsidRDefault="00E47DC9">
                  <w:pPr>
                    <w:pStyle w:val="Heading1"/>
                  </w:pPr>
                  <w:r>
                    <w:t>Título de artículo 1</w:t>
                  </w:r>
                </w:p>
              </w:txbxContent>
            </v:textbox>
            <w10:wrap anchorx="page" anchory="page"/>
          </v:shape>
        </w:pict>
      </w:r>
      <w:r w:rsidR="00E47DC9">
        <w:pict>
          <v:rect id="_x0000_s1308" style="position:absolute;margin-left:425.1pt;margin-top:36pt;width:135pt;height:81pt;z-index:251656192;mso-position-horizontal-relative:page;mso-position-vertical-relative:page" fillcolor="#ff9" strokecolor="red" strokeweight="1.75pt">
            <v:textbox inset="0,0,0,0"/>
            <w10:wrap anchorx="page" anchory="page"/>
          </v:rect>
        </w:pict>
      </w:r>
      <w:r w:rsidR="00E47DC9">
        <w:pict>
          <v:shape id="_x0000_s1307" type="#_x0000_t202" style="position:absolute;margin-left:6in;margin-top:36pt;width:117pt;height:76.5pt;z-index:251657216;mso-wrap-edited:f;mso-position-horizontal-relative:page;mso-position-vertical-relative:page" wrapcoords="0 0 21600 0 21600 21600 0 21600 0 0" filled="f" stroked="f">
            <v:textbox style="mso-next-textbox:#_x0000_s1307;mso-fit-shape-to-text:t" inset="0,0,0,0">
              <w:txbxContent>
                <w:p w:rsidR="00E47DC9" w:rsidRPr="006977C0" w:rsidRDefault="00E47DC9">
                  <w:pPr>
                    <w:pStyle w:val="Heading3"/>
                    <w:rPr>
                      <w:lang w:val="pt-BR"/>
                    </w:rPr>
                  </w:pPr>
                  <w:r w:rsidRPr="006977C0">
                    <w:rPr>
                      <w:lang w:val="pt-BR"/>
                    </w:rPr>
                    <w:t>Colegio West</w:t>
                  </w:r>
                </w:p>
                <w:p w:rsidR="00E47DC9" w:rsidRPr="006977C0" w:rsidRDefault="00E47DC9">
                  <w:pPr>
                    <w:pStyle w:val="SchoolAddress"/>
                    <w:rPr>
                      <w:lang w:val="pt-BR"/>
                    </w:rPr>
                  </w:pPr>
                  <w:r w:rsidRPr="006977C0">
                    <w:rPr>
                      <w:lang w:val="pt-BR"/>
                    </w:rPr>
                    <w:t>Madison (CT)</w:t>
                  </w:r>
                </w:p>
                <w:p w:rsidR="00E47DC9" w:rsidRPr="006977C0" w:rsidRDefault="00E47DC9">
                  <w:pPr>
                    <w:pStyle w:val="VolumeandIssue"/>
                    <w:rPr>
                      <w:lang w:val="pt-BR"/>
                    </w:rPr>
                  </w:pPr>
                </w:p>
                <w:p w:rsidR="00E47DC9" w:rsidRPr="006977C0" w:rsidRDefault="00E47DC9">
                  <w:pPr>
                    <w:pStyle w:val="VolumeandIssue"/>
                    <w:rPr>
                      <w:lang w:val="pt-BR"/>
                    </w:rPr>
                  </w:pPr>
                  <w:r w:rsidRPr="006977C0">
                    <w:rPr>
                      <w:lang w:val="pt-BR"/>
                    </w:rPr>
                    <w:t>Fecha del boletín</w:t>
                  </w:r>
                </w:p>
                <w:p w:rsidR="00E47DC9" w:rsidRPr="006977C0" w:rsidRDefault="00E47DC9">
                  <w:pPr>
                    <w:pStyle w:val="VolumeandIssue"/>
                    <w:rPr>
                      <w:lang w:val="pt-BR"/>
                    </w:rPr>
                  </w:pPr>
                  <w:r w:rsidRPr="006977C0">
                    <w:rPr>
                      <w:lang w:val="pt-BR"/>
                    </w:rPr>
                    <w:t>Volumen 1, número 1</w:t>
                  </w:r>
                </w:p>
                <w:p w:rsidR="00E47DC9" w:rsidRPr="006977C0" w:rsidRDefault="00E47DC9">
                  <w:pPr>
                    <w:pStyle w:val="SchoolAddress"/>
                    <w:rPr>
                      <w:lang w:val="pt-BR"/>
                    </w:rPr>
                  </w:pPr>
                </w:p>
              </w:txbxContent>
            </v:textbox>
            <w10:wrap anchorx="page" anchory="page"/>
          </v:shape>
        </w:pict>
      </w:r>
      <w:r w:rsidR="00E47DC9">
        <w:pict>
          <v:shape id="_x0000_s1310" type="#_x0000_t202" style="position:absolute;margin-left:54pt;margin-top:531pt;width:234pt;height:18pt;z-index:251658240;mso-position-horizontal-relative:page;mso-position-vertical-relative:page" filled="f" stroked="f">
            <v:textbox style="mso-next-textbox:#_x0000_s1310" inset="0,0,0,0">
              <w:txbxContent>
                <w:p w:rsidR="00E47DC9" w:rsidRDefault="00E47DC9">
                  <w:pPr>
                    <w:pStyle w:val="CaptionText"/>
                    <w:jc w:val="left"/>
                  </w:pPr>
                  <w:r>
                    <w:t>Título que describa el gráfico</w:t>
                  </w:r>
                </w:p>
                <w:p w:rsidR="00E47DC9" w:rsidRDefault="00E47DC9"/>
              </w:txbxContent>
            </v:textbox>
            <w10:wrap anchorx="page" anchory="page"/>
          </v:shape>
        </w:pict>
      </w:r>
      <w:r w:rsidR="00E47DC9">
        <w:pict>
          <v:shape id="_x0000_s1454" type="#_x0000_t202" style="position:absolute;margin-left:63pt;margin-top:405pt;width:148.45pt;height:114.8pt;z-index:251674624;mso-wrap-style:none;mso-position-horizontal-relative:page;mso-position-vertical-relative:page" filled="f" stroked="f">
            <v:textbox style="mso-next-textbox:#_x0000_s1454;mso-fit-shape-to-text:t" inset="0,0,0,0">
              <w:txbxContent>
                <w:p w:rsidR="00E47DC9" w:rsidRDefault="00E54E0B">
                  <w:r>
                    <w:rPr>
                      <w:rFonts w:ascii="Times New Roman" w:hAnsi="Times New Roman" w:cs="Times New Roman"/>
                      <w:sz w:val="20"/>
                      <w:szCs w:val="20"/>
                    </w:rPr>
                    <w:pict>
                      <v:shape id="_x0000_i1025" type="#_x0000_t75" alt="Manzana con lápiz" style="width:148.75pt;height:114.8pt">
                        <v:imagedata r:id="rId7" o:title=""/>
                      </v:shape>
                    </w:pict>
                  </w:r>
                </w:p>
              </w:txbxContent>
            </v:textbox>
            <w10:wrap anchorx="page" anchory="page"/>
          </v:shape>
        </w:pict>
      </w:r>
      <w:r w:rsidR="00E47DC9">
        <w:pict>
          <v:shape id="_x0000_s1455" type="#_x0000_t202" style="position:absolute;margin-left:54pt;margin-top:35.95pt;width:362.2pt;height:88.55pt;z-index:251675648;mso-wrap-style:none;mso-position-horizontal-relative:page;mso-position-vertical-relative:page" filled="f" stroked="f">
            <v:textbox style="mso-next-textbox:#_x0000_s1455;mso-fit-shape-to-text:t" inset="0,0,0,0">
              <w:txbxContent>
                <w:p w:rsidR="00E47DC9" w:rsidRDefault="00E54E0B">
                  <w:r>
                    <w:rPr>
                      <w:rFonts w:ascii="Times New Roman" w:hAnsi="Times New Roman" w:cs="Times New Roman"/>
                      <w:sz w:val="20"/>
                      <w:szCs w:val="20"/>
                    </w:rPr>
                    <w:pict>
                      <v:shape id="_x0000_i1026" type="#_x0000_t75" alt="Titular con manzanas y lápices" style="width:362.05pt;height:88.3pt">
                        <v:imagedata r:id="rId8" o:title=""/>
                      </v:shape>
                    </w:pict>
                  </w:r>
                </w:p>
              </w:txbxContent>
            </v:textbox>
            <w10:wrap side="left" anchorx="page" anchory="page"/>
          </v:shape>
        </w:pict>
      </w:r>
      <w:r w:rsidR="00E47DC9">
        <w:pict>
          <v:shape id="_x0000_s1467" type="#_x0000_t202" style="position:absolute;margin-left:314.4pt;margin-top:180pt;width:226.2pt;height:25.1pt;z-index:251678720;mso-wrap-edited:f;mso-position-horizontal-relative:page;mso-position-vertical-relative:page" wrapcoords="0 0 21600 0 21600 21600 0 21600 0 0" filled="f" stroked="f">
            <v:textbox style="mso-next-textbox:#_x0000_s1467;mso-fit-shape-to-text:t" inset="0,0,0,0">
              <w:txbxContent>
                <w:p w:rsidR="00E47DC9" w:rsidRDefault="00E47DC9">
                  <w:pPr>
                    <w:pStyle w:val="Heading1"/>
                  </w:pPr>
                  <w:r>
                    <w:t>Título de artículo 2</w:t>
                  </w:r>
                </w:p>
              </w:txbxContent>
            </v:textbox>
            <w10:wrap anchorx="page" anchory="page"/>
          </v:shape>
        </w:pict>
      </w:r>
      <w:r w:rsidR="00E47DC9">
        <w:pict>
          <v:shape id="_x0000_s1468" type="#_x0000_t202" style="position:absolute;margin-left:314.4pt;margin-top:204.45pt;width:233.65pt;height:108pt;z-index:251679744;mso-wrap-edited:f;mso-position-horizontal-relative:page;mso-position-vertical-relative:page" wrapcoords="0 0 21600 0 21600 21600 0 21600 0 0" filled="f" stroked="f">
            <v:textbox style="mso-next-textbox:#_x0000_s1468" inset="0,0,0,0">
              <w:txbxContent>
                <w:p w:rsidR="00E47DC9" w:rsidRPr="006977C0" w:rsidRDefault="00E47DC9">
                  <w:pPr>
                    <w:pStyle w:val="BodyText"/>
                    <w:rPr>
                      <w:lang w:val="pt-BR"/>
                    </w:rPr>
                  </w:pPr>
                  <w:r w:rsidRPr="006977C0">
                    <w:rPr>
                      <w:lang w:val="pt-BR"/>
                    </w:rPr>
                    <w:t>Todos los artículos que se publiquen deben tener su propio título. También es conveniente utilizar imágenes prediseñadas y gráficos para ilustrar los temas, las actividades o los acontecimientos. Cuando no disponga de suficiente texto, rellene los espacios en blanco con gráficos o con fotografías de la clase.</w:t>
                  </w:r>
                </w:p>
                <w:p w:rsidR="00E47DC9" w:rsidRPr="006977C0" w:rsidRDefault="00E47DC9">
                  <w:pPr>
                    <w:pStyle w:val="BodyText"/>
                    <w:rPr>
                      <w:lang w:val="pt-BR"/>
                    </w:rPr>
                  </w:pPr>
                  <w:r w:rsidRPr="006977C0">
                    <w:rPr>
                      <w:lang w:val="pt-BR"/>
                    </w:rPr>
                    <w:t xml:space="preserve">Mantenga el tono sencillo y positivo. En ocasiones puede ser necesario que recuerde a los padres cuáles son las reglas de la clase. </w:t>
                  </w:r>
                </w:p>
              </w:txbxContent>
            </v:textbox>
            <w10:wrap anchorx="page" anchory="page"/>
          </v:shape>
        </w:pict>
      </w:r>
      <w:r w:rsidR="00E47DC9">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E47DC9" w:rsidRDefault="00E47DC9">
                  <w:pPr>
                    <w:pStyle w:val="BodyText"/>
                  </w:pPr>
                </w:p>
              </w:txbxContent>
            </v:textbox>
            <w10:wrap anchorx="page" anchory="page"/>
          </v:shape>
        </w:pict>
      </w:r>
      <w:r w:rsidR="00E47DC9">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E47DC9" w:rsidRDefault="00E47DC9">
                  <w:pPr>
                    <w:pStyle w:val="BodyText"/>
                  </w:pPr>
                </w:p>
              </w:txbxContent>
            </v:textbox>
            <w10:wrap anchorx="page" anchory="page"/>
          </v:shape>
        </w:pict>
      </w:r>
      <w:r w:rsidR="00E47DC9">
        <w:br w:type="page"/>
      </w:r>
      <w:r>
        <w:lastRenderedPageBreak/>
        <w:pict>
          <v:shape id="_x0000_s1057" type="#_x0000_t202" style="position:absolute;margin-left:305.05pt;margin-top:119.45pt;width:234pt;height:215.05pt;z-index:251637760;visibility:visible;mso-wrap-edited:f;mso-position-horizontal-relative:page;mso-position-vertical-relative:page" wrapcoords="0 0 21600 0 21600 21600 0 21600 0 0" filled="f" stroked="f">
            <v:textbox style="mso-next-textbox:#_x0000_s1057" inset="0,0,0,0">
              <w:txbxContent>
                <w:p w:rsidR="00E47DC9" w:rsidRPr="006977C0" w:rsidRDefault="00E47DC9">
                  <w:pPr>
                    <w:pStyle w:val="Weekday"/>
                    <w:rPr>
                      <w:lang w:val="pt-BR"/>
                    </w:rPr>
                  </w:pPr>
                  <w:r w:rsidRPr="006977C0">
                    <w:rPr>
                      <w:lang w:val="pt-BR"/>
                    </w:rPr>
                    <w:t>Lunes</w:t>
                  </w:r>
                </w:p>
                <w:p w:rsidR="00E47DC9" w:rsidRPr="006977C0" w:rsidRDefault="00E47DC9">
                  <w:pPr>
                    <w:pStyle w:val="BodyText2"/>
                    <w:rPr>
                      <w:lang w:val="pt-BR"/>
                    </w:rPr>
                  </w:pPr>
                  <w:r w:rsidRPr="006977C0">
                    <w:rPr>
                      <w:lang w:val="pt-BR"/>
                    </w:rPr>
                    <w:t>Hoy aprenderemos cosas sobre los dinosaurios.</w:t>
                  </w:r>
                </w:p>
                <w:p w:rsidR="00E47DC9" w:rsidRPr="006977C0" w:rsidRDefault="00E47DC9">
                  <w:pPr>
                    <w:pStyle w:val="Weekday"/>
                    <w:tabs>
                      <w:tab w:val="clear" w:pos="2970"/>
                      <w:tab w:val="clear" w:pos="3060"/>
                      <w:tab w:val="right" w:pos="3780"/>
                    </w:tabs>
                    <w:rPr>
                      <w:lang w:val="pt-BR"/>
                    </w:rPr>
                  </w:pPr>
                  <w:r w:rsidRPr="006977C0">
                    <w:rPr>
                      <w:lang w:val="pt-BR"/>
                    </w:rPr>
                    <w:t>Martes</w:t>
                  </w:r>
                </w:p>
                <w:p w:rsidR="00E47DC9" w:rsidRPr="006977C0" w:rsidRDefault="00E47DC9">
                  <w:pPr>
                    <w:pStyle w:val="BodyText2"/>
                    <w:rPr>
                      <w:lang w:val="pt-BR"/>
                    </w:rPr>
                  </w:pPr>
                  <w:r w:rsidRPr="006977C0">
                    <w:rPr>
                      <w:lang w:val="pt-BR"/>
                    </w:rPr>
                    <w:t>Hoy aprenderemos cosas sobre los animales domésticos.</w:t>
                  </w:r>
                </w:p>
                <w:p w:rsidR="00E47DC9" w:rsidRPr="006977C0" w:rsidRDefault="00E47DC9">
                  <w:pPr>
                    <w:pStyle w:val="Weekday"/>
                    <w:tabs>
                      <w:tab w:val="clear" w:pos="2970"/>
                      <w:tab w:val="clear" w:pos="3060"/>
                      <w:tab w:val="right" w:pos="3780"/>
                    </w:tabs>
                    <w:rPr>
                      <w:lang w:val="pt-BR"/>
                    </w:rPr>
                  </w:pPr>
                  <w:r w:rsidRPr="006977C0">
                    <w:rPr>
                      <w:lang w:val="pt-BR"/>
                    </w:rPr>
                    <w:t>Miércoles</w:t>
                  </w:r>
                </w:p>
                <w:p w:rsidR="00E47DC9" w:rsidRPr="006977C0" w:rsidRDefault="00E47DC9">
                  <w:pPr>
                    <w:pStyle w:val="BodyText2"/>
                    <w:rPr>
                      <w:lang w:val="pt-BR"/>
                    </w:rPr>
                  </w:pPr>
                  <w:r w:rsidRPr="006977C0">
                    <w:rPr>
                      <w:lang w:val="pt-BR"/>
                    </w:rPr>
                    <w:t>Hoy aprenderemos cosas sobre el sistema solar.</w:t>
                  </w:r>
                </w:p>
                <w:p w:rsidR="00E47DC9" w:rsidRPr="006977C0" w:rsidRDefault="00E47DC9">
                  <w:pPr>
                    <w:pStyle w:val="Weekday"/>
                    <w:rPr>
                      <w:lang w:val="pt-BR"/>
                    </w:rPr>
                  </w:pPr>
                  <w:r w:rsidRPr="006977C0">
                    <w:rPr>
                      <w:lang w:val="pt-BR"/>
                    </w:rPr>
                    <w:t>Jueves</w:t>
                  </w:r>
                </w:p>
                <w:p w:rsidR="00E47DC9" w:rsidRPr="006977C0" w:rsidRDefault="00E47DC9">
                  <w:pPr>
                    <w:pStyle w:val="BodyText2"/>
                    <w:rPr>
                      <w:lang w:val="pt-BR"/>
                    </w:rPr>
                  </w:pPr>
                  <w:r w:rsidRPr="006977C0">
                    <w:rPr>
                      <w:lang w:val="pt-BR"/>
                    </w:rPr>
                    <w:t>Hoy haremos una excursión al zoo.</w:t>
                  </w:r>
                </w:p>
                <w:p w:rsidR="00E47DC9" w:rsidRPr="006977C0" w:rsidRDefault="00E47DC9">
                  <w:pPr>
                    <w:pStyle w:val="Weekday"/>
                    <w:rPr>
                      <w:lang w:val="pt-BR"/>
                    </w:rPr>
                  </w:pPr>
                  <w:r w:rsidRPr="006977C0">
                    <w:rPr>
                      <w:lang w:val="pt-BR"/>
                    </w:rPr>
                    <w:t>Viernes</w:t>
                  </w:r>
                </w:p>
                <w:p w:rsidR="00E47DC9" w:rsidRPr="006977C0" w:rsidRDefault="00E47DC9">
                  <w:pPr>
                    <w:pStyle w:val="BodyText2"/>
                    <w:rPr>
                      <w:lang w:val="pt-BR"/>
                    </w:rPr>
                  </w:pPr>
                  <w:r w:rsidRPr="006977C0">
                    <w:rPr>
                      <w:lang w:val="pt-BR"/>
                    </w:rPr>
                    <w:t>Hoy tenemos la visita de un invitado especial de los bomberos que nos hablará sobre la seguridad contra incendios.</w:t>
                  </w:r>
                </w:p>
                <w:p w:rsidR="00E47DC9" w:rsidRPr="006977C0" w:rsidRDefault="00E47DC9">
                  <w:pPr>
                    <w:pStyle w:val="BodyText2"/>
                    <w:rPr>
                      <w:lang w:val="pt-BR"/>
                    </w:rPr>
                  </w:pPr>
                </w:p>
              </w:txbxContent>
            </v:textbox>
            <w10:wrap anchorx="page" anchory="page"/>
          </v:shape>
        </w:pict>
      </w:r>
      <w:r w:rsidR="006977C0">
        <w:pict>
          <v:shape id="_x0000_s1451" type="#_x0000_t202" style="position:absolute;margin-left:108.2pt;margin-top:433.6pt;width:105.75pt;height:115.45pt;z-index:251673600;mso-wrap-style:none;mso-position-horizontal-relative:page;mso-position-vertical-relative:page" filled="f" stroked="f">
            <v:textbox style="mso-next-textbox:#_x0000_s1451;mso-fit-shape-to-text:t" inset="0,0,0,0">
              <w:txbxContent>
                <w:p w:rsidR="00E47DC9" w:rsidRDefault="00E54E0B">
                  <w:r>
                    <w:rPr>
                      <w:rFonts w:ascii="Times New Roman" w:hAnsi="Times New Roman" w:cs="Times New Roman"/>
                      <w:sz w:val="20"/>
                      <w:szCs w:val="20"/>
                    </w:rPr>
                    <w:pict>
                      <v:shape id="_x0000_i1027" type="#_x0000_t75" alt="Material escolar" style="width:105.95pt;height:115.45pt">
                        <v:imagedata r:id="rId9" o:title=""/>
                      </v:shape>
                    </w:pict>
                  </w:r>
                </w:p>
              </w:txbxContent>
            </v:textbox>
            <w10:wrap anchorx="page" anchory="page"/>
          </v:shape>
        </w:pict>
      </w:r>
      <w:r w:rsidR="006977C0">
        <w:pict>
          <v:shape id="_x0000_s1331" type="#_x0000_t202" style="position:absolute;margin-left:54pt;margin-top:611.5pt;width:234pt;height:163.4pt;z-index:251669504;mso-wrap-edited:f;mso-position-horizontal-relative:page;mso-position-vertical-relative:page" filled="f" stroked="f" strokecolor="maroon">
            <v:textbox style="mso-next-textbox:#_x0000_s1331;mso-fit-shape-to-text:t" inset="0,0,0,0">
              <w:txbxContent>
                <w:p w:rsidR="00E47DC9" w:rsidRPr="006977C0" w:rsidRDefault="00E47DC9">
                  <w:pPr>
                    <w:pStyle w:val="List2"/>
                    <w:numPr>
                      <w:ilvl w:val="0"/>
                      <w:numId w:val="0"/>
                    </w:numPr>
                    <w:tabs>
                      <w:tab w:val="num" w:pos="900"/>
                    </w:tabs>
                    <w:ind w:left="432"/>
                    <w:rPr>
                      <w:lang w:val="pt-BR"/>
                    </w:rPr>
                  </w:pPr>
                  <w:r w:rsidRPr="006977C0">
                    <w:rPr>
                      <w:lang w:val="pt-BR"/>
                    </w:rPr>
                    <w:t>Su hijo necesitará el siguiente material este año:</w:t>
                  </w:r>
                </w:p>
                <w:p w:rsidR="00E47DC9" w:rsidRDefault="00E47DC9">
                  <w:pPr>
                    <w:pStyle w:val="List2"/>
                    <w:tabs>
                      <w:tab w:val="num" w:pos="900"/>
                    </w:tabs>
                  </w:pPr>
                  <w:r>
                    <w:t>mochila</w:t>
                  </w:r>
                </w:p>
                <w:p w:rsidR="00E47DC9" w:rsidRDefault="00E47DC9">
                  <w:pPr>
                    <w:pStyle w:val="List2"/>
                    <w:tabs>
                      <w:tab w:val="num" w:pos="900"/>
                    </w:tabs>
                  </w:pPr>
                  <w:r>
                    <w:t>3 cuadernos con espiral</w:t>
                  </w:r>
                </w:p>
                <w:p w:rsidR="00E47DC9" w:rsidRDefault="00E47DC9">
                  <w:pPr>
                    <w:pStyle w:val="List2"/>
                    <w:tabs>
                      <w:tab w:val="num" w:pos="900"/>
                    </w:tabs>
                  </w:pPr>
                  <w:r>
                    <w:t>1 caja de lápices</w:t>
                  </w:r>
                </w:p>
                <w:p w:rsidR="00E47DC9" w:rsidRDefault="00E47DC9">
                  <w:pPr>
                    <w:pStyle w:val="List2"/>
                    <w:tabs>
                      <w:tab w:val="num" w:pos="900"/>
                    </w:tabs>
                  </w:pPr>
                  <w:r>
                    <w:t>borradores</w:t>
                  </w:r>
                </w:p>
                <w:p w:rsidR="00E47DC9" w:rsidRDefault="00E47DC9">
                  <w:pPr>
                    <w:pStyle w:val="List2"/>
                    <w:tabs>
                      <w:tab w:val="num" w:pos="900"/>
                    </w:tabs>
                  </w:pPr>
                  <w:r>
                    <w:t>reglas</w:t>
                  </w:r>
                </w:p>
                <w:p w:rsidR="00E47DC9" w:rsidRDefault="00E47DC9">
                  <w:pPr>
                    <w:pStyle w:val="List2"/>
                    <w:tabs>
                      <w:tab w:val="num" w:pos="900"/>
                    </w:tabs>
                  </w:pPr>
                  <w:r>
                    <w:t>compás</w:t>
                  </w:r>
                </w:p>
                <w:p w:rsidR="00E47DC9" w:rsidRDefault="00E47DC9">
                  <w:pPr>
                    <w:pStyle w:val="List2"/>
                    <w:tabs>
                      <w:tab w:val="num" w:pos="900"/>
                    </w:tabs>
                    <w:ind w:left="432" w:firstLine="0"/>
                  </w:pPr>
                  <w:r>
                    <w:t>tartera</w:t>
                  </w:r>
                </w:p>
              </w:txbxContent>
            </v:textbox>
            <w10:wrap anchorx="page" anchory="page"/>
          </v:shape>
        </w:pict>
      </w:r>
      <w:r w:rsidR="006977C0">
        <w:pict>
          <v:shape id="_x0000_s1330" type="#_x0000_t202" style="position:absolute;margin-left:63pt;margin-top:584.4pt;width:225pt;height:19.5pt;z-index:251668480;mso-wrap-edited:f;mso-position-horizontal-relative:page;mso-position-vertical-relative:page" filled="f" fillcolor="#9cf" stroked="f" strokecolor="red">
            <v:textbox style="mso-next-textbox:#_x0000_s1330;mso-fit-shape-to-text:t" inset="0,0,0,0">
              <w:txbxContent>
                <w:p w:rsidR="00E47DC9" w:rsidRDefault="00E47DC9">
                  <w:pPr>
                    <w:pStyle w:val="Heading2"/>
                  </w:pPr>
                  <w:r>
                    <w:t xml:space="preserve">Avisos para los padres </w:t>
                  </w:r>
                </w:p>
              </w:txbxContent>
            </v:textbox>
            <w10:wrap anchorx="page" anchory="page"/>
          </v:shape>
        </w:pict>
      </w:r>
      <w:r w:rsidR="006977C0">
        <w:pict>
          <v:group id="_x0000_s1429" style="position:absolute;margin-left:27pt;margin-top:36.15pt;width:558pt;height:765.85pt;z-index:251638784;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rsidR="006977C0">
        <w:pict>
          <v:shape id="_x0000_s1326" type="#_x0000_t202" style="position:absolute;margin-left:305.4pt;margin-top:336.8pt;width:243.6pt;height:19.5pt;z-index:251664384;mso-wrap-edited:f;mso-position-horizontal-relative:page;mso-position-vertical-relative:page" wrapcoords="0 0 21600 0 21600 21600 0 21600 0 0" filled="f" stroked="f">
            <v:textbox style="mso-next-textbox:#_x0000_s1326;mso-fit-shape-to-text:t" inset="0,0,0,0">
              <w:txbxContent>
                <w:p w:rsidR="00E47DC9" w:rsidRDefault="00E47DC9">
                  <w:pPr>
                    <w:pStyle w:val="Heading2"/>
                  </w:pPr>
                  <w:r>
                    <w:t>Acontecimientos próximos</w:t>
                  </w:r>
                </w:p>
              </w:txbxContent>
            </v:textbox>
            <w10:wrap anchorx="page" anchory="page"/>
          </v:shape>
        </w:pict>
      </w:r>
      <w:r w:rsidR="006977C0">
        <w:pict>
          <v:shape id="_x0000_s1428" type="#_x0000_t202" style="position:absolute;margin-left:305.4pt;margin-top:604.6pt;width:261.45pt;height:205.85pt;z-index:251671552;mso-wrap-edited:f;mso-position-horizontal-relative:page;mso-position-vertical-relative:page" wrapcoords="0 0 21600 0 21600 21600 0 21600 0 0" filled="f" stroked="f">
            <v:textbox style="mso-next-textbox:#_x0000_s1428;mso-fit-shape-to-text:t" inset="0,0,0,0">
              <w:txbxContent>
                <w:p w:rsidR="00E47DC9" w:rsidRPr="006977C0" w:rsidRDefault="00E47DC9">
                  <w:pPr>
                    <w:pStyle w:val="BodyText"/>
                    <w:rPr>
                      <w:lang w:val="pt-BR"/>
                    </w:rPr>
                  </w:pPr>
                  <w:r w:rsidRPr="006977C0">
                    <w:rPr>
                      <w:lang w:val="pt-BR"/>
                    </w:rPr>
                    <w:t>Deseamos expresar nuestro especial agradecimiento a los siguientes alumnos:</w:t>
                  </w:r>
                </w:p>
                <w:p w:rsidR="00E47DC9" w:rsidRPr="006977C0" w:rsidRDefault="00E47DC9">
                  <w:pPr>
                    <w:pStyle w:val="BodyText"/>
                    <w:rPr>
                      <w:lang w:val="pt-BR"/>
                    </w:rPr>
                  </w:pPr>
                  <w:r w:rsidRPr="006977C0">
                    <w:rPr>
                      <w:b/>
                      <w:bCs/>
                      <w:lang w:val="pt-BR"/>
                    </w:rPr>
                    <w:t>Jay Adams</w:t>
                  </w:r>
                  <w:r w:rsidRPr="006977C0">
                    <w:rPr>
                      <w:lang w:val="pt-BR"/>
                    </w:rPr>
                    <w:t xml:space="preserve"> por ofrecerse voluntario para limpiar después de la jornada de puertas abiertas de otoño.</w:t>
                  </w:r>
                </w:p>
                <w:p w:rsidR="00E47DC9" w:rsidRPr="006977C0" w:rsidRDefault="00E47DC9">
                  <w:pPr>
                    <w:pStyle w:val="BodyText"/>
                    <w:rPr>
                      <w:lang w:val="pt-BR"/>
                    </w:rPr>
                  </w:pPr>
                  <w:r w:rsidRPr="006977C0">
                    <w:rPr>
                      <w:b/>
                      <w:bCs/>
                      <w:lang w:val="pt-BR"/>
                    </w:rPr>
                    <w:t>Kari Hensien</w:t>
                  </w:r>
                  <w:r w:rsidRPr="006977C0">
                    <w:rPr>
                      <w:lang w:val="pt-BR"/>
                    </w:rPr>
                    <w:t xml:space="preserve"> por donar su juego de damas para los recreos.</w:t>
                  </w:r>
                </w:p>
                <w:p w:rsidR="00E47DC9" w:rsidRPr="006977C0" w:rsidRDefault="00E47DC9">
                  <w:pPr>
                    <w:pStyle w:val="BodyText"/>
                    <w:rPr>
                      <w:lang w:val="pt-BR"/>
                    </w:rPr>
                  </w:pPr>
                  <w:r w:rsidRPr="006977C0">
                    <w:rPr>
                      <w:b/>
                      <w:bCs/>
                      <w:lang w:val="pt-BR"/>
                    </w:rPr>
                    <w:t>Alan Shen</w:t>
                  </w:r>
                  <w:r w:rsidRPr="006977C0">
                    <w:rPr>
                      <w:lang w:val="pt-BR"/>
                    </w:rPr>
                    <w:t xml:space="preserve"> por prepararnos la semana pasada las galletas de chocolate de su abuela.</w:t>
                  </w:r>
                </w:p>
                <w:p w:rsidR="00E47DC9" w:rsidRPr="006977C0" w:rsidRDefault="00E47DC9">
                  <w:pPr>
                    <w:pStyle w:val="BodyText"/>
                    <w:rPr>
                      <w:lang w:val="pt-BR"/>
                    </w:rPr>
                  </w:pPr>
                  <w:r w:rsidRPr="006977C0">
                    <w:rPr>
                      <w:lang w:val="pt-BR"/>
                    </w:rPr>
                    <w:t xml:space="preserve">Gracias también a la </w:t>
                  </w:r>
                  <w:r w:rsidRPr="006977C0">
                    <w:rPr>
                      <w:b/>
                      <w:bCs/>
                      <w:lang w:val="pt-BR"/>
                    </w:rPr>
                    <w:t>Srta. Brown</w:t>
                  </w:r>
                  <w:r w:rsidRPr="006977C0">
                    <w:rPr>
                      <w:lang w:val="pt-BR"/>
                    </w:rPr>
                    <w:t xml:space="preserve"> por traer los carteles de viajes para decorar la clase en la jornada de puertas abiertas.</w:t>
                  </w:r>
                </w:p>
              </w:txbxContent>
            </v:textbox>
            <w10:wrap anchorx="page" anchory="page"/>
          </v:shape>
        </w:pict>
      </w:r>
      <w:r w:rsidR="006977C0">
        <w:pict>
          <v:shape id="_x0000_s1427" type="#_x0000_t202" style="position:absolute;margin-left:315pt;margin-top:576.8pt;width:234pt;height:22.3pt;z-index:251670528;mso-wrap-edited:f;mso-position-horizontal-relative:page;mso-position-vertical-relative:page" wrapcoords="0 0 21600 0 21600 21600 0 21600 0 0" filled="f" stroked="f">
            <v:textbox style="mso-next-textbox:#_x0000_s1427;mso-fit-shape-to-text:t" inset="0,0,0,0">
              <w:txbxContent>
                <w:p w:rsidR="00E47DC9" w:rsidRDefault="00E47DC9">
                  <w:pPr>
                    <w:pStyle w:val="Heading4"/>
                  </w:pPr>
                  <w:r>
                    <w:t>¡Gracias, estudiantes!</w:t>
                  </w:r>
                </w:p>
              </w:txbxContent>
            </v:textbox>
            <w10:wrap anchorx="page" anchory="page"/>
          </v:shape>
        </w:pict>
      </w:r>
      <w:r w:rsidR="006977C0">
        <w:pict>
          <v:shape id="_x0000_s1327" type="#_x0000_t202" style="position:absolute;margin-left:305.4pt;margin-top:363.8pt;width:253.2pt;height:211.15pt;z-index:251665408;mso-wrap-edited:f;mso-position-horizontal-relative:page;mso-position-vertical-relative:page" filled="f" fillcolor="#9cf" strokecolor="#36f" strokeweight="2.25pt">
            <v:stroke dashstyle="1 1" endcap="round"/>
            <v:textbox style="mso-next-textbox:#_x0000_s1327" inset="0,0,0,0">
              <w:txbxContent>
                <w:p w:rsidR="00E47DC9" w:rsidRPr="006977C0" w:rsidRDefault="00E47DC9">
                  <w:pPr>
                    <w:pStyle w:val="BodyText"/>
                    <w:spacing w:before="120" w:after="120"/>
                    <w:ind w:left="288" w:right="288"/>
                    <w:rPr>
                      <w:lang w:val="pt-BR"/>
                    </w:rPr>
                  </w:pPr>
                  <w:r w:rsidRPr="006977C0">
                    <w:rPr>
                      <w:b/>
                      <w:bCs/>
                      <w:lang w:val="pt-BR"/>
                    </w:rPr>
                    <w:t>Jornada de puertas abiertas</w:t>
                  </w:r>
                  <w:r w:rsidRPr="006977C0">
                    <w:rPr>
                      <w:lang w:val="pt-BR"/>
                    </w:rPr>
                    <w:t xml:space="preserve"> </w:t>
                  </w:r>
                </w:p>
                <w:p w:rsidR="00E47DC9" w:rsidRPr="006977C0" w:rsidRDefault="00E47DC9">
                  <w:pPr>
                    <w:pStyle w:val="BodyText"/>
                    <w:spacing w:before="120" w:after="120"/>
                    <w:ind w:left="288" w:right="288"/>
                    <w:rPr>
                      <w:lang w:val="pt-BR"/>
                    </w:rPr>
                  </w:pPr>
                  <w:r w:rsidRPr="006977C0">
                    <w:rPr>
                      <w:lang w:val="pt-BR"/>
                    </w:rPr>
                    <w:t>Martes, 6 de septiembre, 7:30 de la tarde</w:t>
                  </w:r>
                </w:p>
                <w:p w:rsidR="00E47DC9" w:rsidRPr="006977C0" w:rsidRDefault="00E47DC9">
                  <w:pPr>
                    <w:pStyle w:val="BodyText"/>
                    <w:spacing w:before="120" w:after="120"/>
                    <w:ind w:left="288" w:right="288"/>
                    <w:rPr>
                      <w:lang w:val="pt-BR"/>
                    </w:rPr>
                  </w:pPr>
                  <w:r w:rsidRPr="006977C0">
                    <w:rPr>
                      <w:b/>
                      <w:bCs/>
                      <w:lang w:val="pt-BR"/>
                    </w:rPr>
                    <w:t>Acto social con los profesores</w:t>
                  </w:r>
                </w:p>
                <w:p w:rsidR="00E47DC9" w:rsidRPr="006977C0" w:rsidRDefault="00E47DC9">
                  <w:pPr>
                    <w:pStyle w:val="BodyText"/>
                    <w:spacing w:before="120" w:after="120"/>
                    <w:ind w:left="288" w:right="288"/>
                    <w:rPr>
                      <w:lang w:val="pt-BR"/>
                    </w:rPr>
                  </w:pPr>
                  <w:r w:rsidRPr="006977C0">
                    <w:rPr>
                      <w:lang w:val="pt-BR"/>
                    </w:rPr>
                    <w:t>Viernes, 9 de septiembre, 5 de la tarde</w:t>
                  </w:r>
                </w:p>
                <w:p w:rsidR="00E47DC9" w:rsidRPr="006977C0" w:rsidRDefault="00E47DC9">
                  <w:pPr>
                    <w:pStyle w:val="BodyText"/>
                    <w:spacing w:before="120" w:after="120"/>
                    <w:ind w:left="288" w:right="288"/>
                    <w:rPr>
                      <w:b/>
                      <w:bCs/>
                      <w:lang w:val="pt-BR"/>
                    </w:rPr>
                  </w:pPr>
                  <w:r w:rsidRPr="006977C0">
                    <w:rPr>
                      <w:b/>
                      <w:bCs/>
                      <w:lang w:val="pt-BR"/>
                    </w:rPr>
                    <w:t>Asamblea escolar</w:t>
                  </w:r>
                </w:p>
                <w:p w:rsidR="00E47DC9" w:rsidRDefault="00E47DC9">
                  <w:pPr>
                    <w:pStyle w:val="BodyText"/>
                    <w:spacing w:before="120" w:after="120"/>
                    <w:ind w:left="288" w:right="288"/>
                  </w:pPr>
                  <w:r w:rsidRPr="006977C0">
                    <w:rPr>
                      <w:lang w:val="pt-BR"/>
                    </w:rPr>
                    <w:t xml:space="preserve">La asamblea escolar de esta semana tratará de personajes de cuentos. El jueves, los niños pueden disfrazarse de uno de esos personajes. (Quizás desee traer ropa para que se cambie durante el resto del día.) Los disfraces pueden ser tan sencillos como un sombrero o una pequeña imagen del personaje sujeta a la camiseta. </w:t>
                  </w:r>
                  <w:r>
                    <w:t xml:space="preserve">A pasarlo bien. </w:t>
                  </w:r>
                </w:p>
                <w:p w:rsidR="00E47DC9" w:rsidRDefault="00E47DC9">
                  <w:pPr>
                    <w:pStyle w:val="BodyText"/>
                  </w:pPr>
                  <w:r>
                    <w:t> </w:t>
                  </w:r>
                </w:p>
              </w:txbxContent>
            </v:textbox>
            <w10:wrap anchorx="page" anchory="page"/>
          </v:shape>
        </w:pict>
      </w:r>
      <w:r w:rsidR="006977C0">
        <w:pict>
          <v:shape id="_x0000_s1477" type="#_x0000_t202" style="position:absolute;margin-left:-37.75pt;margin-top:7.8pt;width:252.45pt;height:57.35pt;z-index:251681792" filled="f" stroked="f">
            <v:textbox style="mso-fit-shape-to-text:t">
              <w:txbxContent>
                <w:p w:rsidR="00E47DC9" w:rsidRDefault="00E47DC9">
                  <w:pPr>
                    <w:pStyle w:val="Heading1"/>
                  </w:pPr>
                  <w:r>
                    <w:t>Puntos destacados para esta semana</w:t>
                  </w:r>
                </w:p>
              </w:txbxContent>
            </v:textbox>
            <w10:wrap type="square"/>
          </v:shape>
        </w:pict>
      </w:r>
      <w:r w:rsidR="006977C0">
        <w:pict>
          <v:shape id="_x0000_s1476" type="#_x0000_t202" style="position:absolute;margin-left:209.45pt;margin-top:7.45pt;width:248.7pt;height:57.35pt;z-index:251680768" filled="f" stroked="f">
            <v:textbox style="mso-next-textbox:#_x0000_s1476;mso-fit-shape-to-text:t">
              <w:txbxContent>
                <w:p w:rsidR="00E47DC9" w:rsidRDefault="00E47DC9">
                  <w:pPr>
                    <w:pStyle w:val="Heading1"/>
                  </w:pPr>
                  <w:r>
                    <w:t>Asignaciones para esta semana</w:t>
                  </w:r>
                </w:p>
              </w:txbxContent>
            </v:textbox>
            <w10:wrap type="square"/>
          </v:shape>
        </w:pict>
      </w:r>
      <w:r w:rsidR="00E47DC9">
        <w:pict>
          <v:shape id="_x0000_s1437" type="#_x0000_t202" style="position:absolute;margin-left:52.6pt;margin-top:115.4pt;width:225pt;height:184.4pt;z-index:251672576;mso-position-horizontal-relative:page;mso-position-vertical-relative:page" filled="f" stroked="f">
            <v:textbox style="mso-next-textbox:#_x0000_s1437" inset="0,0,0,0">
              <w:txbxContent>
                <w:p w:rsidR="00E47DC9" w:rsidRPr="006977C0" w:rsidRDefault="00E47DC9">
                  <w:pPr>
                    <w:pStyle w:val="BodyText"/>
                    <w:rPr>
                      <w:lang w:val="pt-BR"/>
                    </w:rPr>
                  </w:pPr>
                  <w:r w:rsidRPr="006977C0">
                    <w:rPr>
                      <w:lang w:val="pt-BR"/>
                    </w:rPr>
                    <w:t>Esta semana, en la clase de Ciencias, estudiaremos los animales, desde los dinosaurios hasta los animales domésticos, además de astronomía. Los niños deberán preparar un informe detallado sobre el animal que elijan para el próximo miércoles por la mañana. Nuestra excursión al zoo del jueves puede inspirarles la creatividad.</w:t>
                  </w:r>
                </w:p>
                <w:p w:rsidR="00E47DC9" w:rsidRDefault="00E47DC9">
                  <w:pPr>
                    <w:pStyle w:val="BodyText"/>
                  </w:pPr>
                  <w:r w:rsidRPr="006977C0">
                    <w:rPr>
                      <w:lang w:val="pt-BR"/>
                    </w:rPr>
                    <w:t xml:space="preserve">En el trabajo para casa también trabajaremos en problemas de geometría. </w:t>
                  </w:r>
                  <w:r>
                    <w:t>En ciencias sociales, leeremos un libro sobre la cultura del pueblo inuit, que se solían llamar esquimales.</w:t>
                  </w:r>
                </w:p>
                <w:p w:rsidR="00E47DC9" w:rsidRDefault="00E47DC9"/>
              </w:txbxContent>
            </v:textbox>
            <w10:wrap anchorx="page" anchory="page"/>
          </v:shape>
        </w:pict>
      </w:r>
      <w:r w:rsidR="00E47DC9">
        <w:pict>
          <v:shape id="_x0000_s1149" type="#_x0000_t202" style="position:absolute;margin-left:160.95pt;margin-top:41.15pt;width:289.05pt;height:19.5pt;z-index:251639808;mso-position-horizontal-relative:page;mso-position-vertical-relative:page" filled="f" stroked="f">
            <v:textbox style="mso-next-textbox:#_x0000_s1149;mso-fit-shape-to-text:t" inset="0,0,0,0">
              <w:txbxContent>
                <w:p w:rsidR="00E47DC9" w:rsidRDefault="00E47DC9">
                  <w:pPr>
                    <w:pStyle w:val="PageTitleNumber"/>
                  </w:pPr>
                  <w:r>
                    <w:t>Boletín de clase de la Srta. Stahl   Página 2</w:t>
                  </w:r>
                </w:p>
              </w:txbxContent>
            </v:textbox>
            <w10:wrap anchorx="page" anchory="page"/>
          </v:shape>
        </w:pict>
      </w:r>
      <w:r w:rsidR="00E47DC9">
        <w:pict>
          <v:shape id="_x0000_s1316" type="#_x0000_t202" style="position:absolute;margin-left:54pt;margin-top:126pt;width:234pt;height:99pt;z-index:251663360;mso-position-horizontal-relative:page;mso-position-vertical-relative:page" filled="f" stroked="f">
            <v:textbox style="mso-next-textbox:#_x0000_s1316" inset="0,0,0,0">
              <w:txbxContent>
                <w:p w:rsidR="00E47DC9" w:rsidRDefault="00E47DC9"/>
              </w:txbxContent>
            </v:textbox>
            <w10:wrap anchorx="page" anchory="page"/>
          </v:shape>
        </w:pict>
      </w:r>
      <w:r w:rsidR="00E47DC9">
        <w:pict>
          <v:shape id="_x0000_s1328" type="#_x0000_t202" style="position:absolute;margin-left:54pt;margin-top:306pt;width:225pt;height:20.25pt;z-index:251666432;mso-wrap-edited:f;mso-position-horizontal-relative:page;mso-position-vertical-relative:page" wrapcoords="0 0 21600 0 21600 21600 0 21600 0 0" filled="f" stroked="f">
            <v:textbox style="mso-next-textbox:#_x0000_s1328;mso-fit-shape-to-text:t" inset="0,0,0,0">
              <w:txbxContent>
                <w:p w:rsidR="00E47DC9" w:rsidRDefault="00E47DC9">
                  <w:pPr>
                    <w:pStyle w:val="Heading2"/>
                  </w:pPr>
                  <w:r>
                    <w:t>Avisos para los estudiantes</w:t>
                  </w:r>
                </w:p>
              </w:txbxContent>
            </v:textbox>
            <w10:wrap anchorx="page" anchory="page"/>
          </v:shape>
        </w:pict>
      </w:r>
      <w:r w:rsidR="00E47DC9">
        <w:pict>
          <v:shape id="_x0000_s1329" type="#_x0000_t202" style="position:absolute;margin-left:54pt;margin-top:333pt;width:234pt;height:1in;z-index:251667456;mso-wrap-edited:f;mso-position-horizontal-relative:page;mso-position-vertical-relative:page" wrapcoords="0 0 21600 0 21600 21600 0 21600 0 0" filled="f" stroked="f">
            <v:textbox style="mso-next-textbox:#_x0000_s1329;mso-fit-shape-to-text:t" inset="0,0,0,0">
              <w:txbxContent>
                <w:p w:rsidR="00E47DC9" w:rsidRPr="006977C0" w:rsidRDefault="00E47DC9">
                  <w:pPr>
                    <w:pStyle w:val="List"/>
                    <w:rPr>
                      <w:lang w:val="pt-BR"/>
                    </w:rPr>
                  </w:pPr>
                  <w:r w:rsidRPr="006977C0">
                    <w:rPr>
                      <w:lang w:val="pt-BR"/>
                    </w:rPr>
                    <w:t>Traer dinero para el almuerzo durante la excursión</w:t>
                  </w:r>
                </w:p>
                <w:p w:rsidR="00E47DC9" w:rsidRDefault="00E47DC9">
                  <w:pPr>
                    <w:pStyle w:val="List"/>
                  </w:pPr>
                  <w:r>
                    <w:t>Traer paraguas por si llueve</w:t>
                  </w:r>
                </w:p>
                <w:p w:rsidR="00E47DC9" w:rsidRDefault="00E47DC9">
                  <w:pPr>
                    <w:pStyle w:val="List"/>
                  </w:pPr>
                  <w:r>
                    <w:t xml:space="preserve">Pensar en un disfraz para la asamblea del viernes </w:t>
                  </w:r>
                </w:p>
              </w:txbxContent>
            </v:textbox>
            <w10:wrap anchorx="page" anchory="page"/>
          </v:shape>
        </w:pict>
      </w:r>
      <w:r w:rsidR="00E47DC9">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E47DC9" w:rsidRDefault="00E47DC9">
                  <w:pPr>
                    <w:pStyle w:val="BodyText"/>
                  </w:pPr>
                </w:p>
              </w:txbxContent>
            </v:textbox>
            <w10:wrap anchorx="page" anchory="page"/>
          </v:shape>
        </w:pict>
      </w:r>
      <w:r w:rsidR="00E47DC9">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E47DC9" w:rsidRDefault="00E47DC9">
                  <w:pPr>
                    <w:pStyle w:val="BodyText"/>
                  </w:pPr>
                </w:p>
              </w:txbxContent>
            </v:textbox>
            <w10:wrap anchorx="page" anchory="page"/>
          </v:shape>
        </w:pict>
      </w:r>
      <w:r w:rsidR="00E47DC9">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E47DC9" w:rsidRDefault="00E47DC9">
                  <w:pPr>
                    <w:pStyle w:val="BodyText"/>
                  </w:pPr>
                </w:p>
              </w:txbxContent>
            </v:textbox>
            <w10:wrap anchorx="page" anchory="page"/>
          </v:shape>
        </w:pict>
      </w:r>
      <w:r w:rsidR="00E47DC9">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E47DC9" w:rsidRDefault="00E47DC9">
                  <w:pPr>
                    <w:pStyle w:val="BodyText"/>
                  </w:pPr>
                </w:p>
              </w:txbxContent>
            </v:textbox>
            <w10:wrap anchorx="page" anchory="page"/>
          </v:shape>
        </w:pict>
      </w:r>
      <w:r w:rsidR="00E47DC9">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E47DC9" w:rsidRDefault="00E47DC9">
                  <w:pPr>
                    <w:pStyle w:val="BodyText"/>
                  </w:pPr>
                </w:p>
              </w:txbxContent>
            </v:textbox>
            <w10:wrap anchorx="page" anchory="page"/>
          </v:shape>
        </w:pict>
      </w:r>
      <w:r w:rsidR="00E47DC9">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E47DC9" w:rsidRDefault="00E47DC9">
                  <w:pPr>
                    <w:pStyle w:val="BodyText"/>
                  </w:pPr>
                </w:p>
              </w:txbxContent>
            </v:textbox>
            <w10:wrap anchorx="page" anchory="page"/>
          </v:shape>
        </w:pict>
      </w:r>
      <w:r w:rsidR="00E47DC9">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E47DC9" w:rsidRDefault="00E47DC9">
                  <w:pPr>
                    <w:pStyle w:val="BodyText"/>
                  </w:pPr>
                </w:p>
              </w:txbxContent>
            </v:textbox>
            <w10:wrap anchorx="page" anchory="page"/>
          </v:shape>
        </w:pict>
      </w:r>
      <w:r w:rsidR="00E47DC9">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E47DC9" w:rsidRDefault="00E47DC9">
                  <w:pPr>
                    <w:pStyle w:val="BodyText"/>
                  </w:pPr>
                </w:p>
              </w:txbxContent>
            </v:textbox>
            <w10:wrap anchorx="page" anchory="page"/>
          </v:shape>
        </w:pict>
      </w:r>
      <w:r w:rsidR="00E47DC9">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E47DC9" w:rsidRDefault="00E47DC9">
                  <w:pPr>
                    <w:pStyle w:val="BodyText"/>
                  </w:pPr>
                </w:p>
              </w:txbxContent>
            </v:textbox>
            <w10:wrap anchorx="page" anchory="page"/>
          </v:shape>
        </w:pict>
      </w:r>
      <w:r w:rsidR="00E47DC9">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E47DC9" w:rsidRDefault="00E47DC9">
                  <w:pPr>
                    <w:pStyle w:val="BodyText"/>
                  </w:pPr>
                </w:p>
              </w:txbxContent>
            </v:textbox>
            <w10:wrap anchorx="page" anchory="page"/>
          </v:shape>
        </w:pict>
      </w:r>
      <w:r w:rsidR="00E47DC9">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E47DC9" w:rsidRDefault="00E47DC9">
                  <w:pPr>
                    <w:pStyle w:val="BodyText"/>
                  </w:pPr>
                </w:p>
              </w:txbxContent>
            </v:textbox>
            <w10:wrap anchorx="page" anchory="page"/>
          </v:shape>
        </w:pict>
      </w:r>
      <w:r w:rsidR="00E47DC9">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E47DC9" w:rsidRDefault="00E47DC9">
                  <w:pPr>
                    <w:pStyle w:val="BodyText"/>
                  </w:pPr>
                </w:p>
              </w:txbxContent>
            </v:textbox>
            <w10:wrap anchorx="page" anchory="page"/>
          </v:shape>
        </w:pict>
      </w:r>
      <w:r w:rsidR="00E47DC9">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E47DC9" w:rsidRDefault="00E47DC9">
                  <w:pPr>
                    <w:pStyle w:val="BodyText"/>
                  </w:pPr>
                </w:p>
              </w:txbxContent>
            </v:textbox>
            <w10:wrap anchorx="page" anchory="page"/>
          </v:shape>
        </w:pict>
      </w:r>
    </w:p>
    <w:sectPr w:rsidR="00E47DC9" w:rsidSect="00E47DC9">
      <w:pgSz w:w="11907" w:h="16839"/>
      <w:pgMar w:top="1080" w:right="1800" w:bottom="90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D6" w:rsidRDefault="004C3AD6">
      <w:r>
        <w:separator/>
      </w:r>
    </w:p>
  </w:endnote>
  <w:endnote w:type="continuationSeparator" w:id="0">
    <w:p w:rsidR="004C3AD6" w:rsidRDefault="004C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D6" w:rsidRDefault="004C3AD6">
      <w:r>
        <w:separator/>
      </w:r>
    </w:p>
  </w:footnote>
  <w:footnote w:type="continuationSeparator" w:id="0">
    <w:p w:rsidR="004C3AD6" w:rsidRDefault="004C3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bullet="t">
        <v:imagedata r:id="rId1" o:title="image001"/>
      </v:shape>
    </w:pict>
  </w:numPicBullet>
  <w:abstractNum w:abstractNumId="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178"/>
    <w:rsid w:val="00356132"/>
    <w:rsid w:val="004C3AD6"/>
    <w:rsid w:val="006977C0"/>
    <w:rsid w:val="00741D85"/>
    <w:rsid w:val="00A54178"/>
    <w:rsid w:val="00C57630"/>
    <w:rsid w:val="00E1528F"/>
    <w:rsid w:val="00E47DC9"/>
    <w:rsid w:val="00E5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cs="Trebuchet MS"/>
      <w:sz w:val="24"/>
      <w:szCs w:val="24"/>
    </w:rPr>
  </w:style>
  <w:style w:type="paragraph" w:styleId="Heading1">
    <w:name w:val="heading 1"/>
    <w:basedOn w:val="Normal"/>
    <w:next w:val="Normal"/>
    <w:qFormat/>
    <w:pPr>
      <w:keepNext/>
      <w:outlineLvl w:val="0"/>
    </w:pPr>
    <w:rPr>
      <w:rFonts w:ascii="Comic Sans MS" w:hAnsi="Comic Sans MS" w:cs="Comic Sans MS"/>
      <w:b/>
      <w:color w:val="3366FF"/>
      <w:sz w:val="36"/>
      <w:szCs w:val="36"/>
    </w:rPr>
  </w:style>
  <w:style w:type="paragraph" w:styleId="Heading2">
    <w:name w:val="heading 2"/>
    <w:basedOn w:val="Normal"/>
    <w:next w:val="Normal"/>
    <w:qFormat/>
    <w:pPr>
      <w:keepNext/>
      <w:outlineLvl w:val="1"/>
    </w:pPr>
    <w:rPr>
      <w:rFonts w:ascii="Comic Sans MS" w:hAnsi="Comic Sans MS" w:cs="Comic Sans MS"/>
      <w:b/>
      <w:color w:val="3366FF"/>
      <w:sz w:val="28"/>
      <w:szCs w:val="28"/>
    </w:rPr>
  </w:style>
  <w:style w:type="paragraph" w:styleId="Heading3">
    <w:name w:val="heading 3"/>
    <w:basedOn w:val="Normal"/>
    <w:next w:val="Normal"/>
    <w:qFormat/>
    <w:pPr>
      <w:spacing w:before="120"/>
      <w:jc w:val="right"/>
      <w:outlineLvl w:val="2"/>
    </w:pPr>
    <w:rPr>
      <w:rFonts w:ascii="Arial" w:hAnsi="Arial" w:cs="Arial"/>
      <w:b/>
      <w:color w:val="3366FF"/>
    </w:rPr>
  </w:style>
  <w:style w:type="paragraph" w:styleId="Heading4">
    <w:name w:val="heading 4"/>
    <w:basedOn w:val="Normal"/>
    <w:next w:val="Normal"/>
    <w:qFormat/>
    <w:pPr>
      <w:outlineLvl w:val="3"/>
    </w:pPr>
    <w:rPr>
      <w:rFonts w:ascii="Comic Sans MS" w:hAnsi="Comic Sans MS" w:cs="Comic Sans MS"/>
      <w:b/>
      <w:color w:val="FF0000"/>
      <w:spacing w:val="10"/>
      <w:sz w:val="32"/>
      <w:szCs w:val="32"/>
    </w:rPr>
  </w:style>
  <w:style w:type="paragraph" w:styleId="Heading5">
    <w:name w:val="heading 5"/>
    <w:basedOn w:val="Normal"/>
    <w:next w:val="Normal"/>
    <w:qFormat/>
    <w:pPr>
      <w:jc w:val="right"/>
      <w:outlineLvl w:val="4"/>
    </w:pPr>
    <w:rPr>
      <w:rFonts w:ascii="Arial" w:hAnsi="Arial" w:cs="Arial"/>
      <w:b/>
      <w:color w:val="FFF3D3"/>
      <w:sz w:val="28"/>
      <w:szCs w:val="28"/>
    </w:rPr>
  </w:style>
  <w:style w:type="paragraph" w:styleId="Heading6">
    <w:name w:val="heading 6"/>
    <w:next w:val="Normal"/>
    <w:qFormat/>
    <w:pPr>
      <w:outlineLvl w:val="5"/>
    </w:pPr>
    <w:rPr>
      <w:rFonts w:ascii="Arial" w:hAnsi="Arial" w:cs="Arial"/>
      <w:b/>
      <w:color w:val="CC0000"/>
      <w:sz w:val="18"/>
      <w:szCs w:val="18"/>
    </w:rPr>
  </w:style>
  <w:style w:type="paragraph" w:styleId="Heading9">
    <w:name w:val="heading 9"/>
    <w:next w:val="Normal"/>
    <w:qFormat/>
    <w:pPr>
      <w:outlineLvl w:val="8"/>
    </w:pPr>
    <w:rPr>
      <w:rFonts w:ascii="Arial" w:hAnsi="Arial" w:cs="Arial"/>
      <w:b/>
      <w:color w:val="CC000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numPr>
        <w:numId w:val="2"/>
      </w:numPr>
      <w:spacing w:after="120"/>
    </w:pPr>
    <w:rPr>
      <w:rFonts w:ascii="Verdana" w:hAnsi="Verdana" w:cs="Verdana"/>
    </w:rPr>
  </w:style>
  <w:style w:type="paragraph" w:styleId="List2">
    <w:name w:val="List 2"/>
    <w:basedOn w:val="Normal"/>
    <w:pPr>
      <w:numPr>
        <w:numId w:val="4"/>
      </w:numPr>
      <w:spacing w:after="60"/>
    </w:pPr>
    <w:rPr>
      <w:rFonts w:ascii="Verdana" w:hAnsi="Verdana" w:cs="Verdana"/>
    </w:rPr>
  </w:style>
  <w:style w:type="character" w:customStyle="1" w:styleId="BodyTextChar">
    <w:name w:val="Body Text Char"/>
    <w:basedOn w:val="DefaultParagraphFont"/>
    <w:link w:val="BodyText"/>
    <w:locked/>
    <w:rPr>
      <w:rFonts w:ascii="Verdana" w:hAnsi="Verdana" w:cs="Verdana" w:hint="default"/>
      <w:lang w:val="en-US" w:eastAsia="en-US" w:bidi="en-US"/>
    </w:rPr>
  </w:style>
  <w:style w:type="paragraph" w:styleId="BodyText">
    <w:name w:val="Body Text"/>
    <w:link w:val="BodyTextChar"/>
    <w:pPr>
      <w:spacing w:after="240" w:line="240" w:lineRule="atLeast"/>
    </w:pPr>
    <w:rPr>
      <w:rFonts w:ascii="Verdana" w:hAnsi="Verdana" w:cs="Verdana"/>
    </w:rPr>
  </w:style>
  <w:style w:type="paragraph" w:styleId="BodyText2">
    <w:name w:val="Body Text 2"/>
    <w:basedOn w:val="Normal"/>
    <w:pPr>
      <w:pBdr>
        <w:top w:val="single" w:sz="8" w:space="1" w:color="FFFF99"/>
        <w:left w:val="single" w:sz="8" w:space="4" w:color="FFFF99"/>
        <w:bottom w:val="single" w:sz="8" w:space="1" w:color="FFFF99"/>
        <w:right w:val="single" w:sz="8" w:space="4" w:color="FFFF99"/>
      </w:pBdr>
      <w:shd w:val="clear" w:color="auto" w:fill="FFFF99"/>
    </w:pPr>
    <w:rPr>
      <w:rFonts w:ascii="Verdana" w:hAnsi="Verdana" w:cs="Verdana"/>
      <w:sz w:val="20"/>
      <w:szCs w:val="20"/>
    </w:rPr>
  </w:style>
  <w:style w:type="paragraph" w:styleId="BalloonText">
    <w:name w:val="Balloon Text"/>
    <w:basedOn w:val="Normal"/>
    <w:semiHidden/>
    <w:rPr>
      <w:rFonts w:ascii="Tahoma" w:hAnsi="Tahoma" w:cs="Tahoma"/>
      <w:sz w:val="16"/>
      <w:szCs w:val="16"/>
    </w:rPr>
  </w:style>
  <w:style w:type="paragraph" w:customStyle="1" w:styleId="ThisWeekHeading">
    <w:name w:val="This Week Heading"/>
    <w:pPr>
      <w:jc w:val="center"/>
    </w:pPr>
    <w:rPr>
      <w:rFonts w:ascii="Comic Sans MS" w:hAnsi="Comic Sans MS" w:cs="Comic Sans MS"/>
      <w:b/>
      <w:color w:val="3366FF"/>
      <w:sz w:val="32"/>
      <w:szCs w:val="32"/>
      <w:lang w:bidi="en-US"/>
    </w:rPr>
  </w:style>
  <w:style w:type="paragraph" w:customStyle="1" w:styleId="CaptionText">
    <w:name w:val="Caption Text"/>
    <w:basedOn w:val="Normal"/>
    <w:pPr>
      <w:spacing w:line="240" w:lineRule="atLeast"/>
      <w:jc w:val="center"/>
    </w:pPr>
    <w:rPr>
      <w:rFonts w:ascii="Arial" w:hAnsi="Arial" w:cs="Arial"/>
      <w:sz w:val="18"/>
      <w:szCs w:val="18"/>
      <w:lang w:bidi="en-US"/>
    </w:rPr>
  </w:style>
  <w:style w:type="paragraph" w:customStyle="1" w:styleId="VolumeandIssue">
    <w:name w:val="Volume and Issue"/>
    <w:basedOn w:val="Normal"/>
    <w:pPr>
      <w:spacing w:line="240" w:lineRule="atLeast"/>
      <w:jc w:val="right"/>
    </w:pPr>
    <w:rPr>
      <w:rFonts w:ascii="Arial" w:hAnsi="Arial" w:cs="Arial"/>
      <w:b/>
      <w:color w:val="FF0000"/>
      <w:spacing w:val="20"/>
      <w:sz w:val="16"/>
      <w:szCs w:val="16"/>
      <w:lang w:bidi="en-US"/>
    </w:rPr>
  </w:style>
  <w:style w:type="paragraph" w:customStyle="1" w:styleId="Masthead">
    <w:name w:val="Masthead"/>
    <w:basedOn w:val="Heading1"/>
    <w:pPr>
      <w:jc w:val="center"/>
    </w:pPr>
    <w:rPr>
      <w:color w:val="FF0000"/>
      <w:spacing w:val="10"/>
      <w:sz w:val="56"/>
      <w:szCs w:val="56"/>
      <w:lang w:bidi="en-US"/>
    </w:rPr>
  </w:style>
  <w:style w:type="paragraph" w:customStyle="1" w:styleId="SchoolAddress">
    <w:name w:val="School Address"/>
    <w:basedOn w:val="Normal"/>
    <w:pPr>
      <w:jc w:val="right"/>
    </w:pPr>
    <w:rPr>
      <w:rFonts w:ascii="Arial" w:hAnsi="Arial" w:cs="Arial"/>
      <w:sz w:val="18"/>
      <w:szCs w:val="18"/>
      <w:lang w:bidi="en-US"/>
    </w:rPr>
  </w:style>
  <w:style w:type="paragraph" w:customStyle="1" w:styleId="Weekday">
    <w:name w:val="Weekday"/>
    <w:next w:val="BodyText2"/>
    <w:pPr>
      <w:pBdr>
        <w:top w:val="single" w:sz="8" w:space="1" w:color="FFFF99"/>
        <w:left w:val="single" w:sz="8" w:space="4" w:color="FFFF99"/>
        <w:bottom w:val="single" w:sz="8" w:space="1" w:color="FFFF99"/>
        <w:right w:val="single" w:sz="8" w:space="4" w:color="FFFF99"/>
      </w:pBdr>
      <w:shd w:val="clear" w:color="auto" w:fill="FFFF99"/>
      <w:tabs>
        <w:tab w:val="left" w:pos="2970"/>
        <w:tab w:val="right" w:pos="3060"/>
      </w:tabs>
      <w:spacing w:line="360" w:lineRule="exact"/>
    </w:pPr>
    <w:rPr>
      <w:rFonts w:ascii="Verdana" w:hAnsi="Verdana" w:cs="Verdana"/>
      <w:b/>
      <w:color w:val="3366FF"/>
      <w:lang w:bidi="en-US"/>
    </w:rPr>
  </w:style>
  <w:style w:type="paragraph" w:customStyle="1" w:styleId="PageTitleNumber">
    <w:name w:val="Page Title &amp; Number"/>
    <w:rPr>
      <w:rFonts w:ascii="Comic Sans MS" w:hAnsi="Comic Sans MS" w:cs="Comic Sans MS"/>
      <w:color w:val="FF0000"/>
      <w:sz w:val="28"/>
      <w:szCs w:val="28"/>
      <w:lang w:bidi="en-US"/>
    </w:rPr>
  </w:style>
  <w:style w:type="paragraph" w:customStyle="1" w:styleId="BackToSchool">
    <w:name w:val="BackToSchool"/>
    <w:basedOn w:val="Normal"/>
    <w:pPr>
      <w:spacing w:line="680" w:lineRule="exact"/>
      <w:jc w:val="center"/>
    </w:pPr>
    <w:rPr>
      <w:rFonts w:ascii="Comic Sans MS" w:hAnsi="Comic Sans MS" w:cs="Comic Sans MS"/>
      <w:b/>
      <w:i/>
      <w:smallCaps/>
      <w:shadow/>
      <w:color w:val="FFFF00"/>
      <w:spacing w:val="56"/>
      <w:sz w:val="64"/>
      <w:szCs w:val="64"/>
      <w:lang w:bidi="en-US"/>
    </w:rPr>
  </w:style>
  <w:style w:type="character" w:customStyle="1" w:styleId="BodyTextCharChar">
    <w:name w:val="Body Text Char Char"/>
    <w:basedOn w:val="DefaultParagraphFont"/>
    <w:semiHidden/>
    <w:rPr>
      <w:rFonts w:ascii="Arial" w:hAnsi="Arial" w:cs="Arial" w:hint="default"/>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2958f784-0ef9-4616-b22d-512a8cad1f0d">false</MarketSpecific>
    <ApprovalStatus xmlns="2958f784-0ef9-4616-b22d-512a8cad1f0d">InProgress</ApprovalStatus>
    <LocComments xmlns="2958f784-0ef9-4616-b22d-512a8cad1f0d" xsi:nil="true"/>
    <DirectSourceMarket xmlns="2958f784-0ef9-4616-b22d-512a8cad1f0d">english</DirectSourceMarket>
    <ThumbnailAssetId xmlns="2958f784-0ef9-4616-b22d-512a8cad1f0d" xsi:nil="true"/>
    <PrimaryImageGen xmlns="2958f784-0ef9-4616-b22d-512a8cad1f0d">true</PrimaryImageGen>
    <LegacyData xmlns="2958f784-0ef9-4616-b22d-512a8cad1f0d" xsi:nil="true"/>
    <TPFriendlyName xmlns="2958f784-0ef9-4616-b22d-512a8cad1f0d" xsi:nil="true"/>
    <NumericId xmlns="2958f784-0ef9-4616-b22d-512a8cad1f0d" xsi:nil="true"/>
    <LocRecommendedHandoff xmlns="2958f784-0ef9-4616-b22d-512a8cad1f0d" xsi:nil="true"/>
    <BlockPublish xmlns="2958f784-0ef9-4616-b22d-512a8cad1f0d">false</BlockPublish>
    <BusinessGroup xmlns="2958f784-0ef9-4616-b22d-512a8cad1f0d" xsi:nil="true"/>
    <OpenTemplate xmlns="2958f784-0ef9-4616-b22d-512a8cad1f0d">true</OpenTemplate>
    <SourceTitle xmlns="2958f784-0ef9-4616-b22d-512a8cad1f0d">School newsletter (2-col., 2-pp.)</SourceTitle>
    <APEditor xmlns="2958f784-0ef9-4616-b22d-512a8cad1f0d">
      <UserInfo>
        <DisplayName/>
        <AccountId xsi:nil="true"/>
        <AccountType/>
      </UserInfo>
    </APEditor>
    <UALocComments xmlns="2958f784-0ef9-4616-b22d-512a8cad1f0d">2007 Template UpLeveling Do Not HandOff</UALocComments>
    <IntlLangReviewDate xmlns="2958f784-0ef9-4616-b22d-512a8cad1f0d" xsi:nil="true"/>
    <PublishStatusLookup xmlns="2958f784-0ef9-4616-b22d-512a8cad1f0d">
      <Value>654592</Value>
      <Value>654594</Value>
    </PublishStatusLookup>
    <ParentAssetId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 xsi:nil="true"/>
    <ContentItem xmlns="2958f784-0ef9-4616-b22d-512a8cad1f0d" xsi:nil="true"/>
    <ClipArtFilename xmlns="2958f784-0ef9-4616-b22d-512a8cad1f0d" xsi:nil="true"/>
    <TPInstallLocation xmlns="2958f784-0ef9-4616-b22d-512a8cad1f0d" xsi:nil="true"/>
    <TimesCloned xmlns="2958f784-0ef9-4616-b22d-512a8cad1f0d" xsi:nil="true"/>
    <PublishTargets xmlns="2958f784-0ef9-4616-b22d-512a8cad1f0d">OfficeOnline,OfficeOnlineVNext</PublishTargets>
    <AcquiredFrom xmlns="2958f784-0ef9-4616-b22d-512a8cad1f0d">Internal MS</AcquiredFrom>
    <AssetStart xmlns="2958f784-0ef9-4616-b22d-512a8cad1f0d">2011-12-22T17:55:00+00:00</AssetStart>
    <FriendlyTitle xmlns="2958f784-0ef9-4616-b22d-512a8cad1f0d" xsi:nil="true"/>
    <Provider xmlns="2958f784-0ef9-4616-b22d-512a8cad1f0d" xsi:nil="true"/>
    <LastHandOff xmlns="2958f784-0ef9-4616-b22d-512a8cad1f0d" xsi:nil="true"/>
    <Manager xmlns="2958f784-0ef9-4616-b22d-512a8cad1f0d" xsi:nil="true"/>
    <UALocRecommendation xmlns="2958f784-0ef9-4616-b22d-512a8cad1f0d">Localize</UALocRecommendation>
    <ArtSampleDocs xmlns="2958f784-0ef9-4616-b22d-512a8cad1f0d" xsi:nil="true"/>
    <UACurrentWords xmlns="2958f784-0ef9-4616-b22d-512a8cad1f0d" xsi:nil="true"/>
    <TPClientViewer xmlns="2958f784-0ef9-4616-b22d-512a8cad1f0d" xsi:nil="true"/>
    <TemplateStatus xmlns="2958f784-0ef9-4616-b22d-512a8cad1f0d">Complete</TemplateStatus>
    <ShowIn xmlns="2958f784-0ef9-4616-b22d-512a8cad1f0d">Show everywhere</ShowIn>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InternalTagsTaxHTField0 xmlns="2958f784-0ef9-4616-b22d-512a8cad1f0d">
      <Terms xmlns="http://schemas.microsoft.com/office/infopath/2007/PartnerControls"/>
    </InternalTagsTaxHTField0>
    <UANotes xmlns="2958f784-0ef9-4616-b22d-512a8cad1f0d">2003 to 2007 conversion</UANotes>
    <AssetExpire xmlns="2958f784-0ef9-4616-b22d-512a8cad1f0d">2035-01-01T08:00:00+00:00</AssetExpire>
    <CSXSubmissionMarket xmlns="2958f784-0ef9-4616-b22d-512a8cad1f0d" xsi:nil="true"/>
    <DSATActionTaken xmlns="2958f784-0ef9-4616-b22d-512a8cad1f0d" xsi:nil="true"/>
    <SubmitterId xmlns="2958f784-0ef9-4616-b22d-512a8cad1f0d" xsi:nil="true"/>
    <EditorialTags xmlns="2958f784-0ef9-4616-b22d-512a8cad1f0d" xsi:nil="true"/>
    <TPExecutable xmlns="2958f784-0ef9-4616-b22d-512a8cad1f0d" xsi:nil="true"/>
    <CSXSubmissionDate xmlns="2958f784-0ef9-4616-b22d-512a8cad1f0d" xsi:nil="true"/>
    <CSXUpdate xmlns="2958f784-0ef9-4616-b22d-512a8cad1f0d">false</CSXUpdate>
    <AssetType xmlns="2958f784-0ef9-4616-b22d-512a8cad1f0d">TP</AssetType>
    <ApprovalLog xmlns="2958f784-0ef9-4616-b22d-512a8cad1f0d" xsi:nil="true"/>
    <BugNumber xmlns="2958f784-0ef9-4616-b22d-512a8cad1f0d" xsi:nil="true"/>
    <OriginAsset xmlns="2958f784-0ef9-4616-b22d-512a8cad1f0d" xsi:nil="true"/>
    <TPComponent xmlns="2958f784-0ef9-4616-b22d-512a8cad1f0d" xsi:nil="true"/>
    <Milestone xmlns="2958f784-0ef9-4616-b22d-512a8cad1f0d" xsi:nil="true"/>
    <RecommendationsModifier xmlns="2958f784-0ef9-4616-b22d-512a8cad1f0d" xsi:nil="true"/>
    <Description0 xmlns="fb5acd76-e9f3-4601-9d69-91f53ab96ae6" xsi:nil="true"/>
    <Component xmlns="fb5acd76-e9f3-4601-9d69-91f53ab96ae6" xsi:nil="true"/>
    <AssetId xmlns="2958f784-0ef9-4616-b22d-512a8cad1f0d">TP102807139</AssetId>
    <PolicheckWords xmlns="2958f784-0ef9-4616-b22d-512a8cad1f0d" xsi:nil="true"/>
    <TPLaunchHelpLink xmlns="2958f784-0ef9-4616-b22d-512a8cad1f0d" xsi:nil="true"/>
    <IntlLocPriority xmlns="2958f784-0ef9-4616-b22d-512a8cad1f0d" xsi:nil="true"/>
    <TPApplication xmlns="2958f784-0ef9-4616-b22d-512a8cad1f0d" xsi:nil="true"/>
    <IntlLangReviewer xmlns="2958f784-0ef9-4616-b22d-512a8cad1f0d" xsi:nil="true"/>
    <HandoffToMSDN xmlns="2958f784-0ef9-4616-b22d-512a8cad1f0d" xsi:nil="true"/>
    <PlannedPubDate xmlns="2958f784-0ef9-4616-b22d-512a8cad1f0d" xsi:nil="true"/>
    <CrawlForDependencies xmlns="2958f784-0ef9-4616-b22d-512a8cad1f0d">false</CrawlForDependencies>
    <LocLastLocAttemptVersionLookup xmlns="2958f784-0ef9-4616-b22d-512a8cad1f0d">732675</LocLastLocAttemptVersionLookup>
    <TrustLevel xmlns="2958f784-0ef9-4616-b22d-512a8cad1f0d">1 Microsoft Managed Content</TrustLevel>
    <CampaignTagsTaxHTField0 xmlns="2958f784-0ef9-4616-b22d-512a8cad1f0d">
      <Terms xmlns="http://schemas.microsoft.com/office/infopath/2007/PartnerControls"/>
    </CampaignTagsTaxHTField0>
    <TPNamespace xmlns="2958f784-0ef9-4616-b22d-512a8cad1f0d" xsi:nil="true"/>
    <TaxCatchAll xmlns="2958f784-0ef9-4616-b22d-512a8cad1f0d"/>
    <IsSearchable xmlns="2958f784-0ef9-4616-b22d-512a8cad1f0d">true</IsSearchable>
    <TemplateTemplateType xmlns="2958f784-0ef9-4616-b22d-512a8cad1f0d">Word 2007 Default</TemplateTemplateType>
    <Markets xmlns="2958f784-0ef9-4616-b22d-512a8cad1f0d"/>
    <IntlLangReview xmlns="2958f784-0ef9-4616-b22d-512a8cad1f0d">false</IntlLangReview>
    <UAProjectedTotalWords xmlns="2958f784-0ef9-4616-b22d-512a8cad1f0d" xsi:nil="true"/>
    <OutputCachingOn xmlns="2958f784-0ef9-4616-b22d-512a8cad1f0d">false</OutputCachingOn>
    <AverageRating xmlns="2958f784-0ef9-4616-b22d-512a8cad1f0d" xsi:nil="true"/>
    <APAuthor xmlns="2958f784-0ef9-4616-b22d-512a8cad1f0d">
      <UserInfo>
        <DisplayName/>
        <AccountId>1928</AccountId>
        <AccountType/>
      </UserInfo>
    </APAuthor>
    <TPCommandLine xmlns="2958f784-0ef9-4616-b22d-512a8cad1f0d" xsi:nil="true"/>
    <LocManualTestRequired xmlns="2958f784-0ef9-4616-b22d-512a8cad1f0d">false</LocManualTestRequired>
    <TPAppVersion xmlns="2958f784-0ef9-4616-b22d-512a8cad1f0d" xsi:nil="true"/>
    <EditorialStatus xmlns="2958f784-0ef9-4616-b22d-512a8cad1f0d" xsi:nil="true"/>
    <LastModifiedDateTime xmlns="2958f784-0ef9-4616-b22d-512a8cad1f0d" xsi:nil="true"/>
    <TPLaunchHelpLinkType xmlns="2958f784-0ef9-4616-b22d-512a8cad1f0d">Template</TPLaunchHelpLinkType>
    <OriginalRelease xmlns="2958f784-0ef9-4616-b22d-512a8cad1f0d">14</OriginalRelease>
    <ScenarioTagsTaxHTField0 xmlns="2958f784-0ef9-4616-b22d-512a8cad1f0d">
      <Terms xmlns="http://schemas.microsoft.com/office/infopath/2007/PartnerControls"/>
    </ScenarioTagsTaxHTField0>
    <LocalizationTagsTaxHTField0 xmlns="2958f784-0ef9-4616-b22d-512a8cad1f0d">
      <Terms xmlns="http://schemas.microsoft.com/office/infopath/2007/PartnerControls"/>
    </LocalizationTagsTaxHTField0>
    <LocMarketGroupTiers2 xmlns="2958f784-0ef9-4616-b22d-512a8cad1f0d"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aa9188b4c266804cbb28a4db8cb8c639">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28b2ebc2219c7be35f0639cc7306e541"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54B58-E495-414B-91FB-A0E4043E1C37}"/>
</file>

<file path=customXml/itemProps2.xml><?xml version="1.0" encoding="utf-8"?>
<ds:datastoreItem xmlns:ds="http://schemas.openxmlformats.org/officeDocument/2006/customXml" ds:itemID="{1F4AB82A-08F5-4EEC-9939-6F948466275F}"/>
</file>

<file path=customXml/itemProps3.xml><?xml version="1.0" encoding="utf-8"?>
<ds:datastoreItem xmlns:ds="http://schemas.openxmlformats.org/officeDocument/2006/customXml" ds:itemID="{7BE990B1-765C-4AAF-B199-85A7E31F9E4A}"/>
</file>

<file path=docProps/app.xml><?xml version="1.0" encoding="utf-8"?>
<Properties xmlns="http://schemas.openxmlformats.org/officeDocument/2006/extended-properties" xmlns:vt="http://schemas.openxmlformats.org/officeDocument/2006/docPropsVTypes">
  <Template>01018188</Template>
  <TotalTime>0</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2002-12-15T23:48:00Z</cp:lastPrinted>
  <dcterms:created xsi:type="dcterms:W3CDTF">2012-06-05T17:35:00Z</dcterms:created>
  <dcterms:modified xsi:type="dcterms:W3CDTF">2012-06-05T17:35:00Z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TC010181883082</vt:lpwstr>
  </property>
  <property fmtid="{D5CDD505-2E9C-101B-9397-08002B2CF9AE}" pid="3" name="InternalTags">
    <vt:lpwstr/>
  </property>
  <property fmtid="{D5CDD505-2E9C-101B-9397-08002B2CF9AE}" pid="4" name="ContentTypeId">
    <vt:lpwstr>0x010100DE95A0C693CEB341887D38A4A2B58B45040072C752107C5A7B47AA91A1EE638E6F1F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14165300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