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5EB18" w14:textId="77777777" w:rsidR="000073FC" w:rsidRPr="00A831CC" w:rsidRDefault="000073FC" w:rsidP="002841F4">
      <w:pPr>
        <w:rPr>
          <w:noProof/>
        </w:rPr>
      </w:pPr>
    </w:p>
    <w:tbl>
      <w:tblPr>
        <w:tblW w:w="11052" w:type="dxa"/>
        <w:jc w:val="center"/>
        <w:tblLayout w:type="fixed"/>
        <w:tblLook w:val="0000" w:firstRow="0" w:lastRow="0" w:firstColumn="0" w:lastColumn="0" w:noHBand="0" w:noVBand="0"/>
        <w:tblDescription w:val="Diseño de tabla"/>
      </w:tblPr>
      <w:tblGrid>
        <w:gridCol w:w="2739"/>
        <w:gridCol w:w="274"/>
        <w:gridCol w:w="4440"/>
        <w:gridCol w:w="3599"/>
      </w:tblGrid>
      <w:tr w:rsidR="000073FC" w:rsidRPr="00A831CC" w14:paraId="531D98C9" w14:textId="77777777" w:rsidTr="005A0F53">
        <w:trPr>
          <w:trHeight w:val="1756"/>
          <w:jc w:val="center"/>
        </w:trPr>
        <w:tc>
          <w:tcPr>
            <w:tcW w:w="2739" w:type="dxa"/>
            <w:vMerge w:val="restart"/>
            <w:shd w:val="clear" w:color="auto" w:fill="333333" w:themeFill="accent1"/>
            <w:vAlign w:val="center"/>
          </w:tcPr>
          <w:p w14:paraId="5868F8D2" w14:textId="77777777" w:rsidR="000073FC" w:rsidRPr="00A831CC" w:rsidRDefault="000073FC" w:rsidP="00B65EF0">
            <w:pPr>
              <w:spacing w:line="240" w:lineRule="auto"/>
              <w:ind w:left="288" w:right="288"/>
              <w:rPr>
                <w:noProof/>
              </w:rPr>
            </w:pPr>
            <w:r w:rsidRPr="00A831CC">
              <w:rPr>
                <w:noProof/>
              </w:rPr>
              <w:drawing>
                <wp:inline distT="0" distB="0" distL="0" distR="0" wp14:anchorId="341A4E17" wp14:editId="1E6ADA36">
                  <wp:extent cx="1064364" cy="334800"/>
                  <wp:effectExtent l="0" t="0" r="2540" b="8255"/>
                  <wp:docPr id="21" name="Gráfico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CBDDD6-126F-4F41-88A0-5E8371671B2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áfico 201" descr="marcador de posición del logotipo">
                            <a:extLst>
                              <a:ext uri="{FF2B5EF4-FFF2-40B4-BE49-F238E27FC236}">
                                <a16:creationId xmlns:a16="http://schemas.microsoft.com/office/drawing/2014/main" id="{1CCBDDD6-126F-4F41-88A0-5E8371671B2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364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1E68EE" w14:textId="77777777" w:rsidR="000073FC" w:rsidRPr="00A831CC" w:rsidRDefault="000073FC" w:rsidP="00B65EF0">
            <w:pPr>
              <w:spacing w:before="240" w:line="240" w:lineRule="auto"/>
              <w:ind w:left="288" w:right="288"/>
              <w:rPr>
                <w:noProof/>
              </w:rPr>
            </w:pPr>
          </w:p>
          <w:p w14:paraId="7FAC47BA" w14:textId="57EF1EDE" w:rsidR="000073FC" w:rsidRPr="00A831CC" w:rsidRDefault="00CC412F" w:rsidP="00B65EF0">
            <w:pPr>
              <w:spacing w:line="240" w:lineRule="auto"/>
              <w:ind w:left="288" w:right="288"/>
              <w:rPr>
                <w:noProof/>
              </w:rPr>
            </w:pPr>
            <w:sdt>
              <w:sdtPr>
                <w:rPr>
                  <w:noProof/>
                </w:rPr>
                <w:alias w:val="Escriba el nombre de su empresa:"/>
                <w:tag w:val="Escriba el nombre de su empresa:"/>
                <w:id w:val="1465619752"/>
                <w:placeholder>
                  <w:docPart w:val="F95C768A243A4E409C2248E00B613A74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A831CC">
                  <w:rPr>
                    <w:noProof/>
                    <w:lang w:bidi="es-ES"/>
                  </w:rPr>
                  <w:t>El nombre de su empresa</w:t>
                </w:r>
              </w:sdtContent>
            </w:sdt>
          </w:p>
          <w:sdt>
            <w:sdtPr>
              <w:rPr>
                <w:noProof/>
              </w:rPr>
              <w:alias w:val="Escriba el lema de su empresa:"/>
              <w:tag w:val="Escriba el lema de su compañía:"/>
              <w:id w:val="-370155542"/>
              <w:placeholder>
                <w:docPart w:val="5A15833A67984401B6E30E0C9CAC22C8"/>
              </w:placeholder>
              <w:temporary/>
              <w:showingPlcHdr/>
              <w15:appearance w15:val="hidden"/>
            </w:sdtPr>
            <w:sdtEndPr/>
            <w:sdtContent>
              <w:p w14:paraId="0F489F89" w14:textId="2321A1B8" w:rsidR="000073FC" w:rsidRPr="00A831CC" w:rsidRDefault="0097247D" w:rsidP="00B65EF0">
                <w:pPr>
                  <w:spacing w:line="240" w:lineRule="auto"/>
                  <w:ind w:left="288" w:right="288"/>
                  <w:rPr>
                    <w:noProof/>
                  </w:rPr>
                </w:pPr>
                <w:r w:rsidRPr="00A831CC">
                  <w:rPr>
                    <w:noProof/>
                    <w:lang w:bidi="es-ES"/>
                  </w:rPr>
                  <w:t>El lema de su empresa</w:t>
                </w:r>
              </w:p>
            </w:sdtContent>
          </w:sdt>
          <w:p w14:paraId="701D1313" w14:textId="77777777" w:rsidR="000073FC" w:rsidRPr="00A831CC" w:rsidRDefault="000073FC" w:rsidP="00B65EF0">
            <w:pPr>
              <w:spacing w:line="240" w:lineRule="auto"/>
              <w:ind w:left="288" w:right="288"/>
              <w:rPr>
                <w:noProof/>
              </w:rPr>
            </w:pPr>
          </w:p>
          <w:p w14:paraId="2671A49C" w14:textId="77777777" w:rsidR="000073FC" w:rsidRPr="00A831CC" w:rsidRDefault="000073FC" w:rsidP="00B65EF0">
            <w:pPr>
              <w:spacing w:line="240" w:lineRule="auto"/>
              <w:ind w:left="288" w:right="288"/>
              <w:rPr>
                <w:noProof/>
              </w:rPr>
            </w:pPr>
          </w:p>
          <w:p w14:paraId="70C4ACF1" w14:textId="7748DD54" w:rsidR="000073FC" w:rsidRPr="00A831CC" w:rsidRDefault="00CC412F" w:rsidP="00B65EF0">
            <w:pPr>
              <w:spacing w:line="240" w:lineRule="auto"/>
              <w:ind w:left="288" w:right="288"/>
              <w:rPr>
                <w:noProof/>
              </w:rPr>
            </w:pPr>
            <w:sdt>
              <w:sdtPr>
                <w:rPr>
                  <w:noProof/>
                </w:rPr>
                <w:alias w:val="Escriba la dirección:"/>
                <w:tag w:val="Escriba la dirección:"/>
                <w:id w:val="12111107"/>
                <w:placeholder>
                  <w:docPart w:val="CE9B094443394262AF08BFA132B77FA7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A831CC">
                  <w:rPr>
                    <w:noProof/>
                    <w:lang w:bidi="es-ES"/>
                  </w:rPr>
                  <w:t>Dirección</w:t>
                </w:r>
              </w:sdtContent>
            </w:sdt>
            <w:r w:rsidR="000073FC" w:rsidRPr="00A831CC">
              <w:rPr>
                <w:noProof/>
                <w:lang w:bidi="es-ES"/>
              </w:rPr>
              <w:t xml:space="preserve">, </w:t>
            </w:r>
            <w:sdt>
              <w:sdtPr>
                <w:rPr>
                  <w:noProof/>
                </w:rPr>
                <w:alias w:val="Escriba la ciudad y el código postal:"/>
                <w:tag w:val="Escriba la ciudad y el código postal:"/>
                <w:id w:val="608471035"/>
                <w:placeholder>
                  <w:docPart w:val="62E7932561D140B98553F3BF37956CC5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A831CC">
                  <w:rPr>
                    <w:noProof/>
                    <w:lang w:bidi="es-ES"/>
                  </w:rPr>
                  <w:t>Ciudad, Código</w:t>
                </w:r>
                <w:r w:rsidR="00A831CC" w:rsidRPr="00A831CC">
                  <w:rPr>
                    <w:noProof/>
                    <w:lang w:bidi="es-ES"/>
                  </w:rPr>
                  <w:t xml:space="preserve"> </w:t>
                </w:r>
                <w:r w:rsidR="0097247D" w:rsidRPr="00A831CC">
                  <w:rPr>
                    <w:noProof/>
                    <w:lang w:bidi="es-ES"/>
                  </w:rPr>
                  <w:t>postal</w:t>
                </w:r>
              </w:sdtContent>
            </w:sdt>
          </w:p>
          <w:p w14:paraId="442B8333" w14:textId="7D6FAF19" w:rsidR="000073FC" w:rsidRPr="00A831CC" w:rsidRDefault="00CC412F" w:rsidP="00B65EF0">
            <w:pPr>
              <w:spacing w:line="240" w:lineRule="auto"/>
              <w:ind w:left="288" w:right="288"/>
              <w:rPr>
                <w:noProof/>
              </w:rPr>
            </w:pPr>
            <w:sdt>
              <w:sdtPr>
                <w:rPr>
                  <w:noProof/>
                </w:rPr>
                <w:alias w:val="Teléfono:"/>
                <w:tag w:val="Teléfono:"/>
                <w:id w:val="-404450132"/>
                <w:placeholder>
                  <w:docPart w:val="16EE6385388443A8965E6E9B185E8307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A831CC">
                  <w:rPr>
                    <w:noProof/>
                    <w:lang w:bidi="es-ES"/>
                  </w:rPr>
                  <w:t>Teléfono:</w:t>
                </w:r>
              </w:sdtContent>
            </w:sdt>
            <w:r w:rsidR="000073FC" w:rsidRPr="00A831CC">
              <w:rPr>
                <w:noProof/>
                <w:lang w:bidi="es-ES"/>
              </w:rPr>
              <w:t xml:space="preserve"> </w:t>
            </w:r>
            <w:sdt>
              <w:sdtPr>
                <w:rPr>
                  <w:noProof/>
                </w:rPr>
                <w:alias w:val="Escriba el teléfono:"/>
                <w:tag w:val="Escriba el teléfono:"/>
                <w:id w:val="971865528"/>
                <w:placeholder>
                  <w:docPart w:val="B03C56AA6C664A7CB081F032E21FA6D0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A831CC">
                  <w:rPr>
                    <w:noProof/>
                    <w:lang w:bidi="es-ES"/>
                  </w:rPr>
                  <w:t>Teléfono</w:t>
                </w:r>
              </w:sdtContent>
            </w:sdt>
          </w:p>
          <w:p w14:paraId="545519DC" w14:textId="1BD260B1" w:rsidR="000073FC" w:rsidRPr="00A831CC" w:rsidRDefault="00CC412F" w:rsidP="00B65EF0">
            <w:pPr>
              <w:spacing w:line="240" w:lineRule="auto"/>
              <w:ind w:left="288" w:right="288"/>
              <w:rPr>
                <w:noProof/>
              </w:rPr>
            </w:pPr>
            <w:sdt>
              <w:sdtPr>
                <w:rPr>
                  <w:noProof/>
                </w:rPr>
                <w:alias w:val="Fax:"/>
                <w:tag w:val="Fax:"/>
                <w:id w:val="1074395723"/>
                <w:placeholder>
                  <w:docPart w:val="88ECB08CC40F48E7A062636EDF86A503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A831CC">
                  <w:rPr>
                    <w:noProof/>
                    <w:lang w:bidi="es-ES"/>
                  </w:rPr>
                  <w:t>Fax:</w:t>
                </w:r>
              </w:sdtContent>
            </w:sdt>
            <w:r w:rsidR="000073FC" w:rsidRPr="00A831CC">
              <w:rPr>
                <w:noProof/>
                <w:lang w:bidi="es-ES"/>
              </w:rPr>
              <w:t xml:space="preserve"> </w:t>
            </w:r>
            <w:sdt>
              <w:sdtPr>
                <w:rPr>
                  <w:noProof/>
                </w:rPr>
                <w:alias w:val="Escriba el fax:"/>
                <w:tag w:val="Escriba el fax:"/>
                <w:id w:val="1023201391"/>
                <w:placeholder>
                  <w:docPart w:val="D3BC36ECA5C54C76A32A23EB509023A4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A831CC">
                  <w:rPr>
                    <w:noProof/>
                    <w:lang w:bidi="es-ES"/>
                  </w:rPr>
                  <w:t>Fax</w:t>
                </w:r>
              </w:sdtContent>
            </w:sdt>
          </w:p>
          <w:p w14:paraId="5FCE010F" w14:textId="67E95E96" w:rsidR="000073FC" w:rsidRPr="00A831CC" w:rsidRDefault="00CC412F" w:rsidP="00B65EF0">
            <w:pPr>
              <w:spacing w:line="240" w:lineRule="auto"/>
              <w:ind w:left="288" w:right="288"/>
              <w:rPr>
                <w:noProof/>
              </w:rPr>
            </w:pPr>
            <w:sdt>
              <w:sdtPr>
                <w:rPr>
                  <w:noProof/>
                </w:rPr>
                <w:alias w:val="Escriba el correo electrónico:"/>
                <w:tag w:val="Escriba el correo electrónico:"/>
                <w:id w:val="796876652"/>
                <w:placeholder>
                  <w:docPart w:val="03AAEF30B6D1494787F587FC4F86162E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A831CC">
                  <w:rPr>
                    <w:noProof/>
                    <w:lang w:bidi="es-ES"/>
                  </w:rPr>
                  <w:t>Correo electrónico</w:t>
                </w:r>
              </w:sdtContent>
            </w:sdt>
          </w:p>
          <w:p w14:paraId="7D0B8B1D" w14:textId="77777777" w:rsidR="000073FC" w:rsidRPr="00A831CC" w:rsidRDefault="000073FC" w:rsidP="00B65EF0">
            <w:pPr>
              <w:spacing w:line="240" w:lineRule="auto"/>
              <w:ind w:left="288" w:right="288"/>
              <w:rPr>
                <w:noProof/>
              </w:rPr>
            </w:pPr>
          </w:p>
          <w:p w14:paraId="3EE4E29A" w14:textId="79DFFB1D" w:rsidR="000073FC" w:rsidRPr="00A831CC" w:rsidRDefault="00CC412F" w:rsidP="00B65EF0">
            <w:pPr>
              <w:spacing w:line="240" w:lineRule="auto"/>
              <w:ind w:left="288" w:right="288"/>
              <w:rPr>
                <w:noProof/>
              </w:rPr>
            </w:pPr>
            <w:sdt>
              <w:sdtPr>
                <w:rPr>
                  <w:noProof/>
                </w:rPr>
                <w:alias w:val="Número de recibo:"/>
                <w:tag w:val="Número de recibo:"/>
                <w:id w:val="45504276"/>
                <w:placeholder>
                  <w:docPart w:val="BB67ED3491004EB5B49CA3025F4ED197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A831CC">
                  <w:rPr>
                    <w:noProof/>
                    <w:lang w:bidi="es-ES"/>
                  </w:rPr>
                  <w:t>RECIBO</w:t>
                </w:r>
              </w:sdtContent>
            </w:sdt>
            <w:r w:rsidR="000073FC" w:rsidRPr="00A831CC">
              <w:rPr>
                <w:noProof/>
                <w:lang w:bidi="es-ES"/>
              </w:rPr>
              <w:t xml:space="preserve"> </w:t>
            </w:r>
            <w:sdt>
              <w:sdtPr>
                <w:rPr>
                  <w:noProof/>
                </w:rPr>
                <w:alias w:val="Escriba el número:"/>
                <w:tag w:val="Escriba el número:"/>
                <w:id w:val="-1958476917"/>
                <w:placeholder>
                  <w:docPart w:val="34B4D91089604E559297CBC6262F76EB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A831CC">
                  <w:rPr>
                    <w:noProof/>
                    <w:lang w:bidi="es-ES"/>
                  </w:rPr>
                  <w:t>N.º</w:t>
                </w:r>
              </w:sdtContent>
            </w:sdt>
          </w:p>
          <w:p w14:paraId="6DD60C94" w14:textId="7F4510A6" w:rsidR="00F47FB5" w:rsidRPr="00A831CC" w:rsidRDefault="00CC412F" w:rsidP="00B65EF0">
            <w:pPr>
              <w:spacing w:line="240" w:lineRule="auto"/>
              <w:ind w:left="288" w:right="288"/>
              <w:rPr>
                <w:noProof/>
              </w:rPr>
            </w:pPr>
            <w:sdt>
              <w:sdtPr>
                <w:rPr>
                  <w:noProof/>
                </w:rPr>
                <w:alias w:val="Fecha:"/>
                <w:tag w:val="Fecha:"/>
                <w:id w:val="1542788820"/>
                <w:placeholder>
                  <w:docPart w:val="1398BF8B8BBC403CAE3DEAAF694F5857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A831CC">
                  <w:rPr>
                    <w:noProof/>
                    <w:lang w:bidi="es-ES"/>
                  </w:rPr>
                  <w:t>Fecha:</w:t>
                </w:r>
              </w:sdtContent>
            </w:sdt>
            <w:r w:rsidR="0097247D" w:rsidRPr="00A831CC">
              <w:rPr>
                <w:noProof/>
                <w:lang w:bidi="es-ES"/>
              </w:rPr>
              <w:t xml:space="preserve"> </w:t>
            </w:r>
            <w:sdt>
              <w:sdtPr>
                <w:rPr>
                  <w:noProof/>
                </w:rPr>
                <w:alias w:val="Escriba la fecha:"/>
                <w:tag w:val="Escriba la fecha:"/>
                <w:id w:val="1824772831"/>
                <w:placeholder>
                  <w:docPart w:val="B1FA0C4AF1524C20868B4C19CD3C3AD3"/>
                </w:placeholder>
                <w:temporary/>
                <w:showingPlcHdr/>
                <w15:appearance w15:val="hidden"/>
              </w:sdtPr>
              <w:sdtEndPr/>
              <w:sdtContent>
                <w:r w:rsidR="00B417D7" w:rsidRPr="00A831CC">
                  <w:rPr>
                    <w:noProof/>
                    <w:lang w:bidi="es-ES"/>
                  </w:rPr>
                  <w:t>Fecha</w:t>
                </w:r>
              </w:sdtContent>
            </w:sdt>
          </w:p>
          <w:p w14:paraId="47AD736A" w14:textId="77777777" w:rsidR="00F47FB5" w:rsidRPr="00A831CC" w:rsidRDefault="00F47FB5" w:rsidP="00B65EF0">
            <w:pPr>
              <w:spacing w:line="240" w:lineRule="auto"/>
              <w:ind w:left="288" w:right="288"/>
              <w:rPr>
                <w:noProof/>
              </w:rPr>
            </w:pPr>
          </w:p>
          <w:p w14:paraId="643187D7" w14:textId="77777777" w:rsidR="00F47FB5" w:rsidRPr="00A831CC" w:rsidRDefault="00F47FB5" w:rsidP="00B65EF0">
            <w:pPr>
              <w:spacing w:line="240" w:lineRule="auto"/>
              <w:ind w:left="288" w:right="288"/>
              <w:rPr>
                <w:noProof/>
              </w:rPr>
            </w:pPr>
          </w:p>
          <w:p w14:paraId="5B35373E" w14:textId="0F0C50B8" w:rsidR="000073FC" w:rsidRPr="00A831CC" w:rsidRDefault="00CC412F" w:rsidP="00B65EF0">
            <w:pPr>
              <w:spacing w:line="240" w:lineRule="auto"/>
              <w:ind w:left="288" w:right="288"/>
              <w:rPr>
                <w:noProof/>
                <w:sz w:val="32"/>
                <w:szCs w:val="32"/>
              </w:rPr>
            </w:pPr>
            <w:sdt>
              <w:sdtPr>
                <w:rPr>
                  <w:noProof/>
                  <w:sz w:val="32"/>
                  <w:szCs w:val="32"/>
                </w:rPr>
                <w:alias w:val="Gracias por su confianza:"/>
                <w:tag w:val="Gracias por su confianza:"/>
                <w:id w:val="-1382711354"/>
                <w:placeholder>
                  <w:docPart w:val="99E2EA1CB33F48C9A1B00A95924174A0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A831CC">
                  <w:rPr>
                    <w:noProof/>
                    <w:sz w:val="32"/>
                    <w:szCs w:val="32"/>
                    <w:lang w:bidi="es-ES"/>
                  </w:rPr>
                  <w:t>GRACIAS POR SU CONFIANZA</w:t>
                </w:r>
              </w:sdtContent>
            </w:sdt>
          </w:p>
        </w:tc>
        <w:tc>
          <w:tcPr>
            <w:tcW w:w="274" w:type="dxa"/>
            <w:vMerge w:val="restart"/>
          </w:tcPr>
          <w:p w14:paraId="2E002081" w14:textId="7AF7E3E5" w:rsidR="000073FC" w:rsidRPr="00A831CC" w:rsidRDefault="000073FC" w:rsidP="00B65EF0">
            <w:pPr>
              <w:spacing w:line="240" w:lineRule="auto"/>
              <w:ind w:left="-144"/>
              <w:jc w:val="both"/>
              <w:rPr>
                <w:noProof/>
              </w:rPr>
            </w:pPr>
            <w:r w:rsidRPr="00A831CC">
              <w:rPr>
                <w:noProof/>
              </w:rPr>
              <mc:AlternateContent>
                <mc:Choice Requires="wps">
                  <w:drawing>
                    <wp:inline distT="0" distB="0" distL="0" distR="0" wp14:anchorId="5EF8A731" wp14:editId="74B5F2A9">
                      <wp:extent cx="116205" cy="1895475"/>
                      <wp:effectExtent l="0" t="0" r="0" b="0"/>
                      <wp:docPr id="9" name="Rectángulo 9" descr="Rectángulo púrpura como barra later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895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F5DB9B" id="Rectángulo 9" o:spid="_x0000_s1026" alt="Rectángulo púrpura como barra lateral" style="width:9.15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" fillcolor="#b70da3 [3205]" stroked="f">
                      <w10:anchorlock/>
                    </v:rect>
                  </w:pict>
                </mc:Fallback>
              </mc:AlternateContent>
            </w:r>
            <w:r w:rsidRPr="00A831CC">
              <w:rPr>
                <w:noProof/>
              </w:rPr>
              <mc:AlternateContent>
                <mc:Choice Requires="wps">
                  <w:drawing>
                    <wp:inline distT="0" distB="0" distL="0" distR="0" wp14:anchorId="306F386C" wp14:editId="2CCA29A0">
                      <wp:extent cx="116205" cy="3400425"/>
                      <wp:effectExtent l="0" t="0" r="0" b="0"/>
                      <wp:docPr id="8" name="Rectángulo 10" descr="Rectángulo azul como barra later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3400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325685" id="Rectángulo 10" o:spid="_x0000_s1026" alt="Rectángulo azul como barra lateral" style="width:9.15pt;height:2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" fillcolor="#4bacc6 [3208]" stroked="f">
                      <w10:anchorlock/>
                    </v:rect>
                  </w:pict>
                </mc:Fallback>
              </mc:AlternateContent>
            </w:r>
            <w:r w:rsidRPr="00A831CC">
              <w:rPr>
                <w:noProof/>
              </w:rPr>
              <mc:AlternateContent>
                <mc:Choice Requires="wps">
                  <w:drawing>
                    <wp:inline distT="0" distB="0" distL="0" distR="0" wp14:anchorId="2BF3D1BC" wp14:editId="032B3CDA">
                      <wp:extent cx="116205" cy="1152525"/>
                      <wp:effectExtent l="0" t="0" r="0" b="0"/>
                      <wp:docPr id="7" name="Rectángulo 10" descr="Rectángulo gris como barra later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A49454" id="Rectángulo 10" o:spid="_x0000_s1026" alt="Rectángulo gris como barra lateral" style="width:9.1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" fillcolor="#b2b2b2 [3206]" stroked="f">
                      <w10:anchorlock/>
                    </v:rect>
                  </w:pict>
                </mc:Fallback>
              </mc:AlternateContent>
            </w:r>
            <w:r w:rsidRPr="00A831CC">
              <w:rPr>
                <w:noProof/>
              </w:rPr>
              <mc:AlternateContent>
                <mc:Choice Requires="wps">
                  <w:drawing>
                    <wp:inline distT="0" distB="0" distL="0" distR="0" wp14:anchorId="02A4D6E0" wp14:editId="62AB9BF8">
                      <wp:extent cx="116205" cy="2720975"/>
                      <wp:effectExtent l="0" t="0" r="0" b="0"/>
                      <wp:docPr id="6" name="Rectángulo 9" descr="Rectángulo púrpura como barra later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272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0E210E" id="Rectángulo 9" o:spid="_x0000_s1026" alt="Rectángulo púrpura como barra lateral" style="width:9.15pt;height:2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" fillcolor="#b70da3 [3205]" stroked="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39" w:type="dxa"/>
            <w:gridSpan w:val="2"/>
            <w:vAlign w:val="center"/>
          </w:tcPr>
          <w:p w14:paraId="55EBD37F" w14:textId="2F07D421" w:rsidR="000073FC" w:rsidRPr="00A831CC" w:rsidRDefault="00CC412F" w:rsidP="00B65EF0">
            <w:pPr>
              <w:pStyle w:val="Ttulo1"/>
              <w:spacing w:after="240"/>
              <w:rPr>
                <w:rFonts w:ascii="Microsoft Office Preview Font" w:hAnsi="Microsoft Office Preview Font"/>
                <w:b w:val="0"/>
                <w:noProof/>
                <w:sz w:val="80"/>
                <w:szCs w:val="80"/>
              </w:rPr>
            </w:pPr>
            <w:sdt>
              <w:sdtPr>
                <w:rPr>
                  <w:rFonts w:ascii="Microsoft Office Preview Font" w:hAnsi="Microsoft Office Preview Font"/>
                  <w:b w:val="0"/>
                  <w:noProof/>
                  <w:color w:val="333333" w:themeColor="accent1"/>
                  <w:sz w:val="80"/>
                  <w:szCs w:val="80"/>
                </w:rPr>
                <w:alias w:val="Recibo de ventas:"/>
                <w:tag w:val="Recibo de ventas:"/>
                <w:id w:val="617644136"/>
                <w:placeholder>
                  <w:docPart w:val="498208B30033484188EA01B9583A414F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A831CC">
                  <w:rPr>
                    <w:rFonts w:ascii="Microsoft Office Preview Font" w:eastAsia="Microsoft Office Preview Font" w:hAnsi="Microsoft Office Preview Font" w:cs="Microsoft Office Preview Font"/>
                    <w:b w:val="0"/>
                    <w:noProof/>
                    <w:color w:val="333333" w:themeColor="accent1"/>
                    <w:sz w:val="80"/>
                    <w:szCs w:val="80"/>
                    <w:lang w:bidi="es-ES"/>
                  </w:rPr>
                  <w:t>RECIBO DE VENTAS</w:t>
                </w:r>
              </w:sdtContent>
            </w:sdt>
          </w:p>
        </w:tc>
      </w:tr>
      <w:tr w:rsidR="000073FC" w:rsidRPr="00A831CC" w14:paraId="3FCD536D" w14:textId="77777777" w:rsidTr="005A0F53">
        <w:trPr>
          <w:trHeight w:val="1584"/>
          <w:jc w:val="center"/>
        </w:trPr>
        <w:tc>
          <w:tcPr>
            <w:tcW w:w="2739" w:type="dxa"/>
            <w:vMerge/>
            <w:shd w:val="clear" w:color="auto" w:fill="333333" w:themeFill="accent1"/>
          </w:tcPr>
          <w:p w14:paraId="317B3535" w14:textId="77777777" w:rsidR="000073FC" w:rsidRPr="00A831CC" w:rsidRDefault="000073FC" w:rsidP="00B65EF0">
            <w:pPr>
              <w:spacing w:line="240" w:lineRule="auto"/>
              <w:ind w:left="288"/>
              <w:rPr>
                <w:noProof/>
              </w:rPr>
            </w:pPr>
          </w:p>
        </w:tc>
        <w:tc>
          <w:tcPr>
            <w:tcW w:w="274" w:type="dxa"/>
            <w:vMerge/>
          </w:tcPr>
          <w:p w14:paraId="5EB4F217" w14:textId="77777777" w:rsidR="000073FC" w:rsidRPr="00A831CC" w:rsidRDefault="000073FC" w:rsidP="00B65EF0">
            <w:pPr>
              <w:spacing w:line="240" w:lineRule="auto"/>
              <w:ind w:left="1137"/>
              <w:rPr>
                <w:noProof/>
              </w:rPr>
            </w:pPr>
          </w:p>
        </w:tc>
        <w:tc>
          <w:tcPr>
            <w:tcW w:w="4440" w:type="dxa"/>
          </w:tcPr>
          <w:p w14:paraId="5EB85344" w14:textId="3315FD0F" w:rsidR="000073FC" w:rsidRPr="00A831CC" w:rsidRDefault="000073FC" w:rsidP="00B65EF0">
            <w:pPr>
              <w:rPr>
                <w:noProof/>
              </w:rPr>
            </w:pPr>
          </w:p>
        </w:tc>
        <w:tc>
          <w:tcPr>
            <w:tcW w:w="3599" w:type="dxa"/>
          </w:tcPr>
          <w:p w14:paraId="605F3BA8" w14:textId="33848AAA" w:rsidR="000073FC" w:rsidRPr="00A831CC" w:rsidRDefault="00CC412F" w:rsidP="00B65EF0">
            <w:pPr>
              <w:rPr>
                <w:rFonts w:ascii="Microsoft Office Preview Font" w:hAnsi="Microsoft Office Preview Font"/>
                <w:noProof/>
                <w:sz w:val="18"/>
              </w:rPr>
            </w:pPr>
            <w:sdt>
              <w:sdtPr>
                <w:rPr>
                  <w:rFonts w:ascii="Microsoft Office Preview Font" w:hAnsi="Microsoft Office Preview Font"/>
                  <w:noProof/>
                  <w:sz w:val="18"/>
                </w:rPr>
                <w:alias w:val="Vendido a:"/>
                <w:tag w:val="Vendido a:"/>
                <w:id w:val="50743170"/>
                <w:placeholder>
                  <w:docPart w:val="72484D7DC2E4452F93D7BBDA7E1D68A8"/>
                </w:placeholder>
                <w:temporary/>
                <w:showingPlcHdr/>
                <w15:appearance w15:val="hidden"/>
              </w:sdtPr>
              <w:sdtEndPr/>
              <w:sdtContent>
                <w:r w:rsidR="00B04265" w:rsidRPr="00A831CC">
                  <w:rPr>
                    <w:rFonts w:ascii="Microsoft Office Preview Font" w:eastAsia="Microsoft Office Preview Font" w:hAnsi="Microsoft Office Preview Font" w:cs="Microsoft Office Preview Font"/>
                    <w:noProof/>
                    <w:sz w:val="18"/>
                    <w:lang w:bidi="es-ES"/>
                  </w:rPr>
                  <w:t>VENDIDO A</w:t>
                </w:r>
                <w:r w:rsidR="00B65EF0" w:rsidRPr="00A831CC">
                  <w:rPr>
                    <w:rFonts w:ascii="Microsoft Office Preview Font" w:eastAsia="Microsoft Office Preview Font" w:hAnsi="Microsoft Office Preview Font" w:cs="Microsoft Office Preview Font"/>
                    <w:noProof/>
                    <w:sz w:val="18"/>
                    <w:lang w:bidi="es-ES"/>
                  </w:rPr>
                  <w:t>:</w:t>
                </w:r>
              </w:sdtContent>
            </w:sdt>
            <w:r w:rsidR="000073FC" w:rsidRPr="00A831CC">
              <w:rPr>
                <w:rFonts w:ascii="Microsoft Office Preview Font" w:eastAsia="Microsoft Office Preview Font" w:hAnsi="Microsoft Office Preview Font" w:cs="Microsoft Office Preview Font"/>
                <w:noProof/>
                <w:sz w:val="18"/>
                <w:lang w:bidi="es-ES"/>
              </w:rPr>
              <w:t xml:space="preserve"> </w:t>
            </w:r>
            <w:sdt>
              <w:sdtPr>
                <w:rPr>
                  <w:rFonts w:ascii="Microsoft Office Preview Font" w:hAnsi="Microsoft Office Preview Font"/>
                  <w:noProof/>
                  <w:sz w:val="18"/>
                </w:rPr>
                <w:alias w:val="Escriba el nombre de contacto:"/>
                <w:tag w:val="Escriba el nombre de contacto:"/>
                <w:id w:val="955042394"/>
                <w:placeholder>
                  <w:docPart w:val="AFFA08A26B604FEC98ACE9281EAC5371"/>
                </w:placeholder>
                <w:temporary/>
                <w:showingPlcHdr/>
                <w15:appearance w15:val="hidden"/>
              </w:sdtPr>
              <w:sdtEndPr/>
              <w:sdtContent>
                <w:r w:rsidR="000073FC" w:rsidRPr="00A831CC">
                  <w:rPr>
                    <w:rFonts w:ascii="Microsoft Office Preview Font" w:eastAsia="Microsoft Office Preview Font" w:hAnsi="Microsoft Office Preview Font" w:cs="Microsoft Office Preview Font"/>
                    <w:noProof/>
                    <w:sz w:val="18"/>
                    <w:lang w:bidi="es-ES"/>
                  </w:rPr>
                  <w:t>Nombre de contacto</w:t>
                </w:r>
              </w:sdtContent>
            </w:sdt>
          </w:p>
          <w:sdt>
            <w:sdtPr>
              <w:rPr>
                <w:rFonts w:ascii="Microsoft Office Preview Font" w:hAnsi="Microsoft Office Preview Font"/>
                <w:noProof/>
                <w:sz w:val="18"/>
              </w:rPr>
              <w:alias w:val="Escriba el nombre de la empresa:"/>
              <w:tag w:val="Escriba el nombre de la empresa:"/>
              <w:id w:val="955042421"/>
              <w:placeholder>
                <w:docPart w:val="0B0E60191B5248C3B2D5E133C23CAF13"/>
              </w:placeholder>
              <w:temporary/>
              <w:showingPlcHdr/>
              <w15:appearance w15:val="hidden"/>
            </w:sdtPr>
            <w:sdtEndPr/>
            <w:sdtContent>
              <w:p w14:paraId="408081B6" w14:textId="00BF4156" w:rsidR="000073FC" w:rsidRPr="00A831CC" w:rsidRDefault="000073FC" w:rsidP="00B65EF0">
                <w:pPr>
                  <w:rPr>
                    <w:rFonts w:ascii="Microsoft Office Preview Font" w:hAnsi="Microsoft Office Preview Font"/>
                    <w:noProof/>
                    <w:sz w:val="18"/>
                  </w:rPr>
                </w:pPr>
                <w:r w:rsidRPr="00A831CC">
                  <w:rPr>
                    <w:rFonts w:ascii="Microsoft Office Preview Font" w:eastAsia="Microsoft Office Preview Font" w:hAnsi="Microsoft Office Preview Font" w:cs="Microsoft Office Preview Font"/>
                    <w:noProof/>
                    <w:sz w:val="18"/>
                    <w:lang w:bidi="es-ES"/>
                  </w:rPr>
                  <w:t>Nombre de la empresa</w:t>
                </w:r>
              </w:p>
            </w:sdtContent>
          </w:sdt>
          <w:sdt>
            <w:sdtPr>
              <w:rPr>
                <w:rFonts w:ascii="Microsoft Office Preview Font" w:hAnsi="Microsoft Office Preview Font"/>
                <w:noProof/>
                <w:sz w:val="18"/>
              </w:rPr>
              <w:alias w:val="Escriba la dirección postal:"/>
              <w:tag w:val="Escriba la dirección:"/>
              <w:id w:val="955042448"/>
              <w:placeholder>
                <w:docPart w:val="B0C718F9F4D04938A2F0A5DD3ECC1AD6"/>
              </w:placeholder>
              <w:temporary/>
              <w:showingPlcHdr/>
              <w15:appearance w15:val="hidden"/>
            </w:sdtPr>
            <w:sdtEndPr/>
            <w:sdtContent>
              <w:p w14:paraId="1CFCE941" w14:textId="0894035F" w:rsidR="000073FC" w:rsidRPr="00A831CC" w:rsidRDefault="000073FC" w:rsidP="00B65EF0">
                <w:pPr>
                  <w:rPr>
                    <w:rFonts w:ascii="Microsoft Office Preview Font" w:hAnsi="Microsoft Office Preview Font"/>
                    <w:noProof/>
                    <w:sz w:val="18"/>
                  </w:rPr>
                </w:pPr>
                <w:r w:rsidRPr="00A831CC">
                  <w:rPr>
                    <w:rFonts w:ascii="Microsoft Office Preview Font" w:eastAsia="Microsoft Office Preview Font" w:hAnsi="Microsoft Office Preview Font" w:cs="Microsoft Office Preview Font"/>
                    <w:noProof/>
                    <w:sz w:val="18"/>
                    <w:lang w:bidi="es-ES"/>
                  </w:rPr>
                  <w:t>Dirección</w:t>
                </w:r>
              </w:p>
            </w:sdtContent>
          </w:sdt>
          <w:sdt>
            <w:sdtPr>
              <w:rPr>
                <w:rFonts w:ascii="Microsoft Office Preview Font" w:hAnsi="Microsoft Office Preview Font"/>
                <w:noProof/>
                <w:sz w:val="18"/>
              </w:rPr>
              <w:alias w:val="Escriba la ciudad y el código postal:"/>
              <w:tag w:val="Escriba la ciudad y el código postal:"/>
              <w:id w:val="955042475"/>
              <w:placeholder>
                <w:docPart w:val="9935F36442814E6DBDF467513FE5EC6C"/>
              </w:placeholder>
              <w:temporary/>
              <w:showingPlcHdr/>
              <w15:appearance w15:val="hidden"/>
            </w:sdtPr>
            <w:sdtEndPr/>
            <w:sdtContent>
              <w:p w14:paraId="2D8D16B1" w14:textId="35DF872F" w:rsidR="000073FC" w:rsidRPr="00A831CC" w:rsidRDefault="000073FC" w:rsidP="00B65EF0">
                <w:pPr>
                  <w:rPr>
                    <w:rFonts w:ascii="Microsoft Office Preview Font" w:hAnsi="Microsoft Office Preview Font"/>
                    <w:noProof/>
                    <w:sz w:val="18"/>
                  </w:rPr>
                </w:pPr>
                <w:r w:rsidRPr="00A831CC">
                  <w:rPr>
                    <w:rFonts w:ascii="Microsoft Office Preview Font" w:eastAsia="Microsoft Office Preview Font" w:hAnsi="Microsoft Office Preview Font" w:cs="Microsoft Office Preview Font"/>
                    <w:noProof/>
                    <w:sz w:val="18"/>
                    <w:lang w:bidi="es-ES"/>
                  </w:rPr>
                  <w:t>Ciudad, estado y código postal</w:t>
                </w:r>
              </w:p>
            </w:sdtContent>
          </w:sdt>
          <w:sdt>
            <w:sdtPr>
              <w:rPr>
                <w:rFonts w:ascii="Microsoft Office Preview Font" w:hAnsi="Microsoft Office Preview Font"/>
                <w:noProof/>
                <w:sz w:val="18"/>
              </w:rPr>
              <w:alias w:val="Escriba el teléfono:"/>
              <w:tag w:val="Escriba el teléfono:"/>
              <w:id w:val="955042502"/>
              <w:placeholder>
                <w:docPart w:val="38B78B64819F4F97BFAF73D615DD6EBF"/>
              </w:placeholder>
              <w:temporary/>
              <w:showingPlcHdr/>
              <w15:appearance w15:val="hidden"/>
            </w:sdtPr>
            <w:sdtEndPr/>
            <w:sdtContent>
              <w:p w14:paraId="18AC40FF" w14:textId="20C35D2E" w:rsidR="000073FC" w:rsidRPr="00A831CC" w:rsidRDefault="005313F0" w:rsidP="00B65EF0">
                <w:pPr>
                  <w:rPr>
                    <w:rFonts w:ascii="Microsoft Office Preview Font" w:hAnsi="Microsoft Office Preview Font"/>
                    <w:noProof/>
                    <w:sz w:val="18"/>
                  </w:rPr>
                </w:pPr>
                <w:r w:rsidRPr="00A831CC">
                  <w:rPr>
                    <w:rFonts w:ascii="Microsoft Office Preview Font" w:eastAsia="Microsoft Office Preview Font" w:hAnsi="Microsoft Office Preview Font" w:cs="Microsoft Office Preview Font"/>
                    <w:noProof/>
                    <w:sz w:val="18"/>
                    <w:lang w:bidi="es-ES"/>
                  </w:rPr>
                  <w:t>Teléfono</w:t>
                </w:r>
              </w:p>
            </w:sdtContent>
          </w:sdt>
          <w:p w14:paraId="568823AC" w14:textId="4A7AAE30" w:rsidR="000073FC" w:rsidRPr="00A831CC" w:rsidRDefault="00CC412F" w:rsidP="00E23A5E">
            <w:pPr>
              <w:pStyle w:val="enviara"/>
              <w:framePr w:hSpace="0" w:wrap="auto" w:vAnchor="margin" w:hAnchor="text" w:yAlign="inline"/>
              <w:rPr>
                <w:noProof/>
              </w:rPr>
            </w:pPr>
            <w:sdt>
              <w:sdtPr>
                <w:rPr>
                  <w:noProof/>
                </w:rPr>
                <w:alias w:val="Id. del cliente:"/>
                <w:tag w:val="Id. del cliente:"/>
                <w:id w:val="-433983798"/>
                <w:placeholder>
                  <w:docPart w:val="FFCCC666D28A42E9A48D953BDDD29AF2"/>
                </w:placeholder>
                <w:temporary/>
                <w:showingPlcHdr/>
                <w15:appearance w15:val="hidden"/>
              </w:sdtPr>
              <w:sdtEndPr/>
              <w:sdtContent>
                <w:r w:rsidR="005313F0" w:rsidRPr="00A831CC">
                  <w:rPr>
                    <w:noProof/>
                    <w:lang w:bidi="es-ES"/>
                  </w:rPr>
                  <w:t>Id. del cliente:</w:t>
                </w:r>
              </w:sdtContent>
            </w:sdt>
            <w:r w:rsidR="005313F0" w:rsidRPr="00A831CC">
              <w:rPr>
                <w:noProof/>
                <w:lang w:bidi="es-ES"/>
              </w:rPr>
              <w:t xml:space="preserve"> </w:t>
            </w:r>
            <w:sdt>
              <w:sdtPr>
                <w:rPr>
                  <w:noProof/>
                </w:rPr>
                <w:alias w:val="Escriba el Id. de cliente:"/>
                <w:tag w:val="Escriba el Id. de cliente:"/>
                <w:id w:val="955042529"/>
                <w:placeholder>
                  <w:docPart w:val="52D9295DB1804CA0AD3B0DEE32F321C5"/>
                </w:placeholder>
                <w:temporary/>
                <w:showingPlcHdr/>
                <w15:appearance w15:val="hidden"/>
              </w:sdtPr>
              <w:sdtEndPr/>
              <w:sdtContent>
                <w:r w:rsidR="000073FC" w:rsidRPr="00A831CC">
                  <w:rPr>
                    <w:noProof/>
                    <w:lang w:bidi="es-ES"/>
                  </w:rPr>
                  <w:t>N.º</w:t>
                </w:r>
              </w:sdtContent>
            </w:sdt>
          </w:p>
        </w:tc>
      </w:tr>
      <w:tr w:rsidR="000073FC" w:rsidRPr="00A831CC" w14:paraId="40253AF8" w14:textId="77777777" w:rsidTr="005A0F53">
        <w:trPr>
          <w:trHeight w:val="1492"/>
          <w:jc w:val="center"/>
        </w:trPr>
        <w:tc>
          <w:tcPr>
            <w:tcW w:w="2739" w:type="dxa"/>
            <w:vMerge/>
            <w:shd w:val="clear" w:color="auto" w:fill="333333" w:themeFill="accent1"/>
            <w:vAlign w:val="center"/>
          </w:tcPr>
          <w:p w14:paraId="4306638D" w14:textId="77777777" w:rsidR="000073FC" w:rsidRPr="00A831CC" w:rsidRDefault="000073FC" w:rsidP="00B65EF0">
            <w:pPr>
              <w:spacing w:line="240" w:lineRule="auto"/>
              <w:ind w:left="288"/>
              <w:rPr>
                <w:noProof/>
              </w:rPr>
            </w:pPr>
          </w:p>
        </w:tc>
        <w:tc>
          <w:tcPr>
            <w:tcW w:w="274" w:type="dxa"/>
            <w:vMerge/>
          </w:tcPr>
          <w:p w14:paraId="6725E1BA" w14:textId="77777777" w:rsidR="000073FC" w:rsidRPr="00A831CC" w:rsidRDefault="000073FC" w:rsidP="00B65EF0">
            <w:pPr>
              <w:spacing w:line="240" w:lineRule="auto"/>
              <w:ind w:left="1137"/>
              <w:rPr>
                <w:noProof/>
              </w:rPr>
            </w:pPr>
          </w:p>
        </w:tc>
        <w:tc>
          <w:tcPr>
            <w:tcW w:w="8039" w:type="dxa"/>
            <w:gridSpan w:val="2"/>
          </w:tcPr>
          <w:tbl>
            <w:tblPr>
              <w:tblW w:w="7743" w:type="dxa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  <w:tblDescription w:val="Escriba el método de pago, el número de cheque y trabajo en esta tabla"/>
            </w:tblPr>
            <w:tblGrid>
              <w:gridCol w:w="2703"/>
              <w:gridCol w:w="2881"/>
              <w:gridCol w:w="2159"/>
            </w:tblGrid>
            <w:tr w:rsidR="000073FC" w:rsidRPr="00A831CC" w14:paraId="3FBBF752" w14:textId="77777777" w:rsidTr="005A0F53">
              <w:trPr>
                <w:cantSplit/>
                <w:trHeight w:val="563"/>
              </w:trPr>
              <w:tc>
                <w:tcPr>
                  <w:tcW w:w="2703" w:type="dxa"/>
                  <w:shd w:val="clear" w:color="auto" w:fill="333333" w:themeFill="accent1"/>
                  <w:vAlign w:val="center"/>
                </w:tcPr>
                <w:p w14:paraId="33517DAE" w14:textId="5935C0EE" w:rsidR="000073FC" w:rsidRPr="00A831CC" w:rsidRDefault="00CC412F" w:rsidP="00B65EF0">
                  <w:pPr>
                    <w:pStyle w:val="Encabezadosdecolumna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Método de pago:"/>
                      <w:tag w:val="Método de pago:"/>
                      <w:id w:val="-748501800"/>
                      <w:placeholder>
                        <w:docPart w:val="01358099E780447892A3A7E0106E62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A831CC">
                        <w:rPr>
                          <w:noProof/>
                          <w:lang w:bidi="es-ES"/>
                        </w:rPr>
                        <w:t>MÉTODO DE PAGO</w:t>
                      </w:r>
                    </w:sdtContent>
                  </w:sdt>
                </w:p>
              </w:tc>
              <w:tc>
                <w:tcPr>
                  <w:tcW w:w="2881" w:type="dxa"/>
                  <w:shd w:val="clear" w:color="auto" w:fill="333333" w:themeFill="accent1"/>
                  <w:vAlign w:val="center"/>
                </w:tcPr>
                <w:p w14:paraId="584F3F45" w14:textId="6E807C02" w:rsidR="000073FC" w:rsidRPr="00A831CC" w:rsidRDefault="00CC412F" w:rsidP="00B65EF0">
                  <w:pPr>
                    <w:pStyle w:val="Encabezadosdecolumna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Número de cheque:"/>
                      <w:tag w:val="Número de cheque:"/>
                      <w:id w:val="-1661838277"/>
                      <w:placeholder>
                        <w:docPart w:val="4650A887B1A54ABBB07B2380277426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A831CC">
                        <w:rPr>
                          <w:noProof/>
                          <w:lang w:bidi="es-ES"/>
                        </w:rPr>
                        <w:t>N.º DE CHEQUE</w:t>
                      </w:r>
                    </w:sdtContent>
                  </w:sdt>
                </w:p>
              </w:tc>
              <w:tc>
                <w:tcPr>
                  <w:tcW w:w="2159" w:type="dxa"/>
                  <w:shd w:val="clear" w:color="auto" w:fill="333333" w:themeFill="accent1"/>
                  <w:vAlign w:val="center"/>
                </w:tcPr>
                <w:p w14:paraId="733B29B5" w14:textId="7F656189" w:rsidR="000073FC" w:rsidRPr="00A831CC" w:rsidRDefault="00CC412F" w:rsidP="00B65EF0">
                  <w:pPr>
                    <w:pStyle w:val="Encabezadosdecolumna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Trabajo:"/>
                      <w:tag w:val="Trabajo:"/>
                      <w:id w:val="-227385587"/>
                      <w:placeholder>
                        <w:docPart w:val="61EA5DCB070544C8BACA9C8F2F86AA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A831CC">
                        <w:rPr>
                          <w:noProof/>
                          <w:lang w:bidi="es-ES"/>
                        </w:rPr>
                        <w:t>trabajo</w:t>
                      </w:r>
                    </w:sdtContent>
                  </w:sdt>
                </w:p>
              </w:tc>
            </w:tr>
            <w:tr w:rsidR="000073FC" w:rsidRPr="00A831CC" w14:paraId="2CE620C4" w14:textId="77777777" w:rsidTr="005A0F53">
              <w:trPr>
                <w:cantSplit/>
                <w:trHeight w:val="563"/>
              </w:trPr>
              <w:tc>
                <w:tcPr>
                  <w:tcW w:w="2703" w:type="dxa"/>
                  <w:shd w:val="clear" w:color="auto" w:fill="auto"/>
                  <w:vAlign w:val="center"/>
                </w:tcPr>
                <w:p w14:paraId="290BD44A" w14:textId="77777777" w:rsidR="000073FC" w:rsidRPr="00A831CC" w:rsidRDefault="000073FC" w:rsidP="00B65EF0">
                  <w:pPr>
                    <w:pStyle w:val="Centrados"/>
                    <w:rPr>
                      <w:noProof/>
                    </w:rPr>
                  </w:pPr>
                </w:p>
              </w:tc>
              <w:tc>
                <w:tcPr>
                  <w:tcW w:w="2881" w:type="dxa"/>
                  <w:shd w:val="clear" w:color="auto" w:fill="auto"/>
                  <w:vAlign w:val="center"/>
                </w:tcPr>
                <w:p w14:paraId="45DBEA02" w14:textId="77777777" w:rsidR="000073FC" w:rsidRPr="00A831CC" w:rsidRDefault="000073FC" w:rsidP="00B65EF0">
                  <w:pPr>
                    <w:pStyle w:val="Centrados"/>
                    <w:rPr>
                      <w:noProof/>
                    </w:rPr>
                  </w:pPr>
                </w:p>
              </w:tc>
              <w:tc>
                <w:tcPr>
                  <w:tcW w:w="2159" w:type="dxa"/>
                  <w:shd w:val="clear" w:color="auto" w:fill="auto"/>
                  <w:vAlign w:val="center"/>
                </w:tcPr>
                <w:p w14:paraId="20AD2160" w14:textId="77777777" w:rsidR="000073FC" w:rsidRPr="00A831CC" w:rsidRDefault="000073FC" w:rsidP="00B65EF0">
                  <w:pPr>
                    <w:pStyle w:val="Centrados"/>
                    <w:rPr>
                      <w:noProof/>
                    </w:rPr>
                  </w:pPr>
                </w:p>
              </w:tc>
            </w:tr>
          </w:tbl>
          <w:p w14:paraId="1383BE39" w14:textId="77777777" w:rsidR="000073FC" w:rsidRPr="00A831CC" w:rsidRDefault="000073FC" w:rsidP="00B65EF0">
            <w:pPr>
              <w:pStyle w:val="Encabezadosdecolumna"/>
              <w:rPr>
                <w:noProof/>
              </w:rPr>
            </w:pPr>
          </w:p>
        </w:tc>
        <w:bookmarkStart w:id="0" w:name="_GoBack"/>
        <w:bookmarkEnd w:id="0"/>
      </w:tr>
      <w:tr w:rsidR="000073FC" w:rsidRPr="00A831CC" w14:paraId="61AD3DBD" w14:textId="77777777" w:rsidTr="005A0F53">
        <w:trPr>
          <w:trHeight w:val="9369"/>
          <w:jc w:val="center"/>
        </w:trPr>
        <w:tc>
          <w:tcPr>
            <w:tcW w:w="2739" w:type="dxa"/>
            <w:vMerge/>
            <w:shd w:val="clear" w:color="auto" w:fill="333333" w:themeFill="accent1"/>
          </w:tcPr>
          <w:p w14:paraId="6F5400A7" w14:textId="77777777" w:rsidR="000073FC" w:rsidRPr="00A831CC" w:rsidRDefault="000073FC" w:rsidP="00B65EF0">
            <w:pPr>
              <w:spacing w:line="240" w:lineRule="auto"/>
              <w:ind w:left="1137"/>
              <w:rPr>
                <w:noProof/>
              </w:rPr>
            </w:pPr>
          </w:p>
        </w:tc>
        <w:tc>
          <w:tcPr>
            <w:tcW w:w="274" w:type="dxa"/>
            <w:vMerge/>
          </w:tcPr>
          <w:p w14:paraId="04A9E83B" w14:textId="77777777" w:rsidR="000073FC" w:rsidRPr="00A831CC" w:rsidRDefault="000073FC" w:rsidP="00B65EF0">
            <w:pPr>
              <w:spacing w:line="240" w:lineRule="auto"/>
              <w:ind w:left="1137"/>
              <w:rPr>
                <w:noProof/>
              </w:rPr>
            </w:pPr>
          </w:p>
        </w:tc>
        <w:tc>
          <w:tcPr>
            <w:tcW w:w="8039" w:type="dxa"/>
            <w:gridSpan w:val="2"/>
            <w:tcMar>
              <w:top w:w="144" w:type="dxa"/>
              <w:left w:w="144" w:type="dxa"/>
              <w:right w:w="115" w:type="dxa"/>
            </w:tcMar>
          </w:tcPr>
          <w:tbl>
            <w:tblPr>
              <w:tblW w:w="7676" w:type="dxa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  <w:tblDescription w:val="Escriba cantidad, N.º de artículo, Descripción, Precio por unidad, Descuento y Total de la línea en las columnas de la tabla, y Descuento total, Subtotal, Impuesto de venta y Total al final de esta tabla."/>
            </w:tblPr>
            <w:tblGrid>
              <w:gridCol w:w="900"/>
              <w:gridCol w:w="1058"/>
              <w:gridCol w:w="1808"/>
              <w:gridCol w:w="177"/>
              <w:gridCol w:w="1417"/>
              <w:gridCol w:w="1276"/>
              <w:gridCol w:w="1040"/>
            </w:tblGrid>
            <w:tr w:rsidR="000073FC" w:rsidRPr="00A831CC" w14:paraId="64A2A954" w14:textId="77777777" w:rsidTr="00A831CC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333333" w:themeFill="accent1"/>
                  <w:vAlign w:val="center"/>
                </w:tcPr>
                <w:p w14:paraId="053EBFBB" w14:textId="04A34987" w:rsidR="000073FC" w:rsidRPr="00A831CC" w:rsidRDefault="00CC412F" w:rsidP="00B65EF0">
                  <w:pPr>
                    <w:pStyle w:val="Encabezadosdecolumna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Cantidad:"/>
                      <w:tag w:val="Cantidad:"/>
                      <w:id w:val="1103766481"/>
                      <w:placeholder>
                        <w:docPart w:val="332323DA0B5549E9A3F5EB2658F6F15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A831CC">
                        <w:rPr>
                          <w:noProof/>
                          <w:lang w:bidi="es-ES"/>
                        </w:rPr>
                        <w:t>cant.</w:t>
                      </w:r>
                    </w:sdtContent>
                  </w:sdt>
                </w:p>
              </w:tc>
              <w:tc>
                <w:tcPr>
                  <w:tcW w:w="1058" w:type="dxa"/>
                  <w:shd w:val="clear" w:color="auto" w:fill="333333" w:themeFill="accent1"/>
                  <w:vAlign w:val="center"/>
                </w:tcPr>
                <w:p w14:paraId="534E276C" w14:textId="3F6F0BBF" w:rsidR="000073FC" w:rsidRPr="00A831CC" w:rsidRDefault="00CC412F" w:rsidP="00B65EF0">
                  <w:pPr>
                    <w:pStyle w:val="Encabezadosdecolumna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Número de artículo:"/>
                      <w:tag w:val="Número de artículo:"/>
                      <w:id w:val="-287664471"/>
                      <w:placeholder>
                        <w:docPart w:val="6224D1C4A78548AB910EA005FDFB720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A831CC">
                        <w:rPr>
                          <w:noProof/>
                          <w:lang w:bidi="es-ES"/>
                        </w:rPr>
                        <w:t>N.º de artículo</w:t>
                      </w:r>
                    </w:sdtContent>
                  </w:sdt>
                </w:p>
              </w:tc>
              <w:tc>
                <w:tcPr>
                  <w:tcW w:w="1985" w:type="dxa"/>
                  <w:gridSpan w:val="2"/>
                  <w:shd w:val="clear" w:color="auto" w:fill="333333" w:themeFill="accent1"/>
                  <w:vAlign w:val="center"/>
                </w:tcPr>
                <w:p w14:paraId="784B46CD" w14:textId="3D391B9D" w:rsidR="000073FC" w:rsidRPr="00A831CC" w:rsidRDefault="00CC412F" w:rsidP="00B65EF0">
                  <w:pPr>
                    <w:pStyle w:val="Encabezadosdecolumna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Descripción:"/>
                      <w:tag w:val="Descripción:"/>
                      <w:id w:val="-642891703"/>
                      <w:placeholder>
                        <w:docPart w:val="7310B9D90576409C9DE9BFA30356D63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A831CC">
                        <w:rPr>
                          <w:noProof/>
                          <w:lang w:bidi="es-ES"/>
                        </w:rPr>
                        <w:t>descripción</w:t>
                      </w:r>
                    </w:sdtContent>
                  </w:sdt>
                </w:p>
              </w:tc>
              <w:tc>
                <w:tcPr>
                  <w:tcW w:w="1417" w:type="dxa"/>
                  <w:shd w:val="clear" w:color="auto" w:fill="333333" w:themeFill="accent1"/>
                  <w:vAlign w:val="center"/>
                </w:tcPr>
                <w:p w14:paraId="7AE82E3D" w14:textId="40AB9EA4" w:rsidR="000073FC" w:rsidRPr="00A831CC" w:rsidRDefault="00CC412F" w:rsidP="00B65EF0">
                  <w:pPr>
                    <w:pStyle w:val="Encabezadosdecolumna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Precio por unidad:"/>
                      <w:tag w:val="Precio por unidad:"/>
                      <w:id w:val="761719299"/>
                      <w:placeholder>
                        <w:docPart w:val="C2C5A27D9E9D42709BD9F16DCC44D8A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A831CC">
                        <w:rPr>
                          <w:noProof/>
                          <w:lang w:bidi="es-ES"/>
                        </w:rPr>
                        <w:t>precio por unidad</w:t>
                      </w:r>
                    </w:sdtContent>
                  </w:sdt>
                </w:p>
              </w:tc>
              <w:tc>
                <w:tcPr>
                  <w:tcW w:w="1276" w:type="dxa"/>
                  <w:shd w:val="clear" w:color="auto" w:fill="333333" w:themeFill="accent1"/>
                  <w:vAlign w:val="center"/>
                </w:tcPr>
                <w:p w14:paraId="3842DF75" w14:textId="3260E937" w:rsidR="000073FC" w:rsidRPr="00A831CC" w:rsidRDefault="00CC412F" w:rsidP="00B65EF0">
                  <w:pPr>
                    <w:pStyle w:val="Encabezadosdecolumna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Descuento:"/>
                      <w:tag w:val="Descuento:"/>
                      <w:id w:val="-1414845323"/>
                      <w:placeholder>
                        <w:docPart w:val="D8A7B809015841E7BCD2D94FE50DF90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A831CC">
                        <w:rPr>
                          <w:noProof/>
                          <w:lang w:bidi="es-ES"/>
                        </w:rPr>
                        <w:t>descuento</w:t>
                      </w:r>
                    </w:sdtContent>
                  </w:sdt>
                </w:p>
              </w:tc>
              <w:tc>
                <w:tcPr>
                  <w:tcW w:w="1040" w:type="dxa"/>
                  <w:shd w:val="clear" w:color="auto" w:fill="333333" w:themeFill="accent1"/>
                  <w:vAlign w:val="center"/>
                </w:tcPr>
                <w:p w14:paraId="78836ABC" w14:textId="79AC80EF" w:rsidR="000073FC" w:rsidRPr="00A831CC" w:rsidRDefault="00CC412F" w:rsidP="00B65EF0">
                  <w:pPr>
                    <w:pStyle w:val="Encabezadosdecolumna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Total de la línea:"/>
                      <w:tag w:val="Total de la línea:"/>
                      <w:id w:val="-913155843"/>
                      <w:placeholder>
                        <w:docPart w:val="3ABBB46ED048476E80952CEC79DEC9A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A831CC">
                        <w:rPr>
                          <w:noProof/>
                          <w:lang w:bidi="es-ES"/>
                        </w:rPr>
                        <w:t>total de la línea</w:t>
                      </w:r>
                    </w:sdtContent>
                  </w:sdt>
                </w:p>
              </w:tc>
            </w:tr>
            <w:tr w:rsidR="000073FC" w:rsidRPr="00A831CC" w14:paraId="4D5E32B9" w14:textId="77777777" w:rsidTr="00A831CC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4F46DF3F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058" w:type="dxa"/>
                  <w:shd w:val="clear" w:color="auto" w:fill="auto"/>
                  <w:vAlign w:val="center"/>
                </w:tcPr>
                <w:p w14:paraId="6CEF44A8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985" w:type="dxa"/>
                  <w:gridSpan w:val="2"/>
                  <w:shd w:val="clear" w:color="auto" w:fill="auto"/>
                  <w:vAlign w:val="center"/>
                </w:tcPr>
                <w:p w14:paraId="3229D9E4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A98D939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4D20792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  <w:tc>
                <w:tcPr>
                  <w:tcW w:w="104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87937CB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</w:tr>
            <w:tr w:rsidR="000073FC" w:rsidRPr="00A831CC" w14:paraId="5B45CCEF" w14:textId="77777777" w:rsidTr="00A831CC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31CCC417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058" w:type="dxa"/>
                  <w:shd w:val="clear" w:color="auto" w:fill="auto"/>
                  <w:vAlign w:val="center"/>
                </w:tcPr>
                <w:p w14:paraId="178B7AE1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985" w:type="dxa"/>
                  <w:gridSpan w:val="2"/>
                  <w:shd w:val="clear" w:color="auto" w:fill="auto"/>
                  <w:vAlign w:val="center"/>
                </w:tcPr>
                <w:p w14:paraId="5CF5B904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9C7BFE5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F198E2E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  <w:tc>
                <w:tcPr>
                  <w:tcW w:w="104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2705A51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</w:tr>
            <w:tr w:rsidR="000073FC" w:rsidRPr="00A831CC" w14:paraId="7511C7D6" w14:textId="77777777" w:rsidTr="00A831CC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1FD3E23D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058" w:type="dxa"/>
                  <w:shd w:val="clear" w:color="auto" w:fill="auto"/>
                  <w:vAlign w:val="center"/>
                </w:tcPr>
                <w:p w14:paraId="1E9B09D7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985" w:type="dxa"/>
                  <w:gridSpan w:val="2"/>
                  <w:shd w:val="clear" w:color="auto" w:fill="auto"/>
                  <w:vAlign w:val="center"/>
                </w:tcPr>
                <w:p w14:paraId="3CD5421D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C563789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29D7D46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  <w:tc>
                <w:tcPr>
                  <w:tcW w:w="104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EDBE5F6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</w:tr>
            <w:tr w:rsidR="000073FC" w:rsidRPr="00A831CC" w14:paraId="672FB5AD" w14:textId="77777777" w:rsidTr="00A831CC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462C42CB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058" w:type="dxa"/>
                  <w:shd w:val="clear" w:color="auto" w:fill="auto"/>
                  <w:vAlign w:val="center"/>
                </w:tcPr>
                <w:p w14:paraId="2B0B4EDF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985" w:type="dxa"/>
                  <w:gridSpan w:val="2"/>
                  <w:shd w:val="clear" w:color="auto" w:fill="auto"/>
                  <w:vAlign w:val="center"/>
                </w:tcPr>
                <w:p w14:paraId="6BDD94C7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EA19958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88492F9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  <w:tc>
                <w:tcPr>
                  <w:tcW w:w="104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107114E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</w:tr>
            <w:tr w:rsidR="000073FC" w:rsidRPr="00A831CC" w14:paraId="37189112" w14:textId="77777777" w:rsidTr="00A831CC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2C598D9C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058" w:type="dxa"/>
                  <w:shd w:val="clear" w:color="auto" w:fill="auto"/>
                  <w:vAlign w:val="center"/>
                </w:tcPr>
                <w:p w14:paraId="029A5266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985" w:type="dxa"/>
                  <w:gridSpan w:val="2"/>
                  <w:shd w:val="clear" w:color="auto" w:fill="auto"/>
                  <w:vAlign w:val="center"/>
                </w:tcPr>
                <w:p w14:paraId="7557B36C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08B220F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4A6728A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  <w:tc>
                <w:tcPr>
                  <w:tcW w:w="104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084F0D8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</w:tr>
            <w:tr w:rsidR="000073FC" w:rsidRPr="00A831CC" w14:paraId="32055336" w14:textId="77777777" w:rsidTr="00A831CC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44822A18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058" w:type="dxa"/>
                  <w:shd w:val="clear" w:color="auto" w:fill="auto"/>
                  <w:vAlign w:val="center"/>
                </w:tcPr>
                <w:p w14:paraId="5095AA4B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985" w:type="dxa"/>
                  <w:gridSpan w:val="2"/>
                  <w:shd w:val="clear" w:color="auto" w:fill="auto"/>
                  <w:vAlign w:val="center"/>
                </w:tcPr>
                <w:p w14:paraId="18B2D557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FAF3922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02F8E9E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  <w:tc>
                <w:tcPr>
                  <w:tcW w:w="104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B7EFEE4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</w:tr>
            <w:tr w:rsidR="000073FC" w:rsidRPr="00A831CC" w14:paraId="2A2B7D8F" w14:textId="77777777" w:rsidTr="00A831CC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1156050E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058" w:type="dxa"/>
                  <w:shd w:val="clear" w:color="auto" w:fill="auto"/>
                  <w:vAlign w:val="center"/>
                </w:tcPr>
                <w:p w14:paraId="2C0C93AC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985" w:type="dxa"/>
                  <w:gridSpan w:val="2"/>
                  <w:shd w:val="clear" w:color="auto" w:fill="auto"/>
                  <w:vAlign w:val="center"/>
                </w:tcPr>
                <w:p w14:paraId="798A000D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E30F95F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7DB74B8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  <w:tc>
                <w:tcPr>
                  <w:tcW w:w="104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919B46D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</w:tr>
            <w:tr w:rsidR="000073FC" w:rsidRPr="00A831CC" w14:paraId="4C21981F" w14:textId="77777777" w:rsidTr="00A831CC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617CA71F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058" w:type="dxa"/>
                  <w:shd w:val="clear" w:color="auto" w:fill="auto"/>
                  <w:vAlign w:val="center"/>
                </w:tcPr>
                <w:p w14:paraId="062437BE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985" w:type="dxa"/>
                  <w:gridSpan w:val="2"/>
                  <w:shd w:val="clear" w:color="auto" w:fill="auto"/>
                  <w:vAlign w:val="center"/>
                </w:tcPr>
                <w:p w14:paraId="367B2195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CC41564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9756302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  <w:tc>
                <w:tcPr>
                  <w:tcW w:w="104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7644115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</w:tr>
            <w:tr w:rsidR="000073FC" w:rsidRPr="00A831CC" w14:paraId="58B44799" w14:textId="77777777" w:rsidTr="00A831CC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3FD5C0C4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058" w:type="dxa"/>
                  <w:shd w:val="clear" w:color="auto" w:fill="auto"/>
                  <w:vAlign w:val="center"/>
                </w:tcPr>
                <w:p w14:paraId="06510170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985" w:type="dxa"/>
                  <w:gridSpan w:val="2"/>
                  <w:shd w:val="clear" w:color="auto" w:fill="auto"/>
                  <w:vAlign w:val="center"/>
                </w:tcPr>
                <w:p w14:paraId="6CB0DE2E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8488943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1C6C799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  <w:tc>
                <w:tcPr>
                  <w:tcW w:w="104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1E426E0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</w:tr>
            <w:tr w:rsidR="000073FC" w:rsidRPr="00A831CC" w14:paraId="0B7EBF2B" w14:textId="77777777" w:rsidTr="00A831CC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172BABE6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058" w:type="dxa"/>
                  <w:shd w:val="clear" w:color="auto" w:fill="auto"/>
                  <w:vAlign w:val="center"/>
                </w:tcPr>
                <w:p w14:paraId="016E5EF1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985" w:type="dxa"/>
                  <w:gridSpan w:val="2"/>
                  <w:shd w:val="clear" w:color="auto" w:fill="auto"/>
                  <w:vAlign w:val="center"/>
                </w:tcPr>
                <w:p w14:paraId="023CE280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4C9FCA6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3EE61D5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  <w:tc>
                <w:tcPr>
                  <w:tcW w:w="104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B2BD45C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</w:tr>
            <w:tr w:rsidR="000073FC" w:rsidRPr="00A831CC" w14:paraId="3C238DD5" w14:textId="77777777" w:rsidTr="00A831CC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18787DE9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058" w:type="dxa"/>
                  <w:shd w:val="clear" w:color="auto" w:fill="auto"/>
                  <w:vAlign w:val="center"/>
                </w:tcPr>
                <w:p w14:paraId="61830A57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985" w:type="dxa"/>
                  <w:gridSpan w:val="2"/>
                  <w:shd w:val="clear" w:color="auto" w:fill="auto"/>
                  <w:vAlign w:val="center"/>
                </w:tcPr>
                <w:p w14:paraId="7B309C5F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2EBD084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BAB0FEC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  <w:tc>
                <w:tcPr>
                  <w:tcW w:w="104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C8EC4DF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</w:tr>
            <w:tr w:rsidR="000073FC" w:rsidRPr="00A831CC" w14:paraId="4B98F3FF" w14:textId="77777777" w:rsidTr="00A831CC">
              <w:trPr>
                <w:cantSplit/>
                <w:trHeight w:val="433"/>
              </w:trPr>
              <w:tc>
                <w:tcPr>
                  <w:tcW w:w="3766" w:type="dxa"/>
                  <w:gridSpan w:val="3"/>
                  <w:shd w:val="clear" w:color="auto" w:fill="auto"/>
                  <w:vAlign w:val="center"/>
                </w:tcPr>
                <w:p w14:paraId="3B04F0BB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594" w:type="dxa"/>
                  <w:gridSpan w:val="2"/>
                  <w:shd w:val="clear" w:color="auto" w:fill="auto"/>
                  <w:vAlign w:val="center"/>
                </w:tcPr>
                <w:p w14:paraId="4794134B" w14:textId="5A8189A3" w:rsidR="000073FC" w:rsidRPr="00A831CC" w:rsidRDefault="00CC412F" w:rsidP="00B65EF0">
                  <w:pPr>
                    <w:pStyle w:val="Etiquetas"/>
                    <w:spacing w:before="0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Descuento total:"/>
                      <w:tag w:val="Descuento total:"/>
                      <w:id w:val="823166571"/>
                      <w:placeholder>
                        <w:docPart w:val="8C824552EE3E4EFFA5EB14B7C132E9E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A831CC">
                        <w:rPr>
                          <w:noProof/>
                          <w:lang w:bidi="es-ES"/>
                        </w:rPr>
                        <w:t>Descuento total</w:t>
                      </w:r>
                    </w:sdtContent>
                  </w:sdt>
                </w:p>
              </w:tc>
              <w:tc>
                <w:tcPr>
                  <w:tcW w:w="127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6B50A87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  <w:tc>
                <w:tcPr>
                  <w:tcW w:w="104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A618E32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</w:tr>
            <w:tr w:rsidR="000073FC" w:rsidRPr="00A831CC" w14:paraId="4AD45209" w14:textId="77777777" w:rsidTr="00A831CC">
              <w:trPr>
                <w:cantSplit/>
                <w:trHeight w:val="433"/>
              </w:trPr>
              <w:tc>
                <w:tcPr>
                  <w:tcW w:w="3766" w:type="dxa"/>
                  <w:gridSpan w:val="3"/>
                  <w:shd w:val="clear" w:color="auto" w:fill="auto"/>
                  <w:vAlign w:val="center"/>
                </w:tcPr>
                <w:p w14:paraId="45D563B0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2870" w:type="dxa"/>
                  <w:gridSpan w:val="3"/>
                  <w:shd w:val="clear" w:color="auto" w:fill="auto"/>
                  <w:vAlign w:val="center"/>
                </w:tcPr>
                <w:p w14:paraId="265E3FEA" w14:textId="55363586" w:rsidR="000073FC" w:rsidRPr="00A831CC" w:rsidRDefault="00CC412F" w:rsidP="00B65EF0">
                  <w:pPr>
                    <w:pStyle w:val="Etiquetas"/>
                    <w:spacing w:before="0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Subtotal:"/>
                      <w:tag w:val="Subtotal:"/>
                      <w:id w:val="151733704"/>
                      <w:placeholder>
                        <w:docPart w:val="BC4C6F2BEA6E4CCABD21CA5AA7E34D7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A831CC">
                        <w:rPr>
                          <w:noProof/>
                          <w:lang w:bidi="es-ES"/>
                        </w:rPr>
                        <w:t>Subtotal</w:t>
                      </w:r>
                    </w:sdtContent>
                  </w:sdt>
                </w:p>
              </w:tc>
              <w:tc>
                <w:tcPr>
                  <w:tcW w:w="104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8C6B9D8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</w:tr>
            <w:tr w:rsidR="000073FC" w:rsidRPr="00A831CC" w14:paraId="7C6A1AE0" w14:textId="77777777" w:rsidTr="00A831CC">
              <w:trPr>
                <w:cantSplit/>
                <w:trHeight w:val="433"/>
              </w:trPr>
              <w:tc>
                <w:tcPr>
                  <w:tcW w:w="3766" w:type="dxa"/>
                  <w:gridSpan w:val="3"/>
                  <w:shd w:val="clear" w:color="auto" w:fill="auto"/>
                  <w:vAlign w:val="center"/>
                </w:tcPr>
                <w:p w14:paraId="4E5BF072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sdt>
                <w:sdtPr>
                  <w:rPr>
                    <w:noProof/>
                  </w:rPr>
                  <w:alias w:val="Impuesto sobre las ventas:"/>
                  <w:tag w:val="Impuesto sobre las ventas:"/>
                  <w:id w:val="-1154684888"/>
                  <w:placeholder>
                    <w:docPart w:val="F56D3D7E79C845C7887B9757A4F79706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70" w:type="dxa"/>
                      <w:gridSpan w:val="3"/>
                      <w:shd w:val="clear" w:color="auto" w:fill="auto"/>
                      <w:vAlign w:val="center"/>
                    </w:tcPr>
                    <w:p w14:paraId="382422B3" w14:textId="23B897E4" w:rsidR="000073FC" w:rsidRPr="00A831CC" w:rsidRDefault="005313F0" w:rsidP="00B65EF0">
                      <w:pPr>
                        <w:pStyle w:val="Etiquetas"/>
                        <w:spacing w:before="0"/>
                        <w:rPr>
                          <w:noProof/>
                        </w:rPr>
                      </w:pPr>
                      <w:r w:rsidRPr="00A831CC">
                        <w:rPr>
                          <w:noProof/>
                          <w:lang w:bidi="es-ES"/>
                        </w:rPr>
                        <w:t>Impuesto sobre las ventas</w:t>
                      </w:r>
                    </w:p>
                  </w:tc>
                </w:sdtContent>
              </w:sdt>
              <w:tc>
                <w:tcPr>
                  <w:tcW w:w="104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D540C56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</w:tr>
            <w:tr w:rsidR="000073FC" w:rsidRPr="00A831CC" w14:paraId="03CB407C" w14:textId="77777777" w:rsidTr="00A831CC">
              <w:trPr>
                <w:cantSplit/>
                <w:trHeight w:val="433"/>
              </w:trPr>
              <w:tc>
                <w:tcPr>
                  <w:tcW w:w="3766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0D960933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sdt>
                <w:sdtPr>
                  <w:rPr>
                    <w:noProof/>
                  </w:rPr>
                  <w:alias w:val="Total:"/>
                  <w:tag w:val="Total:"/>
                  <w:id w:val="-1860415384"/>
                  <w:placeholder>
                    <w:docPart w:val="5395A1D96B5C45E28AA4E6F6D93BEC0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70" w:type="dxa"/>
                      <w:gridSpan w:val="3"/>
                      <w:shd w:val="clear" w:color="auto" w:fill="F2F2F2" w:themeFill="background1" w:themeFillShade="F2"/>
                      <w:vAlign w:val="center"/>
                    </w:tcPr>
                    <w:p w14:paraId="4FEBACE3" w14:textId="1DE1EF7F" w:rsidR="000073FC" w:rsidRPr="00A831CC" w:rsidRDefault="005313F0" w:rsidP="00B65EF0">
                      <w:pPr>
                        <w:pStyle w:val="Etiquetas"/>
                        <w:spacing w:before="0"/>
                        <w:rPr>
                          <w:noProof/>
                        </w:rPr>
                      </w:pPr>
                      <w:r w:rsidRPr="00A831CC">
                        <w:rPr>
                          <w:noProof/>
                          <w:lang w:bidi="es-ES"/>
                        </w:rPr>
                        <w:t>Total</w:t>
                      </w:r>
                    </w:p>
                  </w:tc>
                </w:sdtContent>
              </w:sdt>
              <w:tc>
                <w:tcPr>
                  <w:tcW w:w="1040" w:type="dxa"/>
                  <w:shd w:val="clear" w:color="auto" w:fill="F2F2F2" w:themeFill="background1" w:themeFillShade="F2"/>
                  <w:tcMar>
                    <w:left w:w="216" w:type="dxa"/>
                    <w:right w:w="216" w:type="dxa"/>
                  </w:tcMar>
                  <w:vAlign w:val="center"/>
                </w:tcPr>
                <w:p w14:paraId="1F54659F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</w:tr>
          </w:tbl>
          <w:p w14:paraId="27757F9C" w14:textId="77777777" w:rsidR="000073FC" w:rsidRPr="00A831CC" w:rsidRDefault="000073FC" w:rsidP="00B65EF0">
            <w:pPr>
              <w:pStyle w:val="Encabezadosdecolumna"/>
              <w:rPr>
                <w:noProof/>
              </w:rPr>
            </w:pPr>
          </w:p>
        </w:tc>
      </w:tr>
    </w:tbl>
    <w:p w14:paraId="4E267318" w14:textId="77777777" w:rsidR="00B764B8" w:rsidRPr="00A831CC" w:rsidRDefault="00B764B8" w:rsidP="002841F4">
      <w:pPr>
        <w:rPr>
          <w:noProof/>
        </w:rPr>
      </w:pPr>
    </w:p>
    <w:sectPr w:rsidR="00B764B8" w:rsidRPr="00A831CC" w:rsidSect="005A0F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08" w:right="432" w:bottom="720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021D3" w14:textId="77777777" w:rsidR="00CC412F" w:rsidRDefault="00CC412F">
      <w:r>
        <w:separator/>
      </w:r>
    </w:p>
  </w:endnote>
  <w:endnote w:type="continuationSeparator" w:id="0">
    <w:p w14:paraId="26DD358A" w14:textId="77777777" w:rsidR="00CC412F" w:rsidRDefault="00CC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F71FA" w14:textId="77777777" w:rsidR="007723B4" w:rsidRDefault="007723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5E9ED" w14:textId="77777777" w:rsidR="007723B4" w:rsidRDefault="007723B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52377" w14:textId="77777777" w:rsidR="007723B4" w:rsidRDefault="007723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724B9" w14:textId="77777777" w:rsidR="00CC412F" w:rsidRDefault="00CC412F">
      <w:r>
        <w:separator/>
      </w:r>
    </w:p>
  </w:footnote>
  <w:footnote w:type="continuationSeparator" w:id="0">
    <w:p w14:paraId="7B1B40F5" w14:textId="77777777" w:rsidR="00CC412F" w:rsidRDefault="00CC4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E1F80" w14:textId="77777777" w:rsidR="007723B4" w:rsidRDefault="007723B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696A8" w14:textId="77777777" w:rsidR="007723B4" w:rsidRDefault="007723B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41E64" w14:textId="77777777" w:rsidR="007723B4" w:rsidRDefault="007723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8A84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92B6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3249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8ADD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DCE4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8634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7AAE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C014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B6F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C87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0B"/>
    <w:rsid w:val="00002021"/>
    <w:rsid w:val="000073FC"/>
    <w:rsid w:val="00012C15"/>
    <w:rsid w:val="00012DA5"/>
    <w:rsid w:val="00017A97"/>
    <w:rsid w:val="000403E8"/>
    <w:rsid w:val="000417F9"/>
    <w:rsid w:val="00043699"/>
    <w:rsid w:val="00044620"/>
    <w:rsid w:val="00056E24"/>
    <w:rsid w:val="00061CF8"/>
    <w:rsid w:val="000A72A8"/>
    <w:rsid w:val="000C60AF"/>
    <w:rsid w:val="000E592C"/>
    <w:rsid w:val="00124BA2"/>
    <w:rsid w:val="0014650B"/>
    <w:rsid w:val="0015744F"/>
    <w:rsid w:val="001724F6"/>
    <w:rsid w:val="001B074E"/>
    <w:rsid w:val="001B5462"/>
    <w:rsid w:val="001B5F25"/>
    <w:rsid w:val="001D6696"/>
    <w:rsid w:val="001E3C2E"/>
    <w:rsid w:val="001F1EA7"/>
    <w:rsid w:val="0020532B"/>
    <w:rsid w:val="00205DD6"/>
    <w:rsid w:val="00207555"/>
    <w:rsid w:val="0021009B"/>
    <w:rsid w:val="00213FAA"/>
    <w:rsid w:val="00217D2D"/>
    <w:rsid w:val="002339CB"/>
    <w:rsid w:val="00246484"/>
    <w:rsid w:val="00251C32"/>
    <w:rsid w:val="002841F4"/>
    <w:rsid w:val="00315984"/>
    <w:rsid w:val="00315F8E"/>
    <w:rsid w:val="00326411"/>
    <w:rsid w:val="00341D54"/>
    <w:rsid w:val="003465E2"/>
    <w:rsid w:val="00360D3D"/>
    <w:rsid w:val="00372677"/>
    <w:rsid w:val="003756B5"/>
    <w:rsid w:val="00387E68"/>
    <w:rsid w:val="003A17F2"/>
    <w:rsid w:val="003B7E00"/>
    <w:rsid w:val="003D6485"/>
    <w:rsid w:val="003D675F"/>
    <w:rsid w:val="003E3D7F"/>
    <w:rsid w:val="003F03CA"/>
    <w:rsid w:val="00413CC1"/>
    <w:rsid w:val="00416A5B"/>
    <w:rsid w:val="00436B94"/>
    <w:rsid w:val="00440A9C"/>
    <w:rsid w:val="00443905"/>
    <w:rsid w:val="004526C5"/>
    <w:rsid w:val="00473FA7"/>
    <w:rsid w:val="004776DC"/>
    <w:rsid w:val="004801EC"/>
    <w:rsid w:val="004D6D3B"/>
    <w:rsid w:val="004E3995"/>
    <w:rsid w:val="00522EAB"/>
    <w:rsid w:val="005313F0"/>
    <w:rsid w:val="00531C77"/>
    <w:rsid w:val="005404D4"/>
    <w:rsid w:val="00543481"/>
    <w:rsid w:val="0054529B"/>
    <w:rsid w:val="00551108"/>
    <w:rsid w:val="00552F77"/>
    <w:rsid w:val="0058338F"/>
    <w:rsid w:val="00584C74"/>
    <w:rsid w:val="00584EBA"/>
    <w:rsid w:val="005A0F53"/>
    <w:rsid w:val="005A6D66"/>
    <w:rsid w:val="005B7ABD"/>
    <w:rsid w:val="005F7F79"/>
    <w:rsid w:val="006171BA"/>
    <w:rsid w:val="00640AAC"/>
    <w:rsid w:val="00647F33"/>
    <w:rsid w:val="0065596D"/>
    <w:rsid w:val="006C4528"/>
    <w:rsid w:val="006C6182"/>
    <w:rsid w:val="006D2782"/>
    <w:rsid w:val="006F21A0"/>
    <w:rsid w:val="00703C78"/>
    <w:rsid w:val="00711A3E"/>
    <w:rsid w:val="00723603"/>
    <w:rsid w:val="0072587A"/>
    <w:rsid w:val="0074437D"/>
    <w:rsid w:val="00751F2C"/>
    <w:rsid w:val="00763353"/>
    <w:rsid w:val="007723B4"/>
    <w:rsid w:val="007A07D7"/>
    <w:rsid w:val="007A0C5E"/>
    <w:rsid w:val="007A2E1F"/>
    <w:rsid w:val="007C1315"/>
    <w:rsid w:val="007C5A8E"/>
    <w:rsid w:val="007C7496"/>
    <w:rsid w:val="007D49EA"/>
    <w:rsid w:val="007F3D8D"/>
    <w:rsid w:val="007F4E44"/>
    <w:rsid w:val="008044FF"/>
    <w:rsid w:val="00824635"/>
    <w:rsid w:val="008275D3"/>
    <w:rsid w:val="00831CD7"/>
    <w:rsid w:val="008348E7"/>
    <w:rsid w:val="00883419"/>
    <w:rsid w:val="00897D19"/>
    <w:rsid w:val="008A1909"/>
    <w:rsid w:val="008A3C48"/>
    <w:rsid w:val="008B549F"/>
    <w:rsid w:val="008B7024"/>
    <w:rsid w:val="008C1DFD"/>
    <w:rsid w:val="008D63CA"/>
    <w:rsid w:val="008E6D99"/>
    <w:rsid w:val="008F7829"/>
    <w:rsid w:val="00904F13"/>
    <w:rsid w:val="00923ED7"/>
    <w:rsid w:val="0093568C"/>
    <w:rsid w:val="009463E1"/>
    <w:rsid w:val="009520ED"/>
    <w:rsid w:val="00966790"/>
    <w:rsid w:val="0097247D"/>
    <w:rsid w:val="0098251A"/>
    <w:rsid w:val="00982C10"/>
    <w:rsid w:val="009A1F18"/>
    <w:rsid w:val="009A6AF5"/>
    <w:rsid w:val="009C5836"/>
    <w:rsid w:val="009E6065"/>
    <w:rsid w:val="009E7724"/>
    <w:rsid w:val="00A10B6B"/>
    <w:rsid w:val="00A11DBF"/>
    <w:rsid w:val="00A21A41"/>
    <w:rsid w:val="00A4752F"/>
    <w:rsid w:val="00A62877"/>
    <w:rsid w:val="00A67B29"/>
    <w:rsid w:val="00A71F71"/>
    <w:rsid w:val="00A7589E"/>
    <w:rsid w:val="00A831CC"/>
    <w:rsid w:val="00AB03C9"/>
    <w:rsid w:val="00AC1227"/>
    <w:rsid w:val="00AC2012"/>
    <w:rsid w:val="00B04265"/>
    <w:rsid w:val="00B417D7"/>
    <w:rsid w:val="00B530A0"/>
    <w:rsid w:val="00B604D7"/>
    <w:rsid w:val="00B65EF0"/>
    <w:rsid w:val="00B7167B"/>
    <w:rsid w:val="00B73EE7"/>
    <w:rsid w:val="00B764B8"/>
    <w:rsid w:val="00B929D8"/>
    <w:rsid w:val="00BA71B8"/>
    <w:rsid w:val="00BA7FA7"/>
    <w:rsid w:val="00BB4DAA"/>
    <w:rsid w:val="00BB763E"/>
    <w:rsid w:val="00BC29DF"/>
    <w:rsid w:val="00BD0D4F"/>
    <w:rsid w:val="00BD7A44"/>
    <w:rsid w:val="00C117BC"/>
    <w:rsid w:val="00C22B70"/>
    <w:rsid w:val="00C276BE"/>
    <w:rsid w:val="00C302DF"/>
    <w:rsid w:val="00C32AE1"/>
    <w:rsid w:val="00C379F1"/>
    <w:rsid w:val="00C43BE7"/>
    <w:rsid w:val="00C475D7"/>
    <w:rsid w:val="00C52E4D"/>
    <w:rsid w:val="00C60CDF"/>
    <w:rsid w:val="00C646CC"/>
    <w:rsid w:val="00C66691"/>
    <w:rsid w:val="00C66AD0"/>
    <w:rsid w:val="00C74974"/>
    <w:rsid w:val="00CA1CFC"/>
    <w:rsid w:val="00CB4CBD"/>
    <w:rsid w:val="00CB5E49"/>
    <w:rsid w:val="00CC412F"/>
    <w:rsid w:val="00CF01AF"/>
    <w:rsid w:val="00D33CEA"/>
    <w:rsid w:val="00D4146A"/>
    <w:rsid w:val="00D45E69"/>
    <w:rsid w:val="00D7042E"/>
    <w:rsid w:val="00D76A11"/>
    <w:rsid w:val="00DA4710"/>
    <w:rsid w:val="00DC1152"/>
    <w:rsid w:val="00DE09CB"/>
    <w:rsid w:val="00DF7693"/>
    <w:rsid w:val="00E1105C"/>
    <w:rsid w:val="00E23A5E"/>
    <w:rsid w:val="00E27198"/>
    <w:rsid w:val="00E358C1"/>
    <w:rsid w:val="00E371FA"/>
    <w:rsid w:val="00E42426"/>
    <w:rsid w:val="00E6107D"/>
    <w:rsid w:val="00E62802"/>
    <w:rsid w:val="00E9764B"/>
    <w:rsid w:val="00EF58B4"/>
    <w:rsid w:val="00F11178"/>
    <w:rsid w:val="00F1292B"/>
    <w:rsid w:val="00F47FB5"/>
    <w:rsid w:val="00F52042"/>
    <w:rsid w:val="00F64BE0"/>
    <w:rsid w:val="00F70E38"/>
    <w:rsid w:val="00FB1848"/>
    <w:rsid w:val="00FC643D"/>
    <w:rsid w:val="00FD0114"/>
    <w:rsid w:val="00FD0E4D"/>
    <w:rsid w:val="00FF24B5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,"/>
  <w:listSeparator w:val=";"/>
  <w14:docId w14:val="4465B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529B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Ttulo1">
    <w:name w:val="heading 1"/>
    <w:basedOn w:val="Normal"/>
    <w:next w:val="Normal"/>
    <w:uiPriority w:val="9"/>
    <w:qFormat/>
    <w:rsid w:val="00C475D7"/>
    <w:pPr>
      <w:spacing w:line="240" w:lineRule="auto"/>
      <w:jc w:val="right"/>
      <w:outlineLvl w:val="0"/>
    </w:pPr>
    <w:rPr>
      <w:rFonts w:asciiTheme="majorHAnsi" w:hAnsiTheme="majorHAnsi"/>
      <w:b/>
      <w:color w:val="262626" w:themeColor="accent1" w:themeShade="BF"/>
      <w:sz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75D7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Ttulo3">
    <w:name w:val="heading 3"/>
    <w:basedOn w:val="Normal"/>
    <w:next w:val="Normal"/>
    <w:uiPriority w:val="9"/>
    <w:semiHidden/>
    <w:unhideWhenUsed/>
    <w:rsid w:val="00A71F71"/>
    <w:pPr>
      <w:outlineLvl w:val="2"/>
    </w:pPr>
    <w:rPr>
      <w:i/>
      <w:sz w:val="15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40A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B0651" w:themeColor="accent2" w:themeShade="80"/>
      <w:sz w:val="16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40A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15868" w:themeColor="accent5" w:themeShade="80"/>
      <w:sz w:val="1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4529B"/>
    <w:rPr>
      <w:rFonts w:asciiTheme="majorHAnsi" w:hAnsiTheme="majorHAnsi"/>
      <w:b/>
      <w:caps/>
      <w:spacing w:val="4"/>
      <w:sz w:val="15"/>
      <w:szCs w:val="16"/>
    </w:rPr>
  </w:style>
  <w:style w:type="paragraph" w:styleId="Textodeglobo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Fechaynmero">
    <w:name w:val="Fecha y número"/>
    <w:basedOn w:val="Normal"/>
    <w:uiPriority w:val="1"/>
    <w:qFormat/>
    <w:rsid w:val="00AB03C9"/>
    <w:pPr>
      <w:jc w:val="right"/>
    </w:pPr>
    <w:rPr>
      <w:caps/>
      <w:sz w:val="16"/>
      <w:szCs w:val="16"/>
    </w:rPr>
  </w:style>
  <w:style w:type="character" w:styleId="Refdecomentario">
    <w:name w:val="annotation reference"/>
    <w:basedOn w:val="Fuentedeprrafopredeter"/>
    <w:semiHidden/>
    <w:rsid w:val="006D2782"/>
    <w:rPr>
      <w:sz w:val="16"/>
      <w:szCs w:val="16"/>
    </w:rPr>
  </w:style>
  <w:style w:type="paragraph" w:styleId="Textocomentario">
    <w:name w:val="annotation text"/>
    <w:basedOn w:val="Normal"/>
    <w:semiHidden/>
    <w:rsid w:val="006D27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D2782"/>
    <w:rPr>
      <w:b/>
      <w:bCs/>
    </w:rPr>
  </w:style>
  <w:style w:type="paragraph" w:customStyle="1" w:styleId="Nombre">
    <w:name w:val="Nombre"/>
    <w:basedOn w:val="Normal"/>
    <w:uiPriority w:val="1"/>
    <w:qFormat/>
    <w:rsid w:val="009C5836"/>
    <w:pPr>
      <w:spacing w:line="240" w:lineRule="auto"/>
    </w:pPr>
    <w:rPr>
      <w:b/>
      <w:sz w:val="24"/>
    </w:rPr>
  </w:style>
  <w:style w:type="paragraph" w:customStyle="1" w:styleId="Eslogan">
    <w:name w:val="Eslogan"/>
    <w:basedOn w:val="Normal"/>
    <w:uiPriority w:val="1"/>
    <w:qFormat/>
    <w:rsid w:val="00C475D7"/>
    <w:pPr>
      <w:spacing w:before="60" w:line="240" w:lineRule="auto"/>
    </w:pPr>
    <w:rPr>
      <w:i/>
      <w:sz w:val="15"/>
    </w:rPr>
  </w:style>
  <w:style w:type="paragraph" w:customStyle="1" w:styleId="Importe">
    <w:name w:val="Importe"/>
    <w:basedOn w:val="Normal"/>
    <w:uiPriority w:val="1"/>
    <w:qFormat/>
    <w:rsid w:val="00723603"/>
    <w:pPr>
      <w:jc w:val="right"/>
    </w:pPr>
    <w:rPr>
      <w:szCs w:val="20"/>
    </w:rPr>
  </w:style>
  <w:style w:type="paragraph" w:customStyle="1" w:styleId="Gracias">
    <w:name w:val="Gracias"/>
    <w:basedOn w:val="Normal"/>
    <w:uiPriority w:val="1"/>
    <w:qFormat/>
    <w:rsid w:val="00C475D7"/>
    <w:pPr>
      <w:spacing w:before="1200"/>
      <w:jc w:val="center"/>
    </w:pPr>
    <w:rPr>
      <w:b/>
      <w:caps/>
      <w:sz w:val="19"/>
    </w:rPr>
  </w:style>
  <w:style w:type="paragraph" w:customStyle="1" w:styleId="Encabezadosdecolumna">
    <w:name w:val="Encabezados de columna"/>
    <w:basedOn w:val="Normal"/>
    <w:uiPriority w:val="1"/>
    <w:qFormat/>
    <w:rsid w:val="000073FC"/>
    <w:pPr>
      <w:jc w:val="center"/>
    </w:pPr>
    <w:rPr>
      <w:rFonts w:asciiTheme="majorHAnsi" w:hAnsiTheme="majorHAnsi"/>
      <w:b/>
      <w:caps/>
      <w:sz w:val="16"/>
    </w:rPr>
  </w:style>
  <w:style w:type="paragraph" w:customStyle="1" w:styleId="Centrados">
    <w:name w:val="Centrados"/>
    <w:basedOn w:val="Normal"/>
    <w:uiPriority w:val="1"/>
    <w:qFormat/>
    <w:rsid w:val="00056E24"/>
    <w:pPr>
      <w:spacing w:line="240" w:lineRule="auto"/>
      <w:jc w:val="center"/>
    </w:pPr>
  </w:style>
  <w:style w:type="paragraph" w:customStyle="1" w:styleId="Etiquetas">
    <w:name w:val="Etiquetas"/>
    <w:basedOn w:val="Ttulo2"/>
    <w:uiPriority w:val="1"/>
    <w:qFormat/>
    <w:rsid w:val="003756B5"/>
    <w:pPr>
      <w:jc w:val="right"/>
    </w:pPr>
  </w:style>
  <w:style w:type="character" w:styleId="Textodelmarcadordeposicin">
    <w:name w:val="Placeholder Text"/>
    <w:basedOn w:val="Fuentedeprrafopredeter"/>
    <w:uiPriority w:val="99"/>
    <w:semiHidden/>
    <w:rsid w:val="00C475D7"/>
    <w:rPr>
      <w:color w:val="808080"/>
    </w:rPr>
  </w:style>
  <w:style w:type="paragraph" w:customStyle="1" w:styleId="enviara">
    <w:name w:val="enviar a"/>
    <w:basedOn w:val="Normal"/>
    <w:link w:val="enviaracarcter"/>
    <w:uiPriority w:val="1"/>
    <w:qFormat/>
    <w:rsid w:val="000073FC"/>
    <w:pPr>
      <w:framePr w:hSpace="180" w:wrap="around" w:vAnchor="text" w:hAnchor="margin" w:y="75"/>
      <w:spacing w:line="276" w:lineRule="auto"/>
      <w:jc w:val="both"/>
    </w:pPr>
    <w:rPr>
      <w:rFonts w:ascii="Microsoft Office Preview Font" w:hAnsi="Microsoft Office Preview Font"/>
      <w:sz w:val="18"/>
    </w:rPr>
  </w:style>
  <w:style w:type="character" w:customStyle="1" w:styleId="enviaracarcter">
    <w:name w:val="enviar a carácter"/>
    <w:basedOn w:val="Fuentedeprrafopredeter"/>
    <w:link w:val="enviara"/>
    <w:uiPriority w:val="1"/>
    <w:rsid w:val="0054529B"/>
    <w:rPr>
      <w:rFonts w:ascii="Microsoft Office Preview Font" w:hAnsi="Microsoft Office Preview Font"/>
      <w:spacing w:val="4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073FC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529B"/>
    <w:rPr>
      <w:rFonts w:asciiTheme="minorHAnsi" w:hAnsiTheme="minorHAnsi"/>
      <w:spacing w:val="4"/>
      <w:sz w:val="17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0073FC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29B"/>
    <w:rPr>
      <w:rFonts w:asciiTheme="minorHAnsi" w:hAnsiTheme="minorHAnsi"/>
      <w:spacing w:val="4"/>
      <w:sz w:val="17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4529B"/>
    <w:rPr>
      <w:rFonts w:asciiTheme="majorHAnsi" w:eastAsiaTheme="majorEastAsia" w:hAnsiTheme="majorHAnsi" w:cstheme="majorBidi"/>
      <w:color w:val="5B0651" w:themeColor="accent2" w:themeShade="80"/>
      <w:spacing w:val="4"/>
      <w:sz w:val="16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4529B"/>
    <w:rPr>
      <w:rFonts w:asciiTheme="majorHAnsi" w:eastAsiaTheme="majorEastAsia" w:hAnsiTheme="majorHAnsi" w:cstheme="majorBidi"/>
      <w:i/>
      <w:iCs/>
      <w:color w:val="215868" w:themeColor="accent5" w:themeShade="80"/>
      <w:spacing w:val="4"/>
      <w:sz w:val="16"/>
      <w:szCs w:val="21"/>
    </w:rPr>
  </w:style>
  <w:style w:type="character" w:customStyle="1" w:styleId="Mencinnoresuelta1">
    <w:name w:val="Mención no resuelta 1"/>
    <w:basedOn w:val="Fuentedeprrafopredeter"/>
    <w:uiPriority w:val="99"/>
    <w:semiHidden/>
    <w:unhideWhenUsed/>
    <w:rsid w:val="00440A9C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FA08A26B604FEC98ACE9281EAC5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50325-AC62-43DE-9465-264B8FAC371E}"/>
      </w:docPartPr>
      <w:docPartBody>
        <w:p w:rsidR="00610544" w:rsidRDefault="00E04C8D" w:rsidP="00E04C8D">
          <w:pPr>
            <w:pStyle w:val="AFFA08A26B604FEC98ACE9281EAC537115"/>
          </w:pPr>
          <w:r w:rsidRPr="00A831CC">
            <w:rPr>
              <w:rFonts w:ascii="Microsoft Office Preview Font" w:eastAsia="Microsoft Office Preview Font" w:hAnsi="Microsoft Office Preview Font" w:cs="Microsoft Office Preview Font"/>
              <w:noProof/>
              <w:sz w:val="18"/>
              <w:lang w:bidi="es-ES"/>
            </w:rPr>
            <w:t>Nombre de contacto</w:t>
          </w:r>
        </w:p>
      </w:docPartBody>
    </w:docPart>
    <w:docPart>
      <w:docPartPr>
        <w:name w:val="0B0E60191B5248C3B2D5E133C23CA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F0917-BAD2-4315-9786-AB50A6FA35C9}"/>
      </w:docPartPr>
      <w:docPartBody>
        <w:p w:rsidR="00610544" w:rsidRDefault="00E04C8D" w:rsidP="00E04C8D">
          <w:pPr>
            <w:pStyle w:val="0B0E60191B5248C3B2D5E133C23CAF1315"/>
          </w:pPr>
          <w:r w:rsidRPr="00A831CC">
            <w:rPr>
              <w:rFonts w:ascii="Microsoft Office Preview Font" w:eastAsia="Microsoft Office Preview Font" w:hAnsi="Microsoft Office Preview Font" w:cs="Microsoft Office Preview Font"/>
              <w:noProof/>
              <w:sz w:val="18"/>
              <w:lang w:bidi="es-ES"/>
            </w:rPr>
            <w:t>Nombre de la empresa</w:t>
          </w:r>
        </w:p>
      </w:docPartBody>
    </w:docPart>
    <w:docPart>
      <w:docPartPr>
        <w:name w:val="B0C718F9F4D04938A2F0A5DD3ECC1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DF4C2-A758-4769-9425-3FD9D2AC7BE5}"/>
      </w:docPartPr>
      <w:docPartBody>
        <w:p w:rsidR="00610544" w:rsidRDefault="00E04C8D" w:rsidP="00E04C8D">
          <w:pPr>
            <w:pStyle w:val="B0C718F9F4D04938A2F0A5DD3ECC1AD615"/>
          </w:pPr>
          <w:r w:rsidRPr="00A831CC">
            <w:rPr>
              <w:rFonts w:ascii="Microsoft Office Preview Font" w:eastAsia="Microsoft Office Preview Font" w:hAnsi="Microsoft Office Preview Font" w:cs="Microsoft Office Preview Font"/>
              <w:noProof/>
              <w:sz w:val="18"/>
              <w:lang w:bidi="es-ES"/>
            </w:rPr>
            <w:t>Dirección</w:t>
          </w:r>
        </w:p>
      </w:docPartBody>
    </w:docPart>
    <w:docPart>
      <w:docPartPr>
        <w:name w:val="9935F36442814E6DBDF467513FE5E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34C8B-CA34-4BA4-AF13-E65EA9B62A86}"/>
      </w:docPartPr>
      <w:docPartBody>
        <w:p w:rsidR="00610544" w:rsidRDefault="00E04C8D" w:rsidP="00E04C8D">
          <w:pPr>
            <w:pStyle w:val="9935F36442814E6DBDF467513FE5EC6C15"/>
          </w:pPr>
          <w:r w:rsidRPr="00A831CC">
            <w:rPr>
              <w:rFonts w:ascii="Microsoft Office Preview Font" w:eastAsia="Microsoft Office Preview Font" w:hAnsi="Microsoft Office Preview Font" w:cs="Microsoft Office Preview Font"/>
              <w:noProof/>
              <w:sz w:val="18"/>
              <w:lang w:bidi="es-ES"/>
            </w:rPr>
            <w:t>Ciudad, estado y código postal</w:t>
          </w:r>
        </w:p>
      </w:docPartBody>
    </w:docPart>
    <w:docPart>
      <w:docPartPr>
        <w:name w:val="38B78B64819F4F97BFAF73D615DD6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65002-AB1B-48F3-8027-C608E37B6942}"/>
      </w:docPartPr>
      <w:docPartBody>
        <w:p w:rsidR="00610544" w:rsidRDefault="00E04C8D" w:rsidP="00E04C8D">
          <w:pPr>
            <w:pStyle w:val="38B78B64819F4F97BFAF73D615DD6EBF13"/>
          </w:pPr>
          <w:r w:rsidRPr="00A831CC">
            <w:rPr>
              <w:rFonts w:ascii="Microsoft Office Preview Font" w:eastAsia="Microsoft Office Preview Font" w:hAnsi="Microsoft Office Preview Font" w:cs="Microsoft Office Preview Font"/>
              <w:noProof/>
              <w:sz w:val="18"/>
              <w:lang w:bidi="es-ES"/>
            </w:rPr>
            <w:t>Teléfono</w:t>
          </w:r>
        </w:p>
      </w:docPartBody>
    </w:docPart>
    <w:docPart>
      <w:docPartPr>
        <w:name w:val="52D9295DB1804CA0AD3B0DEE32F32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0C5D9-2502-4AB2-BBFE-884E6E4F1899}"/>
      </w:docPartPr>
      <w:docPartBody>
        <w:p w:rsidR="00610544" w:rsidRDefault="00E04C8D" w:rsidP="00E04C8D">
          <w:pPr>
            <w:pStyle w:val="52D9295DB1804CA0AD3B0DEE32F321C51"/>
            <w:framePr w:wrap="around"/>
          </w:pPr>
          <w:r w:rsidRPr="00A831CC">
            <w:rPr>
              <w:noProof/>
              <w:lang w:bidi="es-ES"/>
            </w:rPr>
            <w:t>N.º</w:t>
          </w:r>
        </w:p>
      </w:docPartBody>
    </w:docPart>
    <w:docPart>
      <w:docPartPr>
        <w:name w:val="498208B30033484188EA01B9583A4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5FB80-7D09-4EC7-AAD5-BC20EF8A5396}"/>
      </w:docPartPr>
      <w:docPartBody>
        <w:p w:rsidR="009A5393" w:rsidRDefault="00E04C8D" w:rsidP="00E04C8D">
          <w:pPr>
            <w:pStyle w:val="498208B30033484188EA01B9583A414F13"/>
          </w:pPr>
          <w:r w:rsidRPr="00A831CC">
            <w:rPr>
              <w:rFonts w:ascii="Microsoft Office Preview Font" w:eastAsia="Microsoft Office Preview Font" w:hAnsi="Microsoft Office Preview Font" w:cs="Microsoft Office Preview Font"/>
              <w:b w:val="0"/>
              <w:noProof/>
              <w:color w:val="4472C4" w:themeColor="accent1"/>
              <w:sz w:val="80"/>
              <w:szCs w:val="80"/>
              <w:lang w:bidi="es-ES"/>
            </w:rPr>
            <w:t>RECIBO DE VENTAS</w:t>
          </w:r>
        </w:p>
      </w:docPartBody>
    </w:docPart>
    <w:docPart>
      <w:docPartPr>
        <w:name w:val="F95C768A243A4E409C2248E00B613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2C181-B980-4184-913E-57FB93634DD5}"/>
      </w:docPartPr>
      <w:docPartBody>
        <w:p w:rsidR="009A5393" w:rsidRDefault="00E04C8D" w:rsidP="00E04C8D">
          <w:pPr>
            <w:pStyle w:val="F95C768A243A4E409C2248E00B613A74"/>
          </w:pPr>
          <w:r w:rsidRPr="00A831CC">
            <w:rPr>
              <w:noProof/>
              <w:lang w:bidi="es-ES"/>
            </w:rPr>
            <w:t>El nombre de su empresa</w:t>
          </w:r>
        </w:p>
      </w:docPartBody>
    </w:docPart>
    <w:docPart>
      <w:docPartPr>
        <w:name w:val="5A15833A67984401B6E30E0C9CAC2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71E73-24E4-425C-B989-9BBD7C5A5CE1}"/>
      </w:docPartPr>
      <w:docPartBody>
        <w:p w:rsidR="009A5393" w:rsidRDefault="00E04C8D" w:rsidP="00E04C8D">
          <w:pPr>
            <w:pStyle w:val="5A15833A67984401B6E30E0C9CAC22C8"/>
          </w:pPr>
          <w:r w:rsidRPr="00A831CC">
            <w:rPr>
              <w:noProof/>
              <w:lang w:bidi="es-ES"/>
            </w:rPr>
            <w:t>El lema de su empresa</w:t>
          </w:r>
        </w:p>
      </w:docPartBody>
    </w:docPart>
    <w:docPart>
      <w:docPartPr>
        <w:name w:val="CE9B094443394262AF08BFA132B77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30127-FF8A-44FA-A3B5-FB3BB0A1B340}"/>
      </w:docPartPr>
      <w:docPartBody>
        <w:p w:rsidR="009A5393" w:rsidRDefault="00E04C8D" w:rsidP="00E04C8D">
          <w:pPr>
            <w:pStyle w:val="CE9B094443394262AF08BFA132B77FA7"/>
          </w:pPr>
          <w:r w:rsidRPr="00A831CC">
            <w:rPr>
              <w:noProof/>
              <w:lang w:bidi="es-ES"/>
            </w:rPr>
            <w:t>Dirección</w:t>
          </w:r>
        </w:p>
      </w:docPartBody>
    </w:docPart>
    <w:docPart>
      <w:docPartPr>
        <w:name w:val="62E7932561D140B98553F3BF37956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31BB9-DFDD-4832-8B7A-195B92422D4D}"/>
      </w:docPartPr>
      <w:docPartBody>
        <w:p w:rsidR="009A5393" w:rsidRDefault="00E04C8D" w:rsidP="00E04C8D">
          <w:pPr>
            <w:pStyle w:val="62E7932561D140B98553F3BF37956CC5"/>
          </w:pPr>
          <w:r w:rsidRPr="00A831CC">
            <w:rPr>
              <w:noProof/>
              <w:lang w:bidi="es-ES"/>
            </w:rPr>
            <w:t>Ciudad, Código</w:t>
          </w:r>
          <w:r>
            <w:rPr>
              <w:noProof/>
              <w:lang w:bidi="es-ES"/>
            </w:rPr>
            <w:t xml:space="preserve"> </w:t>
          </w:r>
          <w:r w:rsidRPr="00A831CC">
            <w:rPr>
              <w:noProof/>
              <w:lang w:bidi="es-ES"/>
            </w:rPr>
            <w:t>postal</w:t>
          </w:r>
        </w:p>
      </w:docPartBody>
    </w:docPart>
    <w:docPart>
      <w:docPartPr>
        <w:name w:val="16EE6385388443A8965E6E9B185E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729F6-07A6-4C5B-B8ED-3874B625D034}"/>
      </w:docPartPr>
      <w:docPartBody>
        <w:p w:rsidR="009A5393" w:rsidRDefault="00E04C8D" w:rsidP="00E04C8D">
          <w:pPr>
            <w:pStyle w:val="16EE6385388443A8965E6E9B185E8307"/>
          </w:pPr>
          <w:r w:rsidRPr="00A831CC">
            <w:rPr>
              <w:noProof/>
              <w:lang w:bidi="es-ES"/>
            </w:rPr>
            <w:t>Teléfono:</w:t>
          </w:r>
        </w:p>
      </w:docPartBody>
    </w:docPart>
    <w:docPart>
      <w:docPartPr>
        <w:name w:val="B03C56AA6C664A7CB081F032E21FA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34C30-07CB-47B8-880C-E164E486FA90}"/>
      </w:docPartPr>
      <w:docPartBody>
        <w:p w:rsidR="009A5393" w:rsidRDefault="00E04C8D" w:rsidP="00E04C8D">
          <w:pPr>
            <w:pStyle w:val="B03C56AA6C664A7CB081F032E21FA6D0"/>
          </w:pPr>
          <w:r w:rsidRPr="00A831CC">
            <w:rPr>
              <w:noProof/>
              <w:lang w:bidi="es-ES"/>
            </w:rPr>
            <w:t>Teléfono</w:t>
          </w:r>
        </w:p>
      </w:docPartBody>
    </w:docPart>
    <w:docPart>
      <w:docPartPr>
        <w:name w:val="88ECB08CC40F48E7A062636EDF86A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012F6-82AB-4C09-B7D6-0B34DFE02D99}"/>
      </w:docPartPr>
      <w:docPartBody>
        <w:p w:rsidR="009A5393" w:rsidRDefault="00E04C8D" w:rsidP="00E04C8D">
          <w:pPr>
            <w:pStyle w:val="88ECB08CC40F48E7A062636EDF86A503"/>
          </w:pPr>
          <w:r w:rsidRPr="00A831CC">
            <w:rPr>
              <w:noProof/>
              <w:lang w:bidi="es-ES"/>
            </w:rPr>
            <w:t>Fax:</w:t>
          </w:r>
        </w:p>
      </w:docPartBody>
    </w:docPart>
    <w:docPart>
      <w:docPartPr>
        <w:name w:val="D3BC36ECA5C54C76A32A23EB50902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F0CAF-D5C8-4A75-9E08-4A3DD32F3712}"/>
      </w:docPartPr>
      <w:docPartBody>
        <w:p w:rsidR="009A5393" w:rsidRDefault="00E04C8D" w:rsidP="00E04C8D">
          <w:pPr>
            <w:pStyle w:val="D3BC36ECA5C54C76A32A23EB509023A4"/>
          </w:pPr>
          <w:r w:rsidRPr="00A831CC">
            <w:rPr>
              <w:noProof/>
              <w:lang w:bidi="es-ES"/>
            </w:rPr>
            <w:t>Fax</w:t>
          </w:r>
        </w:p>
      </w:docPartBody>
    </w:docPart>
    <w:docPart>
      <w:docPartPr>
        <w:name w:val="03AAEF30B6D1494787F587FC4F86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7D59-3EC4-44C9-9B11-34A79DBD8E04}"/>
      </w:docPartPr>
      <w:docPartBody>
        <w:p w:rsidR="009A5393" w:rsidRDefault="00E04C8D" w:rsidP="00E04C8D">
          <w:pPr>
            <w:pStyle w:val="03AAEF30B6D1494787F587FC4F86162E"/>
          </w:pPr>
          <w:r w:rsidRPr="00A831CC">
            <w:rPr>
              <w:noProof/>
              <w:lang w:bidi="es-ES"/>
            </w:rPr>
            <w:t>Correo electrónico</w:t>
          </w:r>
        </w:p>
      </w:docPartBody>
    </w:docPart>
    <w:docPart>
      <w:docPartPr>
        <w:name w:val="BB67ED3491004EB5B49CA3025F4ED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E0A8B-2F29-4291-8379-9D28D8BF0AA3}"/>
      </w:docPartPr>
      <w:docPartBody>
        <w:p w:rsidR="009A5393" w:rsidRDefault="00E04C8D" w:rsidP="00E04C8D">
          <w:pPr>
            <w:pStyle w:val="BB67ED3491004EB5B49CA3025F4ED197"/>
          </w:pPr>
          <w:r w:rsidRPr="00A831CC">
            <w:rPr>
              <w:noProof/>
              <w:lang w:bidi="es-ES"/>
            </w:rPr>
            <w:t>RECIBO</w:t>
          </w:r>
        </w:p>
      </w:docPartBody>
    </w:docPart>
    <w:docPart>
      <w:docPartPr>
        <w:name w:val="34B4D91089604E559297CBC6262F7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00A07-FCBA-4EC3-A85A-20645812DD50}"/>
      </w:docPartPr>
      <w:docPartBody>
        <w:p w:rsidR="009A5393" w:rsidRDefault="00E04C8D" w:rsidP="00E04C8D">
          <w:pPr>
            <w:pStyle w:val="34B4D91089604E559297CBC6262F76EB"/>
          </w:pPr>
          <w:r w:rsidRPr="00A831CC">
            <w:rPr>
              <w:noProof/>
              <w:lang w:bidi="es-ES"/>
            </w:rPr>
            <w:t>N.º</w:t>
          </w:r>
        </w:p>
      </w:docPartBody>
    </w:docPart>
    <w:docPart>
      <w:docPartPr>
        <w:name w:val="1398BF8B8BBC403CAE3DEAAF694F5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374A0-E799-45AA-8144-19BE2C97711F}"/>
      </w:docPartPr>
      <w:docPartBody>
        <w:p w:rsidR="009A5393" w:rsidRDefault="00E04C8D" w:rsidP="00E04C8D">
          <w:pPr>
            <w:pStyle w:val="1398BF8B8BBC403CAE3DEAAF694F5857"/>
          </w:pPr>
          <w:r w:rsidRPr="00A831CC">
            <w:rPr>
              <w:noProof/>
              <w:lang w:bidi="es-ES"/>
            </w:rPr>
            <w:t>Fecha:</w:t>
          </w:r>
        </w:p>
      </w:docPartBody>
    </w:docPart>
    <w:docPart>
      <w:docPartPr>
        <w:name w:val="99E2EA1CB33F48C9A1B00A9592417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0E40D-05EB-464E-8369-45DD6D897285}"/>
      </w:docPartPr>
      <w:docPartBody>
        <w:p w:rsidR="009A5393" w:rsidRDefault="00E04C8D" w:rsidP="00E04C8D">
          <w:pPr>
            <w:pStyle w:val="99E2EA1CB33F48C9A1B00A95924174A08"/>
          </w:pPr>
          <w:r w:rsidRPr="00A831CC">
            <w:rPr>
              <w:noProof/>
              <w:sz w:val="32"/>
              <w:szCs w:val="32"/>
              <w:lang w:bidi="es-ES"/>
            </w:rPr>
            <w:t>GRACIAS POR SU CONFIANZA</w:t>
          </w:r>
        </w:p>
      </w:docPartBody>
    </w:docPart>
    <w:docPart>
      <w:docPartPr>
        <w:name w:val="72484D7DC2E4452F93D7BBDA7E1D6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527CE-D947-4AE7-95B5-8159F2F45F64}"/>
      </w:docPartPr>
      <w:docPartBody>
        <w:p w:rsidR="009A5393" w:rsidRDefault="00E04C8D" w:rsidP="00E04C8D">
          <w:pPr>
            <w:pStyle w:val="72484D7DC2E4452F93D7BBDA7E1D68A87"/>
          </w:pPr>
          <w:r w:rsidRPr="00A831CC">
            <w:rPr>
              <w:rFonts w:ascii="Microsoft Office Preview Font" w:eastAsia="Microsoft Office Preview Font" w:hAnsi="Microsoft Office Preview Font" w:cs="Microsoft Office Preview Font"/>
              <w:noProof/>
              <w:sz w:val="18"/>
              <w:lang w:bidi="es-ES"/>
            </w:rPr>
            <w:t>VENDIDO A:</w:t>
          </w:r>
        </w:p>
      </w:docPartBody>
    </w:docPart>
    <w:docPart>
      <w:docPartPr>
        <w:name w:val="FFCCC666D28A42E9A48D953BDDD2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4C49F-66DB-4114-A2EE-DEE55F6A8EA6}"/>
      </w:docPartPr>
      <w:docPartBody>
        <w:p w:rsidR="001134BC" w:rsidRDefault="00E04C8D" w:rsidP="00E04C8D">
          <w:pPr>
            <w:pStyle w:val="FFCCC666D28A42E9A48D953BDDD29AF2"/>
            <w:framePr w:wrap="around"/>
          </w:pPr>
          <w:r w:rsidRPr="00A831CC">
            <w:rPr>
              <w:noProof/>
              <w:lang w:bidi="es-ES"/>
            </w:rPr>
            <w:t>Id. del cliente:</w:t>
          </w:r>
        </w:p>
      </w:docPartBody>
    </w:docPart>
    <w:docPart>
      <w:docPartPr>
        <w:name w:val="01358099E780447892A3A7E0106E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3053-B735-4FF6-AF62-556DF59314BD}"/>
      </w:docPartPr>
      <w:docPartBody>
        <w:p w:rsidR="001134BC" w:rsidRDefault="00E04C8D" w:rsidP="00E04C8D">
          <w:pPr>
            <w:pStyle w:val="01358099E780447892A3A7E0106E6220"/>
          </w:pPr>
          <w:r w:rsidRPr="00A831CC">
            <w:rPr>
              <w:noProof/>
              <w:lang w:bidi="es-ES"/>
            </w:rPr>
            <w:t>MÉTODO DE PAGO</w:t>
          </w:r>
        </w:p>
      </w:docPartBody>
    </w:docPart>
    <w:docPart>
      <w:docPartPr>
        <w:name w:val="4650A887B1A54ABBB07B238027742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DBAA7-F1FA-4E22-A46A-6042254D50B4}"/>
      </w:docPartPr>
      <w:docPartBody>
        <w:p w:rsidR="001134BC" w:rsidRDefault="00E04C8D" w:rsidP="00E04C8D">
          <w:pPr>
            <w:pStyle w:val="4650A887B1A54ABBB07B2380277426DF"/>
          </w:pPr>
          <w:r w:rsidRPr="00A831CC">
            <w:rPr>
              <w:noProof/>
              <w:lang w:bidi="es-ES"/>
            </w:rPr>
            <w:t>N.º DE CHEQUE</w:t>
          </w:r>
        </w:p>
      </w:docPartBody>
    </w:docPart>
    <w:docPart>
      <w:docPartPr>
        <w:name w:val="61EA5DCB070544C8BACA9C8F2F86A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D1EEC-F7D9-4E72-B1D5-BDF0684D3BDD}"/>
      </w:docPartPr>
      <w:docPartBody>
        <w:p w:rsidR="001134BC" w:rsidRDefault="00E04C8D" w:rsidP="00E04C8D">
          <w:pPr>
            <w:pStyle w:val="61EA5DCB070544C8BACA9C8F2F86AAF6"/>
          </w:pPr>
          <w:r w:rsidRPr="00A831CC">
            <w:rPr>
              <w:noProof/>
              <w:lang w:bidi="es-ES"/>
            </w:rPr>
            <w:t>trabajo</w:t>
          </w:r>
        </w:p>
      </w:docPartBody>
    </w:docPart>
    <w:docPart>
      <w:docPartPr>
        <w:name w:val="332323DA0B5549E9A3F5EB2658F6F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A39B0-BBD0-42CA-A27B-565F36A15D4C}"/>
      </w:docPartPr>
      <w:docPartBody>
        <w:p w:rsidR="001134BC" w:rsidRDefault="00E04C8D" w:rsidP="00E04C8D">
          <w:pPr>
            <w:pStyle w:val="332323DA0B5549E9A3F5EB2658F6F15F"/>
          </w:pPr>
          <w:r w:rsidRPr="00A831CC">
            <w:rPr>
              <w:noProof/>
              <w:lang w:bidi="es-ES"/>
            </w:rPr>
            <w:t>cant.</w:t>
          </w:r>
        </w:p>
      </w:docPartBody>
    </w:docPart>
    <w:docPart>
      <w:docPartPr>
        <w:name w:val="6224D1C4A78548AB910EA005FDFB7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8912-CF9B-4567-B466-7B0141824A63}"/>
      </w:docPartPr>
      <w:docPartBody>
        <w:p w:rsidR="001134BC" w:rsidRDefault="00E04C8D" w:rsidP="00E04C8D">
          <w:pPr>
            <w:pStyle w:val="6224D1C4A78548AB910EA005FDFB7201"/>
          </w:pPr>
          <w:r w:rsidRPr="00A831CC">
            <w:rPr>
              <w:noProof/>
              <w:lang w:bidi="es-ES"/>
            </w:rPr>
            <w:t>N.º de artículo</w:t>
          </w:r>
        </w:p>
      </w:docPartBody>
    </w:docPart>
    <w:docPart>
      <w:docPartPr>
        <w:name w:val="7310B9D90576409C9DE9BFA30356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1CA69-F8B4-4715-9E0C-D424DF905674}"/>
      </w:docPartPr>
      <w:docPartBody>
        <w:p w:rsidR="001134BC" w:rsidRDefault="00E04C8D" w:rsidP="00E04C8D">
          <w:pPr>
            <w:pStyle w:val="7310B9D90576409C9DE9BFA30356D636"/>
          </w:pPr>
          <w:r w:rsidRPr="00A831CC">
            <w:rPr>
              <w:noProof/>
              <w:lang w:bidi="es-ES"/>
            </w:rPr>
            <w:t>descripción</w:t>
          </w:r>
        </w:p>
      </w:docPartBody>
    </w:docPart>
    <w:docPart>
      <w:docPartPr>
        <w:name w:val="C2C5A27D9E9D42709BD9F16DCC44D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D54EE-A140-4B37-A271-BBB124250D05}"/>
      </w:docPartPr>
      <w:docPartBody>
        <w:p w:rsidR="001134BC" w:rsidRDefault="00E04C8D" w:rsidP="00E04C8D">
          <w:pPr>
            <w:pStyle w:val="C2C5A27D9E9D42709BD9F16DCC44D8A6"/>
          </w:pPr>
          <w:r w:rsidRPr="00A831CC">
            <w:rPr>
              <w:noProof/>
              <w:lang w:bidi="es-ES"/>
            </w:rPr>
            <w:t>precio por unidad</w:t>
          </w:r>
        </w:p>
      </w:docPartBody>
    </w:docPart>
    <w:docPart>
      <w:docPartPr>
        <w:name w:val="D8A7B809015841E7BCD2D94FE50DF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E4A8B-3AEB-4AF0-BDEB-777CA2CE2415}"/>
      </w:docPartPr>
      <w:docPartBody>
        <w:p w:rsidR="001134BC" w:rsidRDefault="00E04C8D" w:rsidP="00E04C8D">
          <w:pPr>
            <w:pStyle w:val="D8A7B809015841E7BCD2D94FE50DF90B"/>
          </w:pPr>
          <w:r w:rsidRPr="00A831CC">
            <w:rPr>
              <w:noProof/>
              <w:lang w:bidi="es-ES"/>
            </w:rPr>
            <w:t>descuento</w:t>
          </w:r>
        </w:p>
      </w:docPartBody>
    </w:docPart>
    <w:docPart>
      <w:docPartPr>
        <w:name w:val="3ABBB46ED048476E80952CEC79DEC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A9897-D81F-487C-B923-C386AC6035D0}"/>
      </w:docPartPr>
      <w:docPartBody>
        <w:p w:rsidR="001134BC" w:rsidRDefault="00E04C8D" w:rsidP="00E04C8D">
          <w:pPr>
            <w:pStyle w:val="3ABBB46ED048476E80952CEC79DEC9A2"/>
          </w:pPr>
          <w:r w:rsidRPr="00A831CC">
            <w:rPr>
              <w:noProof/>
              <w:lang w:bidi="es-ES"/>
            </w:rPr>
            <w:t>total de la línea</w:t>
          </w:r>
        </w:p>
      </w:docPartBody>
    </w:docPart>
    <w:docPart>
      <w:docPartPr>
        <w:name w:val="8C824552EE3E4EFFA5EB14B7C132E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7AE90-B23B-499A-83F3-94FB7528C611}"/>
      </w:docPartPr>
      <w:docPartBody>
        <w:p w:rsidR="001134BC" w:rsidRDefault="00E04C8D" w:rsidP="00E04C8D">
          <w:pPr>
            <w:pStyle w:val="8C824552EE3E4EFFA5EB14B7C132E9EF"/>
          </w:pPr>
          <w:r w:rsidRPr="00A831CC">
            <w:rPr>
              <w:noProof/>
              <w:lang w:bidi="es-ES"/>
            </w:rPr>
            <w:t>Descuento total</w:t>
          </w:r>
        </w:p>
      </w:docPartBody>
    </w:docPart>
    <w:docPart>
      <w:docPartPr>
        <w:name w:val="BC4C6F2BEA6E4CCABD21CA5AA7E34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20707-380A-484A-86C1-613D5D0E45F9}"/>
      </w:docPartPr>
      <w:docPartBody>
        <w:p w:rsidR="001134BC" w:rsidRDefault="00E04C8D" w:rsidP="00E04C8D">
          <w:pPr>
            <w:pStyle w:val="BC4C6F2BEA6E4CCABD21CA5AA7E34D7D"/>
          </w:pPr>
          <w:r w:rsidRPr="00A831CC">
            <w:rPr>
              <w:noProof/>
              <w:lang w:bidi="es-ES"/>
            </w:rPr>
            <w:t>Subtotal</w:t>
          </w:r>
        </w:p>
      </w:docPartBody>
    </w:docPart>
    <w:docPart>
      <w:docPartPr>
        <w:name w:val="F56D3D7E79C845C7887B9757A4F79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2C1AE-2840-4453-99E2-F46E3E9B3623}"/>
      </w:docPartPr>
      <w:docPartBody>
        <w:p w:rsidR="001134BC" w:rsidRDefault="00E04C8D" w:rsidP="00E04C8D">
          <w:pPr>
            <w:pStyle w:val="F56D3D7E79C845C7887B9757A4F79706"/>
          </w:pPr>
          <w:r w:rsidRPr="00A831CC">
            <w:rPr>
              <w:noProof/>
              <w:lang w:bidi="es-ES"/>
            </w:rPr>
            <w:t>Impuesto sobre las ventas</w:t>
          </w:r>
        </w:p>
      </w:docPartBody>
    </w:docPart>
    <w:docPart>
      <w:docPartPr>
        <w:name w:val="5395A1D96B5C45E28AA4E6F6D93BE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AA699-B4E8-4541-8D7F-E6CE03E7EF38}"/>
      </w:docPartPr>
      <w:docPartBody>
        <w:p w:rsidR="001134BC" w:rsidRDefault="00E04C8D" w:rsidP="00E04C8D">
          <w:pPr>
            <w:pStyle w:val="5395A1D96B5C45E28AA4E6F6D93BEC0C"/>
          </w:pPr>
          <w:r w:rsidRPr="00A831CC">
            <w:rPr>
              <w:noProof/>
              <w:lang w:bidi="es-ES"/>
            </w:rPr>
            <w:t>Total</w:t>
          </w:r>
        </w:p>
      </w:docPartBody>
    </w:docPart>
    <w:docPart>
      <w:docPartPr>
        <w:name w:val="B1FA0C4AF1524C20868B4C19CD3C3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221F5-5680-4BEE-A00F-6F41087148D2}"/>
      </w:docPartPr>
      <w:docPartBody>
        <w:p w:rsidR="001134BC" w:rsidRDefault="00E04C8D" w:rsidP="00E04C8D">
          <w:pPr>
            <w:pStyle w:val="B1FA0C4AF1524C20868B4C19CD3C3AD3"/>
          </w:pPr>
          <w:r w:rsidRPr="00A831CC">
            <w:rPr>
              <w:noProof/>
              <w:lang w:bidi="es-ES"/>
            </w:rPr>
            <w:t>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544"/>
    <w:rsid w:val="00092FEC"/>
    <w:rsid w:val="001134BC"/>
    <w:rsid w:val="00205C7A"/>
    <w:rsid w:val="00454F71"/>
    <w:rsid w:val="005B4B48"/>
    <w:rsid w:val="00610544"/>
    <w:rsid w:val="00627667"/>
    <w:rsid w:val="007B21AD"/>
    <w:rsid w:val="00990A27"/>
    <w:rsid w:val="009A5393"/>
    <w:rsid w:val="00C23315"/>
    <w:rsid w:val="00DA2701"/>
    <w:rsid w:val="00E0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C82C122DA9649DD82BBA017970C24D2">
    <w:name w:val="2C82C122DA9649DD82BBA017970C24D2"/>
  </w:style>
  <w:style w:type="paragraph" w:customStyle="1" w:styleId="AFFA08A26B604FEC98ACE9281EAC5371">
    <w:name w:val="AFFA08A26B604FEC98ACE9281EAC5371"/>
  </w:style>
  <w:style w:type="paragraph" w:customStyle="1" w:styleId="0B0E60191B5248C3B2D5E133C23CAF13">
    <w:name w:val="0B0E60191B5248C3B2D5E133C23CAF13"/>
  </w:style>
  <w:style w:type="paragraph" w:customStyle="1" w:styleId="B0C718F9F4D04938A2F0A5DD3ECC1AD6">
    <w:name w:val="B0C718F9F4D04938A2F0A5DD3ECC1AD6"/>
  </w:style>
  <w:style w:type="paragraph" w:customStyle="1" w:styleId="9935F36442814E6DBDF467513FE5EC6C">
    <w:name w:val="9935F36442814E6DBDF467513FE5EC6C"/>
  </w:style>
  <w:style w:type="paragraph" w:customStyle="1" w:styleId="38B78B64819F4F97BFAF73D615DD6EBF">
    <w:name w:val="38B78B64819F4F97BFAF73D615DD6EBF"/>
  </w:style>
  <w:style w:type="paragraph" w:customStyle="1" w:styleId="52D9295DB1804CA0AD3B0DEE32F321C5">
    <w:name w:val="52D9295DB1804CA0AD3B0DEE32F321C5"/>
  </w:style>
  <w:style w:type="character" w:styleId="Textodelmarcadordeposicin">
    <w:name w:val="Placeholder Text"/>
    <w:basedOn w:val="Fuentedeprrafopredeter"/>
    <w:uiPriority w:val="99"/>
    <w:semiHidden/>
    <w:rsid w:val="00E04C8D"/>
    <w:rPr>
      <w:color w:val="808080"/>
    </w:rPr>
  </w:style>
  <w:style w:type="paragraph" w:customStyle="1" w:styleId="AFFA08A26B604FEC98ACE9281EAC53711">
    <w:name w:val="AFFA08A26B604FEC98ACE9281EAC5371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">
    <w:name w:val="0B0E60191B5248C3B2D5E133C23CAF13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">
    <w:name w:val="B0C718F9F4D04938A2F0A5DD3ECC1AD6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">
    <w:name w:val="9935F36442814E6DBDF467513FE5EC6C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1">
    <w:name w:val="38B78B64819F4F97BFAF73D615DD6EBF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">
    <w:name w:val="498208B30033484188EA01B9583A414F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2">
    <w:name w:val="AFFA08A26B604FEC98ACE9281EAC5371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2">
    <w:name w:val="0B0E60191B5248C3B2D5E133C23CAF13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2">
    <w:name w:val="B0C718F9F4D04938A2F0A5DD3ECC1AD6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2">
    <w:name w:val="9935F36442814E6DBDF467513FE5EC6C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2">
    <w:name w:val="38B78B64819F4F97BFAF73D615DD6EBF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1">
    <w:name w:val="498208B30033484188EA01B9583A414F1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3">
    <w:name w:val="AFFA08A26B604FEC98ACE9281EAC5371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3">
    <w:name w:val="0B0E60191B5248C3B2D5E133C23CAF13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3">
    <w:name w:val="B0C718F9F4D04938A2F0A5DD3ECC1AD6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3">
    <w:name w:val="9935F36442814E6DBDF467513FE5EC6C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3">
    <w:name w:val="38B78B64819F4F97BFAF73D615DD6EBF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2">
    <w:name w:val="498208B30033484188EA01B9583A414F2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4">
    <w:name w:val="AFFA08A26B604FEC98ACE9281EAC5371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4">
    <w:name w:val="0B0E60191B5248C3B2D5E133C23CAF13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4">
    <w:name w:val="B0C718F9F4D04938A2F0A5DD3ECC1AD6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4">
    <w:name w:val="9935F36442814E6DBDF467513FE5EC6C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4">
    <w:name w:val="38B78B64819F4F97BFAF73D615DD6EBF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3">
    <w:name w:val="498208B30033484188EA01B9583A414F3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5">
    <w:name w:val="AFFA08A26B604FEC98ACE9281EAC5371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5">
    <w:name w:val="0B0E60191B5248C3B2D5E133C23CAF13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5">
    <w:name w:val="B0C718F9F4D04938A2F0A5DD3ECC1AD6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5">
    <w:name w:val="9935F36442814E6DBDF467513FE5EC6C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5">
    <w:name w:val="38B78B64819F4F97BFAF73D615DD6EBF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4">
    <w:name w:val="498208B30033484188EA01B9583A414F4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6">
    <w:name w:val="AFFA08A26B604FEC98ACE9281EAC5371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6">
    <w:name w:val="0B0E60191B5248C3B2D5E133C23CAF13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6">
    <w:name w:val="B0C718F9F4D04938A2F0A5DD3ECC1AD6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6">
    <w:name w:val="9935F36442814E6DBDF467513FE5EC6C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6">
    <w:name w:val="38B78B64819F4F97BFAF73D615DD6EBF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">
    <w:name w:val="99E2EA1CB33F48C9A1B00A95924174A0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5">
    <w:name w:val="498208B30033484188EA01B9583A414F5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7">
    <w:name w:val="AFFA08A26B604FEC98ACE9281EAC5371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7">
    <w:name w:val="0B0E60191B5248C3B2D5E133C23CAF13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7">
    <w:name w:val="B0C718F9F4D04938A2F0A5DD3ECC1AD6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7">
    <w:name w:val="9935F36442814E6DBDF467513FE5EC6C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7">
    <w:name w:val="38B78B64819F4F97BFAF73D615DD6EBF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1">
    <w:name w:val="99E2EA1CB33F48C9A1B00A95924174A0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6">
    <w:name w:val="498208B30033484188EA01B9583A414F6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">
    <w:name w:val="72484D7DC2E4452F93D7BBDA7E1D68A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8">
    <w:name w:val="AFFA08A26B604FEC98ACE9281EAC5371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8">
    <w:name w:val="0B0E60191B5248C3B2D5E133C23CAF13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8">
    <w:name w:val="B0C718F9F4D04938A2F0A5DD3ECC1AD6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8">
    <w:name w:val="9935F36442814E6DBDF467513FE5EC6C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2">
    <w:name w:val="99E2EA1CB33F48C9A1B00A95924174A0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7">
    <w:name w:val="498208B30033484188EA01B9583A414F7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1">
    <w:name w:val="72484D7DC2E4452F93D7BBDA7E1D68A8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9">
    <w:name w:val="AFFA08A26B604FEC98ACE9281EAC5371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9">
    <w:name w:val="0B0E60191B5248C3B2D5E133C23CAF13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9">
    <w:name w:val="B0C718F9F4D04938A2F0A5DD3ECC1AD6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9">
    <w:name w:val="9935F36442814E6DBDF467513FE5EC6C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3">
    <w:name w:val="99E2EA1CB33F48C9A1B00A95924174A0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8">
    <w:name w:val="498208B30033484188EA01B9583A414F8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2">
    <w:name w:val="72484D7DC2E4452F93D7BBDA7E1D68A8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0">
    <w:name w:val="AFFA08A26B604FEC98ACE9281EAC5371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0">
    <w:name w:val="0B0E60191B5248C3B2D5E133C23CAF13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0">
    <w:name w:val="B0C718F9F4D04938A2F0A5DD3ECC1AD6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0">
    <w:name w:val="9935F36442814E6DBDF467513FE5EC6C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8">
    <w:name w:val="38B78B64819F4F97BFAF73D615DD6EBF8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4">
    <w:name w:val="99E2EA1CB33F48C9A1B00A95924174A0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9">
    <w:name w:val="498208B30033484188EA01B9583A414F9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3">
    <w:name w:val="72484D7DC2E4452F93D7BBDA7E1D68A8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1">
    <w:name w:val="AFFA08A26B604FEC98ACE9281EAC5371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1">
    <w:name w:val="0B0E60191B5248C3B2D5E133C23CAF13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1">
    <w:name w:val="B0C718F9F4D04938A2F0A5DD3ECC1AD6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1">
    <w:name w:val="9935F36442814E6DBDF467513FE5EC6C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9">
    <w:name w:val="38B78B64819F4F97BFAF73D615DD6EBF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5">
    <w:name w:val="99E2EA1CB33F48C9A1B00A95924174A05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10">
    <w:name w:val="498208B30033484188EA01B9583A414F10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4">
    <w:name w:val="72484D7DC2E4452F93D7BBDA7E1D68A8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2">
    <w:name w:val="AFFA08A26B604FEC98ACE9281EAC5371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2">
    <w:name w:val="0B0E60191B5248C3B2D5E133C23CAF13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2">
    <w:name w:val="B0C718F9F4D04938A2F0A5DD3ECC1AD6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2">
    <w:name w:val="9935F36442814E6DBDF467513FE5EC6C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10">
    <w:name w:val="38B78B64819F4F97BFAF73D615DD6EBF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6">
    <w:name w:val="99E2EA1CB33F48C9A1B00A95924174A06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11">
    <w:name w:val="498208B30033484188EA01B9583A414F11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5">
    <w:name w:val="72484D7DC2E4452F93D7BBDA7E1D68A85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3">
    <w:name w:val="AFFA08A26B604FEC98ACE9281EAC53711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3">
    <w:name w:val="0B0E60191B5248C3B2D5E133C23CAF131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3">
    <w:name w:val="B0C718F9F4D04938A2F0A5DD3ECC1AD61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3">
    <w:name w:val="9935F36442814E6DBDF467513FE5EC6C1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11">
    <w:name w:val="38B78B64819F4F97BFAF73D615DD6EBF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7">
    <w:name w:val="99E2EA1CB33F48C9A1B00A95924174A07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12">
    <w:name w:val="498208B30033484188EA01B9583A414F12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6">
    <w:name w:val="72484D7DC2E4452F93D7BBDA7E1D68A86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4">
    <w:name w:val="AFFA08A26B604FEC98ACE9281EAC53711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4">
    <w:name w:val="0B0E60191B5248C3B2D5E133C23CAF131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4">
    <w:name w:val="B0C718F9F4D04938A2F0A5DD3ECC1AD61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4">
    <w:name w:val="9935F36442814E6DBDF467513FE5EC6C1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12">
    <w:name w:val="38B78B64819F4F97BFAF73D615DD6EBF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F95C768A243A4E409C2248E00B613A74">
    <w:name w:val="F95C768A243A4E409C2248E00B613A74"/>
    <w:rsid w:val="00E04C8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5A15833A67984401B6E30E0C9CAC22C8">
    <w:name w:val="5A15833A67984401B6E30E0C9CAC22C8"/>
    <w:rsid w:val="00E04C8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CE9B094443394262AF08BFA132B77FA7">
    <w:name w:val="CE9B094443394262AF08BFA132B77FA7"/>
    <w:rsid w:val="00E04C8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62E7932561D140B98553F3BF37956CC5">
    <w:name w:val="62E7932561D140B98553F3BF37956CC5"/>
    <w:rsid w:val="00E04C8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16EE6385388443A8965E6E9B185E8307">
    <w:name w:val="16EE6385388443A8965E6E9B185E8307"/>
    <w:rsid w:val="00E04C8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3C56AA6C664A7CB081F032E21FA6D0">
    <w:name w:val="B03C56AA6C664A7CB081F032E21FA6D0"/>
    <w:rsid w:val="00E04C8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88ECB08CC40F48E7A062636EDF86A503">
    <w:name w:val="88ECB08CC40F48E7A062636EDF86A503"/>
    <w:rsid w:val="00E04C8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D3BC36ECA5C54C76A32A23EB509023A4">
    <w:name w:val="D3BC36ECA5C54C76A32A23EB509023A4"/>
    <w:rsid w:val="00E04C8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3AAEF30B6D1494787F587FC4F86162E">
    <w:name w:val="03AAEF30B6D1494787F587FC4F86162E"/>
    <w:rsid w:val="00E04C8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B67ED3491004EB5B49CA3025F4ED197">
    <w:name w:val="BB67ED3491004EB5B49CA3025F4ED197"/>
    <w:rsid w:val="00E04C8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4B4D91089604E559297CBC6262F76EB">
    <w:name w:val="34B4D91089604E559297CBC6262F76EB"/>
    <w:rsid w:val="00E04C8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1398BF8B8BBC403CAE3DEAAF694F5857">
    <w:name w:val="1398BF8B8BBC403CAE3DEAAF694F5857"/>
    <w:rsid w:val="00E04C8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1FA0C4AF1524C20868B4C19CD3C3AD3">
    <w:name w:val="B1FA0C4AF1524C20868B4C19CD3C3AD3"/>
    <w:rsid w:val="00E04C8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8">
    <w:name w:val="99E2EA1CB33F48C9A1B00A95924174A08"/>
    <w:rsid w:val="00E04C8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13">
    <w:name w:val="498208B30033484188EA01B9583A414F13"/>
    <w:rsid w:val="00E04C8D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7">
    <w:name w:val="72484D7DC2E4452F93D7BBDA7E1D68A87"/>
    <w:rsid w:val="00E04C8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5">
    <w:name w:val="AFFA08A26B604FEC98ACE9281EAC537115"/>
    <w:rsid w:val="00E04C8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5">
    <w:name w:val="0B0E60191B5248C3B2D5E133C23CAF1315"/>
    <w:rsid w:val="00E04C8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5">
    <w:name w:val="B0C718F9F4D04938A2F0A5DD3ECC1AD615"/>
    <w:rsid w:val="00E04C8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5">
    <w:name w:val="9935F36442814E6DBDF467513FE5EC6C15"/>
    <w:rsid w:val="00E04C8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13">
    <w:name w:val="38B78B64819F4F97BFAF73D615DD6EBF13"/>
    <w:rsid w:val="00E04C8D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FFCCC666D28A42E9A48D953BDDD29AF2">
    <w:name w:val="FFCCC666D28A42E9A48D953BDDD29AF2"/>
    <w:rsid w:val="00E04C8D"/>
    <w:pPr>
      <w:framePr w:hSpace="180" w:wrap="around" w:vAnchor="text" w:hAnchor="margin" w:y="75"/>
      <w:spacing w:after="0" w:line="276" w:lineRule="auto"/>
      <w:jc w:val="both"/>
    </w:pPr>
    <w:rPr>
      <w:rFonts w:ascii="Microsoft Office Preview Font" w:eastAsia="Times New Roman" w:hAnsi="Microsoft Office Preview Font" w:cs="Times New Roman"/>
      <w:spacing w:val="4"/>
      <w:sz w:val="18"/>
      <w:szCs w:val="18"/>
    </w:rPr>
  </w:style>
  <w:style w:type="paragraph" w:customStyle="1" w:styleId="52D9295DB1804CA0AD3B0DEE32F321C51">
    <w:name w:val="52D9295DB1804CA0AD3B0DEE32F321C51"/>
    <w:rsid w:val="00E04C8D"/>
    <w:pPr>
      <w:framePr w:hSpace="180" w:wrap="around" w:vAnchor="text" w:hAnchor="margin" w:y="75"/>
      <w:spacing w:after="0" w:line="276" w:lineRule="auto"/>
      <w:jc w:val="both"/>
    </w:pPr>
    <w:rPr>
      <w:rFonts w:ascii="Microsoft Office Preview Font" w:eastAsia="Times New Roman" w:hAnsi="Microsoft Office Preview Font" w:cs="Times New Roman"/>
      <w:spacing w:val="4"/>
      <w:sz w:val="18"/>
      <w:szCs w:val="18"/>
    </w:rPr>
  </w:style>
  <w:style w:type="paragraph" w:customStyle="1" w:styleId="01358099E780447892A3A7E0106E6220">
    <w:name w:val="01358099E780447892A3A7E0106E6220"/>
    <w:rsid w:val="00E04C8D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4650A887B1A54ABBB07B2380277426DF">
    <w:name w:val="4650A887B1A54ABBB07B2380277426DF"/>
    <w:rsid w:val="00E04C8D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61EA5DCB070544C8BACA9C8F2F86AAF6">
    <w:name w:val="61EA5DCB070544C8BACA9C8F2F86AAF6"/>
    <w:rsid w:val="00E04C8D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332323DA0B5549E9A3F5EB2658F6F15F">
    <w:name w:val="332323DA0B5549E9A3F5EB2658F6F15F"/>
    <w:rsid w:val="00E04C8D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6224D1C4A78548AB910EA005FDFB7201">
    <w:name w:val="6224D1C4A78548AB910EA005FDFB7201"/>
    <w:rsid w:val="00E04C8D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7310B9D90576409C9DE9BFA30356D636">
    <w:name w:val="7310B9D90576409C9DE9BFA30356D636"/>
    <w:rsid w:val="00E04C8D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C2C5A27D9E9D42709BD9F16DCC44D8A6">
    <w:name w:val="C2C5A27D9E9D42709BD9F16DCC44D8A6"/>
    <w:rsid w:val="00E04C8D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D8A7B809015841E7BCD2D94FE50DF90B">
    <w:name w:val="D8A7B809015841E7BCD2D94FE50DF90B"/>
    <w:rsid w:val="00E04C8D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3ABBB46ED048476E80952CEC79DEC9A2">
    <w:name w:val="3ABBB46ED048476E80952CEC79DEC9A2"/>
    <w:rsid w:val="00E04C8D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8C824552EE3E4EFFA5EB14B7C132E9EF">
    <w:name w:val="8C824552EE3E4EFFA5EB14B7C132E9EF"/>
    <w:rsid w:val="00E04C8D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BC4C6F2BEA6E4CCABD21CA5AA7E34D7D">
    <w:name w:val="BC4C6F2BEA6E4CCABD21CA5AA7E34D7D"/>
    <w:rsid w:val="00E04C8D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F56D3D7E79C845C7887B9757A4F79706">
    <w:name w:val="F56D3D7E79C845C7887B9757A4F79706"/>
    <w:rsid w:val="00E04C8D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5395A1D96B5C45E28AA4E6F6D93BEC0C">
    <w:name w:val="5395A1D96B5C45E28AA4E6F6D93BEC0C"/>
    <w:rsid w:val="00E04C8D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07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3333"/>
      </a:accent1>
      <a:accent2>
        <a:srgbClr val="B70DA3"/>
      </a:accent2>
      <a:accent3>
        <a:srgbClr val="B2B2B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Office_25700101_TF02807118</Template>
  <TotalTime>5</TotalTime>
  <Pages>1</Pages>
  <Words>105</Words>
  <Characters>579</Characters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2018-10-23T16:06:00Z</dcterms:created>
  <dcterms:modified xsi:type="dcterms:W3CDTF">2018-10-25T10:05:00Z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