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8" w:space="0" w:color="99CCFF"/>
          <w:left w:val="single" w:sz="8" w:space="0" w:color="99CCFF"/>
          <w:bottom w:val="single" w:sz="8" w:space="0" w:color="99CCFF"/>
          <w:right w:val="single" w:sz="8" w:space="0" w:color="99CCFF"/>
          <w:insideH w:val="single" w:sz="6" w:space="0" w:color="99CCFF"/>
          <w:insideV w:val="single" w:sz="6" w:space="0" w:color="99CCFF"/>
        </w:tblBorders>
        <w:tblLayout w:type="fixed"/>
        <w:tblLook w:val="0000" w:firstRow="0" w:lastRow="0" w:firstColumn="0" w:lastColumn="0" w:noHBand="0" w:noVBand="0"/>
        <w:tblDescription w:val="Diseño de una tabla de calendario para especificar el mes, los días y las fechas"/>
      </w:tblPr>
      <w:tblGrid>
        <w:gridCol w:w="467"/>
        <w:gridCol w:w="941"/>
        <w:gridCol w:w="18"/>
        <w:gridCol w:w="457"/>
        <w:gridCol w:w="952"/>
        <w:gridCol w:w="22"/>
        <w:gridCol w:w="457"/>
        <w:gridCol w:w="959"/>
        <w:gridCol w:w="16"/>
        <w:gridCol w:w="462"/>
        <w:gridCol w:w="959"/>
        <w:gridCol w:w="11"/>
        <w:gridCol w:w="468"/>
        <w:gridCol w:w="958"/>
        <w:gridCol w:w="6"/>
        <w:gridCol w:w="472"/>
        <w:gridCol w:w="960"/>
        <w:gridCol w:w="479"/>
        <w:gridCol w:w="974"/>
      </w:tblGrid>
      <w:tr w:rsidR="00711CB8" w:rsidRPr="00145FE0" w14:paraId="0310DED2" w14:textId="77777777" w:rsidTr="003D79F6">
        <w:trPr>
          <w:cantSplit/>
          <w:trHeight w:hRule="exact" w:val="720"/>
        </w:trPr>
        <w:sdt>
          <w:sdtPr>
            <w:alias w:val="Escriba el mes:"/>
            <w:tag w:val="Escriba el mes:"/>
            <w:id w:val="1886552"/>
            <w:placeholder>
              <w:docPart w:val="8D186376F21340B1B524147A2FBECB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60" w:type="dxa"/>
                <w:gridSpan w:val="19"/>
                <w:tcBorders>
                  <w:top w:val="single" w:sz="8" w:space="0" w:color="365F91" w:themeColor="accent1" w:themeShade="BF"/>
                  <w:left w:val="single" w:sz="8" w:space="0" w:color="365F91" w:themeColor="accent1" w:themeShade="BF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365F91" w:themeFill="accent1" w:themeFillShade="BF"/>
                <w:vAlign w:val="center"/>
              </w:tcPr>
              <w:p w14:paraId="5026FEFC" w14:textId="77777777" w:rsidR="00711CB8" w:rsidRPr="00145FE0" w:rsidRDefault="000E31E0" w:rsidP="0063617D">
                <w:pPr>
                  <w:pStyle w:val="Ttulo1"/>
                </w:pPr>
                <w:r w:rsidRPr="00145FE0">
                  <w:rPr>
                    <w:lang w:bidi="es-ES"/>
                  </w:rPr>
                  <w:t>Mes</w:t>
                </w:r>
              </w:p>
            </w:tc>
          </w:sdtContent>
        </w:sdt>
      </w:tr>
      <w:tr w:rsidR="00BE69D3" w:rsidRPr="00145FE0" w14:paraId="2A6FC84C" w14:textId="77777777" w:rsidTr="003D79F6">
        <w:trPr>
          <w:cantSplit/>
          <w:trHeight w:hRule="exact" w:val="360"/>
        </w:trPr>
        <w:tc>
          <w:tcPr>
            <w:tcW w:w="1430" w:type="dxa"/>
            <w:gridSpan w:val="3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C2D69B" w:themeFill="accent3" w:themeFillTint="99"/>
            <w:vAlign w:val="center"/>
          </w:tcPr>
          <w:p w14:paraId="3940C687" w14:textId="54D4F9CB" w:rsidR="00711CB8" w:rsidRPr="00145FE0" w:rsidRDefault="00901D2E" w:rsidP="0063617D">
            <w:pPr>
              <w:pStyle w:val="Ttulo2"/>
            </w:pPr>
            <w:sdt>
              <w:sdtPr>
                <w:alias w:val="Domingo:"/>
                <w:tag w:val="Domingo:"/>
                <w:id w:val="-76667587"/>
                <w:placeholder>
                  <w:docPart w:val="7E8F76C968BC44299A1166078EE15ECC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145FE0">
                  <w:rPr>
                    <w:lang w:bidi="es-ES"/>
                  </w:rPr>
                  <w:t>Domingo</w:t>
                </w:r>
              </w:sdtContent>
            </w:sdt>
          </w:p>
        </w:tc>
        <w:sdt>
          <w:sdtPr>
            <w:alias w:val="Lunes:"/>
            <w:tag w:val="Lunes:"/>
            <w:id w:val="-621608428"/>
            <w:placeholder>
              <w:docPart w:val="F6D06B7248564717A758750E72ACA0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4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050CF148" w14:textId="1E5F9E2A" w:rsidR="00711CB8" w:rsidRPr="00145FE0" w:rsidRDefault="004E3934" w:rsidP="0063617D">
                <w:pPr>
                  <w:pStyle w:val="Ttulo2"/>
                </w:pPr>
                <w:r w:rsidRPr="00145FE0">
                  <w:rPr>
                    <w:lang w:bidi="es-ES"/>
                  </w:rPr>
                  <w:t>Lunes</w:t>
                </w:r>
              </w:p>
            </w:tc>
          </w:sdtContent>
        </w:sdt>
        <w:sdt>
          <w:sdtPr>
            <w:alias w:val="Martes:"/>
            <w:tag w:val="Martes:"/>
            <w:id w:val="-500044128"/>
            <w:placeholder>
              <w:docPart w:val="1DC47349BFF14EE5A7A662FCAB263D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5C90FF2B" w14:textId="225D4103" w:rsidR="00711CB8" w:rsidRPr="00145FE0" w:rsidRDefault="004E3934" w:rsidP="0063617D">
                <w:pPr>
                  <w:pStyle w:val="Ttulo2"/>
                </w:pPr>
                <w:r w:rsidRPr="00145FE0">
                  <w:rPr>
                    <w:lang w:bidi="es-ES"/>
                  </w:rPr>
                  <w:t>Martes</w:t>
                </w:r>
              </w:p>
            </w:tc>
          </w:sdtContent>
        </w:sdt>
        <w:sdt>
          <w:sdtPr>
            <w:alias w:val="Miércoles:"/>
            <w:tag w:val="Miércoles:"/>
            <w:id w:val="39335419"/>
            <w:placeholder>
              <w:docPart w:val="D8EBD9ECE73E44E18112D897CB71A0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4199EE4F" w14:textId="702371AA" w:rsidR="00711CB8" w:rsidRPr="00145FE0" w:rsidRDefault="004E3934" w:rsidP="0063617D">
                <w:pPr>
                  <w:pStyle w:val="Ttulo2"/>
                </w:pPr>
                <w:r w:rsidRPr="00145FE0">
                  <w:rPr>
                    <w:lang w:bidi="es-ES"/>
                  </w:rPr>
                  <w:t>Miércoles</w:t>
                </w:r>
              </w:p>
            </w:tc>
          </w:sdtContent>
        </w:sdt>
        <w:sdt>
          <w:sdtPr>
            <w:alias w:val="Jueves:"/>
            <w:tag w:val="Jueves:"/>
            <w:id w:val="522529131"/>
            <w:placeholder>
              <w:docPart w:val="9A55F88B94194C2DB465E346D03059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495836CC" w14:textId="54871E14" w:rsidR="00711CB8" w:rsidRPr="00145FE0" w:rsidRDefault="004E3934" w:rsidP="0063617D">
                <w:pPr>
                  <w:pStyle w:val="Ttulo2"/>
                </w:pPr>
                <w:r w:rsidRPr="00145FE0">
                  <w:rPr>
                    <w:lang w:bidi="es-ES"/>
                  </w:rPr>
                  <w:t>Jueves</w:t>
                </w:r>
              </w:p>
            </w:tc>
          </w:sdtContent>
        </w:sdt>
        <w:sdt>
          <w:sdtPr>
            <w:alias w:val="Viernes:"/>
            <w:tag w:val="Viernes:"/>
            <w:id w:val="-450091837"/>
            <w:placeholder>
              <w:docPart w:val="6094D70DA98E41C987B6CBD724842E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gridSpan w:val="2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583B11BD" w14:textId="76B96289" w:rsidR="00711CB8" w:rsidRPr="00145FE0" w:rsidRDefault="004E3934" w:rsidP="0063617D">
                <w:pPr>
                  <w:pStyle w:val="Ttulo2"/>
                </w:pPr>
                <w:r w:rsidRPr="00145FE0">
                  <w:rPr>
                    <w:lang w:bidi="es-ES"/>
                  </w:rPr>
                  <w:t>Viernes</w:t>
                </w:r>
              </w:p>
            </w:tc>
          </w:sdtContent>
        </w:sdt>
        <w:sdt>
          <w:sdtPr>
            <w:alias w:val="Sábado:"/>
            <w:tag w:val="Sábado:"/>
            <w:id w:val="-707334353"/>
            <w:placeholder>
              <w:docPart w:val="4A03684AF1AE40E08244C0956F453F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6" w:type="dxa"/>
                <w:gridSpan w:val="2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C2D69B" w:themeFill="accent3" w:themeFillTint="99"/>
                <w:vAlign w:val="center"/>
              </w:tcPr>
              <w:p w14:paraId="6D24737F" w14:textId="73B68923" w:rsidR="00711CB8" w:rsidRPr="00145FE0" w:rsidRDefault="004E3934" w:rsidP="0063617D">
                <w:pPr>
                  <w:pStyle w:val="Ttulo2"/>
                </w:pPr>
                <w:r w:rsidRPr="00145FE0">
                  <w:rPr>
                    <w:lang w:bidi="es-ES"/>
                  </w:rPr>
                  <w:t>Sábado</w:t>
                </w:r>
              </w:p>
            </w:tc>
          </w:sdtContent>
        </w:sdt>
      </w:tr>
      <w:tr w:rsidR="00BE69D3" w:rsidRPr="00145FE0" w14:paraId="54C97539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1D63DA83" w14:textId="77777777" w:rsidR="00E67A96" w:rsidRPr="00145FE0" w:rsidRDefault="00E67A96" w:rsidP="000E31E0">
            <w:pPr>
              <w:pStyle w:val="Fechas"/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AC29155" w14:textId="77777777" w:rsidR="00FF3988" w:rsidRPr="00145FE0" w:rsidRDefault="00FF3988" w:rsidP="000E31E0"/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54E3722" w14:textId="77777777" w:rsidR="00E67A96" w:rsidRPr="00145FE0" w:rsidRDefault="00E67A96" w:rsidP="000E31E0">
            <w:pPr>
              <w:pStyle w:val="Fechas"/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4A5D13F" w14:textId="77777777" w:rsidR="00E67A96" w:rsidRPr="00145FE0" w:rsidRDefault="00E67A96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85912B6" w14:textId="77777777" w:rsidR="00E67A96" w:rsidRPr="00145FE0" w:rsidRDefault="00E67A96" w:rsidP="000E31E0">
            <w:pPr>
              <w:pStyle w:val="Fechas"/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4C2FAC21" w14:textId="77777777" w:rsidR="00E67A96" w:rsidRPr="00145FE0" w:rsidRDefault="00E67A96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BEB49ED" w14:textId="77777777" w:rsidR="00E67A96" w:rsidRPr="00145FE0" w:rsidRDefault="00E67A96" w:rsidP="000E31E0">
            <w:pPr>
              <w:pStyle w:val="Fechas"/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6C7FDE10" w14:textId="77777777" w:rsidR="00E67A96" w:rsidRPr="00145FE0" w:rsidRDefault="00E67A96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0770B45" w14:textId="77777777" w:rsidR="00E67A96" w:rsidRPr="00145FE0" w:rsidRDefault="00E67A96" w:rsidP="000E31E0">
            <w:pPr>
              <w:pStyle w:val="Fechas"/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1F8087E" w14:textId="77777777" w:rsidR="00E67A96" w:rsidRPr="00145FE0" w:rsidRDefault="00E67A96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36AACFB" w14:textId="77777777" w:rsidR="00E67A96" w:rsidRPr="00145FE0" w:rsidRDefault="00E67A96" w:rsidP="000E31E0">
            <w:pPr>
              <w:pStyle w:val="Fechas"/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E7AEB15" w14:textId="77777777" w:rsidR="00E67A96" w:rsidRPr="00145FE0" w:rsidRDefault="00E67A96" w:rsidP="000E31E0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C994C90" w14:textId="77777777" w:rsidR="00E67A96" w:rsidRPr="00145FE0" w:rsidRDefault="00E67A96" w:rsidP="000E31E0">
            <w:pPr>
              <w:pStyle w:val="Fechas"/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01AF22C" w14:textId="77777777" w:rsidR="00E67A96" w:rsidRPr="00145FE0" w:rsidRDefault="00E67A96" w:rsidP="000E31E0"/>
        </w:tc>
      </w:tr>
      <w:tr w:rsidR="0063617D" w:rsidRPr="00145FE0" w14:paraId="4232A426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4FA2F3A2" w14:textId="77777777" w:rsidR="00E67A96" w:rsidRPr="00145FE0" w:rsidRDefault="00E67A96" w:rsidP="000E31E0"/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9696538" w14:textId="77777777" w:rsidR="00E67A96" w:rsidRPr="00145FE0" w:rsidRDefault="00E67A96" w:rsidP="000E31E0"/>
        </w:tc>
        <w:tc>
          <w:tcPr>
            <w:tcW w:w="476" w:type="dxa"/>
            <w:gridSpan w:val="2"/>
            <w:tcBorders>
              <w:top w:val="dotted" w:sz="8" w:space="0" w:color="A4C0D3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B5CE73E" w14:textId="77777777" w:rsidR="00E67A96" w:rsidRPr="00145FE0" w:rsidRDefault="00E67A96" w:rsidP="000E31E0"/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61FFD74" w14:textId="77777777" w:rsidR="00E67A96" w:rsidRPr="00145FE0" w:rsidRDefault="00E67A96" w:rsidP="000E31E0"/>
        </w:tc>
        <w:tc>
          <w:tcPr>
            <w:tcW w:w="480" w:type="dxa"/>
            <w:gridSpan w:val="2"/>
            <w:tcBorders>
              <w:top w:val="dotted" w:sz="8" w:space="0" w:color="A4C0D3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44B335E" w14:textId="77777777" w:rsidR="00E67A96" w:rsidRPr="00145FE0" w:rsidRDefault="00E67A96" w:rsidP="000E31E0"/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3FE6A06" w14:textId="77777777" w:rsidR="00E67A96" w:rsidRPr="00145FE0" w:rsidRDefault="00E67A96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2364FF6" w14:textId="77777777" w:rsidR="00E67A96" w:rsidRPr="00145FE0" w:rsidRDefault="00E67A96" w:rsidP="000E31E0"/>
        </w:tc>
        <w:tc>
          <w:tcPr>
            <w:tcW w:w="961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8A63381" w14:textId="77777777" w:rsidR="00E67A96" w:rsidRPr="00145FE0" w:rsidRDefault="00E67A96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B12E357" w14:textId="77777777" w:rsidR="00E67A96" w:rsidRPr="00145FE0" w:rsidRDefault="00E67A96" w:rsidP="000E31E0"/>
        </w:tc>
        <w:tc>
          <w:tcPr>
            <w:tcW w:w="960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EA83462" w14:textId="77777777" w:rsidR="00E67A96" w:rsidRPr="00145FE0" w:rsidRDefault="00E67A96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5EE5AC8" w14:textId="77777777" w:rsidR="00E67A96" w:rsidRPr="00145FE0" w:rsidRDefault="00E67A96" w:rsidP="000E31E0"/>
        </w:tc>
        <w:tc>
          <w:tcPr>
            <w:tcW w:w="962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41D99ED" w14:textId="77777777" w:rsidR="00E67A96" w:rsidRPr="00145FE0" w:rsidRDefault="00E67A96" w:rsidP="000E31E0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6EA6E8D2" w14:textId="77777777" w:rsidR="00E67A96" w:rsidRPr="00145FE0" w:rsidRDefault="00E67A96" w:rsidP="000E31E0"/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143EA452" w14:textId="77777777" w:rsidR="00E67A96" w:rsidRPr="00145FE0" w:rsidRDefault="00E67A96" w:rsidP="000E31E0"/>
        </w:tc>
      </w:tr>
      <w:tr w:rsidR="00BE69D3" w:rsidRPr="00145FE0" w14:paraId="56546F83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BD00EC9" w14:textId="77777777" w:rsidR="008B1A73" w:rsidRPr="00145FE0" w:rsidRDefault="008B1A73" w:rsidP="000E31E0">
            <w:pPr>
              <w:pStyle w:val="Fechas"/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67D40BB6" w14:textId="77777777" w:rsidR="008B1A73" w:rsidRPr="00145FE0" w:rsidRDefault="008B1A73" w:rsidP="000E31E0"/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CD22506" w14:textId="77777777" w:rsidR="008B1A73" w:rsidRPr="00145FE0" w:rsidRDefault="008B1A73" w:rsidP="000E31E0">
            <w:pPr>
              <w:pStyle w:val="Fechas"/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4E34434" w14:textId="77777777" w:rsidR="008B1A73" w:rsidRPr="00145FE0" w:rsidRDefault="008B1A73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DBC3D62" w14:textId="77777777" w:rsidR="008B1A73" w:rsidRPr="00145FE0" w:rsidRDefault="008B1A73" w:rsidP="000E31E0">
            <w:pPr>
              <w:pStyle w:val="Fechas"/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098B9ED0" w14:textId="77777777" w:rsidR="008B1A73" w:rsidRPr="00145FE0" w:rsidRDefault="008B1A73" w:rsidP="00303A25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C584C9B" w14:textId="77777777" w:rsidR="008B1A73" w:rsidRPr="00145FE0" w:rsidRDefault="008B1A73" w:rsidP="000E31E0">
            <w:pPr>
              <w:pStyle w:val="Fechas"/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27FB53D" w14:textId="77777777" w:rsidR="008B1A73" w:rsidRPr="00145FE0" w:rsidRDefault="008B1A73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858EAAF" w14:textId="77777777" w:rsidR="008B1A73" w:rsidRPr="00145FE0" w:rsidRDefault="008B1A73" w:rsidP="000E31E0">
            <w:pPr>
              <w:pStyle w:val="Fechas"/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630096C" w14:textId="77777777" w:rsidR="008B1A73" w:rsidRPr="00145FE0" w:rsidRDefault="008B1A73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BE669E0" w14:textId="77777777" w:rsidR="008B1A73" w:rsidRPr="00145FE0" w:rsidRDefault="008B1A73" w:rsidP="000E31E0">
            <w:pPr>
              <w:pStyle w:val="Fechas"/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417870BF" w14:textId="77777777" w:rsidR="008B1A73" w:rsidRPr="00145FE0" w:rsidRDefault="008B1A73" w:rsidP="000E31E0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48A15F8" w14:textId="77777777" w:rsidR="008B1A73" w:rsidRPr="00145FE0" w:rsidRDefault="008B1A73" w:rsidP="000E31E0">
            <w:pPr>
              <w:pStyle w:val="Fechas"/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0079A8FC" w14:textId="77777777" w:rsidR="008B1A73" w:rsidRPr="00145FE0" w:rsidRDefault="008B1A73" w:rsidP="000E31E0"/>
        </w:tc>
      </w:tr>
      <w:tr w:rsidR="00BE69D3" w:rsidRPr="00145FE0" w14:paraId="3D0805D9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046D5A1" w14:textId="77777777" w:rsidR="008B1A73" w:rsidRPr="00145FE0" w:rsidRDefault="008B1A73" w:rsidP="000E31E0"/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87E22AF" w14:textId="77777777" w:rsidR="008B1A73" w:rsidRPr="00145FE0" w:rsidRDefault="008B1A73" w:rsidP="000E31E0"/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A0558F5" w14:textId="77777777" w:rsidR="008B1A73" w:rsidRPr="00145FE0" w:rsidRDefault="008B1A73" w:rsidP="000E31E0"/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1A329EE0" w14:textId="77777777" w:rsidR="008B1A73" w:rsidRPr="00145FE0" w:rsidRDefault="008B1A73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305B21F" w14:textId="77777777" w:rsidR="008B1A73" w:rsidRPr="00145FE0" w:rsidRDefault="008B1A73" w:rsidP="000E31E0"/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2C8F1253" w14:textId="77777777" w:rsidR="008B1A73" w:rsidRPr="00145FE0" w:rsidRDefault="008B1A73" w:rsidP="00303A25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7BEC370" w14:textId="77777777" w:rsidR="008B1A73" w:rsidRPr="00145FE0" w:rsidRDefault="008B1A73" w:rsidP="000E31E0"/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C5C4587" w14:textId="77777777" w:rsidR="008B1A73" w:rsidRPr="00145FE0" w:rsidRDefault="008B1A73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3AE41B78" w14:textId="77777777" w:rsidR="008B1A73" w:rsidRPr="00145FE0" w:rsidRDefault="008B1A73" w:rsidP="000E31E0"/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BFE92C0" w14:textId="77777777" w:rsidR="008B1A73" w:rsidRPr="00145FE0" w:rsidRDefault="008B1A73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050A684" w14:textId="77777777" w:rsidR="008B1A73" w:rsidRPr="00145FE0" w:rsidRDefault="008B1A73" w:rsidP="000E31E0"/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4110FCD4" w14:textId="77777777" w:rsidR="008B1A73" w:rsidRPr="00145FE0" w:rsidRDefault="008B1A73" w:rsidP="000E31E0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43C039EA" w14:textId="77777777" w:rsidR="008B1A73" w:rsidRPr="00145FE0" w:rsidRDefault="008B1A73" w:rsidP="000E31E0"/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407AAB3C" w14:textId="77777777" w:rsidR="008B1A73" w:rsidRPr="00145FE0" w:rsidRDefault="008B1A73" w:rsidP="000E31E0"/>
        </w:tc>
      </w:tr>
      <w:tr w:rsidR="00BE69D3" w:rsidRPr="00145FE0" w14:paraId="33761712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77D522A1" w14:textId="77777777" w:rsidR="00302A05" w:rsidRPr="00145FE0" w:rsidRDefault="00302A05" w:rsidP="000E31E0">
            <w:pPr>
              <w:pStyle w:val="Fechas"/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469E81A9" w14:textId="77777777" w:rsidR="00302A05" w:rsidRPr="00145FE0" w:rsidRDefault="00302A05" w:rsidP="000E31E0"/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9E0FDF2" w14:textId="77777777" w:rsidR="00302A05" w:rsidRPr="00145FE0" w:rsidRDefault="00302A05" w:rsidP="000E31E0">
            <w:pPr>
              <w:pStyle w:val="Fechas"/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577B06AD" w14:textId="77777777" w:rsidR="00302A05" w:rsidRPr="00145FE0" w:rsidRDefault="00302A05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5BC0BEB" w14:textId="77777777" w:rsidR="00302A05" w:rsidRPr="00145FE0" w:rsidRDefault="00302A05" w:rsidP="000E31E0">
            <w:pPr>
              <w:pStyle w:val="Fechas"/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A21ED85" w14:textId="77777777" w:rsidR="00302A05" w:rsidRPr="00145FE0" w:rsidRDefault="00302A05" w:rsidP="00303A25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2A1D52B" w14:textId="77777777" w:rsidR="00302A05" w:rsidRPr="00145FE0" w:rsidRDefault="00302A05" w:rsidP="000E31E0">
            <w:pPr>
              <w:pStyle w:val="Fechas"/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557BA1E5" w14:textId="77777777" w:rsidR="00302A05" w:rsidRPr="00145FE0" w:rsidRDefault="00302A05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2FEAEC7" w14:textId="77777777" w:rsidR="00302A05" w:rsidRPr="00145FE0" w:rsidRDefault="00302A05" w:rsidP="000E31E0">
            <w:pPr>
              <w:pStyle w:val="Fechas"/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F83C0EF" w14:textId="77777777" w:rsidR="00302A05" w:rsidRPr="00145FE0" w:rsidRDefault="00302A05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7C8D9D50" w14:textId="77777777" w:rsidR="00302A05" w:rsidRPr="00145FE0" w:rsidRDefault="00302A05" w:rsidP="000E31E0">
            <w:pPr>
              <w:pStyle w:val="Fechas"/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5FD90D02" w14:textId="77777777" w:rsidR="00302A05" w:rsidRPr="00145FE0" w:rsidRDefault="00302A05" w:rsidP="000E31E0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4D4E4D0" w14:textId="77777777" w:rsidR="00302A05" w:rsidRPr="00145FE0" w:rsidRDefault="00302A05" w:rsidP="000E31E0">
            <w:pPr>
              <w:pStyle w:val="Fechas"/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65AC64C" w14:textId="77777777" w:rsidR="00302A05" w:rsidRPr="00145FE0" w:rsidRDefault="00302A05" w:rsidP="000E31E0"/>
        </w:tc>
      </w:tr>
      <w:tr w:rsidR="00BE69D3" w:rsidRPr="00145FE0" w14:paraId="62F49E5E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45FCFA0" w14:textId="77777777" w:rsidR="00302A05" w:rsidRPr="00145FE0" w:rsidRDefault="00302A05" w:rsidP="000E31E0"/>
        </w:tc>
        <w:tc>
          <w:tcPr>
            <w:tcW w:w="943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AAD0EE7" w14:textId="77777777" w:rsidR="00302A05" w:rsidRPr="00145FE0" w:rsidRDefault="00302A05" w:rsidP="000E31E0"/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C21B5B1" w14:textId="77777777" w:rsidR="00302A05" w:rsidRPr="00145FE0" w:rsidRDefault="00302A05" w:rsidP="000E31E0"/>
        </w:tc>
        <w:tc>
          <w:tcPr>
            <w:tcW w:w="954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14443839" w14:textId="77777777" w:rsidR="00302A05" w:rsidRPr="00145FE0" w:rsidRDefault="00302A05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82D8BEC" w14:textId="77777777" w:rsidR="00302A05" w:rsidRPr="00145FE0" w:rsidRDefault="00302A05" w:rsidP="000E31E0"/>
        </w:tc>
        <w:tc>
          <w:tcPr>
            <w:tcW w:w="961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265D8C77" w14:textId="77777777" w:rsidR="00302A05" w:rsidRPr="00145FE0" w:rsidRDefault="00302A05" w:rsidP="00303A25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6DE27FC1" w14:textId="77777777" w:rsidR="00302A05" w:rsidRPr="00145FE0" w:rsidRDefault="00302A05" w:rsidP="000E31E0"/>
        </w:tc>
        <w:tc>
          <w:tcPr>
            <w:tcW w:w="961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254BF6BE" w14:textId="77777777" w:rsidR="00302A05" w:rsidRPr="00145FE0" w:rsidRDefault="00302A05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6E459297" w14:textId="77777777" w:rsidR="00302A05" w:rsidRPr="00145FE0" w:rsidRDefault="00302A05" w:rsidP="000E31E0"/>
        </w:tc>
        <w:tc>
          <w:tcPr>
            <w:tcW w:w="960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E159434" w14:textId="77777777" w:rsidR="00302A05" w:rsidRPr="00145FE0" w:rsidRDefault="00302A05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CE377B8" w14:textId="77777777" w:rsidR="00302A05" w:rsidRPr="00145FE0" w:rsidRDefault="00302A05" w:rsidP="000E31E0"/>
        </w:tc>
        <w:tc>
          <w:tcPr>
            <w:tcW w:w="962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D7485D0" w14:textId="77777777" w:rsidR="00302A05" w:rsidRPr="00145FE0" w:rsidRDefault="00302A05" w:rsidP="000E31E0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A3E70B3" w14:textId="77777777" w:rsidR="00302A05" w:rsidRPr="00145FE0" w:rsidRDefault="00302A05" w:rsidP="000E31E0"/>
        </w:tc>
        <w:tc>
          <w:tcPr>
            <w:tcW w:w="976" w:type="dxa"/>
            <w:vMerge/>
            <w:tcBorders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287671B3" w14:textId="77777777" w:rsidR="00302A05" w:rsidRPr="00145FE0" w:rsidRDefault="00302A05" w:rsidP="000E31E0"/>
        </w:tc>
      </w:tr>
      <w:tr w:rsidR="00BE69D3" w:rsidRPr="00145FE0" w14:paraId="4EA4147B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D6C5AC8" w14:textId="77777777" w:rsidR="006D226B" w:rsidRPr="00145FE0" w:rsidRDefault="006D226B" w:rsidP="000E31E0">
            <w:pPr>
              <w:pStyle w:val="Fechas"/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20E3944F" w14:textId="77777777" w:rsidR="00FF3988" w:rsidRPr="00145FE0" w:rsidRDefault="00FF3988" w:rsidP="000E31E0"/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5BD5285" w14:textId="77777777" w:rsidR="006D226B" w:rsidRPr="00145FE0" w:rsidRDefault="006D226B" w:rsidP="000E31E0">
            <w:pPr>
              <w:pStyle w:val="Fechas"/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5B139E84" w14:textId="77777777" w:rsidR="00FF3988" w:rsidRPr="00145FE0" w:rsidRDefault="00FF3988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1AB524DE" w14:textId="77777777" w:rsidR="006D226B" w:rsidRPr="00145FE0" w:rsidRDefault="006D226B" w:rsidP="000E31E0">
            <w:pPr>
              <w:pStyle w:val="Fechas"/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254163E" w14:textId="77777777" w:rsidR="006D226B" w:rsidRPr="00145FE0" w:rsidRDefault="006D226B" w:rsidP="00303A25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EE607D6" w14:textId="77777777" w:rsidR="006D226B" w:rsidRPr="00145FE0" w:rsidRDefault="006D226B" w:rsidP="000E31E0">
            <w:pPr>
              <w:pStyle w:val="Fechas"/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9C7893D" w14:textId="77777777" w:rsidR="006D226B" w:rsidRPr="00145FE0" w:rsidRDefault="006D226B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6E8C399" w14:textId="77777777" w:rsidR="006D226B" w:rsidRPr="00145FE0" w:rsidRDefault="006D226B" w:rsidP="000E31E0">
            <w:pPr>
              <w:pStyle w:val="Fechas"/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AA4A7A4" w14:textId="77777777" w:rsidR="006D226B" w:rsidRPr="00145FE0" w:rsidRDefault="006D226B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9BFF700" w14:textId="77777777" w:rsidR="006D226B" w:rsidRPr="00145FE0" w:rsidRDefault="006D226B" w:rsidP="000E31E0">
            <w:pPr>
              <w:pStyle w:val="Fechas"/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4738C3A" w14:textId="77777777" w:rsidR="006D226B" w:rsidRPr="00145FE0" w:rsidRDefault="006D226B" w:rsidP="000E31E0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FD73CA7" w14:textId="77777777" w:rsidR="006D226B" w:rsidRPr="00145FE0" w:rsidRDefault="006D226B" w:rsidP="000E31E0">
            <w:pPr>
              <w:pStyle w:val="Fechas"/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6F3E9341" w14:textId="77777777" w:rsidR="006D226B" w:rsidRPr="00145FE0" w:rsidRDefault="006D226B" w:rsidP="000E31E0"/>
        </w:tc>
      </w:tr>
      <w:tr w:rsidR="0063617D" w:rsidRPr="00145FE0" w14:paraId="5C623C67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7B293DF" w14:textId="77777777" w:rsidR="006D226B" w:rsidRPr="00145FE0" w:rsidRDefault="006D226B" w:rsidP="000E31E0"/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68DF75AD" w14:textId="77777777" w:rsidR="006D226B" w:rsidRPr="00145FE0" w:rsidRDefault="006D226B" w:rsidP="000E31E0"/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FB2595E" w14:textId="77777777" w:rsidR="006D226B" w:rsidRPr="00145FE0" w:rsidRDefault="006D226B" w:rsidP="000E31E0"/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81B5E16" w14:textId="77777777" w:rsidR="006D226B" w:rsidRPr="00145FE0" w:rsidRDefault="006D226B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CF56442" w14:textId="77777777" w:rsidR="006D226B" w:rsidRPr="00145FE0" w:rsidRDefault="006D226B" w:rsidP="000E31E0"/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D1411E4" w14:textId="77777777" w:rsidR="006D226B" w:rsidRPr="00145FE0" w:rsidRDefault="006D226B" w:rsidP="00303A25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65FF3077" w14:textId="77777777" w:rsidR="006D226B" w:rsidRPr="00145FE0" w:rsidRDefault="006D226B" w:rsidP="000E31E0"/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09F340DE" w14:textId="77777777" w:rsidR="006D226B" w:rsidRPr="00145FE0" w:rsidRDefault="006D226B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40C2CE2" w14:textId="77777777" w:rsidR="006D226B" w:rsidRPr="00145FE0" w:rsidRDefault="006D226B" w:rsidP="000E31E0"/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222C8B1" w14:textId="77777777" w:rsidR="006D226B" w:rsidRPr="00145FE0" w:rsidRDefault="006D226B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3B7A3266" w14:textId="77777777" w:rsidR="006D226B" w:rsidRPr="00145FE0" w:rsidRDefault="006D226B" w:rsidP="000E31E0"/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9EC55E2" w14:textId="77777777" w:rsidR="006D226B" w:rsidRPr="00145FE0" w:rsidRDefault="006D226B" w:rsidP="000E31E0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AA7AF58" w14:textId="77777777" w:rsidR="006D226B" w:rsidRPr="00145FE0" w:rsidRDefault="006D226B" w:rsidP="000E31E0"/>
        </w:tc>
        <w:tc>
          <w:tcPr>
            <w:tcW w:w="976" w:type="dxa"/>
            <w:vMerge/>
            <w:tcBorders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6DFEA08D" w14:textId="77777777" w:rsidR="006D226B" w:rsidRPr="00145FE0" w:rsidRDefault="006D226B" w:rsidP="000E31E0"/>
        </w:tc>
      </w:tr>
      <w:tr w:rsidR="00BE69D3" w:rsidRPr="00145FE0" w14:paraId="166D8422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FB42CEF" w14:textId="77777777" w:rsidR="008B1A73" w:rsidRPr="00145FE0" w:rsidRDefault="008B1A73" w:rsidP="000E31E0">
            <w:pPr>
              <w:pStyle w:val="Fechas"/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E2CADC7" w14:textId="77777777" w:rsidR="00FF3988" w:rsidRPr="00145FE0" w:rsidRDefault="00FF3988" w:rsidP="000E31E0"/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1313AD26" w14:textId="77777777" w:rsidR="008B1A73" w:rsidRPr="00145FE0" w:rsidRDefault="008B1A73" w:rsidP="000E31E0">
            <w:pPr>
              <w:pStyle w:val="Fechas"/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4E63609" w14:textId="77777777" w:rsidR="00FF3988" w:rsidRPr="00145FE0" w:rsidRDefault="00FF3988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EB3F00E" w14:textId="77777777" w:rsidR="008B1A73" w:rsidRPr="00145FE0" w:rsidRDefault="008B1A73" w:rsidP="000E31E0">
            <w:pPr>
              <w:pStyle w:val="Fechas"/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80D1B6F" w14:textId="77777777" w:rsidR="008B1A73" w:rsidRPr="00145FE0" w:rsidRDefault="008B1A73" w:rsidP="00303A25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9E23CB4" w14:textId="77777777" w:rsidR="008B1A73" w:rsidRPr="00145FE0" w:rsidRDefault="008B1A73" w:rsidP="000E31E0">
            <w:pPr>
              <w:pStyle w:val="Fechas"/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073F94E5" w14:textId="77777777" w:rsidR="008B1A73" w:rsidRPr="00145FE0" w:rsidRDefault="008B1A73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D3FBDF4" w14:textId="77777777" w:rsidR="008B1A73" w:rsidRPr="00145FE0" w:rsidRDefault="008B1A73" w:rsidP="000E31E0">
            <w:pPr>
              <w:pStyle w:val="Fechas"/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01670C4A" w14:textId="77777777" w:rsidR="008B1A73" w:rsidRPr="00145FE0" w:rsidRDefault="008B1A73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694F33C5" w14:textId="77777777" w:rsidR="008B1A73" w:rsidRPr="00145FE0" w:rsidRDefault="008B1A73" w:rsidP="000E31E0">
            <w:pPr>
              <w:pStyle w:val="Fechas"/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E81F1F3" w14:textId="77777777" w:rsidR="008B1A73" w:rsidRPr="00145FE0" w:rsidRDefault="008B1A73" w:rsidP="000E31E0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7A2BACFF" w14:textId="77777777" w:rsidR="008B1A73" w:rsidRPr="00145FE0" w:rsidRDefault="008B1A73" w:rsidP="000E31E0">
            <w:pPr>
              <w:pStyle w:val="Fechas"/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898BBE7" w14:textId="77777777" w:rsidR="008B1A73" w:rsidRPr="00145FE0" w:rsidRDefault="008B1A73" w:rsidP="000E31E0"/>
        </w:tc>
      </w:tr>
      <w:tr w:rsidR="0063617D" w:rsidRPr="00145FE0" w14:paraId="0C1E0A15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272BF88" w14:textId="77777777" w:rsidR="008B1A73" w:rsidRPr="00145FE0" w:rsidRDefault="008B1A73" w:rsidP="000E31E0"/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72A7A35" w14:textId="77777777" w:rsidR="008B1A73" w:rsidRPr="00145FE0" w:rsidRDefault="008B1A73" w:rsidP="000E31E0"/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39F06C5" w14:textId="77777777" w:rsidR="008B1A73" w:rsidRPr="00145FE0" w:rsidRDefault="008B1A73" w:rsidP="000E31E0"/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6D370ED" w14:textId="77777777" w:rsidR="008B1A73" w:rsidRPr="00145FE0" w:rsidRDefault="008B1A73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789FF59C" w14:textId="77777777" w:rsidR="008B1A73" w:rsidRPr="00145FE0" w:rsidRDefault="008B1A73" w:rsidP="000E31E0"/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B9E5FD8" w14:textId="77777777" w:rsidR="008B1A73" w:rsidRPr="00145FE0" w:rsidRDefault="008B1A73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75CFA7AC" w14:textId="77777777" w:rsidR="008B1A73" w:rsidRPr="00145FE0" w:rsidRDefault="008B1A73" w:rsidP="000E31E0"/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A607941" w14:textId="77777777" w:rsidR="008B1A73" w:rsidRPr="00145FE0" w:rsidRDefault="008B1A73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218918D" w14:textId="77777777" w:rsidR="008B1A73" w:rsidRPr="00145FE0" w:rsidRDefault="008B1A73" w:rsidP="000E31E0"/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3948705" w14:textId="77777777" w:rsidR="008B1A73" w:rsidRPr="00145FE0" w:rsidRDefault="008B1A73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40C9885" w14:textId="77777777" w:rsidR="008B1A73" w:rsidRPr="00145FE0" w:rsidRDefault="008B1A73" w:rsidP="000E31E0"/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243E7A7" w14:textId="77777777" w:rsidR="008B1A73" w:rsidRPr="00145FE0" w:rsidRDefault="008B1A73" w:rsidP="000E31E0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421ADA7E" w14:textId="77777777" w:rsidR="008B1A73" w:rsidRPr="00145FE0" w:rsidRDefault="008B1A73" w:rsidP="000E31E0"/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1B3CF209" w14:textId="77777777" w:rsidR="008B1A73" w:rsidRPr="00145FE0" w:rsidRDefault="008B1A73" w:rsidP="000E31E0"/>
        </w:tc>
      </w:tr>
    </w:tbl>
    <w:p w14:paraId="77756DB0" w14:textId="77777777" w:rsidR="001631D7" w:rsidRPr="00145FE0" w:rsidRDefault="001631D7">
      <w:pPr>
        <w:rPr>
          <w:sz w:val="8"/>
          <w:szCs w:val="8"/>
        </w:rPr>
      </w:pPr>
    </w:p>
    <w:tbl>
      <w:tblPr>
        <w:tblW w:w="10043" w:type="dxa"/>
        <w:tblBorders>
          <w:top w:val="single" w:sz="8" w:space="0" w:color="99CCFF"/>
          <w:left w:val="single" w:sz="8" w:space="0" w:color="99CCFF"/>
          <w:bottom w:val="single" w:sz="8" w:space="0" w:color="99CCFF"/>
          <w:right w:val="single" w:sz="8" w:space="0" w:color="99CCFF"/>
          <w:insideH w:val="single" w:sz="6" w:space="0" w:color="99CCFF"/>
          <w:insideV w:val="single" w:sz="6" w:space="0" w:color="99CCFF"/>
        </w:tblBorders>
        <w:tblLayout w:type="fixed"/>
        <w:tblLook w:val="01E0" w:firstRow="1" w:lastRow="1" w:firstColumn="1" w:lastColumn="1" w:noHBand="0" w:noVBand="0"/>
        <w:tblDescription w:val="Tabla para escribir notas semanales"/>
      </w:tblPr>
      <w:tblGrid>
        <w:gridCol w:w="432"/>
        <w:gridCol w:w="1610"/>
        <w:gridCol w:w="391"/>
        <w:gridCol w:w="1609"/>
        <w:gridCol w:w="391"/>
        <w:gridCol w:w="1609"/>
        <w:gridCol w:w="391"/>
        <w:gridCol w:w="1609"/>
        <w:gridCol w:w="391"/>
        <w:gridCol w:w="1610"/>
      </w:tblGrid>
      <w:tr w:rsidR="00BE69D3" w:rsidRPr="00145FE0" w14:paraId="3DC3C9CF" w14:textId="77777777" w:rsidTr="00A52849">
        <w:trPr>
          <w:trHeight w:hRule="exact" w:val="360"/>
        </w:trPr>
        <w:tc>
          <w:tcPr>
            <w:tcW w:w="2042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14:paraId="6EFE03A1" w14:textId="3A22A332" w:rsidR="00E772A3" w:rsidRPr="00145FE0" w:rsidRDefault="00901D2E" w:rsidP="001631D7">
            <w:pPr>
              <w:pStyle w:val="Ttulo3"/>
            </w:pPr>
            <w:sdt>
              <w:sdtPr>
                <w:alias w:val="Lunes:"/>
                <w:tag w:val="Lunes:"/>
                <w:id w:val="-124931622"/>
                <w:placeholder>
                  <w:docPart w:val="0D2ADF812D68434E9231CB7F7CAA79EB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145FE0">
                  <w:rPr>
                    <w:lang w:bidi="es-ES"/>
                  </w:rPr>
                  <w:t>Fecha</w:t>
                </w:r>
              </w:sdtContent>
            </w:sdt>
            <w:r w:rsidR="004E3934" w:rsidRPr="00145FE0">
              <w:rPr>
                <w:lang w:bidi="es-ES"/>
              </w:rPr>
              <w:t xml:space="preserve"> </w:t>
            </w:r>
            <w:sdt>
              <w:sdtPr>
                <w:alias w:val="Escriba la fecha:"/>
                <w:tag w:val="Escriba la fecha:"/>
                <w:id w:val="1521581754"/>
                <w:placeholder>
                  <w:docPart w:val="1F60DBC79CEC45348E809D05D17E546F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145FE0">
                  <w:rPr>
                    <w:lang w:bidi="es-ES"/>
                  </w:rPr>
                  <w:t>Lun.</w:t>
                </w:r>
              </w:sdtContent>
            </w:sdt>
          </w:p>
        </w:tc>
        <w:tc>
          <w:tcPr>
            <w:tcW w:w="2000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14:paraId="21DE19B9" w14:textId="00EDC44B" w:rsidR="00E772A3" w:rsidRPr="00145FE0" w:rsidRDefault="00901D2E" w:rsidP="001631D7">
            <w:pPr>
              <w:pStyle w:val="Ttulo3"/>
            </w:pPr>
            <w:sdt>
              <w:sdtPr>
                <w:alias w:val="Martes:"/>
                <w:tag w:val="Martes:"/>
                <w:id w:val="-1897266594"/>
                <w:placeholder>
                  <w:docPart w:val="277A3DA6059546C18D33300646A92C2C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145FE0">
                  <w:rPr>
                    <w:lang w:bidi="es-ES"/>
                  </w:rPr>
                  <w:t>Fecha</w:t>
                </w:r>
              </w:sdtContent>
            </w:sdt>
            <w:r w:rsidR="004E3934" w:rsidRPr="00145FE0">
              <w:rPr>
                <w:lang w:bidi="es-ES"/>
              </w:rPr>
              <w:t xml:space="preserve"> </w:t>
            </w:r>
            <w:sdt>
              <w:sdtPr>
                <w:alias w:val="Escriba la fecha:"/>
                <w:tag w:val="Escriba la fecha:"/>
                <w:id w:val="-1823296"/>
                <w:placeholder>
                  <w:docPart w:val="9F7AE617C787466E8E5F4BE870094F1C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145FE0">
                  <w:rPr>
                    <w:lang w:bidi="es-ES"/>
                  </w:rPr>
                  <w:t>Mar.</w:t>
                </w:r>
              </w:sdtContent>
            </w:sdt>
          </w:p>
        </w:tc>
        <w:tc>
          <w:tcPr>
            <w:tcW w:w="2000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14:paraId="608D86C7" w14:textId="44E00B03" w:rsidR="00E772A3" w:rsidRPr="00145FE0" w:rsidRDefault="00901D2E" w:rsidP="001631D7">
            <w:pPr>
              <w:pStyle w:val="Ttulo3"/>
            </w:pPr>
            <w:sdt>
              <w:sdtPr>
                <w:alias w:val="Miércoles:"/>
                <w:tag w:val="Miércoles:"/>
                <w:id w:val="1956899999"/>
                <w:placeholder>
                  <w:docPart w:val="867479086AFE4E719A3E41440FD4B191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145FE0">
                  <w:rPr>
                    <w:lang w:bidi="es-ES"/>
                  </w:rPr>
                  <w:t>Fecha</w:t>
                </w:r>
              </w:sdtContent>
            </w:sdt>
            <w:r w:rsidR="004E3934" w:rsidRPr="00145FE0">
              <w:rPr>
                <w:lang w:bidi="es-ES"/>
              </w:rPr>
              <w:t xml:space="preserve"> </w:t>
            </w:r>
            <w:sdt>
              <w:sdtPr>
                <w:alias w:val="Escriba la fecha:"/>
                <w:tag w:val="Escriba la fecha:"/>
                <w:id w:val="1953128659"/>
                <w:placeholder>
                  <w:docPart w:val="864BAFFD319D487E9353F7C62F5ACAB1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145FE0">
                  <w:rPr>
                    <w:lang w:bidi="es-ES"/>
                  </w:rPr>
                  <w:t>Mié.</w:t>
                </w:r>
              </w:sdtContent>
            </w:sdt>
          </w:p>
        </w:tc>
        <w:tc>
          <w:tcPr>
            <w:tcW w:w="2000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14:paraId="30785F74" w14:textId="3987F44D" w:rsidR="00E772A3" w:rsidRPr="00145FE0" w:rsidRDefault="00901D2E" w:rsidP="001631D7">
            <w:pPr>
              <w:pStyle w:val="Ttulo3"/>
            </w:pPr>
            <w:sdt>
              <w:sdtPr>
                <w:alias w:val="Jueves:"/>
                <w:tag w:val="Jueves:"/>
                <w:id w:val="1344053801"/>
                <w:placeholder>
                  <w:docPart w:val="F69892E1327D4430913B0DBA9C5A29FD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145FE0">
                  <w:rPr>
                    <w:lang w:bidi="es-ES"/>
                  </w:rPr>
                  <w:t>Fecha</w:t>
                </w:r>
              </w:sdtContent>
            </w:sdt>
            <w:r w:rsidR="004E3934" w:rsidRPr="00145FE0">
              <w:rPr>
                <w:lang w:bidi="es-ES"/>
              </w:rPr>
              <w:t xml:space="preserve"> </w:t>
            </w:r>
            <w:sdt>
              <w:sdtPr>
                <w:alias w:val="Escriba la fecha:"/>
                <w:tag w:val="Escriba la fecha:"/>
                <w:id w:val="-1252280048"/>
                <w:placeholder>
                  <w:docPart w:val="BA0624CD6B154230A2F15E949B58BE83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145FE0">
                  <w:rPr>
                    <w:lang w:bidi="es-ES"/>
                  </w:rPr>
                  <w:t>Jue.</w:t>
                </w:r>
              </w:sdtContent>
            </w:sdt>
          </w:p>
        </w:tc>
        <w:tc>
          <w:tcPr>
            <w:tcW w:w="2001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14:paraId="14F2B2D8" w14:textId="3AC4866E" w:rsidR="00E772A3" w:rsidRPr="00145FE0" w:rsidRDefault="00901D2E" w:rsidP="001631D7">
            <w:pPr>
              <w:pStyle w:val="Ttulo3"/>
            </w:pPr>
            <w:sdt>
              <w:sdtPr>
                <w:alias w:val="Viernes:"/>
                <w:tag w:val="Viernes:"/>
                <w:id w:val="-1038117206"/>
                <w:placeholder>
                  <w:docPart w:val="6BDA5360428F48628EDF1BA29A363262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145FE0">
                  <w:rPr>
                    <w:lang w:bidi="es-ES"/>
                  </w:rPr>
                  <w:t>Fecha</w:t>
                </w:r>
              </w:sdtContent>
            </w:sdt>
            <w:r w:rsidR="004E3934" w:rsidRPr="00145FE0">
              <w:rPr>
                <w:lang w:bidi="es-ES"/>
              </w:rPr>
              <w:t xml:space="preserve"> </w:t>
            </w:r>
            <w:sdt>
              <w:sdtPr>
                <w:alias w:val="Escriba la fecha:"/>
                <w:tag w:val="Escriba la fecha:"/>
                <w:id w:val="280776297"/>
                <w:placeholder>
                  <w:docPart w:val="FA7D264A3C0B4326996DD631BC166C5B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145FE0">
                  <w:rPr>
                    <w:lang w:bidi="es-ES"/>
                  </w:rPr>
                  <w:t>Vie.</w:t>
                </w:r>
              </w:sdtContent>
            </w:sdt>
          </w:p>
        </w:tc>
      </w:tr>
      <w:tr w:rsidR="00BE69D3" w:rsidRPr="00145FE0" w14:paraId="396A83F2" w14:textId="77777777" w:rsidTr="00A52849">
        <w:trPr>
          <w:trHeight w:hRule="exact" w:val="288"/>
        </w:trPr>
        <w:tc>
          <w:tcPr>
            <w:tcW w:w="432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B21CCAA" w14:textId="77777777" w:rsidR="00E772A3" w:rsidRPr="00145FE0" w:rsidRDefault="00E772A3" w:rsidP="002521C2">
            <w:pPr>
              <w:pStyle w:val="Hora"/>
            </w:pPr>
            <w:r w:rsidRPr="00145FE0">
              <w:rPr>
                <w:lang w:bidi="es-ES"/>
              </w:rPr>
              <w:t>8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AB54DA7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870ECD7" w14:textId="77777777" w:rsidR="00E772A3" w:rsidRPr="00145FE0" w:rsidRDefault="00E772A3" w:rsidP="002521C2">
            <w:pPr>
              <w:pStyle w:val="Hora"/>
            </w:pPr>
            <w:r w:rsidRPr="00145FE0">
              <w:rPr>
                <w:lang w:bidi="es-ES"/>
              </w:rPr>
              <w:t>8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F3AC09C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BFBE59B" w14:textId="77777777" w:rsidR="00E772A3" w:rsidRPr="00145FE0" w:rsidRDefault="00E772A3" w:rsidP="002521C2">
            <w:pPr>
              <w:pStyle w:val="Hora"/>
            </w:pPr>
            <w:r w:rsidRPr="00145FE0">
              <w:rPr>
                <w:lang w:bidi="es-ES"/>
              </w:rPr>
              <w:t>8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9A44959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E9E8D3C" w14:textId="77777777" w:rsidR="00E772A3" w:rsidRPr="00145FE0" w:rsidRDefault="00E772A3" w:rsidP="002521C2">
            <w:pPr>
              <w:pStyle w:val="Hora"/>
            </w:pPr>
            <w:r w:rsidRPr="00145FE0">
              <w:rPr>
                <w:lang w:bidi="es-ES"/>
              </w:rPr>
              <w:t>8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39D0F97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B6BD0B3" w14:textId="77777777" w:rsidR="00E772A3" w:rsidRPr="00145FE0" w:rsidRDefault="00E772A3" w:rsidP="002521C2">
            <w:pPr>
              <w:pStyle w:val="Hora"/>
            </w:pPr>
            <w:r w:rsidRPr="00145FE0">
              <w:rPr>
                <w:lang w:bidi="es-ES"/>
              </w:rPr>
              <w:t>8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2322962" w14:textId="77777777" w:rsidR="00E772A3" w:rsidRPr="00145FE0" w:rsidRDefault="00E772A3" w:rsidP="002521C2">
            <w:pPr>
              <w:pStyle w:val="Cita1"/>
            </w:pPr>
          </w:p>
        </w:tc>
      </w:tr>
      <w:tr w:rsidR="002521C2" w:rsidRPr="00145FE0" w14:paraId="782006BC" w14:textId="77777777" w:rsidTr="00A52849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654B19B" w14:textId="77777777" w:rsidR="00E772A3" w:rsidRPr="00145FE0" w:rsidRDefault="00E772A3" w:rsidP="002521C2">
            <w:pPr>
              <w:pStyle w:val="Hora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A2E6738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13A9601" w14:textId="77777777" w:rsidR="00E772A3" w:rsidRPr="00145FE0" w:rsidRDefault="00E772A3" w:rsidP="002521C2">
            <w:pPr>
              <w:pStyle w:val="Hor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F9962DA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A7231C5" w14:textId="77777777" w:rsidR="00E772A3" w:rsidRPr="00145FE0" w:rsidRDefault="00E772A3" w:rsidP="002521C2">
            <w:pPr>
              <w:pStyle w:val="Hor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9EC0D9D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FD2F89B" w14:textId="77777777" w:rsidR="00E772A3" w:rsidRPr="00145FE0" w:rsidRDefault="00E772A3" w:rsidP="002521C2">
            <w:pPr>
              <w:pStyle w:val="Hor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B983178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8AE964B" w14:textId="77777777" w:rsidR="00E772A3" w:rsidRPr="00145FE0" w:rsidRDefault="00E772A3" w:rsidP="002521C2">
            <w:pPr>
              <w:pStyle w:val="Hora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CC8A2F3" w14:textId="77777777" w:rsidR="00E772A3" w:rsidRPr="00145FE0" w:rsidRDefault="00E772A3" w:rsidP="002521C2">
            <w:pPr>
              <w:pStyle w:val="Cita1"/>
            </w:pPr>
          </w:p>
        </w:tc>
      </w:tr>
      <w:tr w:rsidR="00BE69D3" w:rsidRPr="00145FE0" w14:paraId="3358EE47" w14:textId="77777777" w:rsidTr="00A52849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FAF5EEB" w14:textId="77777777" w:rsidR="00E772A3" w:rsidRPr="00145FE0" w:rsidRDefault="0063617D" w:rsidP="002521C2">
            <w:pPr>
              <w:pStyle w:val="Hora"/>
            </w:pPr>
            <w:r w:rsidRPr="00145FE0">
              <w:rPr>
                <w:lang w:bidi="es-ES"/>
              </w:rPr>
              <w:t>9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5D94AB2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C1342BC" w14:textId="77777777" w:rsidR="00E772A3" w:rsidRPr="00145FE0" w:rsidRDefault="00E772A3" w:rsidP="002521C2">
            <w:pPr>
              <w:pStyle w:val="Hora"/>
            </w:pPr>
            <w:r w:rsidRPr="00145FE0">
              <w:rPr>
                <w:lang w:bidi="es-ES"/>
              </w:rPr>
              <w:t>9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9F42FB8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7D75E69" w14:textId="77777777" w:rsidR="00E772A3" w:rsidRPr="00145FE0" w:rsidRDefault="00E772A3" w:rsidP="002521C2">
            <w:pPr>
              <w:pStyle w:val="Hora"/>
            </w:pPr>
            <w:r w:rsidRPr="00145FE0">
              <w:rPr>
                <w:lang w:bidi="es-ES"/>
              </w:rPr>
              <w:t>9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C4DE7AB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3BD58F8" w14:textId="77777777" w:rsidR="00E772A3" w:rsidRPr="00145FE0" w:rsidRDefault="00E772A3" w:rsidP="002521C2">
            <w:pPr>
              <w:pStyle w:val="Hora"/>
            </w:pPr>
            <w:r w:rsidRPr="00145FE0">
              <w:rPr>
                <w:lang w:bidi="es-ES"/>
              </w:rPr>
              <w:t>9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20B17BB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E9A41AB" w14:textId="77777777" w:rsidR="00E772A3" w:rsidRPr="00145FE0" w:rsidRDefault="00E772A3" w:rsidP="002521C2">
            <w:pPr>
              <w:pStyle w:val="Hora"/>
            </w:pPr>
            <w:r w:rsidRPr="00145FE0">
              <w:rPr>
                <w:lang w:bidi="es-ES"/>
              </w:rPr>
              <w:t>9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ED603B4" w14:textId="77777777" w:rsidR="00E772A3" w:rsidRPr="00145FE0" w:rsidRDefault="00E772A3" w:rsidP="002521C2">
            <w:pPr>
              <w:pStyle w:val="Cita1"/>
            </w:pPr>
          </w:p>
        </w:tc>
      </w:tr>
      <w:tr w:rsidR="002521C2" w:rsidRPr="00145FE0" w14:paraId="3D89029F" w14:textId="77777777" w:rsidTr="00A52849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5B9E41E" w14:textId="77777777" w:rsidR="00E772A3" w:rsidRPr="00145FE0" w:rsidRDefault="00E772A3" w:rsidP="002521C2">
            <w:pPr>
              <w:pStyle w:val="Hora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7715A4A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2A1D1C7" w14:textId="77777777" w:rsidR="00E772A3" w:rsidRPr="00145FE0" w:rsidRDefault="00E772A3" w:rsidP="002521C2">
            <w:pPr>
              <w:pStyle w:val="Hor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4F993BD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5A58856" w14:textId="77777777" w:rsidR="00E772A3" w:rsidRPr="00145FE0" w:rsidRDefault="00E772A3" w:rsidP="002521C2">
            <w:pPr>
              <w:pStyle w:val="Hor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A6C1A72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03F3AAA" w14:textId="77777777" w:rsidR="00E772A3" w:rsidRPr="00145FE0" w:rsidRDefault="00E772A3" w:rsidP="002521C2">
            <w:pPr>
              <w:pStyle w:val="Hor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4BA6EE3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F3CE04B" w14:textId="77777777" w:rsidR="00E772A3" w:rsidRPr="00145FE0" w:rsidRDefault="00E772A3" w:rsidP="002521C2">
            <w:pPr>
              <w:pStyle w:val="Hora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D757151" w14:textId="77777777" w:rsidR="00E772A3" w:rsidRPr="00145FE0" w:rsidRDefault="00E772A3" w:rsidP="002521C2">
            <w:pPr>
              <w:pStyle w:val="Cita1"/>
            </w:pPr>
          </w:p>
        </w:tc>
      </w:tr>
      <w:tr w:rsidR="00BE69D3" w:rsidRPr="00145FE0" w14:paraId="1D923E3F" w14:textId="77777777" w:rsidTr="00A52849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C367191" w14:textId="77777777" w:rsidR="00E772A3" w:rsidRPr="00145FE0" w:rsidRDefault="00E772A3" w:rsidP="002521C2">
            <w:pPr>
              <w:pStyle w:val="Hora"/>
            </w:pPr>
            <w:r w:rsidRPr="00145FE0">
              <w:rPr>
                <w:lang w:bidi="es-ES"/>
              </w:rPr>
              <w:t>10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FAF9F6A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F839A3E" w14:textId="77777777" w:rsidR="00E772A3" w:rsidRPr="00145FE0" w:rsidRDefault="00E772A3" w:rsidP="002521C2">
            <w:pPr>
              <w:pStyle w:val="Hora"/>
            </w:pPr>
            <w:r w:rsidRPr="00145FE0">
              <w:rPr>
                <w:lang w:bidi="es-ES"/>
              </w:rPr>
              <w:t>10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6C13C94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E3DBD93" w14:textId="77777777" w:rsidR="00E772A3" w:rsidRPr="00145FE0" w:rsidRDefault="00E772A3" w:rsidP="002521C2">
            <w:pPr>
              <w:pStyle w:val="Hora"/>
            </w:pPr>
            <w:r w:rsidRPr="00145FE0">
              <w:rPr>
                <w:lang w:bidi="es-ES"/>
              </w:rPr>
              <w:t>10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19E9902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C6084B8" w14:textId="77777777" w:rsidR="00E772A3" w:rsidRPr="00145FE0" w:rsidRDefault="00E772A3" w:rsidP="002521C2">
            <w:pPr>
              <w:pStyle w:val="Hora"/>
            </w:pPr>
            <w:r w:rsidRPr="00145FE0">
              <w:rPr>
                <w:lang w:bidi="es-ES"/>
              </w:rPr>
              <w:t>10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DD05A04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D1A2239" w14:textId="77777777" w:rsidR="00E772A3" w:rsidRPr="00145FE0" w:rsidRDefault="00E772A3" w:rsidP="002521C2">
            <w:pPr>
              <w:pStyle w:val="Hora"/>
            </w:pPr>
            <w:r w:rsidRPr="00145FE0">
              <w:rPr>
                <w:lang w:bidi="es-ES"/>
              </w:rPr>
              <w:t>10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E9FA539" w14:textId="77777777" w:rsidR="00E772A3" w:rsidRPr="00145FE0" w:rsidRDefault="00E772A3" w:rsidP="002521C2">
            <w:pPr>
              <w:pStyle w:val="Cita1"/>
            </w:pPr>
          </w:p>
        </w:tc>
      </w:tr>
      <w:tr w:rsidR="002521C2" w:rsidRPr="00145FE0" w14:paraId="6DA2B3BE" w14:textId="77777777" w:rsidTr="00A52849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E6AB5C1" w14:textId="77777777" w:rsidR="00E772A3" w:rsidRPr="00145FE0" w:rsidRDefault="00E772A3" w:rsidP="002521C2">
            <w:pPr>
              <w:pStyle w:val="Hora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ECB6FCD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D8CD846" w14:textId="77777777" w:rsidR="00E772A3" w:rsidRPr="00145FE0" w:rsidRDefault="00E772A3" w:rsidP="002521C2">
            <w:pPr>
              <w:pStyle w:val="Hor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F51D63D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194AFB5" w14:textId="77777777" w:rsidR="00E772A3" w:rsidRPr="00145FE0" w:rsidRDefault="00E772A3" w:rsidP="002521C2">
            <w:pPr>
              <w:pStyle w:val="Hor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025B2E1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14C52F4" w14:textId="77777777" w:rsidR="00E772A3" w:rsidRPr="00145FE0" w:rsidRDefault="00E772A3" w:rsidP="002521C2">
            <w:pPr>
              <w:pStyle w:val="Hor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817462A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FEB85E9" w14:textId="77777777" w:rsidR="00E772A3" w:rsidRPr="00145FE0" w:rsidRDefault="00E772A3" w:rsidP="002521C2">
            <w:pPr>
              <w:pStyle w:val="Hora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97D0E85" w14:textId="77777777" w:rsidR="00E772A3" w:rsidRPr="00145FE0" w:rsidRDefault="00E772A3" w:rsidP="002521C2">
            <w:pPr>
              <w:pStyle w:val="Cita1"/>
            </w:pPr>
          </w:p>
        </w:tc>
      </w:tr>
      <w:tr w:rsidR="00BE69D3" w:rsidRPr="00145FE0" w14:paraId="56901D8F" w14:textId="77777777" w:rsidTr="00A52849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5D67F68" w14:textId="77777777" w:rsidR="00E772A3" w:rsidRPr="00145FE0" w:rsidRDefault="00E772A3" w:rsidP="002521C2">
            <w:pPr>
              <w:pStyle w:val="Hora"/>
            </w:pPr>
            <w:r w:rsidRPr="00145FE0">
              <w:rPr>
                <w:lang w:bidi="es-ES"/>
              </w:rPr>
              <w:t>11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0E2642A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8297F9D" w14:textId="77777777" w:rsidR="00E772A3" w:rsidRPr="00145FE0" w:rsidRDefault="00E772A3" w:rsidP="002521C2">
            <w:pPr>
              <w:pStyle w:val="Hora"/>
            </w:pPr>
            <w:r w:rsidRPr="00145FE0">
              <w:rPr>
                <w:lang w:bidi="es-ES"/>
              </w:rPr>
              <w:t>11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B119A81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D6112FE" w14:textId="77777777" w:rsidR="00E772A3" w:rsidRPr="00145FE0" w:rsidRDefault="00E772A3" w:rsidP="002521C2">
            <w:pPr>
              <w:pStyle w:val="Hora"/>
            </w:pPr>
            <w:r w:rsidRPr="00145FE0">
              <w:rPr>
                <w:lang w:bidi="es-ES"/>
              </w:rPr>
              <w:t>11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02262BA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2326C36" w14:textId="77777777" w:rsidR="00E772A3" w:rsidRPr="00145FE0" w:rsidRDefault="00E772A3" w:rsidP="002521C2">
            <w:pPr>
              <w:pStyle w:val="Hora"/>
            </w:pPr>
            <w:r w:rsidRPr="00145FE0">
              <w:rPr>
                <w:lang w:bidi="es-ES"/>
              </w:rPr>
              <w:t>11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36E2A03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44E7920" w14:textId="77777777" w:rsidR="00E772A3" w:rsidRPr="00145FE0" w:rsidRDefault="00E772A3" w:rsidP="002521C2">
            <w:pPr>
              <w:pStyle w:val="Hora"/>
            </w:pPr>
            <w:r w:rsidRPr="00145FE0">
              <w:rPr>
                <w:lang w:bidi="es-ES"/>
              </w:rPr>
              <w:t>11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18997C4" w14:textId="77777777" w:rsidR="00E772A3" w:rsidRPr="00145FE0" w:rsidRDefault="00E772A3" w:rsidP="002521C2">
            <w:pPr>
              <w:pStyle w:val="Cita1"/>
            </w:pPr>
          </w:p>
        </w:tc>
      </w:tr>
      <w:tr w:rsidR="002521C2" w:rsidRPr="00145FE0" w14:paraId="07ADAB55" w14:textId="77777777" w:rsidTr="00A52849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1CACB3E" w14:textId="77777777" w:rsidR="00E772A3" w:rsidRPr="00145FE0" w:rsidRDefault="00E772A3" w:rsidP="002521C2">
            <w:pPr>
              <w:pStyle w:val="Hora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BE3F0A1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2930191" w14:textId="77777777" w:rsidR="00E772A3" w:rsidRPr="00145FE0" w:rsidRDefault="00E772A3" w:rsidP="002521C2">
            <w:pPr>
              <w:pStyle w:val="Hor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CAFF08B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4ABC84F" w14:textId="77777777" w:rsidR="00E772A3" w:rsidRPr="00145FE0" w:rsidRDefault="00E772A3" w:rsidP="002521C2">
            <w:pPr>
              <w:pStyle w:val="Hor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D3040EF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F38008A" w14:textId="77777777" w:rsidR="00E772A3" w:rsidRPr="00145FE0" w:rsidRDefault="00E772A3" w:rsidP="002521C2">
            <w:pPr>
              <w:pStyle w:val="Hor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279A7BE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024F65F" w14:textId="77777777" w:rsidR="00E772A3" w:rsidRPr="00145FE0" w:rsidRDefault="00E772A3" w:rsidP="002521C2">
            <w:pPr>
              <w:pStyle w:val="Hora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50C65E4" w14:textId="77777777" w:rsidR="00E772A3" w:rsidRPr="00145FE0" w:rsidRDefault="00E772A3" w:rsidP="002521C2">
            <w:pPr>
              <w:pStyle w:val="Cita1"/>
            </w:pPr>
          </w:p>
        </w:tc>
      </w:tr>
      <w:tr w:rsidR="00BE69D3" w:rsidRPr="00145FE0" w14:paraId="082CC049" w14:textId="77777777" w:rsidTr="00A52849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C9284A4" w14:textId="77777777" w:rsidR="00E772A3" w:rsidRPr="00145FE0" w:rsidRDefault="00E772A3" w:rsidP="002521C2">
            <w:pPr>
              <w:pStyle w:val="Hora"/>
            </w:pPr>
            <w:r w:rsidRPr="00145FE0">
              <w:rPr>
                <w:lang w:bidi="es-ES"/>
              </w:rPr>
              <w:t>12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BF75A3A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B4D23F6" w14:textId="77777777" w:rsidR="00E772A3" w:rsidRPr="00145FE0" w:rsidRDefault="00E772A3" w:rsidP="002521C2">
            <w:pPr>
              <w:pStyle w:val="Hora"/>
            </w:pPr>
            <w:r w:rsidRPr="00145FE0">
              <w:rPr>
                <w:lang w:bidi="es-ES"/>
              </w:rPr>
              <w:t>12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9695362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8B0A739" w14:textId="77777777" w:rsidR="00E772A3" w:rsidRPr="00145FE0" w:rsidRDefault="00E772A3" w:rsidP="002521C2">
            <w:pPr>
              <w:pStyle w:val="Hora"/>
            </w:pPr>
            <w:r w:rsidRPr="00145FE0">
              <w:rPr>
                <w:lang w:bidi="es-ES"/>
              </w:rPr>
              <w:t>12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C0C20A1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84CA20B" w14:textId="77777777" w:rsidR="00E772A3" w:rsidRPr="00145FE0" w:rsidRDefault="00E772A3" w:rsidP="002521C2">
            <w:pPr>
              <w:pStyle w:val="Hora"/>
            </w:pPr>
            <w:r w:rsidRPr="00145FE0">
              <w:rPr>
                <w:lang w:bidi="es-ES"/>
              </w:rPr>
              <w:t>12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EF16CDF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EEA5790" w14:textId="77777777" w:rsidR="00E772A3" w:rsidRPr="00145FE0" w:rsidRDefault="00E772A3" w:rsidP="002521C2">
            <w:pPr>
              <w:pStyle w:val="Hora"/>
            </w:pPr>
            <w:r w:rsidRPr="00145FE0">
              <w:rPr>
                <w:lang w:bidi="es-ES"/>
              </w:rPr>
              <w:t>12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F2E2420" w14:textId="77777777" w:rsidR="00E772A3" w:rsidRPr="00145FE0" w:rsidRDefault="00E772A3" w:rsidP="002521C2">
            <w:pPr>
              <w:pStyle w:val="Cita1"/>
            </w:pPr>
          </w:p>
        </w:tc>
      </w:tr>
      <w:tr w:rsidR="002521C2" w:rsidRPr="00145FE0" w14:paraId="159EAE6D" w14:textId="77777777" w:rsidTr="00A52849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7D97022" w14:textId="77777777" w:rsidR="00E772A3" w:rsidRPr="00145FE0" w:rsidRDefault="00E772A3" w:rsidP="002521C2">
            <w:pPr>
              <w:pStyle w:val="Hora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BAFAA5C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D275561" w14:textId="77777777" w:rsidR="00E772A3" w:rsidRPr="00145FE0" w:rsidRDefault="00E772A3" w:rsidP="002521C2">
            <w:pPr>
              <w:pStyle w:val="Hor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903286E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932D4A9" w14:textId="77777777" w:rsidR="00E772A3" w:rsidRPr="00145FE0" w:rsidRDefault="00E772A3" w:rsidP="002521C2">
            <w:pPr>
              <w:pStyle w:val="Hor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E1522EC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BE9952B" w14:textId="77777777" w:rsidR="00E772A3" w:rsidRPr="00145FE0" w:rsidRDefault="00E772A3" w:rsidP="002521C2">
            <w:pPr>
              <w:pStyle w:val="Hor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B0C7FDD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9923B0C" w14:textId="77777777" w:rsidR="00E772A3" w:rsidRPr="00145FE0" w:rsidRDefault="00E772A3" w:rsidP="002521C2">
            <w:pPr>
              <w:pStyle w:val="Hora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9EFF534" w14:textId="77777777" w:rsidR="00E772A3" w:rsidRPr="00145FE0" w:rsidRDefault="00E772A3" w:rsidP="002521C2">
            <w:pPr>
              <w:pStyle w:val="Cita1"/>
            </w:pPr>
          </w:p>
        </w:tc>
      </w:tr>
      <w:tr w:rsidR="00BE69D3" w:rsidRPr="00145FE0" w14:paraId="4DC5D12E" w14:textId="77777777" w:rsidTr="00A52849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396399C" w14:textId="77777777" w:rsidR="00E772A3" w:rsidRPr="00145FE0" w:rsidRDefault="00E772A3" w:rsidP="002521C2">
            <w:pPr>
              <w:pStyle w:val="Hora"/>
            </w:pPr>
            <w:r w:rsidRPr="00145FE0">
              <w:rPr>
                <w:lang w:bidi="es-ES"/>
              </w:rPr>
              <w:t>1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52CB704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F75E7C7" w14:textId="77777777" w:rsidR="00E772A3" w:rsidRPr="00145FE0" w:rsidRDefault="00E772A3" w:rsidP="002521C2">
            <w:pPr>
              <w:pStyle w:val="Hora"/>
            </w:pPr>
            <w:r w:rsidRPr="00145FE0">
              <w:rPr>
                <w:lang w:bidi="es-ES"/>
              </w:rPr>
              <w:t>1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949702C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1610846" w14:textId="77777777" w:rsidR="00E772A3" w:rsidRPr="00145FE0" w:rsidRDefault="00E772A3" w:rsidP="002521C2">
            <w:pPr>
              <w:pStyle w:val="Hora"/>
            </w:pPr>
            <w:r w:rsidRPr="00145FE0">
              <w:rPr>
                <w:lang w:bidi="es-ES"/>
              </w:rPr>
              <w:t>1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287396D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8B2D5D3" w14:textId="77777777" w:rsidR="00E772A3" w:rsidRPr="00145FE0" w:rsidRDefault="00E772A3" w:rsidP="002521C2">
            <w:pPr>
              <w:pStyle w:val="Hora"/>
            </w:pPr>
            <w:r w:rsidRPr="00145FE0">
              <w:rPr>
                <w:lang w:bidi="es-ES"/>
              </w:rPr>
              <w:t>1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FC1E794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CDDF022" w14:textId="77777777" w:rsidR="00E772A3" w:rsidRPr="00145FE0" w:rsidRDefault="00E772A3" w:rsidP="002521C2">
            <w:pPr>
              <w:pStyle w:val="Hora"/>
            </w:pPr>
            <w:r w:rsidRPr="00145FE0">
              <w:rPr>
                <w:lang w:bidi="es-ES"/>
              </w:rPr>
              <w:t>1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9521A40" w14:textId="77777777" w:rsidR="00E772A3" w:rsidRPr="00145FE0" w:rsidRDefault="00E772A3" w:rsidP="002521C2">
            <w:pPr>
              <w:pStyle w:val="Cita1"/>
            </w:pPr>
          </w:p>
        </w:tc>
      </w:tr>
      <w:tr w:rsidR="002521C2" w:rsidRPr="00145FE0" w14:paraId="253756AA" w14:textId="77777777" w:rsidTr="00A52849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8F6B9F0" w14:textId="77777777" w:rsidR="00E772A3" w:rsidRPr="00145FE0" w:rsidRDefault="00E772A3" w:rsidP="002521C2">
            <w:pPr>
              <w:pStyle w:val="Hora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C47F910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02AC297" w14:textId="77777777" w:rsidR="00E772A3" w:rsidRPr="00145FE0" w:rsidRDefault="00E772A3" w:rsidP="002521C2">
            <w:pPr>
              <w:pStyle w:val="Hor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377E45D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9807E87" w14:textId="77777777" w:rsidR="00E772A3" w:rsidRPr="00145FE0" w:rsidRDefault="00E772A3" w:rsidP="002521C2">
            <w:pPr>
              <w:pStyle w:val="Hor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182EA77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669C6DF" w14:textId="77777777" w:rsidR="00E772A3" w:rsidRPr="00145FE0" w:rsidRDefault="00E772A3" w:rsidP="002521C2">
            <w:pPr>
              <w:pStyle w:val="Hor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2FF4B94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7033C44" w14:textId="77777777" w:rsidR="00E772A3" w:rsidRPr="00145FE0" w:rsidRDefault="00E772A3" w:rsidP="002521C2">
            <w:pPr>
              <w:pStyle w:val="Hora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22BCBD4" w14:textId="77777777" w:rsidR="00E772A3" w:rsidRPr="00145FE0" w:rsidRDefault="00E772A3" w:rsidP="002521C2">
            <w:pPr>
              <w:pStyle w:val="Cita1"/>
            </w:pPr>
          </w:p>
        </w:tc>
      </w:tr>
      <w:tr w:rsidR="00BE69D3" w:rsidRPr="00145FE0" w14:paraId="4890FC6F" w14:textId="77777777" w:rsidTr="00A52849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70478A5" w14:textId="77777777" w:rsidR="00E772A3" w:rsidRPr="00145FE0" w:rsidRDefault="00E772A3" w:rsidP="002521C2">
            <w:pPr>
              <w:pStyle w:val="Hora"/>
            </w:pPr>
            <w:r w:rsidRPr="00145FE0">
              <w:rPr>
                <w:lang w:bidi="es-ES"/>
              </w:rPr>
              <w:t>2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1953751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478156A" w14:textId="77777777" w:rsidR="00E772A3" w:rsidRPr="00145FE0" w:rsidRDefault="00E772A3" w:rsidP="002521C2">
            <w:pPr>
              <w:pStyle w:val="Hora"/>
            </w:pPr>
            <w:r w:rsidRPr="00145FE0">
              <w:rPr>
                <w:lang w:bidi="es-ES"/>
              </w:rPr>
              <w:t>2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DDA4810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A0B95BC" w14:textId="77777777" w:rsidR="00E772A3" w:rsidRPr="00145FE0" w:rsidRDefault="00E772A3" w:rsidP="002521C2">
            <w:pPr>
              <w:pStyle w:val="Hora"/>
            </w:pPr>
            <w:r w:rsidRPr="00145FE0">
              <w:rPr>
                <w:lang w:bidi="es-ES"/>
              </w:rPr>
              <w:t>2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97C13F4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8165C7E" w14:textId="77777777" w:rsidR="00E772A3" w:rsidRPr="00145FE0" w:rsidRDefault="00E772A3" w:rsidP="002521C2">
            <w:pPr>
              <w:pStyle w:val="Hora"/>
            </w:pPr>
            <w:r w:rsidRPr="00145FE0">
              <w:rPr>
                <w:lang w:bidi="es-ES"/>
              </w:rPr>
              <w:t>2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CE73A58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DB6235F" w14:textId="77777777" w:rsidR="00E772A3" w:rsidRPr="00145FE0" w:rsidRDefault="00E772A3" w:rsidP="002521C2">
            <w:pPr>
              <w:pStyle w:val="Hora"/>
            </w:pPr>
            <w:r w:rsidRPr="00145FE0">
              <w:rPr>
                <w:lang w:bidi="es-ES"/>
              </w:rPr>
              <w:t>2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F77F8CF" w14:textId="77777777" w:rsidR="00E772A3" w:rsidRPr="00145FE0" w:rsidRDefault="00E772A3" w:rsidP="002521C2">
            <w:pPr>
              <w:pStyle w:val="Cita1"/>
            </w:pPr>
          </w:p>
        </w:tc>
      </w:tr>
      <w:tr w:rsidR="002521C2" w:rsidRPr="00145FE0" w14:paraId="2A41BAA4" w14:textId="77777777" w:rsidTr="00A52849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D3102FD" w14:textId="77777777" w:rsidR="00E772A3" w:rsidRPr="00145FE0" w:rsidRDefault="00E772A3" w:rsidP="002521C2">
            <w:pPr>
              <w:pStyle w:val="Hora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C4CADDA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4B66D79" w14:textId="77777777" w:rsidR="00E772A3" w:rsidRPr="00145FE0" w:rsidRDefault="00E772A3" w:rsidP="002521C2">
            <w:pPr>
              <w:pStyle w:val="Hor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592764C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ED13C6B" w14:textId="77777777" w:rsidR="00E772A3" w:rsidRPr="00145FE0" w:rsidRDefault="00E772A3" w:rsidP="002521C2">
            <w:pPr>
              <w:pStyle w:val="Hor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C07A38B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C1A010F" w14:textId="77777777" w:rsidR="00E772A3" w:rsidRPr="00145FE0" w:rsidRDefault="00E772A3" w:rsidP="002521C2">
            <w:pPr>
              <w:pStyle w:val="Hor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CA77624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F6C06D0" w14:textId="77777777" w:rsidR="00E772A3" w:rsidRPr="00145FE0" w:rsidRDefault="00E772A3" w:rsidP="002521C2">
            <w:pPr>
              <w:pStyle w:val="Hora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E4E3B32" w14:textId="77777777" w:rsidR="00E772A3" w:rsidRPr="00145FE0" w:rsidRDefault="00E772A3" w:rsidP="002521C2">
            <w:pPr>
              <w:pStyle w:val="Cita1"/>
            </w:pPr>
          </w:p>
        </w:tc>
      </w:tr>
      <w:tr w:rsidR="00BE69D3" w:rsidRPr="00145FE0" w14:paraId="10595D3A" w14:textId="77777777" w:rsidTr="00A52849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6A1F860" w14:textId="77777777" w:rsidR="00E772A3" w:rsidRPr="00145FE0" w:rsidRDefault="00E772A3" w:rsidP="002521C2">
            <w:pPr>
              <w:pStyle w:val="Hora"/>
            </w:pPr>
            <w:r w:rsidRPr="00145FE0">
              <w:rPr>
                <w:lang w:bidi="es-ES"/>
              </w:rPr>
              <w:t>3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EC249B2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E923529" w14:textId="77777777" w:rsidR="00E772A3" w:rsidRPr="00145FE0" w:rsidRDefault="00E772A3" w:rsidP="002521C2">
            <w:pPr>
              <w:pStyle w:val="Hora"/>
            </w:pPr>
            <w:r w:rsidRPr="00145FE0">
              <w:rPr>
                <w:lang w:bidi="es-ES"/>
              </w:rPr>
              <w:t>3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A0E5DB4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42DAD51" w14:textId="77777777" w:rsidR="00E772A3" w:rsidRPr="00145FE0" w:rsidRDefault="00E772A3" w:rsidP="002521C2">
            <w:pPr>
              <w:pStyle w:val="Hora"/>
            </w:pPr>
            <w:r w:rsidRPr="00145FE0">
              <w:rPr>
                <w:lang w:bidi="es-ES"/>
              </w:rPr>
              <w:t>3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75EB79F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7B71545" w14:textId="77777777" w:rsidR="00E772A3" w:rsidRPr="00145FE0" w:rsidRDefault="00E772A3" w:rsidP="002521C2">
            <w:pPr>
              <w:pStyle w:val="Hora"/>
            </w:pPr>
            <w:r w:rsidRPr="00145FE0">
              <w:rPr>
                <w:lang w:bidi="es-ES"/>
              </w:rPr>
              <w:t>3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5B7CEFC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78C6800" w14:textId="77777777" w:rsidR="00E772A3" w:rsidRPr="00145FE0" w:rsidRDefault="00E772A3" w:rsidP="002521C2">
            <w:pPr>
              <w:pStyle w:val="Hora"/>
            </w:pPr>
            <w:r w:rsidRPr="00145FE0">
              <w:rPr>
                <w:lang w:bidi="es-ES"/>
              </w:rPr>
              <w:t>3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07E824C" w14:textId="77777777" w:rsidR="00E772A3" w:rsidRPr="00145FE0" w:rsidRDefault="00E772A3" w:rsidP="002521C2">
            <w:pPr>
              <w:pStyle w:val="Cita1"/>
            </w:pPr>
          </w:p>
        </w:tc>
      </w:tr>
      <w:tr w:rsidR="002521C2" w:rsidRPr="00145FE0" w14:paraId="1E5250CE" w14:textId="77777777" w:rsidTr="00A52849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F5A35B7" w14:textId="77777777" w:rsidR="00E772A3" w:rsidRPr="00145FE0" w:rsidRDefault="00E772A3" w:rsidP="002521C2">
            <w:pPr>
              <w:pStyle w:val="Hora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2CB82EF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46AFE10" w14:textId="77777777" w:rsidR="00E772A3" w:rsidRPr="00145FE0" w:rsidRDefault="00E772A3" w:rsidP="002521C2">
            <w:pPr>
              <w:pStyle w:val="Hor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7A19396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CA7D14A" w14:textId="77777777" w:rsidR="00E772A3" w:rsidRPr="00145FE0" w:rsidRDefault="00E772A3" w:rsidP="002521C2">
            <w:pPr>
              <w:pStyle w:val="Hor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D14B7A9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ED69594" w14:textId="77777777" w:rsidR="00E772A3" w:rsidRPr="00145FE0" w:rsidRDefault="00E772A3" w:rsidP="002521C2">
            <w:pPr>
              <w:pStyle w:val="Hor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93517AC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4D9F136" w14:textId="77777777" w:rsidR="00E772A3" w:rsidRPr="00145FE0" w:rsidRDefault="00E772A3" w:rsidP="002521C2">
            <w:pPr>
              <w:pStyle w:val="Hora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8076249" w14:textId="77777777" w:rsidR="00E772A3" w:rsidRPr="00145FE0" w:rsidRDefault="00E772A3" w:rsidP="002521C2">
            <w:pPr>
              <w:pStyle w:val="Cita1"/>
            </w:pPr>
          </w:p>
        </w:tc>
      </w:tr>
      <w:tr w:rsidR="00BE69D3" w:rsidRPr="00145FE0" w14:paraId="143F3986" w14:textId="77777777" w:rsidTr="00A52849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6F2B0D9" w14:textId="77777777" w:rsidR="00E772A3" w:rsidRPr="00145FE0" w:rsidRDefault="00E772A3" w:rsidP="002521C2">
            <w:pPr>
              <w:pStyle w:val="Hora"/>
            </w:pPr>
            <w:r w:rsidRPr="00145FE0">
              <w:rPr>
                <w:lang w:bidi="es-ES"/>
              </w:rPr>
              <w:t>4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7774FA5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7374C79" w14:textId="77777777" w:rsidR="00E772A3" w:rsidRPr="00145FE0" w:rsidRDefault="00E772A3" w:rsidP="002521C2">
            <w:pPr>
              <w:pStyle w:val="Hora"/>
            </w:pPr>
            <w:r w:rsidRPr="00145FE0">
              <w:rPr>
                <w:lang w:bidi="es-ES"/>
              </w:rPr>
              <w:t>4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F7DAE80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39C37BF" w14:textId="77777777" w:rsidR="00E772A3" w:rsidRPr="00145FE0" w:rsidRDefault="00E772A3" w:rsidP="002521C2">
            <w:pPr>
              <w:pStyle w:val="Hora"/>
            </w:pPr>
            <w:r w:rsidRPr="00145FE0">
              <w:rPr>
                <w:lang w:bidi="es-ES"/>
              </w:rPr>
              <w:t>4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B136CA9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33C53CF" w14:textId="77777777" w:rsidR="00E772A3" w:rsidRPr="00145FE0" w:rsidRDefault="00E772A3" w:rsidP="002521C2">
            <w:pPr>
              <w:pStyle w:val="Hora"/>
            </w:pPr>
            <w:r w:rsidRPr="00145FE0">
              <w:rPr>
                <w:lang w:bidi="es-ES"/>
              </w:rPr>
              <w:t>4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C67D975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70E2C41" w14:textId="77777777" w:rsidR="00E772A3" w:rsidRPr="00145FE0" w:rsidRDefault="00E772A3" w:rsidP="002521C2">
            <w:pPr>
              <w:pStyle w:val="Hora"/>
            </w:pPr>
            <w:r w:rsidRPr="00145FE0">
              <w:rPr>
                <w:lang w:bidi="es-ES"/>
              </w:rPr>
              <w:t>4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5C4A6C8" w14:textId="77777777" w:rsidR="00E772A3" w:rsidRPr="00145FE0" w:rsidRDefault="00E772A3" w:rsidP="002521C2">
            <w:pPr>
              <w:pStyle w:val="Cita1"/>
            </w:pPr>
          </w:p>
        </w:tc>
      </w:tr>
      <w:tr w:rsidR="002521C2" w:rsidRPr="00145FE0" w14:paraId="0A26629B" w14:textId="77777777" w:rsidTr="00A52849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88E8EB0" w14:textId="77777777" w:rsidR="00E772A3" w:rsidRPr="00145FE0" w:rsidRDefault="00E772A3" w:rsidP="002521C2">
            <w:pPr>
              <w:pStyle w:val="Hora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004DAF0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55023B3" w14:textId="77777777" w:rsidR="00E772A3" w:rsidRPr="00145FE0" w:rsidRDefault="00E772A3" w:rsidP="002521C2">
            <w:pPr>
              <w:pStyle w:val="Hor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E763CE7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90B5092" w14:textId="77777777" w:rsidR="00E772A3" w:rsidRPr="00145FE0" w:rsidRDefault="00E772A3" w:rsidP="002521C2">
            <w:pPr>
              <w:pStyle w:val="Hor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21EC52F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17F753E" w14:textId="77777777" w:rsidR="00E772A3" w:rsidRPr="00145FE0" w:rsidRDefault="00E772A3" w:rsidP="002521C2">
            <w:pPr>
              <w:pStyle w:val="Hor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1C184D9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8122A96" w14:textId="77777777" w:rsidR="00E772A3" w:rsidRPr="00145FE0" w:rsidRDefault="00E772A3" w:rsidP="002521C2">
            <w:pPr>
              <w:pStyle w:val="Hora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BF892D8" w14:textId="77777777" w:rsidR="00E772A3" w:rsidRPr="00145FE0" w:rsidRDefault="00E772A3" w:rsidP="002521C2">
            <w:pPr>
              <w:pStyle w:val="Cita1"/>
            </w:pPr>
          </w:p>
        </w:tc>
      </w:tr>
      <w:tr w:rsidR="00BE69D3" w:rsidRPr="00145FE0" w14:paraId="5A2BCB52" w14:textId="77777777" w:rsidTr="00A52849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DA18AC7" w14:textId="77777777" w:rsidR="00E772A3" w:rsidRPr="00145FE0" w:rsidRDefault="00E772A3" w:rsidP="002521C2">
            <w:pPr>
              <w:pStyle w:val="Hora"/>
            </w:pPr>
            <w:r w:rsidRPr="00145FE0">
              <w:rPr>
                <w:lang w:bidi="es-ES"/>
              </w:rPr>
              <w:t>5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955F685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1DF1A78" w14:textId="77777777" w:rsidR="00E772A3" w:rsidRPr="00145FE0" w:rsidRDefault="00E772A3" w:rsidP="002521C2">
            <w:pPr>
              <w:pStyle w:val="Hora"/>
            </w:pPr>
            <w:r w:rsidRPr="00145FE0">
              <w:rPr>
                <w:lang w:bidi="es-ES"/>
              </w:rPr>
              <w:t>5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7073260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A248356" w14:textId="77777777" w:rsidR="00E772A3" w:rsidRPr="00145FE0" w:rsidRDefault="00E772A3" w:rsidP="002521C2">
            <w:pPr>
              <w:pStyle w:val="Hora"/>
            </w:pPr>
            <w:r w:rsidRPr="00145FE0">
              <w:rPr>
                <w:lang w:bidi="es-ES"/>
              </w:rPr>
              <w:t>5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5CF5ABF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ED94FCB" w14:textId="77777777" w:rsidR="00E772A3" w:rsidRPr="00145FE0" w:rsidRDefault="00E772A3" w:rsidP="002521C2">
            <w:pPr>
              <w:pStyle w:val="Hora"/>
            </w:pPr>
            <w:r w:rsidRPr="00145FE0">
              <w:rPr>
                <w:lang w:bidi="es-ES"/>
              </w:rPr>
              <w:t>5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1D6E2B4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BC409EE" w14:textId="77777777" w:rsidR="00E772A3" w:rsidRPr="00145FE0" w:rsidRDefault="00E772A3" w:rsidP="002521C2">
            <w:pPr>
              <w:pStyle w:val="Hora"/>
            </w:pPr>
            <w:r w:rsidRPr="00145FE0">
              <w:rPr>
                <w:lang w:bidi="es-ES"/>
              </w:rPr>
              <w:t>5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ABDB092" w14:textId="77777777" w:rsidR="00E772A3" w:rsidRPr="00145FE0" w:rsidRDefault="00E772A3" w:rsidP="002521C2">
            <w:pPr>
              <w:pStyle w:val="Cita1"/>
            </w:pPr>
          </w:p>
        </w:tc>
      </w:tr>
      <w:tr w:rsidR="002521C2" w:rsidRPr="00145FE0" w14:paraId="13FFF340" w14:textId="77777777" w:rsidTr="00A52849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D23F369" w14:textId="77777777" w:rsidR="00E772A3" w:rsidRPr="00145FE0" w:rsidRDefault="00E772A3" w:rsidP="002521C2">
            <w:pPr>
              <w:pStyle w:val="Hora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73DEF31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E0E01CB" w14:textId="77777777" w:rsidR="00E772A3" w:rsidRPr="00145FE0" w:rsidRDefault="00E772A3" w:rsidP="002521C2">
            <w:pPr>
              <w:pStyle w:val="Hor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A679E29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42B8DCC" w14:textId="77777777" w:rsidR="00E772A3" w:rsidRPr="00145FE0" w:rsidRDefault="00E772A3" w:rsidP="002521C2">
            <w:pPr>
              <w:pStyle w:val="Hor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5EB8B19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8441C92" w14:textId="77777777" w:rsidR="00E772A3" w:rsidRPr="00145FE0" w:rsidRDefault="00E772A3" w:rsidP="002521C2">
            <w:pPr>
              <w:pStyle w:val="Hor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808C263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3163664" w14:textId="77777777" w:rsidR="00E772A3" w:rsidRPr="00145FE0" w:rsidRDefault="00E772A3" w:rsidP="002521C2">
            <w:pPr>
              <w:pStyle w:val="Hora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6317FC7" w14:textId="77777777" w:rsidR="00E772A3" w:rsidRPr="00145FE0" w:rsidRDefault="00E772A3" w:rsidP="002521C2">
            <w:pPr>
              <w:pStyle w:val="Cita1"/>
            </w:pPr>
          </w:p>
        </w:tc>
        <w:bookmarkStart w:id="0" w:name="_GoBack"/>
        <w:bookmarkEnd w:id="0"/>
      </w:tr>
      <w:tr w:rsidR="002521C2" w:rsidRPr="00145FE0" w14:paraId="51132A88" w14:textId="77777777" w:rsidTr="00A52849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D239EB0" w14:textId="77777777" w:rsidR="00E772A3" w:rsidRPr="00145FE0" w:rsidRDefault="00E772A3" w:rsidP="002521C2">
            <w:pPr>
              <w:pStyle w:val="Hora"/>
            </w:pPr>
            <w:r w:rsidRPr="00145FE0">
              <w:rPr>
                <w:lang w:bidi="es-ES"/>
              </w:rPr>
              <w:t>6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A8BA7DF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1AB3D900" w14:textId="77777777" w:rsidR="00E772A3" w:rsidRPr="00145FE0" w:rsidRDefault="00E772A3" w:rsidP="002521C2">
            <w:pPr>
              <w:pStyle w:val="Hora"/>
            </w:pPr>
            <w:r w:rsidRPr="00145FE0">
              <w:rPr>
                <w:lang w:bidi="es-ES"/>
              </w:rPr>
              <w:t>6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0989751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8F1A862" w14:textId="77777777" w:rsidR="00E772A3" w:rsidRPr="00145FE0" w:rsidRDefault="00E772A3" w:rsidP="002521C2">
            <w:pPr>
              <w:pStyle w:val="Hora"/>
            </w:pPr>
            <w:r w:rsidRPr="00145FE0">
              <w:rPr>
                <w:lang w:bidi="es-ES"/>
              </w:rPr>
              <w:t>6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9D5AD03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55B49BF" w14:textId="77777777" w:rsidR="00E772A3" w:rsidRPr="00145FE0" w:rsidRDefault="00E772A3" w:rsidP="002521C2">
            <w:pPr>
              <w:pStyle w:val="Hora"/>
            </w:pPr>
            <w:r w:rsidRPr="00145FE0">
              <w:rPr>
                <w:lang w:bidi="es-ES"/>
              </w:rPr>
              <w:t>6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A28EF50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F71C27A" w14:textId="77777777" w:rsidR="00E772A3" w:rsidRPr="00145FE0" w:rsidRDefault="00E772A3" w:rsidP="002521C2">
            <w:pPr>
              <w:pStyle w:val="Hora"/>
            </w:pPr>
            <w:r w:rsidRPr="00145FE0">
              <w:rPr>
                <w:lang w:bidi="es-ES"/>
              </w:rPr>
              <w:t>6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A3EAA2B" w14:textId="77777777" w:rsidR="00E772A3" w:rsidRPr="00145FE0" w:rsidRDefault="00E772A3" w:rsidP="002521C2">
            <w:pPr>
              <w:pStyle w:val="Cita1"/>
            </w:pPr>
          </w:p>
        </w:tc>
      </w:tr>
      <w:tr w:rsidR="002521C2" w:rsidRPr="00145FE0" w14:paraId="3AC00FCA" w14:textId="77777777" w:rsidTr="00A52849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753876F" w14:textId="77777777" w:rsidR="00E772A3" w:rsidRPr="00145FE0" w:rsidRDefault="00E772A3" w:rsidP="002521C2">
            <w:pPr>
              <w:pStyle w:val="Hora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A7F99F9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C42A778" w14:textId="77777777" w:rsidR="00E772A3" w:rsidRPr="00145FE0" w:rsidRDefault="00E772A3" w:rsidP="002521C2">
            <w:pPr>
              <w:pStyle w:val="Hor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41F8169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7B45251" w14:textId="77777777" w:rsidR="00E772A3" w:rsidRPr="00145FE0" w:rsidRDefault="00E772A3" w:rsidP="002521C2">
            <w:pPr>
              <w:pStyle w:val="Hor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BC6B79A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17E8868" w14:textId="77777777" w:rsidR="00E772A3" w:rsidRPr="00145FE0" w:rsidRDefault="00E772A3" w:rsidP="002521C2">
            <w:pPr>
              <w:pStyle w:val="Hor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E43C231" w14:textId="77777777" w:rsidR="00E772A3" w:rsidRPr="00145FE0" w:rsidRDefault="00E772A3" w:rsidP="002521C2">
            <w:pPr>
              <w:pStyle w:val="Cita1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87DA56B" w14:textId="77777777" w:rsidR="00E772A3" w:rsidRPr="00145FE0" w:rsidRDefault="00E772A3" w:rsidP="002521C2">
            <w:pPr>
              <w:pStyle w:val="Hora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73FEEFD" w14:textId="77777777" w:rsidR="00E772A3" w:rsidRPr="00145FE0" w:rsidRDefault="00E772A3" w:rsidP="002521C2">
            <w:pPr>
              <w:pStyle w:val="Cita1"/>
            </w:pPr>
          </w:p>
        </w:tc>
      </w:tr>
      <w:tr w:rsidR="00A77B8E" w:rsidRPr="00145FE0" w14:paraId="075CC84E" w14:textId="77777777" w:rsidTr="00A52849">
        <w:trPr>
          <w:trHeight w:hRule="exact" w:val="576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14:paraId="752A94D7" w14:textId="77777777" w:rsidR="00A77B8E" w:rsidRPr="00145FE0" w:rsidRDefault="00A77B8E" w:rsidP="002521C2"/>
        </w:tc>
        <w:tc>
          <w:tcPr>
            <w:tcW w:w="1610" w:type="dxa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14:paraId="7D9D01D9" w14:textId="49003F90" w:rsidR="00A77B8E" w:rsidRPr="00145FE0" w:rsidRDefault="00901D2E" w:rsidP="002521C2">
            <w:pPr>
              <w:pStyle w:val="Noche"/>
            </w:pPr>
            <w:sdt>
              <w:sdtPr>
                <w:alias w:val="Atardecer:"/>
                <w:tag w:val="Atardecer:"/>
                <w:id w:val="-1730984422"/>
                <w:placeholder>
                  <w:docPart w:val="681D015DE37D4325808D41E2F7C42869"/>
                </w:placeholder>
                <w:temporary/>
                <w:showingPlcHdr/>
                <w15:appearance w15:val="hidden"/>
              </w:sdtPr>
              <w:sdtEndPr/>
              <w:sdtContent>
                <w:r w:rsidR="001D53FF" w:rsidRPr="00145FE0">
                  <w:rPr>
                    <w:lang w:bidi="es-ES"/>
                  </w:rPr>
                  <w:t>Noche</w:t>
                </w:r>
              </w:sdtContent>
            </w:sdt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</w:tcPr>
          <w:p w14:paraId="0B5CEAE1" w14:textId="77777777" w:rsidR="00A77B8E" w:rsidRPr="00145FE0" w:rsidRDefault="00A77B8E" w:rsidP="002521C2"/>
        </w:tc>
        <w:sdt>
          <w:sdtPr>
            <w:alias w:val="Atardecer:"/>
            <w:tag w:val="Atardecer:"/>
            <w:id w:val="-679659314"/>
            <w:placeholder>
              <w:docPart w:val="34300C8D7E43483B971E15BBEC9800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9" w:type="dxa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D6E3BC" w:themeFill="accent3" w:themeFillTint="66"/>
                <w:tcMar>
                  <w:top w:w="14" w:type="dxa"/>
                  <w:bottom w:w="14" w:type="dxa"/>
                </w:tcMar>
              </w:tcPr>
              <w:p w14:paraId="06AB75C2" w14:textId="56D25D2A" w:rsidR="00A77B8E" w:rsidRPr="00145FE0" w:rsidRDefault="001D53FF" w:rsidP="002521C2">
                <w:pPr>
                  <w:pStyle w:val="Noche"/>
                </w:pPr>
                <w:r w:rsidRPr="00145FE0">
                  <w:rPr>
                    <w:lang w:bidi="es-ES"/>
                  </w:rPr>
                  <w:t>Noche</w:t>
                </w:r>
              </w:p>
            </w:tc>
          </w:sdtContent>
        </w:sdt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14:paraId="7AD159E8" w14:textId="77777777" w:rsidR="00A77B8E" w:rsidRPr="00145FE0" w:rsidRDefault="00A77B8E" w:rsidP="002521C2"/>
        </w:tc>
        <w:sdt>
          <w:sdtPr>
            <w:alias w:val="Atardecer:"/>
            <w:tag w:val="Atardecer:"/>
            <w:id w:val="-1854873979"/>
            <w:placeholder>
              <w:docPart w:val="03E1AA3E3C524BDD8715D48465CF19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9" w:type="dxa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B8CCE4" w:themeFill="accent1" w:themeFillTint="66"/>
                <w:tcMar>
                  <w:top w:w="14" w:type="dxa"/>
                  <w:bottom w:w="14" w:type="dxa"/>
                </w:tcMar>
              </w:tcPr>
              <w:p w14:paraId="4C730F98" w14:textId="12EEBB5E" w:rsidR="00A77B8E" w:rsidRPr="00145FE0" w:rsidRDefault="001D53FF" w:rsidP="002521C2">
                <w:pPr>
                  <w:pStyle w:val="Noche"/>
                </w:pPr>
                <w:r w:rsidRPr="00145FE0">
                  <w:rPr>
                    <w:lang w:bidi="es-ES"/>
                  </w:rPr>
                  <w:t>Noche</w:t>
                </w:r>
              </w:p>
            </w:tc>
          </w:sdtContent>
        </w:sdt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</w:tcPr>
          <w:p w14:paraId="752A0CDD" w14:textId="77777777" w:rsidR="00A77B8E" w:rsidRPr="00145FE0" w:rsidRDefault="00A77B8E" w:rsidP="002521C2"/>
        </w:tc>
        <w:sdt>
          <w:sdtPr>
            <w:alias w:val="Atardecer:"/>
            <w:tag w:val="Atardecer:"/>
            <w:id w:val="1885054960"/>
            <w:placeholder>
              <w:docPart w:val="3B67D6A96448433294CE4F0E3CAA67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9" w:type="dxa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D6E3BC" w:themeFill="accent3" w:themeFillTint="66"/>
                <w:tcMar>
                  <w:top w:w="14" w:type="dxa"/>
                  <w:bottom w:w="14" w:type="dxa"/>
                </w:tcMar>
              </w:tcPr>
              <w:p w14:paraId="693C6189" w14:textId="772C9E3A" w:rsidR="002521C2" w:rsidRPr="00145FE0" w:rsidRDefault="001D53FF" w:rsidP="002521C2">
                <w:pPr>
                  <w:pStyle w:val="Noche"/>
                </w:pPr>
                <w:r w:rsidRPr="00145FE0">
                  <w:rPr>
                    <w:lang w:bidi="es-ES"/>
                  </w:rPr>
                  <w:t>Noche</w:t>
                </w:r>
              </w:p>
            </w:tc>
          </w:sdtContent>
        </w:sdt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14:paraId="4C76AA4C" w14:textId="77777777" w:rsidR="00A77B8E" w:rsidRPr="00145FE0" w:rsidRDefault="00A77B8E" w:rsidP="002521C2"/>
        </w:tc>
        <w:sdt>
          <w:sdtPr>
            <w:alias w:val="Atardecer:"/>
            <w:tag w:val="Atardecer:"/>
            <w:id w:val="1594514850"/>
            <w:placeholder>
              <w:docPart w:val="0087A60895CC45F4AE3B428EE1C579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0" w:type="dxa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B8CCE4" w:themeFill="accent1" w:themeFillTint="66"/>
                <w:tcMar>
                  <w:top w:w="14" w:type="dxa"/>
                  <w:bottom w:w="14" w:type="dxa"/>
                </w:tcMar>
              </w:tcPr>
              <w:p w14:paraId="7F70042A" w14:textId="464DE331" w:rsidR="00A77B8E" w:rsidRPr="00145FE0" w:rsidRDefault="001D53FF" w:rsidP="002521C2">
                <w:pPr>
                  <w:pStyle w:val="Noche"/>
                </w:pPr>
                <w:r w:rsidRPr="00145FE0">
                  <w:rPr>
                    <w:lang w:bidi="es-ES"/>
                  </w:rPr>
                  <w:t>Noche</w:t>
                </w:r>
              </w:p>
            </w:tc>
          </w:sdtContent>
        </w:sdt>
      </w:tr>
    </w:tbl>
    <w:p w14:paraId="0D7D145B" w14:textId="77777777" w:rsidR="00226006" w:rsidRPr="00145FE0" w:rsidRDefault="00226006" w:rsidP="000E31E0">
      <w:pPr>
        <w:tabs>
          <w:tab w:val="right" w:pos="9360"/>
        </w:tabs>
        <w:rPr>
          <w:sz w:val="8"/>
          <w:szCs w:val="8"/>
        </w:rPr>
      </w:pPr>
    </w:p>
    <w:sectPr w:rsidR="00226006" w:rsidRPr="00145FE0" w:rsidSect="00303A25">
      <w:pgSz w:w="11906" w:h="16838" w:code="9"/>
      <w:pgMar w:top="720" w:right="924" w:bottom="578" w:left="9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65935" w14:textId="77777777" w:rsidR="00901D2E" w:rsidRDefault="00901D2E" w:rsidP="006039AE">
      <w:r>
        <w:separator/>
      </w:r>
    </w:p>
  </w:endnote>
  <w:endnote w:type="continuationSeparator" w:id="0">
    <w:p w14:paraId="23FCC5F0" w14:textId="77777777" w:rsidR="00901D2E" w:rsidRDefault="00901D2E" w:rsidP="0060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EF672" w14:textId="77777777" w:rsidR="00901D2E" w:rsidRDefault="00901D2E" w:rsidP="006039AE">
      <w:r>
        <w:separator/>
      </w:r>
    </w:p>
  </w:footnote>
  <w:footnote w:type="continuationSeparator" w:id="0">
    <w:p w14:paraId="26EBE364" w14:textId="77777777" w:rsidR="00901D2E" w:rsidRDefault="00901D2E" w:rsidP="00603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3B20C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4090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62BF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A40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C44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0A5A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0047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001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64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ECB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84"/>
    <w:rsid w:val="000044F3"/>
    <w:rsid w:val="00024D1D"/>
    <w:rsid w:val="000315D9"/>
    <w:rsid w:val="000318F3"/>
    <w:rsid w:val="00046411"/>
    <w:rsid w:val="00051026"/>
    <w:rsid w:val="00055481"/>
    <w:rsid w:val="000A7737"/>
    <w:rsid w:val="000B5809"/>
    <w:rsid w:val="000E31E0"/>
    <w:rsid w:val="001251A4"/>
    <w:rsid w:val="0013273C"/>
    <w:rsid w:val="00140DB5"/>
    <w:rsid w:val="00141168"/>
    <w:rsid w:val="00145FE0"/>
    <w:rsid w:val="001464C8"/>
    <w:rsid w:val="001468F1"/>
    <w:rsid w:val="001538A9"/>
    <w:rsid w:val="00155B2A"/>
    <w:rsid w:val="001631D7"/>
    <w:rsid w:val="0016456E"/>
    <w:rsid w:val="001756A8"/>
    <w:rsid w:val="00177C4A"/>
    <w:rsid w:val="00185172"/>
    <w:rsid w:val="001B0FD7"/>
    <w:rsid w:val="001D53FF"/>
    <w:rsid w:val="001F5749"/>
    <w:rsid w:val="00205666"/>
    <w:rsid w:val="00223D84"/>
    <w:rsid w:val="00226006"/>
    <w:rsid w:val="00237039"/>
    <w:rsid w:val="00237B20"/>
    <w:rsid w:val="002521C2"/>
    <w:rsid w:val="00253269"/>
    <w:rsid w:val="002B23D2"/>
    <w:rsid w:val="002C2DFA"/>
    <w:rsid w:val="002E0145"/>
    <w:rsid w:val="002F6C8F"/>
    <w:rsid w:val="00302A05"/>
    <w:rsid w:val="00303A25"/>
    <w:rsid w:val="00317136"/>
    <w:rsid w:val="003308BE"/>
    <w:rsid w:val="00345575"/>
    <w:rsid w:val="003521C0"/>
    <w:rsid w:val="0035571D"/>
    <w:rsid w:val="00357D3F"/>
    <w:rsid w:val="00360580"/>
    <w:rsid w:val="00364AD9"/>
    <w:rsid w:val="003A5E8D"/>
    <w:rsid w:val="003B0DFF"/>
    <w:rsid w:val="003B615B"/>
    <w:rsid w:val="003D3C55"/>
    <w:rsid w:val="003D79F6"/>
    <w:rsid w:val="003E6234"/>
    <w:rsid w:val="004004E4"/>
    <w:rsid w:val="004523EA"/>
    <w:rsid w:val="00466251"/>
    <w:rsid w:val="004A6C0F"/>
    <w:rsid w:val="004C2C66"/>
    <w:rsid w:val="004E3934"/>
    <w:rsid w:val="00557A56"/>
    <w:rsid w:val="005612DE"/>
    <w:rsid w:val="00571C57"/>
    <w:rsid w:val="0058197B"/>
    <w:rsid w:val="005A4FBE"/>
    <w:rsid w:val="005D309C"/>
    <w:rsid w:val="005D3BF3"/>
    <w:rsid w:val="006039AE"/>
    <w:rsid w:val="00635D0A"/>
    <w:rsid w:val="0063617D"/>
    <w:rsid w:val="00636D66"/>
    <w:rsid w:val="006766E6"/>
    <w:rsid w:val="00687CA2"/>
    <w:rsid w:val="006B53B1"/>
    <w:rsid w:val="006D226B"/>
    <w:rsid w:val="006E1B82"/>
    <w:rsid w:val="006E269C"/>
    <w:rsid w:val="00711CB8"/>
    <w:rsid w:val="0071411E"/>
    <w:rsid w:val="007248E9"/>
    <w:rsid w:val="007262E1"/>
    <w:rsid w:val="0073120C"/>
    <w:rsid w:val="0076297A"/>
    <w:rsid w:val="00782B1A"/>
    <w:rsid w:val="007A3080"/>
    <w:rsid w:val="007A61E6"/>
    <w:rsid w:val="007E5245"/>
    <w:rsid w:val="007E76EB"/>
    <w:rsid w:val="008254E0"/>
    <w:rsid w:val="008311DD"/>
    <w:rsid w:val="00832F46"/>
    <w:rsid w:val="00856D2A"/>
    <w:rsid w:val="00863F84"/>
    <w:rsid w:val="008706BD"/>
    <w:rsid w:val="00872AE2"/>
    <w:rsid w:val="008806FD"/>
    <w:rsid w:val="008808CB"/>
    <w:rsid w:val="008B1A73"/>
    <w:rsid w:val="008B51D1"/>
    <w:rsid w:val="008B6625"/>
    <w:rsid w:val="008C17D6"/>
    <w:rsid w:val="008D4391"/>
    <w:rsid w:val="008E4ED8"/>
    <w:rsid w:val="008E5861"/>
    <w:rsid w:val="008E73F3"/>
    <w:rsid w:val="008F308C"/>
    <w:rsid w:val="008F368F"/>
    <w:rsid w:val="00901D2E"/>
    <w:rsid w:val="00917567"/>
    <w:rsid w:val="009445B1"/>
    <w:rsid w:val="00944E17"/>
    <w:rsid w:val="009B4929"/>
    <w:rsid w:val="009C5DC7"/>
    <w:rsid w:val="009D34A4"/>
    <w:rsid w:val="009F7D4A"/>
    <w:rsid w:val="00A03FCE"/>
    <w:rsid w:val="00A31BDD"/>
    <w:rsid w:val="00A41A6E"/>
    <w:rsid w:val="00A4248C"/>
    <w:rsid w:val="00A451C0"/>
    <w:rsid w:val="00A52849"/>
    <w:rsid w:val="00A64D05"/>
    <w:rsid w:val="00A723B1"/>
    <w:rsid w:val="00A742E7"/>
    <w:rsid w:val="00A77B8E"/>
    <w:rsid w:val="00AB63AD"/>
    <w:rsid w:val="00AE3761"/>
    <w:rsid w:val="00AF332F"/>
    <w:rsid w:val="00AF373F"/>
    <w:rsid w:val="00B50A02"/>
    <w:rsid w:val="00B54A75"/>
    <w:rsid w:val="00B64E91"/>
    <w:rsid w:val="00B76259"/>
    <w:rsid w:val="00B7727F"/>
    <w:rsid w:val="00B77CBC"/>
    <w:rsid w:val="00BD174F"/>
    <w:rsid w:val="00BE69D3"/>
    <w:rsid w:val="00C36C1B"/>
    <w:rsid w:val="00C614D8"/>
    <w:rsid w:val="00C72448"/>
    <w:rsid w:val="00C72680"/>
    <w:rsid w:val="00C87C4D"/>
    <w:rsid w:val="00C949B6"/>
    <w:rsid w:val="00CA3048"/>
    <w:rsid w:val="00CB0E2F"/>
    <w:rsid w:val="00CC2AA4"/>
    <w:rsid w:val="00CD3E41"/>
    <w:rsid w:val="00CE2599"/>
    <w:rsid w:val="00D0031D"/>
    <w:rsid w:val="00D21639"/>
    <w:rsid w:val="00D275B1"/>
    <w:rsid w:val="00D2782F"/>
    <w:rsid w:val="00D3548F"/>
    <w:rsid w:val="00D456FE"/>
    <w:rsid w:val="00D46C8B"/>
    <w:rsid w:val="00D5711D"/>
    <w:rsid w:val="00D713C9"/>
    <w:rsid w:val="00DA2D3F"/>
    <w:rsid w:val="00DA2D4A"/>
    <w:rsid w:val="00DC35F5"/>
    <w:rsid w:val="00DD2186"/>
    <w:rsid w:val="00DD4A63"/>
    <w:rsid w:val="00DF31E7"/>
    <w:rsid w:val="00DF5429"/>
    <w:rsid w:val="00E02E6B"/>
    <w:rsid w:val="00E20218"/>
    <w:rsid w:val="00E40BC3"/>
    <w:rsid w:val="00E43632"/>
    <w:rsid w:val="00E4572B"/>
    <w:rsid w:val="00E5720E"/>
    <w:rsid w:val="00E67A96"/>
    <w:rsid w:val="00E772A3"/>
    <w:rsid w:val="00E908C2"/>
    <w:rsid w:val="00EB719A"/>
    <w:rsid w:val="00EE078B"/>
    <w:rsid w:val="00EE0AC0"/>
    <w:rsid w:val="00EE4073"/>
    <w:rsid w:val="00F312AB"/>
    <w:rsid w:val="00F42D4C"/>
    <w:rsid w:val="00F55B4D"/>
    <w:rsid w:val="00F55CB2"/>
    <w:rsid w:val="00F619EB"/>
    <w:rsid w:val="00F74DFA"/>
    <w:rsid w:val="00F75042"/>
    <w:rsid w:val="00F95521"/>
    <w:rsid w:val="00FB0063"/>
    <w:rsid w:val="00FC1432"/>
    <w:rsid w:val="00FE008C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656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20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iPriority="99" w:unhideWhenUsed="1" w:qFormat="1"/>
    <w:lsdException w:name="table of figures" w:semiHidden="1" w:uiPriority="20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19" w:unhideWhenUsed="1"/>
    <w:lsdException w:name="page number" w:semiHidden="1" w:uiPriority="20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20" w:unhideWhenUsed="1"/>
    <w:lsdException w:name="macro" w:semiHidden="1" w:uiPriority="19" w:unhideWhenUsed="1"/>
    <w:lsdException w:name="toa heading" w:semiHidden="1" w:unhideWhenUsed="1"/>
    <w:lsdException w:name="List" w:semiHidden="1" w:uiPriority="19" w:unhideWhenUsed="1"/>
    <w:lsdException w:name="List Bullet" w:semiHidden="1" w:uiPriority="19" w:unhideWhenUsed="1"/>
    <w:lsdException w:name="List Number" w:semiHidden="1" w:uiPriority="19" w:unhideWhenUsed="1"/>
    <w:lsdException w:name="List 2" w:semiHidden="1" w:uiPriority="19" w:unhideWhenUsed="1"/>
    <w:lsdException w:name="List 3" w:semiHidden="1" w:uiPriority="19" w:unhideWhenUsed="1"/>
    <w:lsdException w:name="List 4" w:semiHidden="1" w:uiPriority="19" w:unhideWhenUsed="1"/>
    <w:lsdException w:name="List 5" w:semiHidden="1" w:uiPriority="19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semiHidden="1" w:uiPriority="16" w:unhideWhenUsed="1" w:qFormat="1"/>
    <w:lsdException w:name="Closing" w:semiHidden="1" w:uiPriority="99" w:unhideWhenUsed="1"/>
    <w:lsdException w:name="Signature" w:semiHidden="1" w:uiPriority="20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9" w:unhideWhenUsed="1"/>
    <w:lsdException w:name="List Continue 2" w:semiHidden="1" w:uiPriority="19" w:unhideWhenUsed="1"/>
    <w:lsdException w:name="List Continue 3" w:semiHidden="1" w:uiPriority="19" w:unhideWhenUsed="1"/>
    <w:lsdException w:name="List Continue 4" w:semiHidden="1" w:uiPriority="19" w:unhideWhenUsed="1"/>
    <w:lsdException w:name="List Continue 5" w:semiHidden="1" w:uiPriority="19" w:unhideWhenUsed="1"/>
    <w:lsdException w:name="Message Header" w:semiHidden="1" w:uiPriority="19" w:unhideWhenUsed="1"/>
    <w:lsdException w:name="Subtitle" w:semiHidden="1" w:uiPriority="17" w:unhideWhenUsed="1" w:qFormat="1"/>
    <w:lsdException w:name="Salutation" w:semiHidden="1" w:uiPriority="20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20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19" w:unhideWhenUsed="1"/>
    <w:lsdException w:name="FollowedHyperlink" w:semiHidden="1" w:uiPriority="99" w:unhideWhenUsed="1"/>
    <w:lsdException w:name="Strong" w:semiHidden="1" w:uiPriority="20" w:unhideWhenUsed="1" w:qFormat="1"/>
    <w:lsdException w:name="Emphasis" w:semiHidden="1" w:uiPriority="99" w:unhideWhenUsed="1" w:qFormat="1"/>
    <w:lsdException w:name="Document Map" w:semiHidden="1" w:uiPriority="99" w:unhideWhenUsed="1"/>
    <w:lsdException w:name="Plain Text" w:semiHidden="1" w:uiPriority="20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20" w:unhideWhenUsed="1"/>
    <w:lsdException w:name="HTML Acronym" w:semiHidden="1" w:uiPriority="19" w:unhideWhenUsed="1"/>
    <w:lsdException w:name="HTML Address" w:semiHidden="1" w:uiPriority="19" w:unhideWhenUsed="1"/>
    <w:lsdException w:name="HTML Cite" w:semiHidden="1" w:uiPriority="19" w:unhideWhenUsed="1"/>
    <w:lsdException w:name="HTML Code" w:semiHidden="1" w:uiPriority="19" w:unhideWhenUsed="1"/>
    <w:lsdException w:name="HTML Definition" w:semiHidden="1" w:uiPriority="19" w:unhideWhenUsed="1"/>
    <w:lsdException w:name="HTML Keyboard" w:semiHidden="1" w:uiPriority="19" w:unhideWhenUsed="1"/>
    <w:lsdException w:name="HTML Preformatted" w:semiHidden="1" w:uiPriority="19" w:unhideWhenUsed="1"/>
    <w:lsdException w:name="HTML Sample" w:semiHidden="1" w:uiPriority="19" w:unhideWhenUsed="1"/>
    <w:lsdException w:name="HTML Typewriter" w:semiHidden="1" w:uiPriority="19" w:unhideWhenUsed="1"/>
    <w:lsdException w:name="HTML Variable" w:semiHidden="1" w:uiPriority="19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E6234"/>
    <w:rPr>
      <w:rFonts w:asciiTheme="minorHAnsi" w:hAnsiTheme="minorHAnsi"/>
      <w:color w:val="365F91" w:themeColor="accent1" w:themeShade="BF"/>
      <w:sz w:val="18"/>
    </w:rPr>
  </w:style>
  <w:style w:type="paragraph" w:styleId="Ttulo1">
    <w:name w:val="heading 1"/>
    <w:basedOn w:val="Normal"/>
    <w:next w:val="Normal"/>
    <w:uiPriority w:val="9"/>
    <w:qFormat/>
    <w:rsid w:val="0063617D"/>
    <w:pPr>
      <w:ind w:left="144"/>
      <w:outlineLvl w:val="0"/>
    </w:pPr>
    <w:rPr>
      <w:rFonts w:asciiTheme="majorHAnsi" w:hAnsiTheme="majorHAnsi" w:cs="Arial"/>
      <w:b/>
      <w:bCs/>
      <w:caps/>
      <w:color w:val="FFFFFF" w:themeColor="background1"/>
      <w:sz w:val="44"/>
      <w:szCs w:val="44"/>
    </w:rPr>
  </w:style>
  <w:style w:type="paragraph" w:styleId="Ttulo2">
    <w:name w:val="heading 2"/>
    <w:basedOn w:val="Normal"/>
    <w:next w:val="Normal"/>
    <w:link w:val="Ttulo2Car"/>
    <w:uiPriority w:val="9"/>
    <w:qFormat/>
    <w:rsid w:val="00A4248C"/>
    <w:pPr>
      <w:jc w:val="center"/>
      <w:outlineLvl w:val="1"/>
    </w:pPr>
    <w:rPr>
      <w:rFonts w:asciiTheme="majorHAnsi" w:hAnsiTheme="majorHAnsi"/>
      <w:b/>
      <w:color w:val="244061" w:themeColor="accent1" w:themeShade="80"/>
    </w:rPr>
  </w:style>
  <w:style w:type="paragraph" w:styleId="Ttulo3">
    <w:name w:val="heading 3"/>
    <w:basedOn w:val="Normal"/>
    <w:next w:val="Normal"/>
    <w:uiPriority w:val="9"/>
    <w:qFormat/>
    <w:rsid w:val="0063617D"/>
    <w:pPr>
      <w:keepNext/>
      <w:outlineLvl w:val="2"/>
    </w:pPr>
    <w:rPr>
      <w:rFonts w:asciiTheme="majorHAnsi" w:hAnsiTheme="majorHAnsi" w:cs="Arial"/>
      <w:b/>
      <w:bCs/>
      <w:color w:val="FFFFFF" w:themeColor="background1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D79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D79F6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79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79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79F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79F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che">
    <w:name w:val="Noche"/>
    <w:basedOn w:val="Normal"/>
    <w:next w:val="Cita1"/>
    <w:uiPriority w:val="99"/>
    <w:unhideWhenUsed/>
    <w:qFormat/>
    <w:rsid w:val="00CC2AA4"/>
    <w:pPr>
      <w:spacing w:before="20"/>
    </w:pPr>
    <w:rPr>
      <w:b/>
      <w:color w:val="244061" w:themeColor="accent1" w:themeShade="80"/>
    </w:rPr>
  </w:style>
  <w:style w:type="paragraph" w:customStyle="1" w:styleId="Hora">
    <w:name w:val="Hora"/>
    <w:basedOn w:val="Normal"/>
    <w:uiPriority w:val="13"/>
    <w:qFormat/>
    <w:rsid w:val="00A4248C"/>
    <w:pPr>
      <w:spacing w:before="20"/>
      <w:jc w:val="right"/>
    </w:pPr>
    <w:rPr>
      <w:color w:val="244061" w:themeColor="accent1" w:themeShade="80"/>
      <w:sz w:val="16"/>
      <w:szCs w:val="18"/>
    </w:rPr>
  </w:style>
  <w:style w:type="paragraph" w:customStyle="1" w:styleId="Fechas">
    <w:name w:val="Fechas"/>
    <w:basedOn w:val="Normal"/>
    <w:uiPriority w:val="12"/>
    <w:qFormat/>
    <w:rsid w:val="002521C2"/>
    <w:pPr>
      <w:jc w:val="right"/>
    </w:pPr>
    <w:rPr>
      <w:b/>
    </w:rPr>
  </w:style>
  <w:style w:type="paragraph" w:styleId="Textodeglobo">
    <w:name w:val="Balloon Text"/>
    <w:basedOn w:val="Normal"/>
    <w:uiPriority w:val="99"/>
    <w:semiHidden/>
    <w:unhideWhenUsed/>
    <w:rsid w:val="001F574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3D79F6"/>
    <w:rPr>
      <w:rFonts w:asciiTheme="majorHAnsi" w:hAnsiTheme="majorHAnsi"/>
      <w:b/>
      <w:color w:val="244061" w:themeColor="accent1" w:themeShade="80"/>
      <w:sz w:val="18"/>
    </w:rPr>
  </w:style>
  <w:style w:type="paragraph" w:customStyle="1" w:styleId="Cita1">
    <w:name w:val="Cita1"/>
    <w:basedOn w:val="Normal"/>
    <w:uiPriority w:val="14"/>
    <w:unhideWhenUsed/>
    <w:qFormat/>
    <w:rsid w:val="002521C2"/>
    <w:rPr>
      <w:sz w:val="16"/>
    </w:rPr>
  </w:style>
  <w:style w:type="character" w:styleId="Textodelmarcadordeposicin">
    <w:name w:val="Placeholder Text"/>
    <w:basedOn w:val="Fuentedeprrafopredeter"/>
    <w:uiPriority w:val="99"/>
    <w:semiHidden/>
    <w:rsid w:val="000E31E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E76EB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79F6"/>
    <w:rPr>
      <w:rFonts w:asciiTheme="minorHAnsi" w:hAnsiTheme="minorHAnsi"/>
      <w:color w:val="365F91" w:themeColor="accent1" w:themeShade="BF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7E76EB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9F6"/>
    <w:rPr>
      <w:rFonts w:asciiTheme="minorHAnsi" w:hAnsiTheme="minorHAnsi"/>
      <w:color w:val="365F91" w:themeColor="accent1" w:themeShade="BF"/>
      <w:sz w:val="1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D79F6"/>
    <w:rPr>
      <w:rFonts w:asciiTheme="majorHAnsi" w:eastAsiaTheme="majorEastAsia" w:hAnsiTheme="majorHAnsi" w:cstheme="majorBidi"/>
      <w:i/>
      <w:iCs/>
      <w:color w:val="365F91" w:themeColor="accent1" w:themeShade="BF"/>
      <w:sz w:val="1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D79F6"/>
    <w:rPr>
      <w:rFonts w:asciiTheme="majorHAnsi" w:eastAsiaTheme="majorEastAsia" w:hAnsiTheme="majorHAnsi" w:cstheme="majorBidi"/>
      <w:color w:val="365F91" w:themeColor="accent1" w:themeShade="BF"/>
      <w:sz w:val="1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79F6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79F6"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79F6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79F6"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ndice1">
    <w:name w:val="index 1"/>
    <w:basedOn w:val="Normal"/>
    <w:next w:val="Normal"/>
    <w:autoRedefine/>
    <w:uiPriority w:val="19"/>
    <w:semiHidden/>
    <w:unhideWhenUsed/>
    <w:rsid w:val="003D79F6"/>
    <w:pPr>
      <w:ind w:left="180" w:hanging="180"/>
    </w:pPr>
  </w:style>
  <w:style w:type="paragraph" w:styleId="Encabezadodemensaje">
    <w:name w:val="Message Header"/>
    <w:basedOn w:val="Normal"/>
    <w:link w:val="EncabezadodemensajeCar"/>
    <w:uiPriority w:val="19"/>
    <w:semiHidden/>
    <w:unhideWhenUsed/>
    <w:rsid w:val="003D79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19"/>
    <w:semiHidden/>
    <w:rsid w:val="003D79F6"/>
    <w:rPr>
      <w:rFonts w:asciiTheme="majorHAnsi" w:eastAsiaTheme="majorEastAsia" w:hAnsiTheme="majorHAnsi" w:cstheme="majorBidi"/>
      <w:color w:val="244061" w:themeColor="accent1" w:themeShade="80"/>
      <w:sz w:val="24"/>
      <w:szCs w:val="24"/>
      <w:shd w:val="pct20" w:color="auto" w:fill="auto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3D79F6"/>
    <w:rPr>
      <w:i/>
      <w:iCs/>
      <w:color w:val="365F9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3D79F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3D79F6"/>
    <w:rPr>
      <w:rFonts w:asciiTheme="minorHAnsi" w:hAnsiTheme="minorHAnsi"/>
      <w:i/>
      <w:iCs/>
      <w:color w:val="365F91" w:themeColor="accent1" w:themeShade="BF"/>
      <w:sz w:val="18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3D79F6"/>
    <w:rPr>
      <w:b/>
      <w:bCs/>
      <w:caps w:val="0"/>
      <w:smallCaps/>
      <w:color w:val="365F91" w:themeColor="accent1" w:themeShade="BF"/>
      <w:spacing w:val="5"/>
    </w:rPr>
  </w:style>
  <w:style w:type="paragraph" w:styleId="Textodebloque">
    <w:name w:val="Block Text"/>
    <w:basedOn w:val="Normal"/>
    <w:uiPriority w:val="99"/>
    <w:semiHidden/>
    <w:unhideWhenUsed/>
    <w:rsid w:val="003D79F6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79F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79F6"/>
    <w:rPr>
      <w:rFonts w:asciiTheme="minorHAnsi" w:hAnsiTheme="minorHAnsi"/>
      <w:color w:val="365F91" w:themeColor="accent1" w:themeShade="BF"/>
    </w:rPr>
  </w:style>
  <w:style w:type="character" w:customStyle="1" w:styleId="Mencinnoresuelta1">
    <w:name w:val="Mención no resuelta 1"/>
    <w:basedOn w:val="Fuentedeprrafopredeter"/>
    <w:uiPriority w:val="99"/>
    <w:semiHidden/>
    <w:unhideWhenUsed/>
    <w:rsid w:val="003D79F6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D186376F21340B1B524147A2FBEC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9E236-024C-4743-9EB0-F48AFCB4851D}"/>
      </w:docPartPr>
      <w:docPartBody>
        <w:p w:rsidR="001F01AE" w:rsidRDefault="00426B08">
          <w:r w:rsidRPr="0063617D">
            <w:rPr>
              <w:lang w:bidi="es-ES"/>
            </w:rPr>
            <w:t>Mes</w:t>
          </w:r>
        </w:p>
      </w:docPartBody>
    </w:docPart>
    <w:docPart>
      <w:docPartPr>
        <w:name w:val="7E8F76C968BC44299A1166078EE15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6C014-A042-4704-BC6E-7CA7AEFD647B}"/>
      </w:docPartPr>
      <w:docPartBody>
        <w:p w:rsidR="00002443" w:rsidRDefault="00426B08">
          <w:r w:rsidRPr="0063617D">
            <w:rPr>
              <w:lang w:bidi="es-ES"/>
            </w:rPr>
            <w:t>Domingo</w:t>
          </w:r>
        </w:p>
      </w:docPartBody>
    </w:docPart>
    <w:docPart>
      <w:docPartPr>
        <w:name w:val="F6D06B7248564717A758750E72ACA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DB6D9-AD8A-403D-9474-BF8AC9F02E7A}"/>
      </w:docPartPr>
      <w:docPartBody>
        <w:p w:rsidR="00002443" w:rsidRDefault="00426B08">
          <w:r w:rsidRPr="0063617D">
            <w:rPr>
              <w:lang w:bidi="es-ES"/>
            </w:rPr>
            <w:t>Lunes</w:t>
          </w:r>
        </w:p>
      </w:docPartBody>
    </w:docPart>
    <w:docPart>
      <w:docPartPr>
        <w:name w:val="1DC47349BFF14EE5A7A662FCAB263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D05EF-A53C-4BCA-A27E-369D4CE8A88C}"/>
      </w:docPartPr>
      <w:docPartBody>
        <w:p w:rsidR="00002443" w:rsidRDefault="00426B08">
          <w:r w:rsidRPr="0063617D">
            <w:rPr>
              <w:lang w:bidi="es-ES"/>
            </w:rPr>
            <w:t>Martes</w:t>
          </w:r>
        </w:p>
      </w:docPartBody>
    </w:docPart>
    <w:docPart>
      <w:docPartPr>
        <w:name w:val="D8EBD9ECE73E44E18112D897CB71A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34E6E-1960-49FF-A788-C07814377EF5}"/>
      </w:docPartPr>
      <w:docPartBody>
        <w:p w:rsidR="00002443" w:rsidRDefault="00426B08">
          <w:r w:rsidRPr="0063617D">
            <w:rPr>
              <w:lang w:bidi="es-ES"/>
            </w:rPr>
            <w:t>Miércoles</w:t>
          </w:r>
        </w:p>
      </w:docPartBody>
    </w:docPart>
    <w:docPart>
      <w:docPartPr>
        <w:name w:val="9A55F88B94194C2DB465E346D0305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D36DA-E7B0-4459-BC55-31F001E35013}"/>
      </w:docPartPr>
      <w:docPartBody>
        <w:p w:rsidR="00002443" w:rsidRDefault="00426B08">
          <w:r w:rsidRPr="0063617D">
            <w:rPr>
              <w:lang w:bidi="es-ES"/>
            </w:rPr>
            <w:t>Jueves</w:t>
          </w:r>
        </w:p>
      </w:docPartBody>
    </w:docPart>
    <w:docPart>
      <w:docPartPr>
        <w:name w:val="6094D70DA98E41C987B6CBD724842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BF4CA-88B5-415A-8C7E-FA3A327BA0B0}"/>
      </w:docPartPr>
      <w:docPartBody>
        <w:p w:rsidR="00002443" w:rsidRDefault="00426B08">
          <w:r w:rsidRPr="0063617D">
            <w:rPr>
              <w:lang w:bidi="es-ES"/>
            </w:rPr>
            <w:t>Viernes</w:t>
          </w:r>
        </w:p>
      </w:docPartBody>
    </w:docPart>
    <w:docPart>
      <w:docPartPr>
        <w:name w:val="4A03684AF1AE40E08244C0956F453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A661-1558-4F5B-84D5-B7ADAFA02C34}"/>
      </w:docPartPr>
      <w:docPartBody>
        <w:p w:rsidR="00002443" w:rsidRDefault="00426B08">
          <w:r w:rsidRPr="0063617D">
            <w:rPr>
              <w:lang w:bidi="es-ES"/>
            </w:rPr>
            <w:t>Sábado</w:t>
          </w:r>
        </w:p>
      </w:docPartBody>
    </w:docPart>
    <w:docPart>
      <w:docPartPr>
        <w:name w:val="0D2ADF812D68434E9231CB7F7CAA7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9F037-F907-489E-B209-648576AA434E}"/>
      </w:docPartPr>
      <w:docPartBody>
        <w:p w:rsidR="00002443" w:rsidRDefault="00426B08">
          <w:r w:rsidRPr="0063617D">
            <w:rPr>
              <w:lang w:bidi="es-ES"/>
            </w:rPr>
            <w:t>lun.</w:t>
          </w:r>
        </w:p>
      </w:docPartBody>
    </w:docPart>
    <w:docPart>
      <w:docPartPr>
        <w:name w:val="1F60DBC79CEC45348E809D05D17E5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4241B-F3F9-4896-8906-C5003923A8DB}"/>
      </w:docPartPr>
      <w:docPartBody>
        <w:p w:rsidR="00002443" w:rsidRDefault="00426B08">
          <w:r>
            <w:rPr>
              <w:lang w:bidi="es-ES"/>
            </w:rPr>
            <w:t>Fecha</w:t>
          </w:r>
        </w:p>
      </w:docPartBody>
    </w:docPart>
    <w:docPart>
      <w:docPartPr>
        <w:name w:val="277A3DA6059546C18D33300646A92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4F774-5F8C-4035-95C9-ACE0A5FFDC78}"/>
      </w:docPartPr>
      <w:docPartBody>
        <w:p w:rsidR="00002443" w:rsidRDefault="00426B08">
          <w:r w:rsidRPr="0063617D">
            <w:rPr>
              <w:lang w:bidi="es-ES"/>
            </w:rPr>
            <w:t>mar.</w:t>
          </w:r>
        </w:p>
      </w:docPartBody>
    </w:docPart>
    <w:docPart>
      <w:docPartPr>
        <w:name w:val="9F7AE617C787466E8E5F4BE870094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409D-6064-43FF-B355-3AA0CA8D547F}"/>
      </w:docPartPr>
      <w:docPartBody>
        <w:p w:rsidR="00002443" w:rsidRDefault="00426B08">
          <w:r>
            <w:rPr>
              <w:lang w:bidi="es-ES"/>
            </w:rPr>
            <w:t>Fecha</w:t>
          </w:r>
        </w:p>
      </w:docPartBody>
    </w:docPart>
    <w:docPart>
      <w:docPartPr>
        <w:name w:val="867479086AFE4E719A3E41440FD4B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2D2A5-7737-4597-846E-87D327C34D4C}"/>
      </w:docPartPr>
      <w:docPartBody>
        <w:p w:rsidR="00002443" w:rsidRDefault="00426B08">
          <w:r w:rsidRPr="0063617D">
            <w:rPr>
              <w:lang w:bidi="es-ES"/>
            </w:rPr>
            <w:t>mi.</w:t>
          </w:r>
        </w:p>
      </w:docPartBody>
    </w:docPart>
    <w:docPart>
      <w:docPartPr>
        <w:name w:val="864BAFFD319D487E9353F7C62F5AC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74373-BBEE-4711-9463-90DFA2A26295}"/>
      </w:docPartPr>
      <w:docPartBody>
        <w:p w:rsidR="00002443" w:rsidRDefault="00426B08">
          <w:r>
            <w:rPr>
              <w:lang w:bidi="es-ES"/>
            </w:rPr>
            <w:t>Fecha</w:t>
          </w:r>
        </w:p>
      </w:docPartBody>
    </w:docPart>
    <w:docPart>
      <w:docPartPr>
        <w:name w:val="F69892E1327D4430913B0DBA9C5A2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CEC37-9366-45A5-807F-DBC93DA8A727}"/>
      </w:docPartPr>
      <w:docPartBody>
        <w:p w:rsidR="00002443" w:rsidRDefault="00426B08">
          <w:r w:rsidRPr="0063617D">
            <w:rPr>
              <w:lang w:bidi="es-ES"/>
            </w:rPr>
            <w:t>jue.</w:t>
          </w:r>
        </w:p>
      </w:docPartBody>
    </w:docPart>
    <w:docPart>
      <w:docPartPr>
        <w:name w:val="BA0624CD6B154230A2F15E949B58B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3C62F-7450-4C7C-87DE-181896A78448}"/>
      </w:docPartPr>
      <w:docPartBody>
        <w:p w:rsidR="00002443" w:rsidRDefault="00426B08">
          <w:r>
            <w:rPr>
              <w:lang w:bidi="es-ES"/>
            </w:rPr>
            <w:t>Fecha</w:t>
          </w:r>
        </w:p>
      </w:docPartBody>
    </w:docPart>
    <w:docPart>
      <w:docPartPr>
        <w:name w:val="6BDA5360428F48628EDF1BA29A363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5C0A5-5666-43BF-A5E5-6FB6AEB98229}"/>
      </w:docPartPr>
      <w:docPartBody>
        <w:p w:rsidR="00002443" w:rsidRDefault="00426B08">
          <w:r w:rsidRPr="0063617D">
            <w:rPr>
              <w:lang w:bidi="es-ES"/>
            </w:rPr>
            <w:t>vie.</w:t>
          </w:r>
        </w:p>
      </w:docPartBody>
    </w:docPart>
    <w:docPart>
      <w:docPartPr>
        <w:name w:val="FA7D264A3C0B4326996DD631BC16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EAA6B-D52C-4721-ADD7-6450731CDD50}"/>
      </w:docPartPr>
      <w:docPartBody>
        <w:p w:rsidR="00002443" w:rsidRDefault="00426B08">
          <w:r>
            <w:rPr>
              <w:lang w:bidi="es-ES"/>
            </w:rPr>
            <w:t>Fecha</w:t>
          </w:r>
        </w:p>
      </w:docPartBody>
    </w:docPart>
    <w:docPart>
      <w:docPartPr>
        <w:name w:val="681D015DE37D4325808D41E2F7C42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485BE-4921-4F8F-9359-962086879126}"/>
      </w:docPartPr>
      <w:docPartBody>
        <w:p w:rsidR="00002443" w:rsidRDefault="00426B08">
          <w:r w:rsidRPr="002521C2">
            <w:rPr>
              <w:lang w:bidi="es-ES"/>
            </w:rPr>
            <w:t>Noche</w:t>
          </w:r>
        </w:p>
      </w:docPartBody>
    </w:docPart>
    <w:docPart>
      <w:docPartPr>
        <w:name w:val="34300C8D7E43483B971E15BBEC980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8A22F-7512-4BF6-8A91-D983F139A047}"/>
      </w:docPartPr>
      <w:docPartBody>
        <w:p w:rsidR="00002443" w:rsidRDefault="00426B08">
          <w:r w:rsidRPr="002521C2">
            <w:rPr>
              <w:lang w:bidi="es-ES"/>
            </w:rPr>
            <w:t>Noche</w:t>
          </w:r>
        </w:p>
      </w:docPartBody>
    </w:docPart>
    <w:docPart>
      <w:docPartPr>
        <w:name w:val="03E1AA3E3C524BDD8715D48465CF1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68D9E-E56B-4425-AFE5-AA2FE77438E9}"/>
      </w:docPartPr>
      <w:docPartBody>
        <w:p w:rsidR="00002443" w:rsidRDefault="00426B08">
          <w:r w:rsidRPr="002521C2">
            <w:rPr>
              <w:lang w:bidi="es-ES"/>
            </w:rPr>
            <w:t>Noche</w:t>
          </w:r>
        </w:p>
      </w:docPartBody>
    </w:docPart>
    <w:docPart>
      <w:docPartPr>
        <w:name w:val="3B67D6A96448433294CE4F0E3CAA6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A8A11-6301-4719-BC04-C9F4DBC6497C}"/>
      </w:docPartPr>
      <w:docPartBody>
        <w:p w:rsidR="00002443" w:rsidRDefault="00426B08">
          <w:r w:rsidRPr="002521C2">
            <w:rPr>
              <w:lang w:bidi="es-ES"/>
            </w:rPr>
            <w:t>Noche</w:t>
          </w:r>
        </w:p>
      </w:docPartBody>
    </w:docPart>
    <w:docPart>
      <w:docPartPr>
        <w:name w:val="0087A60895CC45F4AE3B428EE1C57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09D44-6A58-4ED7-93B7-60E4C62F775D}"/>
      </w:docPartPr>
      <w:docPartBody>
        <w:p w:rsidR="00002443" w:rsidRDefault="00426B08">
          <w:r w:rsidRPr="002521C2">
            <w:rPr>
              <w:lang w:bidi="es-ES"/>
            </w:rPr>
            <w:t>Noche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F24"/>
    <w:rsid w:val="00002443"/>
    <w:rsid w:val="000A2D43"/>
    <w:rsid w:val="001F01AE"/>
    <w:rsid w:val="004113F6"/>
    <w:rsid w:val="00426B08"/>
    <w:rsid w:val="00554F24"/>
    <w:rsid w:val="00972B19"/>
    <w:rsid w:val="00AA010E"/>
    <w:rsid w:val="00B24C9A"/>
    <w:rsid w:val="00D40881"/>
    <w:rsid w:val="00D9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26B08"/>
    <w:rPr>
      <w:color w:val="808080"/>
    </w:rPr>
  </w:style>
  <w:style w:type="paragraph" w:customStyle="1" w:styleId="6C18B64381554A1F9804B24EFA9C6572">
    <w:name w:val="6C18B64381554A1F9804B24EFA9C6572"/>
    <w:rsid w:val="00554F24"/>
  </w:style>
  <w:style w:type="paragraph" w:customStyle="1" w:styleId="923C87A8F91E4EF3BC71E831DEADE5AF">
    <w:name w:val="923C87A8F91E4EF3BC71E831DEADE5AF"/>
    <w:rsid w:val="00554F24"/>
  </w:style>
  <w:style w:type="paragraph" w:customStyle="1" w:styleId="4FEC726F74B44C8D81429106D0661A7E">
    <w:name w:val="4FEC726F74B44C8D81429106D0661A7E"/>
    <w:rsid w:val="00554F24"/>
  </w:style>
  <w:style w:type="paragraph" w:customStyle="1" w:styleId="30AA022048E04D00B1A18842EA02B8AC">
    <w:name w:val="30AA022048E04D00B1A18842EA02B8AC"/>
    <w:rsid w:val="00554F24"/>
  </w:style>
  <w:style w:type="paragraph" w:customStyle="1" w:styleId="96CC3E321C9E426EBA01130A05310C6A">
    <w:name w:val="96CC3E321C9E426EBA01130A05310C6A"/>
    <w:rsid w:val="00554F24"/>
  </w:style>
  <w:style w:type="paragraph" w:customStyle="1" w:styleId="B654320D98AF4486942732B724716610">
    <w:name w:val="B654320D98AF4486942732B724716610"/>
    <w:rsid w:val="00554F24"/>
  </w:style>
  <w:style w:type="paragraph" w:customStyle="1" w:styleId="7C21D6A4AFA044CDA4EE35ADAE8878CC">
    <w:name w:val="7C21D6A4AFA044CDA4EE35ADAE8878CC"/>
    <w:rsid w:val="00554F24"/>
  </w:style>
  <w:style w:type="paragraph" w:customStyle="1" w:styleId="5191E1E471B0404189D1AEFF7026E375">
    <w:name w:val="5191E1E471B0404189D1AEFF7026E375"/>
    <w:rsid w:val="00554F24"/>
  </w:style>
  <w:style w:type="paragraph" w:customStyle="1" w:styleId="071A3414345F4B3BB4268A33CDA434C2">
    <w:name w:val="071A3414345F4B3BB4268A33CDA434C2"/>
    <w:rsid w:val="00554F24"/>
  </w:style>
  <w:style w:type="paragraph" w:customStyle="1" w:styleId="3C70CB857A854E33A16E05E051688D48">
    <w:name w:val="3C70CB857A854E33A16E05E051688D48"/>
    <w:rsid w:val="00554F24"/>
  </w:style>
  <w:style w:type="paragraph" w:customStyle="1" w:styleId="BED9352B54A1497DB2FC3CED364875C0">
    <w:name w:val="BED9352B54A1497DB2FC3CED364875C0"/>
    <w:rsid w:val="00554F24"/>
  </w:style>
  <w:style w:type="paragraph" w:customStyle="1" w:styleId="BB505B11FE08435093F3BF1BF16C51FB">
    <w:name w:val="BB505B11FE08435093F3BF1BF16C51FB"/>
    <w:rsid w:val="00554F24"/>
  </w:style>
  <w:style w:type="paragraph" w:customStyle="1" w:styleId="7334BCBDE29546609C9C84AB09995162">
    <w:name w:val="7334BCBDE29546609C9C84AB09995162"/>
    <w:rsid w:val="00554F24"/>
  </w:style>
  <w:style w:type="paragraph" w:customStyle="1" w:styleId="E4BF05F76B004F46AC85ACB7E38CC723">
    <w:name w:val="E4BF05F76B004F46AC85ACB7E38CC723"/>
    <w:rsid w:val="00554F24"/>
  </w:style>
  <w:style w:type="paragraph" w:customStyle="1" w:styleId="19CD3A5A05F440079BF56F2FD7DCCEA3">
    <w:name w:val="19CD3A5A05F440079BF56F2FD7DCCEA3"/>
    <w:rsid w:val="00554F24"/>
  </w:style>
  <w:style w:type="paragraph" w:customStyle="1" w:styleId="7C035FED946343139B9F4CCDD7448DD8">
    <w:name w:val="7C035FED946343139B9F4CCDD7448DD8"/>
    <w:rsid w:val="00554F24"/>
  </w:style>
  <w:style w:type="paragraph" w:customStyle="1" w:styleId="8B4A7CD96E3F4E379F0C4888C1F04A0B">
    <w:name w:val="8B4A7CD96E3F4E379F0C4888C1F04A0B"/>
    <w:rsid w:val="00554F24"/>
  </w:style>
  <w:style w:type="paragraph" w:customStyle="1" w:styleId="B29C45EC09E14809A86524AE5FD347EE">
    <w:name w:val="B29C45EC09E14809A86524AE5FD347EE"/>
    <w:rsid w:val="00554F24"/>
  </w:style>
  <w:style w:type="paragraph" w:customStyle="1" w:styleId="38562E8977144A8BB808C037523B4B4E">
    <w:name w:val="38562E8977144A8BB808C037523B4B4E"/>
    <w:rsid w:val="00554F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Office_37007083_TF02807053</Template>
  <TotalTime>6</TotalTime>
  <Pages>1</Pages>
  <Words>101</Words>
  <Characters>560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2018-09-26T20:15:00Z</dcterms:created>
  <dcterms:modified xsi:type="dcterms:W3CDTF">2019-09-25T03:10:00Z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